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СПИСОК ПОГИБШИХ УЧАСТНИКОВ В ВЕЛИКОЙ ОТЕЧЕСТВЕННОЙ ВОЙНЕ 1941-1945гг.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</w:p>
    <w:p w:rsidR="000D42A9" w:rsidRPr="00613B03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3B03">
        <w:rPr>
          <w:rFonts w:ascii="Times New Roman" w:hAnsi="Times New Roman"/>
          <w:sz w:val="24"/>
          <w:szCs w:val="24"/>
        </w:rPr>
        <w:t>Аверин Федор Иванович – 1915 года рождения с. Замартынье, рядовой, пропал без вести в декабре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B03">
        <w:rPr>
          <w:rFonts w:ascii="Times New Roman" w:hAnsi="Times New Roman"/>
          <w:sz w:val="24"/>
          <w:szCs w:val="24"/>
        </w:rPr>
        <w:t>1941 года</w:t>
      </w:r>
      <w:r>
        <w:rPr>
          <w:rFonts w:ascii="Times New Roman" w:hAnsi="Times New Roman"/>
          <w:sz w:val="24"/>
          <w:szCs w:val="24"/>
        </w:rPr>
        <w:t>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613B03">
        <w:rPr>
          <w:rFonts w:ascii="Times New Roman" w:hAnsi="Times New Roman"/>
          <w:sz w:val="24"/>
          <w:szCs w:val="24"/>
        </w:rPr>
        <w:t>Антюшин Василий Тихонович – 1925 года рождения с. Замартынье,  рядовой, пропал без вести в декабре 1943 года.</w:t>
      </w:r>
    </w:p>
    <w:p w:rsidR="000D42A9" w:rsidRPr="00613B03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Антюшин Борис Акимович-1906 года рождения, с. Замартынье, рядовой, погиб в 1944 году.</w:t>
      </w:r>
    </w:p>
    <w:p w:rsidR="000D42A9" w:rsidRPr="00613B03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13B03">
        <w:rPr>
          <w:rFonts w:ascii="Times New Roman" w:hAnsi="Times New Roman"/>
          <w:sz w:val="24"/>
          <w:szCs w:val="24"/>
        </w:rPr>
        <w:t>Антюшин Устин Васильевич – 1901 года рождения с. Замартынье, рядовой, убит 27 марта 1943 года. Место захоронения неизвестно.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13B03">
        <w:rPr>
          <w:rFonts w:ascii="Times New Roman" w:hAnsi="Times New Roman"/>
          <w:sz w:val="24"/>
          <w:szCs w:val="24"/>
        </w:rPr>
        <w:t>Антюшин Матвей Степанович – 1897 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декабре 1942 года.</w:t>
      </w:r>
    </w:p>
    <w:p w:rsidR="000D42A9" w:rsidRPr="00613B03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Антюшин Тихон Акимович – 1901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феврале 1945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7. </w:t>
      </w:r>
      <w:r w:rsidRPr="00613B03">
        <w:rPr>
          <w:rFonts w:ascii="Times New Roman" w:hAnsi="Times New Roman"/>
          <w:sz w:val="24"/>
        </w:rPr>
        <w:t>Антюшин Владимир Евполович -</w:t>
      </w:r>
      <w:r>
        <w:rPr>
          <w:rFonts w:ascii="Times New Roman" w:hAnsi="Times New Roman"/>
          <w:sz w:val="24"/>
        </w:rPr>
        <w:t xml:space="preserve"> 1900</w:t>
      </w:r>
      <w:r w:rsidRPr="00613B03">
        <w:rPr>
          <w:rFonts w:ascii="Times New Roman" w:hAnsi="Times New Roman"/>
          <w:sz w:val="24"/>
          <w:szCs w:val="24"/>
        </w:rPr>
        <w:t xml:space="preserve"> года рождения с. Замартынье</w:t>
      </w:r>
      <w:r>
        <w:rPr>
          <w:rFonts w:ascii="Times New Roman" w:hAnsi="Times New Roman"/>
          <w:sz w:val="24"/>
          <w:szCs w:val="24"/>
        </w:rPr>
        <w:t xml:space="preserve">, рядовой, погиб 14 июля 1944 года. Похоронен Лисники, Брославского района,   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Вилейской области.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Антюшин Иван Филиппович – 1923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 xml:space="preserve">, младший сержант, погиб 2 ноября 1943 года. Захоронен село Погостье, 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Ленинградской области.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Антюшин Федот Акимович – 1908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умер от ран 3 января 1942 года. Место захоронения неизвестно.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Антюшин Иван Матвеевич – 1923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погиб в 1944 году. Место захоронения неизвестно.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Антюшин Матвей Акимович – 1919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декабре 1944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Антюшин Семен Акимович – 1908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умер от ран 14 июля 1943 года. Место захоронения неизвестно.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Берников Тимофей Устинович – 1924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12 сентября 1943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Бородин Егор Александрович – 1906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марте 1942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Бородин Митрофан Александрович – 1910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 xml:space="preserve">, рядовой, умер от ран 21 июля 1943 года. Захоронен Орловская область, д. 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д. Петровка.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16. Бородин Иван Степанович – 1914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феврале 1944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Бородин Спиридон Александрович – 1912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погиб в каком году и место захоронения неизвестно.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Бурин Николай Васильевич – 1923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мае 1944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Бурин Сергей Тимофеевич – 1902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марте 1943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20.Бурин Василий Васильевич – 1926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марте 1943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21.Бурин Сергей Демидович – 1902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июле 1943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22.Бурунов Матвей Федорович – 1912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пропал без вести в июле 1943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23.Бурунов Илья Федорович – 1898 </w:t>
      </w:r>
      <w:r w:rsidRPr="00613B03">
        <w:rPr>
          <w:rFonts w:ascii="Times New Roman" w:hAnsi="Times New Roman"/>
          <w:sz w:val="24"/>
          <w:szCs w:val="24"/>
        </w:rPr>
        <w:t>года рождения с. Замартынье</w:t>
      </w:r>
      <w:r>
        <w:rPr>
          <w:rFonts w:ascii="Times New Roman" w:hAnsi="Times New Roman"/>
          <w:sz w:val="24"/>
          <w:szCs w:val="24"/>
        </w:rPr>
        <w:t>, рядовой, умер от ран 11 февраля 1942 года. Захоронен г. Саугатов.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24.Войнов Алексей Степанович – 1911 года рождения д. Новоселье, рядовой, пропал без вести в сентябре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25.Войнов Дмитрий Иванович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сентябре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26.Войнов Егор Дмитриевич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январе 1942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27.Войнов Мирон Николаевич – 1914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погиб 15 февраля 1943 года. Место захоронения неизвестно.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28.Войнов Николай Матвеевич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январе 1942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29.Войнов Сергей Иванович - д. Новоселье, старший сержант, погиб 2 декабря 1944 года. Братское кладбище г. Острув, Мазуветский район. /Польша/.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Войнов Федор Иванович - д. Новоселье, рядовой, погиб и захоронен 1 марта 1945 года в районе Грабац.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Войнов</w:t>
      </w:r>
      <w:r w:rsidRPr="00DD4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Федор</w:t>
      </w:r>
      <w:r w:rsidRPr="00DD4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Трофимович</w:t>
      </w:r>
      <w:r w:rsidRPr="00DD47D3">
        <w:rPr>
          <w:rFonts w:ascii="Times New Roman" w:hAnsi="Times New Roman"/>
          <w:sz w:val="24"/>
          <w:szCs w:val="24"/>
        </w:rPr>
        <w:t xml:space="preserve">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пропал без вести в ноябре 1943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32.Волков Николай Георгиевич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23 февраля 1943 года г. Калпино Ленинградской области.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33.Востриков Иван Игнатьевич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старший сержант, погиб 31 января 1944 года. Захоронен с.. Васильевка Нижнее-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серогозского района Запорожской области.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Востриков Сергей Игнатьевич -  д. Новоселье, младший сержант, погиб 2 мая 1943 года  похоронен г. Изюм Харьковского Района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Гладышев Алексей Тимофеевич – 1921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Гладышев Гаврил Иванович – 1921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Гладышев Герасим Гуреевич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б/п, пропал без вести в ноябре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38.Гладышев Константин Александрович – 1922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курсант, пропал без вести в декабре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39.Гладышев Константин Андреевич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апреле 1942 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Гладышев Захар Ильич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 пропал без вести в декабре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41.Гладышев Иван Андреевич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Гладышев Иван Ильич – 1916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Гладышев Митрофан Петрович – 1905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10 сентября 1942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44.Гладышев Никифор Ефремович – 1894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старший сержант, б/п, пропал без вести в октябре 1942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Гладышев Павел Егорович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1942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46.Гладышев Семён Ильич – 1914 года </w:t>
      </w:r>
      <w:r w:rsidRPr="00613B03">
        <w:rPr>
          <w:rFonts w:ascii="Times New Roman" w:hAnsi="Times New Roman"/>
          <w:sz w:val="24"/>
          <w:szCs w:val="24"/>
        </w:rPr>
        <w:t>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б/п, пропал без вести в ноябре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47.Гладышев Сергей Егорович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ефрейтор, погиб 16 марта 1945 года. Захоронен д. Никла Северный округ.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/Венгрия/.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Гладышев Фёдор Александрович – 1913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б/п, умер в плену 26 октября 1941 года. Место захоронения 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неизвестно.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Гладышев Яков Сергеевич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б/п, пропал без вести в декабре 1942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Гладышев Егор Сергеевич -1902 года рождения, с. Замартынье рядовой, погиб 12.1942 года</w:t>
      </w:r>
    </w:p>
    <w:p w:rsidR="000D42A9" w:rsidRPr="00F418E3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r w:rsidRPr="00F418E3">
        <w:rPr>
          <w:rFonts w:ascii="Times New Roman" w:hAnsi="Times New Roman"/>
          <w:sz w:val="24"/>
          <w:szCs w:val="24"/>
        </w:rPr>
        <w:t>Горбунов Пётр Павлович – 1912 года рождения с. Замартынье, рядовой, пропал без вести в октябре 1941 года.</w:t>
      </w:r>
    </w:p>
    <w:p w:rsidR="000D42A9" w:rsidRDefault="000D42A9" w:rsidP="00613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Горяев Алексей Андреевич   - с. Замартынье, рядовой, 29 января 1943 года погиб и захоронен завод Красный Октябрь г. Сталинград.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Горяев Михаил Кузьмич - с. Замартынье, рядовой, умер от ран 7 октября 1943 года в д. Капустино Усвятского района Смоленской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Грибцов Александр Тимофеевич – 1907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в германском плену 3 августа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Грибцов Алексей Трофимович -  с. Замартынье, сержант, погиб 15 апреля 1945 года. Похоронен в селе Коржице /Чехословакия/.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Грибцов  Митрофан Дмитриевич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октябре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Грибцов Сергей Тимофеевич – 1914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58.Грибцов Тихон Петрович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сержант, беспартийный, погиб 30 августа 1942 года. Захоронен в д. Мишкино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Ленинградской области.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Гущин Алексей Тихонович - с. Замартынье, рядовой, погиб 12 февраля 1943 года. Захоронен в д. Старые Турьи, Кромского района, Орловской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Дуплищев Иван Константинович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Дуплищев Иван Фёдорович – 1915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Дуплищев Марк Лукьянович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погиб. Место захоронения неизвестно.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Дуплищев Константин Александрович – 1898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беспартийный, погиб 1 августа 1942 года. Похоронен в д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Карпово, Старицкого района, Калининской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Дуплищев Фёдор Николаевич - 1916 года рождения,  д. Новоселье, рядовой, погиб 19 июля 1942 года, похоронен с. Воскресенское, Смоленская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область.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Знаменщиков Иван Прокопьевич - с. Замартынье, рядовой, погиб 14 июля 1943 года д. Гредино, Холмского района, Ленинградская область.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66. Ильин Александр Иванович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67. Ильин Григорий Никитович – 1907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 июне 1943 году.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68. Казарский Василий Петрович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погиб 11.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Кабанов Михаил Михеевич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учился в г. Москве. По комсомольской путевке уехал работать на Дальний Восток.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1939 году был призван в Советскую Армию. В 1943 году был награжден орденом Красного Знамени. 26 октября 1943 года старший сержант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Кабанов М.М. погиб в неравном бою с фашистами. 22 февраля 1944 года присвоено звание Героя Советского Союза. Захоронен с. Каневское,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Запорожской  области, Запорожского района.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Каковкин Василий Иванович – 1894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умер от ран 10 февраля 1944 года д. Полойники, Витебской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Каковкин Илья Иванович - д. Новоселье, рядовой, погиб 21 сентября 1943 года Хутор Октябрьский, Оболонянского района, Полтавской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Каковкин Тихон Герасимович – 1922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командир танковой роты, погиб 27 июля 1944 года д. Росеоле /Польша/.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Карлин Андрей Андреевич – 1895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умер 10 октября 1942 года. Место захоронения неизвестно.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 w:rsidRPr="000C750A">
        <w:rPr>
          <w:rFonts w:ascii="Times New Roman" w:hAnsi="Times New Roman"/>
          <w:sz w:val="24"/>
          <w:szCs w:val="24"/>
        </w:rPr>
        <w:t>65.Карлин Иван Васильевич -   д. Новоселье, рядовой,  убит 29 января 1943 года д. Шап</w:t>
      </w:r>
      <w:r>
        <w:rPr>
          <w:rFonts w:ascii="Times New Roman" w:hAnsi="Times New Roman"/>
          <w:sz w:val="24"/>
          <w:szCs w:val="24"/>
        </w:rPr>
        <w:t>к</w:t>
      </w:r>
      <w:r w:rsidRPr="000C750A">
        <w:rPr>
          <w:rFonts w:ascii="Times New Roman" w:hAnsi="Times New Roman"/>
          <w:sz w:val="24"/>
          <w:szCs w:val="24"/>
        </w:rPr>
        <w:t>ино, Зубцовского района, Ка</w:t>
      </w:r>
      <w:r>
        <w:rPr>
          <w:rFonts w:ascii="Times New Roman" w:hAnsi="Times New Roman"/>
          <w:sz w:val="24"/>
          <w:szCs w:val="24"/>
        </w:rPr>
        <w:t xml:space="preserve">линиградской  </w:t>
      </w:r>
      <w:r w:rsidRPr="000C750A">
        <w:rPr>
          <w:rFonts w:ascii="Times New Roman" w:hAnsi="Times New Roman"/>
          <w:sz w:val="24"/>
          <w:szCs w:val="24"/>
        </w:rPr>
        <w:t xml:space="preserve">области. </w:t>
      </w:r>
    </w:p>
    <w:p w:rsidR="000D42A9" w:rsidRPr="00B25292" w:rsidRDefault="000D42A9" w:rsidP="001D0CDE">
      <w:pPr>
        <w:tabs>
          <w:tab w:val="left" w:pos="516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66. </w:t>
      </w:r>
      <w:r w:rsidRPr="00B25292">
        <w:rPr>
          <w:rFonts w:ascii="Times New Roman" w:hAnsi="Times New Roman"/>
          <w:color w:val="000000"/>
          <w:sz w:val="24"/>
          <w:szCs w:val="24"/>
        </w:rPr>
        <w:t>Карлин Василий Дмитриевич -1919г. рождения, д.Новоселье, сержант, умер в плену 10 декабря 1942года.</w:t>
      </w:r>
    </w:p>
    <w:p w:rsidR="000D42A9" w:rsidRPr="00B25292" w:rsidRDefault="000D42A9" w:rsidP="001D0CDE">
      <w:pPr>
        <w:tabs>
          <w:tab w:val="left" w:pos="516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B25292">
        <w:rPr>
          <w:rFonts w:ascii="Times New Roman" w:hAnsi="Times New Roman"/>
          <w:color w:val="000000"/>
          <w:sz w:val="24"/>
          <w:szCs w:val="24"/>
        </w:rPr>
        <w:t>67. Карлин Яков Петрович –  с. Замартынье, рядовой, погиб 16.08.1943 года, похоронен Сиротинский район, Сталинградской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Карлин Никит Михайлович - д. Новоселье,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    Клеймёнов Александр Павлович – д. Новоселье , старший сержант, погиб 9 ноября 1941 года г. Аматурты.(Карело-Финская  АССР)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Коврегин Василий Васильевич -  с. Замартынье, рядовой, пропал без вести 6 февраля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71. Коврегин Митрофан Павлович – 1895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 .Коврегин Никифор Иванович – 1898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заболел и умер на фронте 30 апреля 1945 года. Захоронен г. </w:t>
      </w:r>
    </w:p>
    <w:p w:rsidR="000D42A9" w:rsidRPr="00F97AB5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Бортанштели /Восточная Пруссия/.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73. Коврегин Павел Степанович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августе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Коврегин Петр Гаврилович – 1914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младший начальный состав. Пропал без вести в октябре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Коврегин Степан Матвеевич – 1909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24 февраля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76. Кожин Фёдор Павлович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01.1942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77. Кондратьев Кирилл Павлович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11 января 1942 года, похоронен д. Румянцево, Московской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78. Кондратьев Павел Гаврилович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11 января 1942 года д. Румянцево, Рудовского района,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Московской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Кондратьев Степан Максимович -  с. Замартынье, рядовой, погиб 25 июня 1944 года д. Коштюня /Карельский перешеек/ Карело - Финская АССР/.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80. Кондратьев Тихон Никитович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81. Кондратьев Яков Нестерович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82. Коротков Андрей Романович - с. Замартынье, гвардии сержант, погиб 2 января 1944 года, д. Коонти, Витебской области.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83. Коротков Алексей Степанович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январе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84. Коротков Никита  Сергеевич - 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15 января 1944 года д. Андрюхиново, Новгородского района,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Ленинградской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85. Котосонов Василий Сергеевич - с. Замартынье, старший сержант, погиб  в ноябре 1941 года.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 Котосонов Гаврил Алексеевич - с. Замартынье, 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87. Котосонов Иван Степанович – 1922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апреле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88. Котосонов Иван Филиппович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феврале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89. Кривоносов Никита Михайлович -  с. Замартынье, рядовой, погиб 10 октября 1942 года. Братская могила в Полковской Высоте,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Ленинградской области. 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90. Ланских Василий Осипович – 1893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августе 1944 года.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91. Ланских Захар Никифорович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92. Ланских Иван Тимофеевич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феврале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 w:rsidRPr="00ED45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</w:t>
      </w:r>
      <w:r w:rsidRPr="00ED451A">
        <w:rPr>
          <w:rFonts w:ascii="Times New Roman" w:hAnsi="Times New Roman"/>
          <w:sz w:val="24"/>
          <w:szCs w:val="24"/>
        </w:rPr>
        <w:t>. Ланских Иван Егорович -  с. Замартынье,  рядовой, убит 8 февраля 1940 года.</w:t>
      </w:r>
      <w:r>
        <w:rPr>
          <w:rFonts w:ascii="Times New Roman" w:hAnsi="Times New Roman"/>
          <w:sz w:val="24"/>
          <w:szCs w:val="24"/>
        </w:rPr>
        <w:t xml:space="preserve"> Место захоронения неизвестно.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94. Ланских Тимофей Иванович – 1909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гвардии капитан. В 1936 году Трубетчинским РВК был призван в ряды Советской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Армии. В 1939 году участвовал в бою под Халкин – Голом.  Во время ВОВ воевал на Сталинградском, Воронежском, Степном фронтах. Награжден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орденом Отечественной войны первой степени и Красного Знамени. Полк Ланских Т.И. форсировал через реку Днепр. 8 октября 1943 года погиб на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боевом посту. 26 октября 1943 года Гвардии Капитану Ланских Т.И. посмертно присвоено звание Героя Советского Союза.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Ланских Фёдор Тимофеевич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апреле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96. Максимов Аким Романович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пропал без вести.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97. Максимов Алексей Ильич – 1922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старший сержант, умер от ран 31 января 1944 года с. Володарка Киевской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98. Максимов Степан Васильевич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99. Максимов Тихон Тимофеевич – 1901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ефрейтор, погиб 12 июля 1943 года в роще Маловая, Обоянского района,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Курской области.  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Маликов Иван   Савельевич -1903г.р., сержант погиб 30.11.1942 г., похоронен в д. Исаевское, Смоленской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Марков Алексей Николаевич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старший сержант, умер от ран 20 марта 1943 года в Кирижском районе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Ленинградской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Марков Данил Илларионович – 1890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июне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103. Марков Данил Илларионович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104.  Марков Ермолай Константинович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январе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Марков Захар Никонорович – 1895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в декабре 1942 года д. Ратанов, Бельского района, Смоленской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106.Марков Иван Андреевич – 1917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убит 27 марта 1943 года. Место захоронения неизвестно. 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107. Марков Константин Захарович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108. Марков Максим Евдокимович – 1907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5 мая 1943 года, похоронен  с. Ново – Ясиновское, Ростовской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109. Марков Николай Петрович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ноябре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110. Марков Пётр Семёнович – 1909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 Марков Роман Никифорович -  с. Замартынье, рядовой, погиб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112. Марков Степан Фёдорович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31 октября 1942 года г. Борисоглебск, Воронежской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113. Марков Поликарп Степанович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январе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114. Марков Тимофей Тихонович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в плену 14 ноября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 Марков Фёдор Ефимович -  с. Замартынье, убит 4 августа 1943 года, похоронен д. Топлинка, Щебекинского района, Курской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116. Марков Фёдор Никитович - с. Замартынье, старший сержант, заболел на фронте, умер от болезни г. Тбилиси  Петропавловское кладбище, могила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№1069.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 Марков Филипп Семёнович - с. Замартынье, рядовой, убит 13 августа 1943 года, похоронен  д. Худино, Спас – Деменского  района, Смоленской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118. Марков Филипп Иванович - с. Замартынье, рядовой, погиб 17 марта 1943 года около рабочего поселка №2 Ленинградской области, Мгинского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района.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119. Марков Егор Андреевич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феврале 1943 года.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120. Медведев Серафим Алексеевич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31 декабря 1942 года д. Прудянка, Оленинского района, 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Калининской области.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121. Мечетин Александр  Иванович – 1916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погиб 02.1942 года.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 Мечетин Михаил Максимович - д. Новоселье, умер 11 марта 1941 года д. Нойхоф /Польша/.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123. Мечетин Андрей Иванович    - 1916 г.р. д. Новоселье,     погиб 30.10.1941 года    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124. Мозгунов Андреян Фёдорович – 1909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сентябре 1942 года.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125. Мозгунов Герасим Сергеевич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1941 года.</w:t>
      </w:r>
    </w:p>
    <w:p w:rsidR="000D42A9" w:rsidRPr="00366DF1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 w:rsidRPr="00366DF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366DF1">
        <w:rPr>
          <w:rFonts w:ascii="Times New Roman" w:hAnsi="Times New Roman"/>
          <w:sz w:val="24"/>
          <w:szCs w:val="24"/>
        </w:rPr>
        <w:t>. Мозгунов Емельян Ефимович -   с. Замартынье, рядовой, убит в декабре 1941 года д. Татаринец, Сухинического района, Смоленской области.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127. Мозгунов Иван Алексеевич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1941 года.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128. Мозгунов Иван Андреевич – 1912 с. Замартынье, сержант, погиб 4 декабря 1944 года хутор Тюндури, Метавский район /Латвийская ССР/.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129. Мозгунов Иван Степанович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130. Мозгунов Кузьма Лаврентьевич -  с. Замартынье, рядовой, пропал без вести 5 сентября 1942 года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131. Мозгунов Лука Матвеевич -   с. Замартынье, рядовой, умер в плену в декабре 1941 года.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132. Мозгунов Матвей Сергеевич -   с. Замартынье, рядовой,  погиб 7 июля 1944 года, похоронен в д. Шайно, Волынской области.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133. Мозгунов Михаил Гаврилович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 в сентябре 1941 года.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134. Мозгунов Михаил Ефимович - с. Замартынье, погиб 9 августа 1943 года с. Казачья – Лопань, Дергаческого района,  Харьковской области.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135. Мозгунов Михаил Петрович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 рядовой, погиб в июле 1942 года.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136. Мозгунов Митрофан Варфоломеевич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марте 1945 года.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137. Мозгунов Никифор Алексеевич -  с. Замартынье, рядовой, убит в 1942 году д. Белый Бор, Ленинградской области.</w:t>
      </w:r>
    </w:p>
    <w:p w:rsidR="000D42A9" w:rsidRDefault="000D42A9" w:rsidP="003A7591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138. Мозгунов Семён Игнатьевич -  с. Замартынье, рядовой, убит 26 сентября 1943 года с. Великий Вукрин, Киевская область.</w:t>
      </w:r>
    </w:p>
    <w:p w:rsidR="000D42A9" w:rsidRPr="00394799" w:rsidRDefault="000D42A9" w:rsidP="003A7591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139</w:t>
      </w:r>
      <w:r w:rsidRPr="00394799">
        <w:rPr>
          <w:rFonts w:ascii="Times New Roman" w:hAnsi="Times New Roman"/>
          <w:sz w:val="24"/>
          <w:szCs w:val="24"/>
        </w:rPr>
        <w:t>. Мозгунов Сергей Андреевич -  с. Замартынье, рядовой, убит 27 января 1942 года д. Николаевка, Сухиничского района, Смоленской области.</w:t>
      </w:r>
    </w:p>
    <w:p w:rsidR="000D42A9" w:rsidRDefault="000D42A9" w:rsidP="003A7591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140. Мозгунов Сергей Павлович - с. Замартынье, рядовой, убит 8 марта 1944 года, похоронен в Мурманской  области.</w:t>
      </w:r>
    </w:p>
    <w:p w:rsidR="000D42A9" w:rsidRDefault="000D42A9" w:rsidP="003A7591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141. Мозгунов Степан Акимович – 1898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погиб, 7 мая 1943 года д. Малужа, Мгинского района, Ленинградской </w:t>
      </w:r>
    </w:p>
    <w:p w:rsidR="000D42A9" w:rsidRPr="003A7591" w:rsidRDefault="000D42A9" w:rsidP="003A7591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области.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142. </w:t>
      </w:r>
      <w:r w:rsidRPr="00F418E3">
        <w:rPr>
          <w:rFonts w:ascii="Times New Roman" w:hAnsi="Times New Roman"/>
          <w:sz w:val="24"/>
          <w:szCs w:val="24"/>
        </w:rPr>
        <w:t>Мозгунов Степан Николаевич</w:t>
      </w:r>
      <w:r>
        <w:rPr>
          <w:rFonts w:ascii="Times New Roman" w:hAnsi="Times New Roman"/>
          <w:sz w:val="24"/>
          <w:szCs w:val="24"/>
        </w:rPr>
        <w:t xml:space="preserve">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5 марта 1942 года. Похоронен в Смоленской области.</w:t>
      </w:r>
    </w:p>
    <w:p w:rsidR="000D42A9" w:rsidRDefault="000D42A9" w:rsidP="00EE0E58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143. Мозгунов Тимофей Лаврентьевич - с. Замартынье, рядовой, умер от ран 25 января 1944 года похоронен  в д. Полойники, Витебской области.</w:t>
      </w:r>
    </w:p>
    <w:p w:rsidR="000D42A9" w:rsidRPr="004E50AC" w:rsidRDefault="000D42A9" w:rsidP="00BC17C7">
      <w:pPr>
        <w:tabs>
          <w:tab w:val="left" w:pos="516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4E50AC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4E50AC">
        <w:rPr>
          <w:rFonts w:ascii="Times New Roman" w:hAnsi="Times New Roman"/>
          <w:color w:val="000000"/>
          <w:sz w:val="24"/>
          <w:szCs w:val="24"/>
        </w:rPr>
        <w:t>. Мозгунов Алексей Михайлович - 1925 года рождения с. Замартынье, пропал без вести.</w:t>
      </w:r>
    </w:p>
    <w:p w:rsidR="000D42A9" w:rsidRPr="004E50AC" w:rsidRDefault="000D42A9" w:rsidP="00BC17C7">
      <w:pPr>
        <w:tabs>
          <w:tab w:val="left" w:pos="516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4E50AC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E50AC">
        <w:rPr>
          <w:rFonts w:ascii="Times New Roman" w:hAnsi="Times New Roman"/>
          <w:color w:val="000000"/>
          <w:sz w:val="24"/>
          <w:szCs w:val="24"/>
        </w:rPr>
        <w:t>. Мозгунов Михаил Митрофанович - с. Замартынье, пропал без вести.</w:t>
      </w:r>
    </w:p>
    <w:p w:rsidR="000D42A9" w:rsidRPr="004E50AC" w:rsidRDefault="000D42A9" w:rsidP="00BC17C7">
      <w:pPr>
        <w:tabs>
          <w:tab w:val="left" w:pos="516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146. </w:t>
      </w:r>
      <w:r w:rsidRPr="004E50AC">
        <w:rPr>
          <w:rFonts w:ascii="Times New Roman" w:hAnsi="Times New Roman"/>
          <w:color w:val="000000"/>
          <w:sz w:val="24"/>
          <w:szCs w:val="24"/>
        </w:rPr>
        <w:t>Мокроусов Иван Петрович – 1903 года рождения  д. Новоселье, рядовой, пропал без вести в январе 1942 года.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147.  Мокроусов Андрей Антонович -   д. Приволье, погиб 17.02.1944 года в Эстонии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148.  Мокроусов Иван Васильевич -1921 г.  пос. Лучки, рядовой, погиб 12.02.1944 года, похоронен с. Богачовка, Звенигоровский район, Киевской 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области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149. Мочалов Андрей Игнатьевич - д. Новоселье, убит 13 декабря 1943 года, похоронен  хутор Весёлый, Никопольского района, Днепетровской 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области.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150. Неугодов Василий Васильевич -  д. Новоселье, рядовой, умер от ран 6 июня 1944 года, похоронен Смоленская область, Краснинский район,  с. 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Гусево.   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151. Неугодов Василий Петрович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августе 1943 года.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152. Неугодов Илья Трофимович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  умер от ран 16 ноября 1941 года. Место захоронения неизвестно.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153. Неугодов Михаил Иванович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погиб  в январе 1943 года.</w:t>
      </w:r>
    </w:p>
    <w:p w:rsidR="000D42A9" w:rsidRDefault="000D42A9" w:rsidP="00BC17C7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154. Неугодов Пётр Ильич - д. Новоселье, рядовой, убит 21 сентября 1944 года, похоронен д. Типья, Добельзского района, Латвийской ССР.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155. Неугодов Тихон Николаевич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156. Неугодов Фёдор Никитович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ноябре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157. Неугодов Фёдор Романович -   д. Новоселье, рядовой, пропал без вести в ноябре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158. Петров Егор Иванович – 1898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159. Петров Иван Егорович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августе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160. Подтележников Иван Иванович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 в мае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161. Подтележников Семён Иванович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июле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162.  Подзоров Василий Матвеевич -1902г.р. д. Приволье, рядовой,  умер от ран 09.1943г., похоронен с. Гайдары, Змеевского района, Харьковской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163.  Подзоров Иван Гаврилович – д. Приволье, сержант, погиб 14.08.1943г., похоронен д. Капустное, Смоленской области.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164. Попов Василий Феофанович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апреле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165. Попов Иван Акимович – 1915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3 декабря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166. Попов Иван Захарович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11 февраля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167. Попов Иван Романович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старший сержант, погиб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168. Попов Иван Семёнович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169. Попов Иван Филиппович – 1924 года рождения с.Замартынье, мл. лейтенант, убит 08.09.1943 года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170. Попов Захар Иванович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171. Попов Митрофан Филиппович – 1922 года рождения с.Замартынье, лейтенант, убит 12.12.1942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172. Попов Михаил Степанович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в плену 20 декабря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173. Попов Николай Иванович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ноябре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174. Попов Павел Кузьмич -  с. Замартынье, рядовой, убит 16 апреля 1944 года д. Оленино, Искожского района.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175. Попов Пётр Семёнович – 1916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марте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176. Попов Пётр Яковлевич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мае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177. Попов Степан Герасимович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погиб в феврале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178. Попов Степан Захарович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179. Попов Тихон Иванович – 1926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при пожаре 21 ноябре 1943 года /Марийская АССР/.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180. Постников Антон Евдокимович – 1901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30 марта 1944 года г. Камень – Каширский, Волынской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области, возле горбольницы.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181. Постников Василий Иванович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феврале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182 Постников Василий Семёнович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октябре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183. Постников Владимир Алексеевич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184. Постников Дмитрий Акимович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185. Постников Дмитрий Андреевич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186. Постников Дмитрий Максимович – 1907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187. Постников Дмитрий Матвеевич – 1917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в Германском плену 2 декабря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188. Постников Иван Федотович – 1921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189.  Постников Илья Андреевич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пропал без вести.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190. Постников Константин Николаевич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пропал без вести в апреле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191. Постников Михаил Захарович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январе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192. Постников Николай Гаврилович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старший сержант, погиб 2 марта 1944 года д. Клизново, Калининской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193. Постников Николай Захарович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194. Постников Павел Матвеевич – 1921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195. Постников Павел Трофимович – 1913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196. Постников Дмитрий Алексеевич -  с. Замартынье, рядовой, пропал без вести.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197. Постников Пётр Акимович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сержант, погиб в октябре 1941 года. Место захоронения неизвестно.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198. Постников Пётр Сергеевич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3 февраля 1943 года с. Бахтуба, Сталинградская область.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199.  Постников Семён Андреевич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в сентябре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200. </w:t>
      </w:r>
      <w:r w:rsidRPr="00BC5502">
        <w:rPr>
          <w:rFonts w:ascii="Times New Roman" w:hAnsi="Times New Roman"/>
          <w:color w:val="000000"/>
          <w:sz w:val="24"/>
          <w:szCs w:val="24"/>
        </w:rPr>
        <w:t>Постников Степан Кирилович– 1908 года рождения с. Замартынье, рядовой, погиб 10 сентября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201. Постников Филипп Матвеевич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202. Прохоров Василий Иванович – 1926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феврале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203. Прохоров Василий Михайлович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14 августа 1943 года д. Бахши, Смоленской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204. Прохоров Егор Иванович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205. Прохоров Матвей Тимофеевич – 1897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пропал без вести 29 апреля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206. Прохоров Михаил Никитович – 1914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сержант, пропал без вести в ноябре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207. Пузиков Александр Кузьмич – 1922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7 января 1944 года д. Лосвидо, Городокского района, Витебской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208. Пузиков Александр Сергеевич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4 сентября 1943 года д. Вихнино, Изюмский район, Харьковская область.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209. Пузиков Иван Павлович – 1922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210. Пупынин Александр Григорьевич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211. Пупынин Василий Тимофеевич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январе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212. Пупынин Зот Тимофеевич – 1901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и похоронен д. Сергеевка, Смоленской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213. Пупынин Иван Тимофеевич – 1915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3 февраля 1942 года. Захоронен Козельский лесхоз, Смоленская область.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214. Пупынин Тимофей Тимофеевич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215. Пупынин Фёдор Денисович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216. Пушилин Аким Сергеевич -   1907 г. р., с. Замартынье, рядовой, пропал без вести в июле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217. Пушилин Алексей Георгиевич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21 июля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218. Пушилин Алексей Иванович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июле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219. Пушилин Андрей Иванович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220. Пушилин Антон Ефимович – 1896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24 августа 1943 года  с. Моросовки, Сталинградской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221. Пушилин Борис Иванович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августе 1943 года.</w:t>
      </w:r>
    </w:p>
    <w:p w:rsidR="000D42A9" w:rsidRPr="00DD4D9D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222. Пушилин Василий Захарович – 1922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13 января 1943 года д. Ходыня, Залучского района, Ленинградской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223. Пушилин Василий Яковлевич – 1909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 в марте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224. Пушилин Григорий Антонович – 1922</w:t>
      </w:r>
      <w:r w:rsidRPr="00B63196">
        <w:rPr>
          <w:rFonts w:ascii="Times New Roman" w:hAnsi="Times New Roman"/>
          <w:sz w:val="24"/>
          <w:szCs w:val="24"/>
        </w:rPr>
        <w:t xml:space="preserve">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225. Пушилин Григорий Петрович -  1918 года рождения,  с. Замартынье, рядовой, погиб 11 мая 1942 года, д. Малиновка, Ленинградской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226. Пушилин Григорий Семёнович -   с. Замартынье, рядовой, умер от ран 8 сентября 1943 года, г. Харьков, Оржоникидзеградская область.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227. Пушилин Григорий Фёдорович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8 августа 1943 года Сталинградская область.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228. Пушилин Дмитрий Зотович – 1905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20 сентября 1943 года д. Прудизово, Глинковского района, Смоленской области.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229. Пушилин Захар Яковлевич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6 июля 1943 года с. Протасова, М. – Архангельского района, Орловской 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230. Пушилин Иван Антонович -  с. Замартынье, рядовой, умер от ран 28 июня 1944 восточнее д. Щеки, Дубровинского  района,  Витебской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231. Пушилин Иван Егорович – 1926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18 мая 1943 года. Место захоронения неизвестно.</w:t>
      </w:r>
    </w:p>
    <w:p w:rsidR="000D42A9" w:rsidRDefault="000D42A9" w:rsidP="004E6A2D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232. Пушилин Иван Иванович –  с. Замартынье, рядовой, погиб 13.01.1043, похоронен д. Гайталово, Ленинградской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233. Пушилин Иван Игнатьевич – 1905</w:t>
      </w:r>
      <w:r w:rsidRPr="004E6A2D">
        <w:rPr>
          <w:rFonts w:ascii="Times New Roman" w:hAnsi="Times New Roman"/>
          <w:sz w:val="24"/>
          <w:szCs w:val="24"/>
        </w:rPr>
        <w:t xml:space="preserve">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умер от ран 18 сентября 1943 года, д. Варваровка, Бахмачского района, Черниговской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234. Пушилин Иван Никитович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235. Пушилин Иван Сергеевич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1942 года.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236. Пушилин Иван Тихонович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августе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237. Пушилин Иван Фёдорович – 1900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2 октября 1944 года у Александровского моста по дороге София – Берники /Болгария/.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238. Пушилин Иван Фролович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пропал без вести.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239. Пушилин Илья Акимович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240. Пушилин Кондратий Павлович - с. Замартынье, рядовой, убит 1 января 1943 года, хутор Акользино, Сталинградской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241. Пушилин Кузьма Иванович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апреле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242. Пушилин Кузьма Сергеевич – 1913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243. Пушилин Лука Яковлевич – 1901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244. Пушилин Михаил Игнатьевич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245. Пушилин Николай Иванович – 1922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246. Пушилин Пётр Яковлевич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умер 2 июня 1944 года от акт. туберкулёза легких, Свердловская область, Нижне – Тагильский район, с. Шайтанка.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247. Пушилин Семён Кондратьевич – 1913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248. Пушилин Сергей Кондратьевич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январе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249. Пушилин Степан Никифорович -  с. Замартынье, рядовой, умер от ран в октябре 1942 года, Смоленская область.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250. Пушилин Тихон Павлович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251. Пушилин Тихон Фёдорович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252. Пушилин Трифон Кондратьевич - с. Замартынье, рядовой, погиб 7 июля 1942 года, похоронен в Ленинградской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253. Пушилин Фёдор Степанович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погиб. Дата и место захоронения неизвестно.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254. Радутинских Андрей Иванович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255. Радутинских Филип Кузьмич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мае 1943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256. Распопов Андрей Степанович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августе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257. Распопов Данил Степанович – 1916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сержант, умер от болезни 26 января 1943 года г. Россошь, Воронежской области. 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258. Распопов Сергей Степанович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259. Свиридов Антон Клементьевич – 1907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августе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260. Свиридов Константин Никитович – 1901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1944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261. Свиридов Лука Константинович - с. Замартынье, рядовой, убит 24 марта 1942 года, с. Молодовое, Старосалтовского района, Харьковской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262. Свиридов Нестер Ксенофонтович -    1906г.р.   с. Замартынье, умер от ран д. Бураково, Калининской области. 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263. Соколов Александр Гаврилович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1943 года  с. Красный двор, Невельского района,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Калининской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264. Соколов Антон Васильевич – 1897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7 мая 1942 года. Место захоронения неизвестно.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265. Соколов Василий Иванович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лейтенант, погиб 30 декабря 1944 года. Место захоронения неизвестно.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266. Соколов Иван Матвеевич – 1916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 10 апреля 1942 года в с. Макарьевске, Ленинградской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267. Соколов Иван Гаврилович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268. Соколов Семён Васильевич – 1900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269. Соколов Степан Иванович – 1900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20 августа 1942 года, г. Торопец, Калининской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270. Соколов Харитон Иванович – 1895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10 августа 1943 года. Похоронен д. Надежда, Спас-Деменского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района, Смоленской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271.Соколов Яков Гаврилович – 1921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23.08.1943 г., похоронен д. Деревково, Старорусского района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Ленинградской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272. Соколов Захар Кириллович   -с. Замартынье, старший сержант, погиб 06.10.1943г., похоронен Киевская область, д. Медвинко.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273. Сошников Андрей Васильевич – 1899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1 августа 1942 года, похоронен  д. Карпово, Старицкий район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Калининской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274. Сошников Андрей Филиппович – 1900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29 апреля 1942 года,  похоронен г. Полковские горы.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275. Сошников Николай Владимирович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пропал без вести.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276 Сошников Павел Васильевич - с. Замартынье, рядовой, умер от ран 3 июня 1942 года, д. Бедрино, Луковниковского  района, Калининской области.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277. Сошников Тимофей Степанович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13 февраля 1942 года. Место захоронения неизвестно.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278. Стрыгин Иван Михеевич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погиб в феврале 1942 года.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279. Стрыгин Семён Константинович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8 февраля 1947 года в Удмуртской АССР, Кизнерского </w:t>
      </w:r>
    </w:p>
    <w:p w:rsidR="000D42A9" w:rsidRDefault="000D42A9" w:rsidP="001D0CDE">
      <w:pPr>
        <w:tabs>
          <w:tab w:val="left" w:pos="5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района.</w:t>
      </w:r>
    </w:p>
    <w:p w:rsidR="000D42A9" w:rsidRDefault="000D42A9" w:rsidP="00134F6C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280. Тармин Василий Степанович -  с. Замартынье, рядовой, пропал без вести.</w:t>
      </w:r>
    </w:p>
    <w:p w:rsidR="000D42A9" w:rsidRDefault="000D42A9" w:rsidP="00134F6C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281. Тармин Иван Николаевич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июне 1942 года.</w:t>
      </w:r>
    </w:p>
    <w:p w:rsidR="000D42A9" w:rsidRDefault="000D42A9" w:rsidP="00134F6C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282. Тармин Иван Сергеевич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1 августа 1944 года. Молдавская АССР, Слободзейский район, с. </w:t>
      </w:r>
    </w:p>
    <w:p w:rsidR="000D42A9" w:rsidRDefault="000D42A9" w:rsidP="00134F6C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Чорбут.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283. Томилин Андрей Васильевич - д. Новоселье, рядовой, умер от ран 20 июля 1943 года д. Арефино, Чудовского района, Ленинградской области.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284. Томилин Афанасий Семёнович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ноябре 1941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285. Томилин Василий Герасимович – 1921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погиб 19 ноября 1943 года. Место захоронения неизвестно.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286. Томилин Иван Никитович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младший сержант, убит 15 февраля 1944 года, г. Луга, Успенская улица, Ленинградская область. 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287. Томилин Илья Андреевич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сержант, погиб 17 июля 1943 года. Захоронен д. Семеновка, Харьковской области. 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288. Томилин Константин Васильевич - д. Новоселье, рядовой, убит 1 сентября 1943 года, д. Семерики, Смоленской области.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289. </w:t>
      </w:r>
      <w:r w:rsidRPr="0093541F">
        <w:rPr>
          <w:rFonts w:ascii="Times New Roman" w:hAnsi="Times New Roman"/>
          <w:sz w:val="24"/>
          <w:szCs w:val="24"/>
        </w:rPr>
        <w:t>Томилин Ми</w:t>
      </w:r>
      <w:r>
        <w:rPr>
          <w:rFonts w:ascii="Times New Roman" w:hAnsi="Times New Roman"/>
          <w:sz w:val="24"/>
          <w:szCs w:val="24"/>
        </w:rPr>
        <w:t xml:space="preserve">хаил Алексеевич – 1907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июле 1943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290. Томилин Михаил Иванович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сентябре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291. Томилин Пётр Васильевич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пал смертью храбрых 1 мая 1945 года, г. Кюстрин, братская могила /Польша/.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292. Томилин Пётр Данилович – 1907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январе 1944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293. Томилин Фёдор Григорьевич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сержант, погиб 23 января 1944 года с. Конелы, Жатсковского района, Киевской области. 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294. Томилин Фёдор Данилович – 1907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сержант, пропал в мае 1944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295. Томилин Роман Григорьевич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19 декабря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296. Томилин Иван Семёнович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погиб 19.07.1944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Третьяков Пётр Антонович – 1916г.р. п. Лучки, ст. сержант, погиб 05.02.1944г.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297. Урываев Иван Гаврилович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20 сентября 1942 года, похоронен  совхоз «Пролетарий»,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Иловлинского района, Сталинградской области.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298. Урываев Иван Павлович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от ран 20 сентября 1942 года. Место захоронения неизвестно.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299. Фролов Иван  Тимофеевич – 1909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старший сержант, погиб в октябре 1943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300. Фролов Гаврил Ильич – 1913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301. Фролов Михаил Тимофеевич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</w:t>
      </w:r>
      <w:r>
        <w:rPr>
          <w:rFonts w:ascii="Times New Roman" w:hAnsi="Times New Roman"/>
          <w:sz w:val="24"/>
        </w:rPr>
        <w:t>погиб</w:t>
      </w:r>
      <w:r w:rsidRPr="00E377D6">
        <w:rPr>
          <w:rFonts w:ascii="Times New Roman" w:hAnsi="Times New Roman"/>
          <w:sz w:val="24"/>
        </w:rPr>
        <w:t xml:space="preserve"> в декабре 194</w:t>
      </w:r>
      <w:r>
        <w:rPr>
          <w:rFonts w:ascii="Times New Roman" w:hAnsi="Times New Roman"/>
          <w:sz w:val="24"/>
        </w:rPr>
        <w:t>1</w:t>
      </w:r>
      <w:r w:rsidRPr="00E377D6">
        <w:rPr>
          <w:rFonts w:ascii="Times New Roman" w:hAnsi="Times New Roman"/>
          <w:sz w:val="24"/>
        </w:rPr>
        <w:t xml:space="preserve">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302.Фролов Николай Петрович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29 сентября 1944 года, похоронен с. Жабер, Кузьямкского района, Тимишторантольской области /Румыния/.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303. Фролов Пётр Тимофеевич -  с. Замартынье, ефрейтор, убит 17 января 1943 года, в районе ст. Синявино, Мгинского района, Ленинградской области.  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304. Фролов Пётр Тимофеевич – 1905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8 апреля 1945 года д. Другенен, Кёнигсбергской  провинции.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305. Фролов Трофим Матвеевич – 1898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11 марта 1943 года с. Варновинское, Обинского района, 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Краснодарского края. 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306. Фролов Яков Тимофеевич  - с. Замартынье, сержант, погиб 7 августа 1943 года. Место захоронения неизвестно.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307. Фурсов Алексей Иванович – 1896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мае 1945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308. Фурсов Егор Романович – 1913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январе 1943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309. Фурсов Николай Григорьевич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5 марта 1944 года, Высота 55,6, Псковского района, Ленинградской области.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310. Фурсов Никифор Иванович - с. Замартынье, рядовой, погиб 19 октября 1944 года. Захоронен д. Ильяны, Волысти Добеле, Латвийская ССР.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311. Харин Василий Кондратьевич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марте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312. Харин Василий Трофимович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мае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313. Харин Иван Васильевич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убит 5 января 1943 года похоронен д. Петухово, Ростовской области.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314. Харин Иван Иванович – 1924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августе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315. Харин Иван Кондратьевич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сентябре 1943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316. Харин Иван Осипович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28 мая 1942 года. Место захоронения неизвестно.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317. Харин Иван Фёдорович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318. Харин Иван Филиппович – 1921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сентябре 1941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319. Харин Кондратий Тимофеевич – 1901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14 июля 1943 года д. Проворот, Новооскольского район, Курская область.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320. Харин Кондрат Фёдорович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321. Харин Михаил Никонович -  с. Замартынье, гвардии сержант, пропал без вести 12 апреля 1944 года, с. Валл – Ойнр /Румыния/.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322. Харин Никонор Тимофеевич - 1904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323. Харин Сергей Митрофанович - 1926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при исполнении служебных обязанностей при стихийном бедствии /пожар/ похоронен при воинской части.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324. Харин Сергей Осипович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325. Харин Тимофей Васильевич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апреле 1943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326. Харин Фёдор Данилович - с. Замартынье, убит 12 декабря 1944 года, захоронен д. Рад /Венгрия/.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327. Харин Федот Яковлевич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1941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328. Харин Филипп Михеевич – 1898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27 июня 1944 года /Восточнее дер. Рикола – Вуари/ Карело – Финская ССР.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329. Хлебников Александр Дмитриевич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сержант, погиб 17 сентября 1944 года, д. Перри, Северный округ, Эстонская ССР.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330. Хлебников Александр Николаевич - д. Новоселье, старший сержант, пропал без вести в апреле 1945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331. Хлебников Алексей Николаевич – 1895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погиб 14 ноября 1942 года, д. Херелко, Полоцк.(похоронен Полавский район, Ленинградской области.)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332. Хлебников Андриян Петрович – 1919 года рождения д. Новоселье, рядовой, погиб в апреле 1945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333. Хлебников Василий Михайлович – 1903 года д. Новоселье, рядовой, пропал без вести в сентябре 1943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334. Хлебников Иван Егорович – 1902 года рождения д. Новоселье, рядовой, погиб 8 января 1942 года, Калининградская область.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335. Хлебников Степан Петрович – 1904 года рождения д. Новоселье, рядовой, пропал без вести в феврале 1943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336. Хлебников Тихон Степанович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декабре 1941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337. Хлебников Фёдор Алексеевич – 1914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марте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338. Чепыгов Филипп Яковлевич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младший сержант, пропал без вести в ноябре 1943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339. Швецов Александр Филиппович – 1914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19 июля 1942 года, д. Ситовка.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340. Швецов Василий Иванович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январе 1944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341. Швецов Василий Павлович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старший сержант, пропал без вести в августе 1943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342. Швецов Василий Филиппович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сентябре 1944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343 Швецов Егор Романович – 1916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в плену в Германии  23 июля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344. Швецов Захар Романович – 1912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июне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345. Швецов Иван Никитович – 1904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1 июля 1943 года, хутор Безымянский, Ворошиловоградской области.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346. Швецов Иван Романович – 1905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январе 1942 года.</w:t>
      </w:r>
    </w:p>
    <w:p w:rsidR="000D42A9" w:rsidRDefault="000D42A9" w:rsidP="00134F6C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347. Швецов Илья Филлипович - 1917</w:t>
      </w:r>
      <w:r w:rsidRPr="00B35E3A">
        <w:rPr>
          <w:rFonts w:ascii="Times New Roman" w:hAnsi="Times New Roman"/>
          <w:sz w:val="24"/>
          <w:szCs w:val="24"/>
        </w:rPr>
        <w:t xml:space="preserve">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 в январе 1942 года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348. Швецов Митрофан Андреевич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349. Швецов Роман Филиппович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мае 1945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350. Швецов Семён Филиппович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мае 1944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351. Швецов Серафим Андреевич – 1907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в Германском плену 31 мая 1942 года.</w:t>
      </w:r>
    </w:p>
    <w:p w:rsidR="000D42A9" w:rsidRPr="00F9477C" w:rsidRDefault="000D42A9" w:rsidP="00E74C30">
      <w:pPr>
        <w:tabs>
          <w:tab w:val="left" w:pos="490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352. Швецов Тимофей Алексеевич – 1916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20 августа 1942 года, Орловская область</w:t>
      </w:r>
      <w:r w:rsidRPr="00801134">
        <w:rPr>
          <w:rFonts w:ascii="Times New Roman" w:hAnsi="Times New Roman"/>
          <w:color w:val="FF0000"/>
          <w:sz w:val="24"/>
          <w:szCs w:val="24"/>
        </w:rPr>
        <w:t>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353. Швецов Филипп Фёдорович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в концентрационном лагере в Германском плену 27 сентября 1942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354. Швецов Яков Андреевич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13 января 1944 года в районе Пулково, Ленинградской области.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355. Шикин Алексей Дмитриевич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сентябре 1942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356. Шуваев Алексей Андреевич – 1916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умер 18 декабря 1946 года г. Люберцы Московской области.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357. Шуваев Василий Никитович – 1914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августе 1942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358. Шуваев Василий Яковлевич – 1920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359. Шуваев Григорий Яковлевич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убит 8 декабря 1941 года, на берегу реки Невы, Ленинградской области.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360. Шуваев Дмитрий Никитович – 1905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январе 1944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361. Шуваев Иван Афанасьевич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1943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362. Шуваев Иван Никитович – 1918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1944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363. Шуваев Иван Степанович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1941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364. Шуваев Иван Филиппович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24 декабря 1942 года, д. Жучино, Слободенского района, Витебской области.  </w:t>
      </w:r>
    </w:p>
    <w:p w:rsidR="000D42A9" w:rsidRDefault="000D42A9" w:rsidP="00C651E4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365. Шуваев Михаил Гаврилович – 1910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366. Шуваев Михаил Дмитриевич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17 мая 1943 года д. Чумаково, Барятинского района, Смоленской области.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367. Шуваев Павел Егорович – 1896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июле 1942 года. 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368. Шуваев Пётр Афанасьевич – 1919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старший сержант, умер от ран 10 июня 1944 года, М. Малатово, Ленинградской области.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369. Шуваев Степан Никифорович – 1909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8 марта 1942 года д. Малое, Оленинский район, Калининградская область.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370. Шуваев Фёдор Матвеевич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июне 1943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371. Шумилин Аким Сергеевич – 1903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1942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372. Юров Владимир Антонович – 1908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373. Юров Григорий Николаевич – 1921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умер от ран 13 января 1942 года, г. Белова, Кузбасс.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374. Юров Максим Никитович – 1913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рядовой, пропал без вести в октябре 1942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375. Юров Степан Иванович – 1906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младший сержант, умер 4 мая 1945 года /Германия/, ул. Бингов /военное кладбище с юга на север во втором ряду третий/.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376. Юров Фёдор Николаевич – 1896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д. Новоселье, сержант, умер от ран 16 июля 1943 года в могиле №1 на кладбище в лесу  в двух километрах северо – восточнее д. Вертное, Думишкиного района, Гомельской области. 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377. Яковлев Алексей Антонович – 1897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1942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378. Яковлев Алексей Фёдорович -  с. Замартынье, курсант, умер от болезни 6 июля 1946 года Новосибирское военное пехотное училище.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379. Яковлев Андрей Феофанович - с. Замартынье, рядовой, убит 27 марта 1944 года с. Андреевка, Варваровского района, Одесской области, правый берег реки Южный Фуг.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380. Яковлев Григорий Степанович – 1925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ноябре 1943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381. Яковлев Дмитрий Романович – 1914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январе 1942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382. Яковлев Кондрат Степанович – 1911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декабре 1941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383. Яковлев Митрофан Алексеевич – 1895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марте 1942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384. Яковлев Никандр Федорович – 1902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погиб  9 декабря 1941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385. Яковлев Николай Леонтьевич – 1923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ефрейтор, погиб 6 сентября 1942 года д. Гайтолово, Мгинского района Ленинградская область.  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386. Яковлев Николай Феофанович - 1901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 без вести в сентябре 1942 года.</w:t>
      </w:r>
    </w:p>
    <w:p w:rsidR="000D42A9" w:rsidRDefault="000D42A9" w:rsidP="00E74C30">
      <w:pPr>
        <w:tabs>
          <w:tab w:val="left" w:pos="4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387. Яковлев Степан Иванович – 1897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убит 19 декабря 1942 года Юго – Восточнее хутора Миноварка, Милютинский район, Ростовская область.</w:t>
      </w:r>
    </w:p>
    <w:p w:rsidR="000D42A9" w:rsidRPr="00DD47D3" w:rsidRDefault="000D42A9" w:rsidP="00B11183">
      <w:pPr>
        <w:tabs>
          <w:tab w:val="left" w:pos="490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388. Яковлев Тарас Тимофеевич – 1915 </w:t>
      </w:r>
      <w:r w:rsidRPr="00613B03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с. Замартынье, рядовой, пропал без вести в октябре 1941 года.</w:t>
      </w:r>
      <w:bookmarkStart w:id="0" w:name="_GoBack"/>
      <w:bookmarkEnd w:id="0"/>
    </w:p>
    <w:sectPr w:rsidR="000D42A9" w:rsidRPr="00DD47D3" w:rsidSect="00D5621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6CB2"/>
    <w:multiLevelType w:val="multilevel"/>
    <w:tmpl w:val="8334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B03"/>
    <w:rsid w:val="000020F8"/>
    <w:rsid w:val="00004C4E"/>
    <w:rsid w:val="000130AA"/>
    <w:rsid w:val="000130C4"/>
    <w:rsid w:val="00032310"/>
    <w:rsid w:val="00054DFA"/>
    <w:rsid w:val="000967BC"/>
    <w:rsid w:val="00097516"/>
    <w:rsid w:val="000B033B"/>
    <w:rsid w:val="000C4D40"/>
    <w:rsid w:val="000C750A"/>
    <w:rsid w:val="000D42A9"/>
    <w:rsid w:val="000D621B"/>
    <w:rsid w:val="0012093B"/>
    <w:rsid w:val="0012337C"/>
    <w:rsid w:val="00134F6C"/>
    <w:rsid w:val="00183D61"/>
    <w:rsid w:val="001843A2"/>
    <w:rsid w:val="001B7210"/>
    <w:rsid w:val="001D0CDE"/>
    <w:rsid w:val="001D576B"/>
    <w:rsid w:val="001E3488"/>
    <w:rsid w:val="0020090B"/>
    <w:rsid w:val="00206006"/>
    <w:rsid w:val="00241845"/>
    <w:rsid w:val="0028189C"/>
    <w:rsid w:val="0028786F"/>
    <w:rsid w:val="002A7649"/>
    <w:rsid w:val="002F1AF5"/>
    <w:rsid w:val="0033268F"/>
    <w:rsid w:val="00366DF1"/>
    <w:rsid w:val="003713E0"/>
    <w:rsid w:val="0037284D"/>
    <w:rsid w:val="00394799"/>
    <w:rsid w:val="003951B0"/>
    <w:rsid w:val="003A7591"/>
    <w:rsid w:val="003B386D"/>
    <w:rsid w:val="003D2CE0"/>
    <w:rsid w:val="003D76B2"/>
    <w:rsid w:val="0043064B"/>
    <w:rsid w:val="0043224E"/>
    <w:rsid w:val="004527C6"/>
    <w:rsid w:val="00461DF3"/>
    <w:rsid w:val="00477526"/>
    <w:rsid w:val="00481263"/>
    <w:rsid w:val="004E05B0"/>
    <w:rsid w:val="004E1030"/>
    <w:rsid w:val="004E50AC"/>
    <w:rsid w:val="004E6A2D"/>
    <w:rsid w:val="005041E8"/>
    <w:rsid w:val="00507591"/>
    <w:rsid w:val="00525585"/>
    <w:rsid w:val="005376F4"/>
    <w:rsid w:val="005B338F"/>
    <w:rsid w:val="005D604A"/>
    <w:rsid w:val="005D6CA8"/>
    <w:rsid w:val="006125A9"/>
    <w:rsid w:val="00613B03"/>
    <w:rsid w:val="006429A1"/>
    <w:rsid w:val="006659C5"/>
    <w:rsid w:val="00670A1B"/>
    <w:rsid w:val="006F0FA2"/>
    <w:rsid w:val="00764852"/>
    <w:rsid w:val="007D7511"/>
    <w:rsid w:val="007E46E6"/>
    <w:rsid w:val="007F24DB"/>
    <w:rsid w:val="00801134"/>
    <w:rsid w:val="0081692B"/>
    <w:rsid w:val="00817678"/>
    <w:rsid w:val="00825F32"/>
    <w:rsid w:val="00841863"/>
    <w:rsid w:val="00856F3D"/>
    <w:rsid w:val="00876606"/>
    <w:rsid w:val="008B2230"/>
    <w:rsid w:val="008D4CFC"/>
    <w:rsid w:val="008D5486"/>
    <w:rsid w:val="008E5A21"/>
    <w:rsid w:val="009014AB"/>
    <w:rsid w:val="00901BAD"/>
    <w:rsid w:val="00911125"/>
    <w:rsid w:val="0093541F"/>
    <w:rsid w:val="009374BD"/>
    <w:rsid w:val="00956BE4"/>
    <w:rsid w:val="0098154F"/>
    <w:rsid w:val="009D46B3"/>
    <w:rsid w:val="009F64C7"/>
    <w:rsid w:val="00A13518"/>
    <w:rsid w:val="00A37072"/>
    <w:rsid w:val="00A920FF"/>
    <w:rsid w:val="00A92E78"/>
    <w:rsid w:val="00B11183"/>
    <w:rsid w:val="00B11B20"/>
    <w:rsid w:val="00B25292"/>
    <w:rsid w:val="00B35E3A"/>
    <w:rsid w:val="00B62592"/>
    <w:rsid w:val="00B63196"/>
    <w:rsid w:val="00B6648B"/>
    <w:rsid w:val="00B8729B"/>
    <w:rsid w:val="00BC17C7"/>
    <w:rsid w:val="00BC5502"/>
    <w:rsid w:val="00BE3B83"/>
    <w:rsid w:val="00BE3FD4"/>
    <w:rsid w:val="00C103F9"/>
    <w:rsid w:val="00C6246A"/>
    <w:rsid w:val="00C651E4"/>
    <w:rsid w:val="00C76509"/>
    <w:rsid w:val="00C97728"/>
    <w:rsid w:val="00D10CD4"/>
    <w:rsid w:val="00D13F84"/>
    <w:rsid w:val="00D36D54"/>
    <w:rsid w:val="00D45B91"/>
    <w:rsid w:val="00D56219"/>
    <w:rsid w:val="00D707E5"/>
    <w:rsid w:val="00DB5405"/>
    <w:rsid w:val="00DD47D3"/>
    <w:rsid w:val="00DD4D9D"/>
    <w:rsid w:val="00DE2537"/>
    <w:rsid w:val="00E12438"/>
    <w:rsid w:val="00E213CD"/>
    <w:rsid w:val="00E377D6"/>
    <w:rsid w:val="00E42EE4"/>
    <w:rsid w:val="00E51B7E"/>
    <w:rsid w:val="00E57D76"/>
    <w:rsid w:val="00E6220D"/>
    <w:rsid w:val="00E63097"/>
    <w:rsid w:val="00E74C30"/>
    <w:rsid w:val="00E80A43"/>
    <w:rsid w:val="00E86DDC"/>
    <w:rsid w:val="00E95869"/>
    <w:rsid w:val="00EA35A5"/>
    <w:rsid w:val="00EC5EB0"/>
    <w:rsid w:val="00ED1C9F"/>
    <w:rsid w:val="00ED451A"/>
    <w:rsid w:val="00EE0E58"/>
    <w:rsid w:val="00EE34BA"/>
    <w:rsid w:val="00F04A95"/>
    <w:rsid w:val="00F140BF"/>
    <w:rsid w:val="00F418E3"/>
    <w:rsid w:val="00F52D63"/>
    <w:rsid w:val="00F73EDF"/>
    <w:rsid w:val="00F9477C"/>
    <w:rsid w:val="00F97AB5"/>
    <w:rsid w:val="00FA336F"/>
    <w:rsid w:val="00FA46AD"/>
    <w:rsid w:val="00FD0DB3"/>
    <w:rsid w:val="00FE58C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E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E0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E0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4E0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4E05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5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05B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05B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05B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05B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performer">
    <w:name w:val="performer"/>
    <w:basedOn w:val="DefaultParagraphFont"/>
    <w:uiPriority w:val="99"/>
    <w:rsid w:val="00D707E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707E5"/>
    <w:rPr>
      <w:rFonts w:cs="Times New Roman"/>
    </w:rPr>
  </w:style>
  <w:style w:type="character" w:customStyle="1" w:styleId="1">
    <w:name w:val="Название1"/>
    <w:basedOn w:val="DefaultParagraphFont"/>
    <w:uiPriority w:val="99"/>
    <w:rsid w:val="00D707E5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4E05B0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4E05B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E05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E05B0"/>
    <w:rPr>
      <w:rFonts w:cs="Times New Roman"/>
      <w:color w:val="800080"/>
      <w:u w:val="single"/>
    </w:rPr>
  </w:style>
  <w:style w:type="character" w:customStyle="1" w:styleId="mw-editsection-divider">
    <w:name w:val="mw-editsection-divider"/>
    <w:basedOn w:val="DefaultParagraphFont"/>
    <w:uiPriority w:val="99"/>
    <w:rsid w:val="004E05B0"/>
    <w:rPr>
      <w:rFonts w:cs="Times New Roman"/>
    </w:rPr>
  </w:style>
  <w:style w:type="paragraph" w:styleId="NormalWeb">
    <w:name w:val="Normal (Web)"/>
    <w:basedOn w:val="Normal"/>
    <w:uiPriority w:val="99"/>
    <w:rsid w:val="004E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agicon">
    <w:name w:val="flagicon"/>
    <w:basedOn w:val="DefaultParagraphFont"/>
    <w:uiPriority w:val="99"/>
    <w:rsid w:val="004E05B0"/>
    <w:rPr>
      <w:rFonts w:cs="Times New Roman"/>
    </w:rPr>
  </w:style>
  <w:style w:type="character" w:customStyle="1" w:styleId="wikidata-claim">
    <w:name w:val="wikidata-claim"/>
    <w:basedOn w:val="DefaultParagraphFont"/>
    <w:uiPriority w:val="99"/>
    <w:rsid w:val="004E05B0"/>
    <w:rPr>
      <w:rFonts w:cs="Times New Roman"/>
    </w:rPr>
  </w:style>
  <w:style w:type="character" w:customStyle="1" w:styleId="wikidata-snak">
    <w:name w:val="wikidata-snak"/>
    <w:basedOn w:val="DefaultParagraphFont"/>
    <w:uiPriority w:val="99"/>
    <w:rsid w:val="004E05B0"/>
    <w:rPr>
      <w:rFonts w:cs="Times New Roman"/>
    </w:rPr>
  </w:style>
  <w:style w:type="character" w:customStyle="1" w:styleId="noprint">
    <w:name w:val="noprint"/>
    <w:basedOn w:val="DefaultParagraphFont"/>
    <w:uiPriority w:val="99"/>
    <w:rsid w:val="004E05B0"/>
    <w:rPr>
      <w:rFonts w:cs="Times New Roman"/>
    </w:rPr>
  </w:style>
  <w:style w:type="character" w:customStyle="1" w:styleId="reference">
    <w:name w:val="reference"/>
    <w:basedOn w:val="DefaultParagraphFont"/>
    <w:uiPriority w:val="99"/>
    <w:rsid w:val="004E05B0"/>
    <w:rPr>
      <w:rFonts w:cs="Times New Roman"/>
    </w:rPr>
  </w:style>
  <w:style w:type="character" w:customStyle="1" w:styleId="toctoggle">
    <w:name w:val="toctoggle"/>
    <w:basedOn w:val="DefaultParagraphFont"/>
    <w:uiPriority w:val="99"/>
    <w:rsid w:val="004E05B0"/>
    <w:rPr>
      <w:rFonts w:cs="Times New Roman"/>
    </w:rPr>
  </w:style>
  <w:style w:type="character" w:customStyle="1" w:styleId="tocnumber">
    <w:name w:val="tocnumber"/>
    <w:basedOn w:val="DefaultParagraphFont"/>
    <w:uiPriority w:val="99"/>
    <w:rsid w:val="004E05B0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4E05B0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4E05B0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4E05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8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74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1">
                  <w:marLeft w:val="336"/>
                  <w:marRight w:val="0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199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  <w:div w:id="1993880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8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75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75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64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73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9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9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1993882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</w:divsChild>
                </w:div>
                <w:div w:id="1993879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02"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06"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20"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82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3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4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57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9938756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single" w:sz="6" w:space="6" w:color="AAAAAA"/>
                            <w:left w:val="single" w:sz="6" w:space="12" w:color="AAAAAA"/>
                            <w:bottom w:val="single" w:sz="6" w:space="6" w:color="AAAAAA"/>
                            <w:right w:val="single" w:sz="6" w:space="12" w:color="AAAAAA"/>
                          </w:divBdr>
                          <w:divsChild>
                            <w:div w:id="1993878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8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AAAA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6">
                  <w:marLeft w:val="336"/>
                  <w:marRight w:val="0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1993882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</w:divsChild>
                </w:div>
                <w:div w:id="19938739"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43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1993879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</w:divsChild>
                </w:div>
                <w:div w:id="199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7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77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19938849">
                          <w:marLeft w:val="0"/>
                          <w:marRight w:val="0"/>
                          <w:marTop w:val="120"/>
                          <w:marBottom w:val="192"/>
                          <w:divBdr>
                            <w:top w:val="single" w:sz="6" w:space="6" w:color="AAAAAA"/>
                            <w:left w:val="single" w:sz="6" w:space="12" w:color="AAAAAA"/>
                            <w:bottom w:val="single" w:sz="6" w:space="6" w:color="AAAAAA"/>
                            <w:right w:val="single" w:sz="6" w:space="12" w:color="AAAAAA"/>
                          </w:divBdr>
                          <w:divsChild>
                            <w:div w:id="19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AAAAAA"/>
                                <w:right w:val="none" w:sz="0" w:space="0" w:color="auto"/>
                              </w:divBdr>
                            </w:div>
                            <w:div w:id="1993885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85"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8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03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1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17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2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3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32">
                  <w:marLeft w:val="84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4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84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46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993884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99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14</Pages>
  <Words>7391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СПИСОК ПОГИБШИХ УЧАСТНИКОВ В ВЕЛИКОЙ ОТЕЧЕСТВЕННОЙ ВОЙНЕ 1941-1945гг</dc:title>
  <dc:subject/>
  <dc:creator>Пользователь</dc:creator>
  <cp:keywords/>
  <dc:description/>
  <cp:lastModifiedBy>Специалист</cp:lastModifiedBy>
  <cp:revision>16</cp:revision>
  <dcterms:created xsi:type="dcterms:W3CDTF">2015-05-21T11:23:00Z</dcterms:created>
  <dcterms:modified xsi:type="dcterms:W3CDTF">2020-04-27T13:36:00Z</dcterms:modified>
</cp:coreProperties>
</file>