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3D" w:rsidRPr="002C2B10" w:rsidRDefault="006F133D" w:rsidP="00E13A93">
      <w:pPr>
        <w:jc w:val="center"/>
        <w:rPr>
          <w:rFonts w:ascii="Times New Roman" w:hAnsi="Times New Roman"/>
          <w:sz w:val="28"/>
          <w:szCs w:val="28"/>
        </w:rPr>
      </w:pPr>
      <w:r w:rsidRPr="002C2B10">
        <w:rPr>
          <w:rFonts w:ascii="Times New Roman" w:hAnsi="Times New Roman"/>
          <w:b/>
          <w:sz w:val="28"/>
          <w:szCs w:val="28"/>
        </w:rPr>
        <w:t>Управление Федеральной Налоговой Службы</w:t>
      </w:r>
    </w:p>
    <w:p w:rsidR="006F133D" w:rsidRPr="002C2B10" w:rsidRDefault="006F133D" w:rsidP="00E13A93">
      <w:pPr>
        <w:jc w:val="center"/>
        <w:rPr>
          <w:rFonts w:ascii="Times New Roman" w:hAnsi="Times New Roman"/>
          <w:sz w:val="28"/>
          <w:szCs w:val="28"/>
        </w:rPr>
      </w:pPr>
      <w:r w:rsidRPr="002C2B10">
        <w:rPr>
          <w:rFonts w:ascii="Times New Roman" w:hAnsi="Times New Roman"/>
          <w:sz w:val="28"/>
          <w:szCs w:val="28"/>
        </w:rPr>
        <w:t>по Липецкой области</w:t>
      </w:r>
    </w:p>
    <w:p w:rsidR="006F133D" w:rsidRPr="002C2B10" w:rsidRDefault="006F133D" w:rsidP="00E13A93">
      <w:pPr>
        <w:jc w:val="both"/>
        <w:rPr>
          <w:rFonts w:ascii="Times New Roman" w:hAnsi="Times New Roman"/>
          <w:sz w:val="28"/>
          <w:szCs w:val="28"/>
        </w:rPr>
      </w:pPr>
      <w:r w:rsidRPr="002C2B10">
        <w:rPr>
          <w:rFonts w:ascii="Times New Roman" w:hAnsi="Times New Roman"/>
          <w:b/>
          <w:sz w:val="28"/>
          <w:szCs w:val="28"/>
        </w:rPr>
        <w:t xml:space="preserve">напоминает </w:t>
      </w:r>
      <w:r w:rsidRPr="002C2B10">
        <w:rPr>
          <w:rFonts w:ascii="Times New Roman" w:hAnsi="Times New Roman"/>
          <w:sz w:val="28"/>
          <w:szCs w:val="28"/>
        </w:rPr>
        <w:t xml:space="preserve">подать заявление для получение льготы по земельному, транспортному налогу и налогу на имущество физических лиц можно любым удобным способом: через личный кабинет , МФЦ , по почте или лично в налоговом органе. Заявите о льготах до начисления налогов. Своевременно оформленная льгота гарантирует корректное начисление налоговых платежей. </w:t>
      </w:r>
    </w:p>
    <w:p w:rsidR="006F133D" w:rsidRPr="002C2B10" w:rsidRDefault="006F133D" w:rsidP="00E13A93">
      <w:pPr>
        <w:jc w:val="both"/>
        <w:rPr>
          <w:rFonts w:ascii="Times New Roman" w:hAnsi="Times New Roman"/>
          <w:sz w:val="28"/>
          <w:szCs w:val="28"/>
        </w:rPr>
      </w:pPr>
      <w:r w:rsidRPr="002C2B10">
        <w:rPr>
          <w:rFonts w:ascii="Times New Roman" w:hAnsi="Times New Roman"/>
          <w:sz w:val="28"/>
          <w:szCs w:val="28"/>
        </w:rPr>
        <w:t xml:space="preserve">       Вся информация о льготах на сайте Федеральной Налоговой Службы.</w:t>
      </w:r>
    </w:p>
    <w:sectPr w:rsidR="006F133D" w:rsidRPr="002C2B10" w:rsidSect="00E9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6AD"/>
    <w:rsid w:val="002C2B10"/>
    <w:rsid w:val="00583BB3"/>
    <w:rsid w:val="00627A4F"/>
    <w:rsid w:val="006F133D"/>
    <w:rsid w:val="007B6612"/>
    <w:rsid w:val="009966AD"/>
    <w:rsid w:val="00E13A93"/>
    <w:rsid w:val="00E9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71</Words>
  <Characters>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2023-02-27T09:43:00Z</cp:lastPrinted>
  <dcterms:created xsi:type="dcterms:W3CDTF">2023-02-27T09:13:00Z</dcterms:created>
  <dcterms:modified xsi:type="dcterms:W3CDTF">2023-03-01T11:07:00Z</dcterms:modified>
</cp:coreProperties>
</file>