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5B5" w:rsidRPr="00442044" w:rsidRDefault="00B125B5" w:rsidP="003F4230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212121"/>
          <w:sz w:val="28"/>
          <w:szCs w:val="28"/>
          <w:lang w:eastAsia="ru-RU"/>
        </w:rPr>
      </w:pPr>
      <w:r w:rsidRPr="00442044">
        <w:rPr>
          <w:rFonts w:ascii="Times New Roman" w:hAnsi="Times New Roman"/>
          <w:b/>
          <w:bCs/>
          <w:color w:val="212121"/>
          <w:sz w:val="28"/>
          <w:szCs w:val="28"/>
          <w:lang w:eastAsia="ru-RU"/>
        </w:rPr>
        <w:t>АДМИНИСТРАЦИЯ СЕЛЬСКОГО ПОСЕЛЕНИЯ ЗАМАРТЫНОВСКИЙ СЕЛЬСКИЙ СОВЕТ ДОБРОВСКОГО</w:t>
      </w:r>
    </w:p>
    <w:p w:rsidR="00B125B5" w:rsidRPr="00442044" w:rsidRDefault="00B125B5" w:rsidP="003F4230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212121"/>
          <w:sz w:val="28"/>
          <w:szCs w:val="28"/>
          <w:lang w:eastAsia="ru-RU"/>
        </w:rPr>
      </w:pPr>
      <w:r w:rsidRPr="00442044">
        <w:rPr>
          <w:rFonts w:ascii="Times New Roman" w:hAnsi="Times New Roman"/>
          <w:b/>
          <w:bCs/>
          <w:color w:val="212121"/>
          <w:sz w:val="28"/>
          <w:szCs w:val="28"/>
          <w:lang w:eastAsia="ru-RU"/>
        </w:rPr>
        <w:t>МУНИЦИПАЛЬНОГО РАЙОНА ЛИПЕЦКОЙ ОБЛАСТИ</w:t>
      </w:r>
    </w:p>
    <w:p w:rsidR="00B125B5" w:rsidRPr="00442044" w:rsidRDefault="00B125B5" w:rsidP="003F423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42044">
        <w:rPr>
          <w:rFonts w:ascii="Times New Roman" w:hAnsi="Times New Roman"/>
          <w:color w:val="212121"/>
          <w:sz w:val="28"/>
          <w:szCs w:val="28"/>
          <w:shd w:val="clear" w:color="auto" w:fill="FFFFFF"/>
          <w:lang w:eastAsia="ru-RU"/>
        </w:rPr>
        <w:t> </w:t>
      </w:r>
    </w:p>
    <w:p w:rsidR="00B125B5" w:rsidRPr="00442044" w:rsidRDefault="00B125B5" w:rsidP="003F4230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212121"/>
          <w:sz w:val="28"/>
          <w:szCs w:val="28"/>
          <w:lang w:eastAsia="ru-RU"/>
        </w:rPr>
      </w:pPr>
      <w:r w:rsidRPr="00442044">
        <w:rPr>
          <w:rFonts w:ascii="Times New Roman" w:hAnsi="Times New Roman"/>
          <w:b/>
          <w:bCs/>
          <w:color w:val="212121"/>
          <w:sz w:val="28"/>
          <w:szCs w:val="28"/>
          <w:lang w:eastAsia="ru-RU"/>
        </w:rPr>
        <w:t>Отчетный доклад</w:t>
      </w:r>
    </w:p>
    <w:p w:rsidR="00B125B5" w:rsidRPr="00442044" w:rsidRDefault="00B125B5" w:rsidP="00D678A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212121"/>
          <w:sz w:val="28"/>
          <w:szCs w:val="28"/>
          <w:lang w:eastAsia="ru-RU"/>
        </w:rPr>
      </w:pPr>
      <w:r w:rsidRPr="00442044">
        <w:rPr>
          <w:rFonts w:ascii="Times New Roman" w:hAnsi="Times New Roman"/>
          <w:b/>
          <w:bCs/>
          <w:color w:val="212121"/>
          <w:sz w:val="28"/>
          <w:szCs w:val="28"/>
          <w:lang w:eastAsia="ru-RU"/>
        </w:rPr>
        <w:t>ГЛАВЫ</w:t>
      </w:r>
    </w:p>
    <w:p w:rsidR="00B125B5" w:rsidRPr="00442044" w:rsidRDefault="00B125B5" w:rsidP="00D678A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212121"/>
          <w:sz w:val="28"/>
          <w:szCs w:val="28"/>
          <w:lang w:eastAsia="ru-RU"/>
        </w:rPr>
      </w:pPr>
      <w:r w:rsidRPr="00442044">
        <w:rPr>
          <w:rFonts w:ascii="Times New Roman" w:hAnsi="Times New Roman"/>
          <w:b/>
          <w:bCs/>
          <w:color w:val="212121"/>
          <w:sz w:val="28"/>
          <w:szCs w:val="28"/>
          <w:lang w:eastAsia="ru-RU"/>
        </w:rPr>
        <w:t>ЗАМАРТЫНОВСКОГО СЕЛЬСКОГО СОВЕТА ДОБРОВСКОГО</w:t>
      </w:r>
    </w:p>
    <w:p w:rsidR="00B125B5" w:rsidRPr="00442044" w:rsidRDefault="00B125B5" w:rsidP="003B45A2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212121"/>
          <w:sz w:val="28"/>
          <w:szCs w:val="28"/>
          <w:lang w:eastAsia="ru-RU"/>
        </w:rPr>
      </w:pPr>
      <w:r w:rsidRPr="00442044">
        <w:rPr>
          <w:rFonts w:ascii="Times New Roman" w:hAnsi="Times New Roman"/>
          <w:b/>
          <w:bCs/>
          <w:color w:val="212121"/>
          <w:sz w:val="28"/>
          <w:szCs w:val="28"/>
          <w:lang w:eastAsia="ru-RU"/>
        </w:rPr>
        <w:t>МУНИЦИПАЛЬНОГО РАЙОНА ЛИПЕЦКОЙ ОБЛАСТИ</w:t>
      </w:r>
    </w:p>
    <w:p w:rsidR="00B125B5" w:rsidRPr="00442044" w:rsidRDefault="00B125B5" w:rsidP="003B45A2">
      <w:pPr>
        <w:shd w:val="clear" w:color="auto" w:fill="FFFFFF"/>
        <w:spacing w:after="0" w:line="240" w:lineRule="auto"/>
        <w:rPr>
          <w:rFonts w:ascii="Times New Roman" w:hAnsi="Times New Roman"/>
          <w:color w:val="212121"/>
          <w:sz w:val="28"/>
          <w:szCs w:val="28"/>
          <w:lang w:eastAsia="ru-RU"/>
        </w:rPr>
      </w:pPr>
    </w:p>
    <w:p w:rsidR="00B125B5" w:rsidRPr="00442044" w:rsidRDefault="00B125B5" w:rsidP="007F4DED">
      <w:pPr>
        <w:shd w:val="clear" w:color="auto" w:fill="FFFFFF"/>
        <w:spacing w:after="0" w:line="306" w:lineRule="atLeast"/>
        <w:ind w:firstLine="85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42044">
        <w:rPr>
          <w:rFonts w:ascii="Times New Roman" w:hAnsi="Times New Roman"/>
          <w:color w:val="000000"/>
          <w:sz w:val="28"/>
          <w:szCs w:val="28"/>
          <w:lang w:eastAsia="ru-RU"/>
        </w:rPr>
        <w:t>Добрый день, дорогие жители, уважаемые коллеги и гости!</w:t>
      </w:r>
    </w:p>
    <w:p w:rsidR="00B125B5" w:rsidRPr="00442044" w:rsidRDefault="00B125B5" w:rsidP="008726D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  <w:lang w:eastAsia="ru-RU"/>
        </w:rPr>
      </w:pPr>
      <w:r w:rsidRPr="00442044">
        <w:rPr>
          <w:rFonts w:ascii="Times New Roman" w:hAnsi="Times New Roman"/>
          <w:color w:val="212121"/>
          <w:sz w:val="28"/>
          <w:szCs w:val="28"/>
          <w:bdr w:val="none" w:sz="0" w:space="0" w:color="auto" w:frame="1"/>
          <w:lang w:eastAsia="ru-RU"/>
        </w:rPr>
        <w:t>Сегодня мы собрались здесь, все вместе  для того, чтобы подвести итоги проделанной работы в ушедшем 2018 году  и обсудить перечень мероприятий на 2019 год.</w:t>
      </w:r>
    </w:p>
    <w:p w:rsidR="00B125B5" w:rsidRPr="00442044" w:rsidRDefault="00B125B5" w:rsidP="008726D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  <w:lang w:eastAsia="ru-RU"/>
        </w:rPr>
      </w:pPr>
      <w:r w:rsidRPr="00442044">
        <w:rPr>
          <w:rFonts w:ascii="Times New Roman" w:hAnsi="Times New Roman"/>
          <w:color w:val="212121"/>
          <w:sz w:val="28"/>
          <w:szCs w:val="28"/>
          <w:lang w:eastAsia="ru-RU"/>
        </w:rPr>
        <w:t>В соответствии c действующим Федеральным законодательством Главы сельских поселений ежегодно отчитываются перед населением о проделанной работе. Разрешите отчитаться перед ВАМИ за проделанную  работу в 2018г, так как отчитываться о работе  необходимо, поскольку наглядно видно не только то, что уже сделано, но главное, что еще нужно сделать для   жителей нашего поселения..</w:t>
      </w:r>
    </w:p>
    <w:p w:rsidR="00B125B5" w:rsidRPr="00442044" w:rsidRDefault="00B125B5" w:rsidP="008726D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  <w:lang w:eastAsia="ru-RU"/>
        </w:rPr>
      </w:pPr>
      <w:r w:rsidRPr="00442044">
        <w:rPr>
          <w:rFonts w:ascii="Times New Roman" w:hAnsi="Times New Roman"/>
          <w:color w:val="212121"/>
          <w:sz w:val="28"/>
          <w:szCs w:val="28"/>
          <w:lang w:eastAsia="ru-RU"/>
        </w:rPr>
        <w:t>Успех преобразований, происходящих в поселении, во многом зависит от нашей совместной работы и от доверия друг к другу - доверия людей к власти и наоборот власти к людям. Этот очень серьезный и важный вопрос  является основным приоритетом в нашей повседневной работе.</w:t>
      </w:r>
    </w:p>
    <w:p w:rsidR="00B125B5" w:rsidRPr="00442044" w:rsidRDefault="00B125B5" w:rsidP="008726D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212121"/>
          <w:sz w:val="28"/>
          <w:szCs w:val="28"/>
          <w:lang w:eastAsia="ru-RU"/>
        </w:rPr>
      </w:pPr>
      <w:r w:rsidRPr="00442044">
        <w:rPr>
          <w:rFonts w:ascii="Times New Roman" w:hAnsi="Times New Roman"/>
          <w:color w:val="212121"/>
          <w:sz w:val="28"/>
          <w:szCs w:val="28"/>
          <w:lang w:eastAsia="ru-RU"/>
        </w:rPr>
        <w:t xml:space="preserve">Главными задачами в работе Администрации поселения остается исполнение полномочий в </w:t>
      </w:r>
      <w:r w:rsidRPr="00442044">
        <w:rPr>
          <w:rFonts w:ascii="Times New Roman" w:hAnsi="Times New Roman"/>
          <w:b/>
          <w:color w:val="212121"/>
          <w:sz w:val="28"/>
          <w:szCs w:val="28"/>
          <w:lang w:eastAsia="ru-RU"/>
        </w:rPr>
        <w:t>соответствии с 131 Федеральным Законом «Об общих принципах организации местного самоуправления в РФ», Уставом поселения и другими Федеральными и областными правовыми актами.</w:t>
      </w:r>
    </w:p>
    <w:p w:rsidR="00B125B5" w:rsidRPr="00442044" w:rsidRDefault="00B125B5" w:rsidP="008726D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212121"/>
          <w:sz w:val="28"/>
          <w:szCs w:val="28"/>
          <w:lang w:eastAsia="ru-RU"/>
        </w:rPr>
      </w:pPr>
      <w:r w:rsidRPr="00442044">
        <w:rPr>
          <w:rFonts w:ascii="Times New Roman" w:hAnsi="Times New Roman"/>
          <w:b/>
          <w:color w:val="212121"/>
          <w:sz w:val="28"/>
          <w:szCs w:val="28"/>
          <w:lang w:eastAsia="ru-RU"/>
        </w:rPr>
        <w:t>Это, прежде всего:</w:t>
      </w:r>
    </w:p>
    <w:p w:rsidR="00B125B5" w:rsidRPr="00442044" w:rsidRDefault="00B125B5" w:rsidP="007730B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  <w:lang w:eastAsia="ru-RU"/>
        </w:rPr>
      </w:pPr>
      <w:r w:rsidRPr="00442044">
        <w:rPr>
          <w:rFonts w:ascii="Times New Roman" w:hAnsi="Times New Roman"/>
          <w:color w:val="212121"/>
          <w:sz w:val="28"/>
          <w:szCs w:val="28"/>
          <w:lang w:eastAsia="ru-RU"/>
        </w:rPr>
        <w:t>• исполнение бюджета поселения;</w:t>
      </w:r>
    </w:p>
    <w:p w:rsidR="00B125B5" w:rsidRPr="00442044" w:rsidRDefault="00B125B5" w:rsidP="007730B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  <w:lang w:eastAsia="ru-RU"/>
        </w:rPr>
      </w:pPr>
      <w:r w:rsidRPr="00442044">
        <w:rPr>
          <w:rFonts w:ascii="Times New Roman" w:hAnsi="Times New Roman"/>
          <w:color w:val="212121"/>
          <w:sz w:val="28"/>
          <w:szCs w:val="28"/>
          <w:lang w:eastAsia="ru-RU"/>
        </w:rPr>
        <w:t>• обеспечение бесперебойной работы учреждений культуры, спорта, образования, здравоохранения;</w:t>
      </w:r>
    </w:p>
    <w:p w:rsidR="00B125B5" w:rsidRPr="00442044" w:rsidRDefault="00B125B5" w:rsidP="007730B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  <w:lang w:eastAsia="ru-RU"/>
        </w:rPr>
      </w:pPr>
      <w:r w:rsidRPr="00442044">
        <w:rPr>
          <w:rFonts w:ascii="Times New Roman" w:hAnsi="Times New Roman"/>
          <w:color w:val="212121"/>
          <w:sz w:val="28"/>
          <w:szCs w:val="28"/>
          <w:lang w:eastAsia="ru-RU"/>
        </w:rPr>
        <w:t>• благоустройство территорий населенных пунктов, развитие инфраструктуры, обеспечение жизнедеятельности поселения;</w:t>
      </w:r>
    </w:p>
    <w:p w:rsidR="00B125B5" w:rsidRPr="00442044" w:rsidRDefault="00B125B5" w:rsidP="007730B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  <w:lang w:eastAsia="ru-RU"/>
        </w:rPr>
      </w:pPr>
      <w:r w:rsidRPr="00442044">
        <w:rPr>
          <w:rFonts w:ascii="Times New Roman" w:hAnsi="Times New Roman"/>
          <w:color w:val="212121"/>
          <w:sz w:val="28"/>
          <w:szCs w:val="28"/>
          <w:lang w:eastAsia="ru-RU"/>
        </w:rPr>
        <w:t>• взаимодействие с предприятиями и организациями всех форм собственности с целью укрепления и развития экономики поселения.</w:t>
      </w:r>
    </w:p>
    <w:p w:rsidR="00B125B5" w:rsidRPr="00442044" w:rsidRDefault="00B125B5" w:rsidP="007730B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  <w:lang w:eastAsia="ru-RU"/>
        </w:rPr>
      </w:pPr>
      <w:r w:rsidRPr="00442044">
        <w:rPr>
          <w:rFonts w:ascii="Times New Roman" w:hAnsi="Times New Roman"/>
          <w:color w:val="212121"/>
          <w:sz w:val="28"/>
          <w:szCs w:val="28"/>
          <w:lang w:eastAsia="ru-RU"/>
        </w:rPr>
        <w:t>Результаты  обсуждения  по тому или иному вопросу  принимаются на Собраниях  Представителей и утверждаются соответствующими Решениями.</w:t>
      </w:r>
    </w:p>
    <w:p w:rsidR="00B125B5" w:rsidRPr="00442044" w:rsidRDefault="00B125B5" w:rsidP="007730B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  <w:lang w:eastAsia="ru-RU"/>
        </w:rPr>
      </w:pPr>
      <w:r w:rsidRPr="00442044">
        <w:rPr>
          <w:rFonts w:ascii="Times New Roman" w:hAnsi="Times New Roman"/>
          <w:color w:val="212121"/>
          <w:sz w:val="28"/>
          <w:szCs w:val="28"/>
          <w:bdr w:val="none" w:sz="0" w:space="0" w:color="auto" w:frame="1"/>
          <w:lang w:eastAsia="ru-RU"/>
        </w:rPr>
        <w:t>Правовой основой деятельности органа местного самоуправления является:</w:t>
      </w:r>
    </w:p>
    <w:p w:rsidR="00B125B5" w:rsidRPr="00442044" w:rsidRDefault="00B125B5" w:rsidP="007730B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  <w:lang w:eastAsia="ru-RU"/>
        </w:rPr>
      </w:pPr>
      <w:r w:rsidRPr="00442044">
        <w:rPr>
          <w:rFonts w:ascii="Times New Roman" w:hAnsi="Times New Roman"/>
          <w:color w:val="212121"/>
          <w:sz w:val="28"/>
          <w:szCs w:val="28"/>
          <w:bdr w:val="none" w:sz="0" w:space="0" w:color="auto" w:frame="1"/>
          <w:lang w:eastAsia="ru-RU"/>
        </w:rPr>
        <w:t> </w:t>
      </w:r>
    </w:p>
    <w:p w:rsidR="00B125B5" w:rsidRPr="00442044" w:rsidRDefault="00B125B5" w:rsidP="007730B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212121"/>
          <w:sz w:val="28"/>
          <w:szCs w:val="28"/>
          <w:lang w:eastAsia="ru-RU"/>
        </w:rPr>
      </w:pPr>
      <w:r w:rsidRPr="00442044">
        <w:rPr>
          <w:rFonts w:ascii="Times New Roman" w:hAnsi="Times New Roman"/>
          <w:color w:val="212121"/>
          <w:sz w:val="28"/>
          <w:szCs w:val="28"/>
          <w:bdr w:val="none" w:sz="0" w:space="0" w:color="auto" w:frame="1"/>
          <w:lang w:eastAsia="ru-RU"/>
        </w:rPr>
        <w:t>соблюдение законов;</w:t>
      </w:r>
    </w:p>
    <w:p w:rsidR="00B125B5" w:rsidRPr="00442044" w:rsidRDefault="00B125B5" w:rsidP="007730B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212121"/>
          <w:sz w:val="28"/>
          <w:szCs w:val="28"/>
          <w:lang w:eastAsia="ru-RU"/>
        </w:rPr>
      </w:pPr>
      <w:r w:rsidRPr="00442044">
        <w:rPr>
          <w:rFonts w:ascii="Times New Roman" w:hAnsi="Times New Roman"/>
          <w:color w:val="212121"/>
          <w:sz w:val="28"/>
          <w:szCs w:val="28"/>
          <w:bdr w:val="none" w:sz="0" w:space="0" w:color="auto" w:frame="1"/>
          <w:lang w:eastAsia="ru-RU"/>
        </w:rPr>
        <w:t>наделение государственными полномочиями;</w:t>
      </w:r>
    </w:p>
    <w:p w:rsidR="00B125B5" w:rsidRPr="00442044" w:rsidRDefault="00B125B5" w:rsidP="007730B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212121"/>
          <w:sz w:val="28"/>
          <w:szCs w:val="28"/>
          <w:lang w:eastAsia="ru-RU"/>
        </w:rPr>
      </w:pPr>
      <w:r w:rsidRPr="00442044">
        <w:rPr>
          <w:rFonts w:ascii="Times New Roman" w:hAnsi="Times New Roman"/>
          <w:color w:val="212121"/>
          <w:sz w:val="28"/>
          <w:szCs w:val="28"/>
          <w:bdr w:val="none" w:sz="0" w:space="0" w:color="auto" w:frame="1"/>
          <w:lang w:eastAsia="ru-RU"/>
        </w:rPr>
        <w:t>обязательное  выполнение Указов и распоряжений Президента РФ, Федеральных законов и прочих нормативных актов Правительства России.</w:t>
      </w:r>
    </w:p>
    <w:p w:rsidR="00B125B5" w:rsidRPr="00442044" w:rsidRDefault="00B125B5" w:rsidP="003857C1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212121"/>
          <w:sz w:val="28"/>
          <w:szCs w:val="28"/>
          <w:lang w:eastAsia="ru-RU"/>
        </w:rPr>
      </w:pPr>
      <w:r>
        <w:rPr>
          <w:rFonts w:ascii="Times New Roman" w:hAnsi="Times New Roman"/>
          <w:color w:val="212121"/>
          <w:sz w:val="28"/>
          <w:szCs w:val="28"/>
          <w:bdr w:val="none" w:sz="0" w:space="0" w:color="auto" w:frame="1"/>
          <w:lang w:eastAsia="ru-RU"/>
        </w:rPr>
        <w:t xml:space="preserve">  </w:t>
      </w:r>
    </w:p>
    <w:p w:rsidR="00B125B5" w:rsidRPr="00442044" w:rsidRDefault="00B125B5" w:rsidP="007730B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42044">
        <w:rPr>
          <w:rFonts w:ascii="Times New Roman" w:hAnsi="Times New Roman"/>
          <w:color w:val="212121"/>
          <w:sz w:val="28"/>
          <w:szCs w:val="28"/>
          <w:bdr w:val="none" w:sz="0" w:space="0" w:color="auto" w:frame="1"/>
          <w:lang w:eastAsia="ru-RU"/>
        </w:rPr>
        <w:t xml:space="preserve">В рамках нормотворческой деятельности за отчетный период принято по  основной деятельности 137 постановлений и </w:t>
      </w:r>
      <w:r w:rsidRPr="00442044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69</w:t>
      </w:r>
      <w:r w:rsidRPr="00442044">
        <w:rPr>
          <w:rFonts w:ascii="Times New Roman" w:hAnsi="Times New Roman"/>
          <w:color w:val="212121"/>
          <w:sz w:val="28"/>
          <w:szCs w:val="28"/>
          <w:bdr w:val="none" w:sz="0" w:space="0" w:color="auto" w:frame="1"/>
          <w:lang w:eastAsia="ru-RU"/>
        </w:rPr>
        <w:t xml:space="preserve"> распоряжений,   проведено </w:t>
      </w:r>
      <w:r w:rsidRPr="00442044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15</w:t>
      </w:r>
      <w:r w:rsidRPr="00442044">
        <w:rPr>
          <w:rFonts w:ascii="Times New Roman" w:hAnsi="Times New Roman"/>
          <w:color w:val="FF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42044">
        <w:rPr>
          <w:rFonts w:ascii="Times New Roman" w:hAnsi="Times New Roman"/>
          <w:color w:val="212121"/>
          <w:sz w:val="28"/>
          <w:szCs w:val="28"/>
          <w:bdr w:val="none" w:sz="0" w:space="0" w:color="auto" w:frame="1"/>
          <w:lang w:eastAsia="ru-RU"/>
        </w:rPr>
        <w:t>Сессий депутатов сельского поселения, на которых  приняты 47-решений по ряду важных вопросов</w:t>
      </w:r>
      <w:r w:rsidRPr="00442044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, в т.ч.:</w:t>
      </w:r>
    </w:p>
    <w:p w:rsidR="00B125B5" w:rsidRPr="00442044" w:rsidRDefault="00B125B5" w:rsidP="0024216F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42044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Pr="00442044">
        <w:rPr>
          <w:rFonts w:ascii="Times New Roman" w:hAnsi="Times New Roman"/>
          <w:sz w:val="24"/>
          <w:szCs w:val="24"/>
        </w:rPr>
        <w:t xml:space="preserve"> </w:t>
      </w:r>
      <w:r w:rsidRPr="00442044">
        <w:rPr>
          <w:rFonts w:ascii="Times New Roman" w:hAnsi="Times New Roman"/>
          <w:sz w:val="28"/>
          <w:szCs w:val="28"/>
        </w:rPr>
        <w:t>изменения</w:t>
      </w:r>
      <w:r w:rsidRPr="00442044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442044">
        <w:rPr>
          <w:rFonts w:ascii="Times New Roman" w:hAnsi="Times New Roman"/>
          <w:bCs/>
          <w:sz w:val="28"/>
          <w:szCs w:val="28"/>
        </w:rPr>
        <w:t>в Положение «Об оплате труда работников  муниципальных бюджетных учреждений культуры сельского поселения Замартыновский сельсовет»;</w:t>
      </w:r>
    </w:p>
    <w:p w:rsidR="00B125B5" w:rsidRPr="00442044" w:rsidRDefault="00B125B5" w:rsidP="0024216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42044">
        <w:rPr>
          <w:rFonts w:ascii="Times New Roman" w:hAnsi="Times New Roman"/>
          <w:bCs/>
          <w:sz w:val="28"/>
          <w:szCs w:val="28"/>
        </w:rPr>
        <w:t xml:space="preserve">- </w:t>
      </w:r>
      <w:r w:rsidRPr="00442044">
        <w:rPr>
          <w:rFonts w:ascii="Times New Roman" w:hAnsi="Times New Roman"/>
          <w:sz w:val="28"/>
          <w:szCs w:val="28"/>
        </w:rPr>
        <w:t>Положение об упорядочении оплаты труда работников, заключивших трудовой договор о работе в органах местного самоуправления сельского поселения Замартыновский сельсовет Добровского муниципального района;</w:t>
      </w:r>
    </w:p>
    <w:p w:rsidR="00B125B5" w:rsidRPr="00442044" w:rsidRDefault="00B125B5" w:rsidP="0024216F">
      <w:pPr>
        <w:tabs>
          <w:tab w:val="left" w:pos="9355"/>
        </w:tabs>
        <w:spacing w:line="240" w:lineRule="auto"/>
        <w:ind w:right="-5"/>
        <w:jc w:val="both"/>
        <w:rPr>
          <w:rFonts w:ascii="Times New Roman" w:hAnsi="Times New Roman"/>
          <w:sz w:val="28"/>
          <w:szCs w:val="28"/>
        </w:rPr>
      </w:pPr>
      <w:r w:rsidRPr="00442044">
        <w:rPr>
          <w:rFonts w:ascii="Times New Roman" w:hAnsi="Times New Roman"/>
          <w:sz w:val="28"/>
          <w:szCs w:val="28"/>
        </w:rPr>
        <w:t>- изменения в «Положение о денежном содержании и социальных гарантиях лиц, замещающих должности муниципальной службы сельского поселения Замартыновский сельсовет Добровского муниципального района Липецкой области РФ»;</w:t>
      </w:r>
    </w:p>
    <w:p w:rsidR="00B125B5" w:rsidRPr="00442044" w:rsidRDefault="00B125B5" w:rsidP="0024216F">
      <w:pPr>
        <w:tabs>
          <w:tab w:val="left" w:pos="9355"/>
        </w:tabs>
        <w:spacing w:line="240" w:lineRule="auto"/>
        <w:ind w:right="-5"/>
        <w:jc w:val="both"/>
        <w:rPr>
          <w:rFonts w:ascii="Times New Roman" w:hAnsi="Times New Roman"/>
          <w:sz w:val="28"/>
          <w:szCs w:val="28"/>
        </w:rPr>
      </w:pPr>
      <w:r w:rsidRPr="00442044">
        <w:rPr>
          <w:rFonts w:ascii="Times New Roman" w:hAnsi="Times New Roman"/>
          <w:sz w:val="28"/>
          <w:szCs w:val="28"/>
        </w:rPr>
        <w:t>- изменения в «Положение о предоставлении гарантий осуществления полномочий  выборного должностного лица местного самоуправления сельского поселения Замартыновский сельсовет Добровского муниципального района Липецкой области Российской Федерации»;</w:t>
      </w:r>
    </w:p>
    <w:p w:rsidR="00B125B5" w:rsidRPr="00442044" w:rsidRDefault="00B125B5" w:rsidP="002421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2044">
        <w:rPr>
          <w:rFonts w:ascii="Times New Roman" w:hAnsi="Times New Roman"/>
          <w:sz w:val="28"/>
          <w:szCs w:val="28"/>
        </w:rPr>
        <w:t>-</w:t>
      </w:r>
      <w:r w:rsidRPr="00442044">
        <w:rPr>
          <w:rFonts w:ascii="Times New Roman" w:hAnsi="Times New Roman"/>
          <w:sz w:val="24"/>
          <w:szCs w:val="24"/>
        </w:rPr>
        <w:t xml:space="preserve"> </w:t>
      </w:r>
      <w:r w:rsidRPr="00442044">
        <w:rPr>
          <w:rFonts w:ascii="Times New Roman" w:hAnsi="Times New Roman"/>
          <w:sz w:val="28"/>
          <w:szCs w:val="28"/>
        </w:rPr>
        <w:t>изменения в Правила землепользования и застройки сельского поселения Замартыновский сельсовет Добровского муниципального района Липецкой области Российской Федерации;</w:t>
      </w:r>
    </w:p>
    <w:p w:rsidR="00B125B5" w:rsidRPr="00442044" w:rsidRDefault="00B125B5" w:rsidP="002421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2044">
        <w:rPr>
          <w:rFonts w:ascii="Times New Roman" w:hAnsi="Times New Roman"/>
          <w:sz w:val="28"/>
          <w:szCs w:val="28"/>
        </w:rPr>
        <w:t>- Порядок организации и проведения публичных слушаний в сфере градостроительных отношений на территории сельского поселения Замартыновский сельсовет Добровского муниципального района Липецкой области;</w:t>
      </w:r>
    </w:p>
    <w:p w:rsidR="00B125B5" w:rsidRPr="00442044" w:rsidRDefault="00B125B5" w:rsidP="002421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2044">
        <w:rPr>
          <w:rFonts w:ascii="Times New Roman" w:hAnsi="Times New Roman"/>
          <w:sz w:val="28"/>
          <w:szCs w:val="28"/>
        </w:rPr>
        <w:t>- изменения в Устав сельского поселения Замартыновский   сельсовет Добровского    муниципального  района   Липецкой области Российской Федерации;</w:t>
      </w:r>
    </w:p>
    <w:p w:rsidR="00B125B5" w:rsidRPr="00442044" w:rsidRDefault="00B125B5" w:rsidP="002421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2044">
        <w:rPr>
          <w:rFonts w:ascii="Times New Roman" w:hAnsi="Times New Roman"/>
          <w:sz w:val="28"/>
          <w:szCs w:val="28"/>
        </w:rPr>
        <w:t>- Положение о бюджетном процессе в сельском поселении Замартыновский сельсовет;</w:t>
      </w:r>
    </w:p>
    <w:p w:rsidR="00B125B5" w:rsidRPr="00442044" w:rsidRDefault="00B125B5" w:rsidP="00B75B7B">
      <w:pPr>
        <w:ind w:right="-5"/>
        <w:jc w:val="both"/>
        <w:rPr>
          <w:rFonts w:ascii="Times New Roman" w:hAnsi="Times New Roman"/>
          <w:sz w:val="28"/>
          <w:szCs w:val="28"/>
        </w:rPr>
      </w:pPr>
      <w:r w:rsidRPr="00442044">
        <w:rPr>
          <w:rFonts w:ascii="Times New Roman" w:hAnsi="Times New Roman"/>
          <w:sz w:val="28"/>
          <w:szCs w:val="28"/>
        </w:rPr>
        <w:t>-</w:t>
      </w:r>
      <w:r w:rsidRPr="00442044">
        <w:rPr>
          <w:rFonts w:ascii="Times New Roman" w:hAnsi="Times New Roman"/>
        </w:rPr>
        <w:t xml:space="preserve"> </w:t>
      </w:r>
      <w:r w:rsidRPr="00442044">
        <w:rPr>
          <w:rFonts w:ascii="Times New Roman" w:hAnsi="Times New Roman"/>
          <w:sz w:val="28"/>
          <w:szCs w:val="28"/>
        </w:rPr>
        <w:t>изменения в Положение «О земельном налоге на территории  сельского поселения Замартыновский сельсовет Добровского муниципального района Липецкой области»;</w:t>
      </w:r>
    </w:p>
    <w:p w:rsidR="00B125B5" w:rsidRPr="00442044" w:rsidRDefault="00B125B5" w:rsidP="00B75B7B">
      <w:pPr>
        <w:tabs>
          <w:tab w:val="left" w:pos="5529"/>
        </w:tabs>
        <w:ind w:right="-105"/>
        <w:jc w:val="both"/>
        <w:rPr>
          <w:rFonts w:ascii="Times New Roman" w:hAnsi="Times New Roman"/>
          <w:sz w:val="28"/>
          <w:szCs w:val="28"/>
        </w:rPr>
      </w:pPr>
      <w:r w:rsidRPr="00442044">
        <w:rPr>
          <w:rFonts w:ascii="Times New Roman" w:hAnsi="Times New Roman"/>
          <w:sz w:val="28"/>
          <w:szCs w:val="28"/>
        </w:rPr>
        <w:t>-  изменения в Положение «О налоге на имущество физических лиц на территории  сельского поселения Замартыновский сельсовет Добровского муниципального района Липецкой области».</w:t>
      </w:r>
    </w:p>
    <w:p w:rsidR="00B125B5" w:rsidRPr="00442044" w:rsidRDefault="00B125B5" w:rsidP="007730B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  <w:lang w:eastAsia="ru-RU"/>
        </w:rPr>
      </w:pPr>
      <w:r w:rsidRPr="00442044">
        <w:rPr>
          <w:rFonts w:ascii="Times New Roman" w:hAnsi="Times New Roman"/>
          <w:color w:val="212121"/>
          <w:sz w:val="28"/>
          <w:szCs w:val="28"/>
          <w:lang w:eastAsia="ru-RU"/>
        </w:rPr>
        <w:t>Информационным источником для изучения деятельности нашего поселения является официальный сайт поселения, где размещаются нормативные документы, график приема главы и сотрудников администрации, вся информация пополняется, Вы все можете видеть новости поселения, объявления, наши успехи и достижения, а также проблемы, над которыми мы работаем.</w:t>
      </w:r>
    </w:p>
    <w:p w:rsidR="00B125B5" w:rsidRPr="00442044" w:rsidRDefault="00B125B5" w:rsidP="007730B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  <w:lang w:eastAsia="ru-RU"/>
        </w:rPr>
      </w:pPr>
      <w:r w:rsidRPr="00442044">
        <w:rPr>
          <w:rFonts w:ascii="Times New Roman" w:hAnsi="Times New Roman"/>
          <w:color w:val="212121"/>
          <w:sz w:val="28"/>
          <w:szCs w:val="28"/>
          <w:lang w:eastAsia="ru-RU"/>
        </w:rPr>
        <w:t xml:space="preserve">Хотелось бы озвучить некоторые статистические данные сельского поселения.  </w:t>
      </w:r>
    </w:p>
    <w:p w:rsidR="00B125B5" w:rsidRPr="00442044" w:rsidRDefault="00B125B5" w:rsidP="002B15B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212121"/>
          <w:sz w:val="28"/>
          <w:szCs w:val="28"/>
          <w:lang w:eastAsia="ru-RU"/>
        </w:rPr>
      </w:pPr>
      <w:r w:rsidRPr="00442044">
        <w:rPr>
          <w:rFonts w:ascii="Times New Roman" w:hAnsi="Times New Roman"/>
          <w:color w:val="212121"/>
          <w:sz w:val="28"/>
          <w:szCs w:val="28"/>
          <w:lang w:eastAsia="ru-RU"/>
        </w:rPr>
        <w:t xml:space="preserve"> </w:t>
      </w:r>
    </w:p>
    <w:p w:rsidR="00B125B5" w:rsidRPr="00442044" w:rsidRDefault="00B125B5" w:rsidP="002B15B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  <w:lang w:eastAsia="ru-RU"/>
        </w:rPr>
      </w:pPr>
      <w:r w:rsidRPr="00442044">
        <w:rPr>
          <w:rFonts w:ascii="Times New Roman" w:hAnsi="Times New Roman"/>
          <w:b/>
          <w:bCs/>
          <w:color w:val="212121"/>
          <w:sz w:val="28"/>
          <w:szCs w:val="28"/>
          <w:lang w:eastAsia="ru-RU"/>
        </w:rPr>
        <w:t xml:space="preserve">                    Демографическая ситуация поселения</w:t>
      </w:r>
    </w:p>
    <w:p w:rsidR="00B125B5" w:rsidRPr="00442044" w:rsidRDefault="00B125B5" w:rsidP="009C25BE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442044">
        <w:rPr>
          <w:color w:val="333333"/>
          <w:sz w:val="28"/>
          <w:szCs w:val="28"/>
        </w:rPr>
        <w:t>Общая численность на 01.01.2019года составила 1134 человека, что на 4  человека  больше прошлого года:</w:t>
      </w:r>
    </w:p>
    <w:p w:rsidR="00B125B5" w:rsidRPr="00442044" w:rsidRDefault="00B125B5" w:rsidP="009C25BE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442044">
        <w:rPr>
          <w:color w:val="333333"/>
          <w:sz w:val="28"/>
          <w:szCs w:val="28"/>
        </w:rPr>
        <w:t>с. Замартынье- административный центр поселения- 1091чел.</w:t>
      </w:r>
    </w:p>
    <w:p w:rsidR="00B125B5" w:rsidRPr="00442044" w:rsidRDefault="00B125B5" w:rsidP="009C25BE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442044">
        <w:rPr>
          <w:color w:val="333333"/>
          <w:sz w:val="28"/>
          <w:szCs w:val="28"/>
        </w:rPr>
        <w:t>д. Новоселье- 43 чел.</w:t>
      </w:r>
    </w:p>
    <w:p w:rsidR="00B125B5" w:rsidRPr="00442044" w:rsidRDefault="00B125B5" w:rsidP="009C25BE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442044">
        <w:rPr>
          <w:color w:val="333333"/>
          <w:sz w:val="28"/>
          <w:szCs w:val="28"/>
        </w:rPr>
        <w:t>Родилось в 2017 году- 7 детей, в 2018году- 5 детей : 2- девочки и 3- мальчика</w:t>
      </w:r>
    </w:p>
    <w:p w:rsidR="00B125B5" w:rsidRPr="00442044" w:rsidRDefault="00B125B5" w:rsidP="009C25BE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442044">
        <w:rPr>
          <w:color w:val="333333"/>
          <w:sz w:val="28"/>
          <w:szCs w:val="28"/>
        </w:rPr>
        <w:t xml:space="preserve">Умерло в </w:t>
      </w:r>
      <w:smartTag w:uri="urn:schemas-microsoft-com:office:smarttags" w:element="metricconverter">
        <w:smartTagPr>
          <w:attr w:name="ProductID" w:val="2017 г"/>
        </w:smartTagPr>
        <w:r w:rsidRPr="00442044">
          <w:rPr>
            <w:color w:val="333333"/>
            <w:sz w:val="28"/>
            <w:szCs w:val="28"/>
          </w:rPr>
          <w:t>2017 г</w:t>
        </w:r>
      </w:smartTag>
      <w:r w:rsidRPr="00442044">
        <w:rPr>
          <w:color w:val="333333"/>
          <w:sz w:val="28"/>
          <w:szCs w:val="28"/>
        </w:rPr>
        <w:t>.- 20 человек, в 2018 году- 24 человека.</w:t>
      </w:r>
    </w:p>
    <w:p w:rsidR="00B125B5" w:rsidRPr="00442044" w:rsidRDefault="00B125B5" w:rsidP="009C25BE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442044">
        <w:rPr>
          <w:color w:val="333333"/>
          <w:sz w:val="28"/>
          <w:szCs w:val="28"/>
        </w:rPr>
        <w:t>Детей от 0 до 16 лет -193 человека.</w:t>
      </w:r>
    </w:p>
    <w:p w:rsidR="00B125B5" w:rsidRPr="00442044" w:rsidRDefault="00B125B5" w:rsidP="009C25BE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442044">
        <w:rPr>
          <w:color w:val="333333"/>
          <w:sz w:val="28"/>
          <w:szCs w:val="28"/>
        </w:rPr>
        <w:t>Трудоспособных женщин- 287 чел.</w:t>
      </w:r>
    </w:p>
    <w:p w:rsidR="00B125B5" w:rsidRPr="00442044" w:rsidRDefault="00B125B5" w:rsidP="009C25BE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442044">
        <w:rPr>
          <w:color w:val="333333"/>
          <w:sz w:val="28"/>
          <w:szCs w:val="28"/>
        </w:rPr>
        <w:t>Трудоспособных мужчин- 260 чел.</w:t>
      </w:r>
    </w:p>
    <w:p w:rsidR="00B125B5" w:rsidRPr="00442044" w:rsidRDefault="00B125B5" w:rsidP="009C25BE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442044">
        <w:rPr>
          <w:color w:val="333333"/>
          <w:sz w:val="28"/>
          <w:szCs w:val="28"/>
        </w:rPr>
        <w:t>Работающие  за пределами муниципального района-168 чел.</w:t>
      </w:r>
    </w:p>
    <w:p w:rsidR="00B125B5" w:rsidRPr="00442044" w:rsidRDefault="00B125B5" w:rsidP="009C25BE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442044">
        <w:rPr>
          <w:color w:val="333333"/>
          <w:sz w:val="28"/>
          <w:szCs w:val="28"/>
        </w:rPr>
        <w:t>Пенсионеры- 394 человека</w:t>
      </w:r>
    </w:p>
    <w:p w:rsidR="00B125B5" w:rsidRPr="00442044" w:rsidRDefault="00B125B5" w:rsidP="009C25BE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442044">
        <w:rPr>
          <w:color w:val="333333"/>
          <w:sz w:val="28"/>
          <w:szCs w:val="28"/>
        </w:rPr>
        <w:t>В детском саду на воспитании  в 2018г. находится 40 детей.</w:t>
      </w:r>
    </w:p>
    <w:p w:rsidR="00B125B5" w:rsidRPr="00442044" w:rsidRDefault="00B125B5" w:rsidP="009C25BE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442044">
        <w:rPr>
          <w:color w:val="333333"/>
          <w:sz w:val="28"/>
          <w:szCs w:val="28"/>
        </w:rPr>
        <w:t>В школе учеников-56.</w:t>
      </w:r>
    </w:p>
    <w:p w:rsidR="00B125B5" w:rsidRPr="00442044" w:rsidRDefault="00B125B5" w:rsidP="002B15B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212121"/>
          <w:sz w:val="28"/>
          <w:szCs w:val="28"/>
          <w:lang w:eastAsia="ru-RU"/>
        </w:rPr>
      </w:pPr>
    </w:p>
    <w:p w:rsidR="00B125B5" w:rsidRPr="00442044" w:rsidRDefault="00B125B5" w:rsidP="002B15B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  <w:lang w:eastAsia="ru-RU"/>
        </w:rPr>
      </w:pPr>
      <w:r w:rsidRPr="00442044">
        <w:rPr>
          <w:rFonts w:ascii="Times New Roman" w:hAnsi="Times New Roman"/>
          <w:b/>
          <w:bCs/>
          <w:color w:val="212121"/>
          <w:sz w:val="28"/>
          <w:szCs w:val="28"/>
          <w:lang w:eastAsia="ru-RU"/>
        </w:rPr>
        <w:t xml:space="preserve">                                                 Бюджет</w:t>
      </w:r>
    </w:p>
    <w:p w:rsidR="00B125B5" w:rsidRPr="00442044" w:rsidRDefault="00B125B5" w:rsidP="00671CF0">
      <w:pPr>
        <w:spacing w:after="0" w:line="240" w:lineRule="auto"/>
        <w:ind w:firstLine="180"/>
        <w:jc w:val="both"/>
        <w:rPr>
          <w:rFonts w:ascii="Times New Roman" w:hAnsi="Times New Roman"/>
          <w:sz w:val="28"/>
          <w:szCs w:val="28"/>
        </w:rPr>
      </w:pPr>
      <w:r w:rsidRPr="00442044">
        <w:rPr>
          <w:rFonts w:ascii="Times New Roman" w:hAnsi="Times New Roman"/>
          <w:sz w:val="28"/>
          <w:szCs w:val="28"/>
        </w:rPr>
        <w:t>Бюджет – основа социальной жизни каждого поселения. Активное пополнение бюджета – это решение текущих задач, планы на дальнейшее развитие поселения. Доходы бюджета складываются из собственных доходов, которые делятся на налоговые и неналоговые, а также на безвозмездные поступления (дотации, субвенции).</w:t>
      </w:r>
    </w:p>
    <w:p w:rsidR="00B125B5" w:rsidRPr="00442044" w:rsidRDefault="00B125B5" w:rsidP="00671CF0">
      <w:pPr>
        <w:spacing w:after="0" w:line="240" w:lineRule="auto"/>
        <w:ind w:firstLine="180"/>
        <w:jc w:val="both"/>
        <w:rPr>
          <w:rFonts w:ascii="Times New Roman" w:hAnsi="Times New Roman"/>
          <w:sz w:val="28"/>
          <w:szCs w:val="28"/>
        </w:rPr>
      </w:pPr>
      <w:r w:rsidRPr="00442044">
        <w:rPr>
          <w:rFonts w:ascii="Times New Roman" w:hAnsi="Times New Roman"/>
          <w:sz w:val="28"/>
          <w:szCs w:val="28"/>
        </w:rPr>
        <w:t>Бюджет сельского поселения на 2018 год был сформирован и утвержден Советом депутатов сельского поселения с учетом всех изменений окончательно   и составил:</w:t>
      </w:r>
    </w:p>
    <w:p w:rsidR="00B125B5" w:rsidRDefault="00B125B5" w:rsidP="00671CF0">
      <w:pPr>
        <w:spacing w:after="0" w:line="240" w:lineRule="auto"/>
        <w:ind w:firstLine="180"/>
        <w:jc w:val="both"/>
        <w:rPr>
          <w:rFonts w:ascii="Times New Roman" w:hAnsi="Times New Roman"/>
          <w:sz w:val="28"/>
          <w:szCs w:val="28"/>
        </w:rPr>
      </w:pPr>
      <w:r w:rsidRPr="00442044">
        <w:rPr>
          <w:rFonts w:ascii="Times New Roman" w:hAnsi="Times New Roman"/>
          <w:sz w:val="28"/>
          <w:szCs w:val="28"/>
        </w:rPr>
        <w:t>План по доходам 4 902 41</w:t>
      </w:r>
      <w:r>
        <w:rPr>
          <w:rFonts w:ascii="Times New Roman" w:hAnsi="Times New Roman"/>
          <w:sz w:val="28"/>
          <w:szCs w:val="28"/>
        </w:rPr>
        <w:t xml:space="preserve">2 руб. выполнение 5 027 183руб. </w:t>
      </w:r>
    </w:p>
    <w:p w:rsidR="00B125B5" w:rsidRDefault="00B125B5" w:rsidP="00671CF0">
      <w:pPr>
        <w:spacing w:after="0" w:line="240" w:lineRule="auto"/>
        <w:ind w:firstLine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125B5" w:rsidRPr="00442044" w:rsidRDefault="00B125B5" w:rsidP="00671CF0">
      <w:pPr>
        <w:spacing w:after="0" w:line="240" w:lineRule="auto"/>
        <w:ind w:firstLine="180"/>
        <w:jc w:val="both"/>
        <w:rPr>
          <w:rFonts w:ascii="Times New Roman" w:hAnsi="Times New Roman"/>
          <w:sz w:val="28"/>
          <w:szCs w:val="28"/>
        </w:rPr>
      </w:pPr>
      <w:r w:rsidRPr="00442044">
        <w:rPr>
          <w:rFonts w:ascii="Times New Roman" w:hAnsi="Times New Roman"/>
          <w:sz w:val="28"/>
          <w:szCs w:val="28"/>
        </w:rPr>
        <w:t xml:space="preserve">В том числе собственные налоговые и неналоговые доходы составили  </w:t>
      </w:r>
      <w:r>
        <w:rPr>
          <w:rFonts w:ascii="Times New Roman" w:hAnsi="Times New Roman"/>
          <w:sz w:val="28"/>
          <w:szCs w:val="28"/>
        </w:rPr>
        <w:t>2 189 888,</w:t>
      </w:r>
      <w:r w:rsidRPr="00442044">
        <w:rPr>
          <w:rFonts w:ascii="Times New Roman" w:hAnsi="Times New Roman"/>
          <w:sz w:val="28"/>
          <w:szCs w:val="28"/>
        </w:rPr>
        <w:t xml:space="preserve"> руб. при </w:t>
      </w:r>
      <w:r>
        <w:rPr>
          <w:rFonts w:ascii="Times New Roman" w:hAnsi="Times New Roman"/>
          <w:sz w:val="28"/>
          <w:szCs w:val="28"/>
        </w:rPr>
        <w:t xml:space="preserve">плане 2 213 500 </w:t>
      </w:r>
      <w:r w:rsidRPr="00442044">
        <w:rPr>
          <w:rFonts w:ascii="Times New Roman" w:hAnsi="Times New Roman"/>
          <w:sz w:val="28"/>
          <w:szCs w:val="28"/>
        </w:rPr>
        <w:t xml:space="preserve"> руб. </w:t>
      </w:r>
    </w:p>
    <w:p w:rsidR="00B125B5" w:rsidRPr="00442044" w:rsidRDefault="00B125B5" w:rsidP="00671CF0">
      <w:pPr>
        <w:spacing w:after="0" w:line="240" w:lineRule="auto"/>
        <w:ind w:firstLine="180"/>
        <w:jc w:val="both"/>
        <w:rPr>
          <w:rFonts w:ascii="Times New Roman" w:hAnsi="Times New Roman"/>
          <w:sz w:val="28"/>
          <w:szCs w:val="28"/>
        </w:rPr>
      </w:pPr>
      <w:r w:rsidRPr="00442044">
        <w:rPr>
          <w:rFonts w:ascii="Times New Roman" w:hAnsi="Times New Roman"/>
          <w:sz w:val="28"/>
          <w:szCs w:val="28"/>
        </w:rPr>
        <w:t xml:space="preserve">Налоговый потенциал бюджета сформирован за счет налога на доходы физических лиц, земельного налога и налога на имущество физических лиц, налога на совокупный доход и доходов от использования имущества. </w:t>
      </w:r>
    </w:p>
    <w:p w:rsidR="00B125B5" w:rsidRPr="00442044" w:rsidRDefault="00B125B5" w:rsidP="00671CF0">
      <w:pPr>
        <w:spacing w:after="0" w:line="240" w:lineRule="auto"/>
        <w:ind w:firstLine="180"/>
        <w:jc w:val="both"/>
        <w:rPr>
          <w:rFonts w:ascii="Times New Roman" w:hAnsi="Times New Roman"/>
          <w:sz w:val="28"/>
          <w:szCs w:val="28"/>
        </w:rPr>
      </w:pPr>
      <w:r w:rsidRPr="00442044">
        <w:rPr>
          <w:rFonts w:ascii="Times New Roman" w:hAnsi="Times New Roman"/>
          <w:sz w:val="28"/>
          <w:szCs w:val="28"/>
        </w:rPr>
        <w:t xml:space="preserve">Налог на доходы физических лиц 123 000 руб.  </w:t>
      </w:r>
    </w:p>
    <w:p w:rsidR="00B125B5" w:rsidRPr="00442044" w:rsidRDefault="00B125B5" w:rsidP="00671CF0">
      <w:pPr>
        <w:spacing w:after="0" w:line="240" w:lineRule="auto"/>
        <w:ind w:firstLine="180"/>
        <w:jc w:val="both"/>
        <w:rPr>
          <w:rFonts w:ascii="Times New Roman" w:hAnsi="Times New Roman"/>
          <w:sz w:val="28"/>
          <w:szCs w:val="28"/>
        </w:rPr>
      </w:pPr>
      <w:r w:rsidRPr="00442044">
        <w:rPr>
          <w:rFonts w:ascii="Times New Roman" w:hAnsi="Times New Roman"/>
          <w:sz w:val="28"/>
          <w:szCs w:val="28"/>
        </w:rPr>
        <w:t>Налог на имущество 1 693 000 руб.</w:t>
      </w:r>
    </w:p>
    <w:p w:rsidR="00B125B5" w:rsidRPr="00442044" w:rsidRDefault="00B125B5" w:rsidP="00671CF0">
      <w:pPr>
        <w:spacing w:after="0" w:line="240" w:lineRule="auto"/>
        <w:ind w:firstLine="180"/>
        <w:jc w:val="both"/>
        <w:rPr>
          <w:rFonts w:ascii="Times New Roman" w:hAnsi="Times New Roman"/>
          <w:sz w:val="28"/>
          <w:szCs w:val="28"/>
        </w:rPr>
      </w:pPr>
      <w:r w:rsidRPr="00442044">
        <w:rPr>
          <w:rFonts w:ascii="Times New Roman" w:hAnsi="Times New Roman"/>
          <w:sz w:val="28"/>
          <w:szCs w:val="28"/>
        </w:rPr>
        <w:t>Налог на прибыль (УСН) 370 307руб.</w:t>
      </w:r>
    </w:p>
    <w:p w:rsidR="00B125B5" w:rsidRPr="00442044" w:rsidRDefault="00B125B5" w:rsidP="00671CF0">
      <w:pPr>
        <w:spacing w:after="0" w:line="240" w:lineRule="auto"/>
        <w:ind w:firstLine="180"/>
        <w:jc w:val="both"/>
        <w:rPr>
          <w:rFonts w:ascii="Times New Roman" w:hAnsi="Times New Roman"/>
          <w:sz w:val="28"/>
          <w:szCs w:val="28"/>
        </w:rPr>
      </w:pPr>
      <w:r w:rsidRPr="00442044">
        <w:rPr>
          <w:rFonts w:ascii="Times New Roman" w:hAnsi="Times New Roman"/>
          <w:sz w:val="28"/>
          <w:szCs w:val="28"/>
        </w:rPr>
        <w:t xml:space="preserve">Доходы от использования </w:t>
      </w:r>
      <w:r>
        <w:rPr>
          <w:rFonts w:ascii="Times New Roman" w:hAnsi="Times New Roman"/>
          <w:sz w:val="28"/>
          <w:szCs w:val="28"/>
        </w:rPr>
        <w:t>имущества (невостреб) 162 883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  <w:r w:rsidRPr="00442044">
        <w:rPr>
          <w:rFonts w:ascii="Times New Roman" w:hAnsi="Times New Roman"/>
          <w:sz w:val="28"/>
          <w:szCs w:val="28"/>
        </w:rPr>
        <w:t>руб.</w:t>
      </w:r>
    </w:p>
    <w:p w:rsidR="00B125B5" w:rsidRPr="00442044" w:rsidRDefault="00B125B5" w:rsidP="00671CF0">
      <w:pPr>
        <w:spacing w:after="0" w:line="240" w:lineRule="auto"/>
        <w:ind w:firstLine="180"/>
        <w:jc w:val="both"/>
        <w:rPr>
          <w:rFonts w:ascii="Times New Roman" w:hAnsi="Times New Roman"/>
          <w:sz w:val="28"/>
          <w:szCs w:val="28"/>
        </w:rPr>
      </w:pPr>
      <w:r w:rsidRPr="00442044">
        <w:rPr>
          <w:rFonts w:ascii="Times New Roman" w:hAnsi="Times New Roman"/>
          <w:sz w:val="28"/>
          <w:szCs w:val="28"/>
        </w:rPr>
        <w:t xml:space="preserve"> Невыясненных поступлений в доходной части бюджета нет.</w:t>
      </w:r>
    </w:p>
    <w:p w:rsidR="00B125B5" w:rsidRPr="00442044" w:rsidRDefault="00B125B5" w:rsidP="00671CF0">
      <w:pPr>
        <w:spacing w:after="0" w:line="240" w:lineRule="auto"/>
        <w:ind w:firstLine="180"/>
        <w:jc w:val="both"/>
        <w:rPr>
          <w:rFonts w:ascii="Times New Roman" w:hAnsi="Times New Roman"/>
          <w:sz w:val="28"/>
          <w:szCs w:val="28"/>
        </w:rPr>
      </w:pPr>
      <w:r w:rsidRPr="00442044">
        <w:rPr>
          <w:rFonts w:ascii="Times New Roman" w:hAnsi="Times New Roman"/>
          <w:sz w:val="28"/>
          <w:szCs w:val="28"/>
        </w:rPr>
        <w:t>План по расходам на 2018г.   5 328000 руб.,   израсходовано 5 177 000 руб.</w:t>
      </w:r>
    </w:p>
    <w:p w:rsidR="00B125B5" w:rsidRPr="00442044" w:rsidRDefault="00B125B5" w:rsidP="00671CF0">
      <w:pPr>
        <w:spacing w:after="0" w:line="240" w:lineRule="auto"/>
        <w:ind w:firstLine="180"/>
        <w:jc w:val="both"/>
        <w:rPr>
          <w:rFonts w:ascii="Times New Roman" w:hAnsi="Times New Roman"/>
          <w:sz w:val="28"/>
          <w:szCs w:val="28"/>
        </w:rPr>
      </w:pPr>
      <w:r w:rsidRPr="00442044">
        <w:rPr>
          <w:rFonts w:ascii="Times New Roman" w:hAnsi="Times New Roman"/>
          <w:sz w:val="28"/>
          <w:szCs w:val="28"/>
        </w:rPr>
        <w:t>В 2018 году сельскому поселению выделялись денежные средства:</w:t>
      </w:r>
    </w:p>
    <w:p w:rsidR="00B125B5" w:rsidRPr="00442044" w:rsidRDefault="00B125B5" w:rsidP="00671CF0">
      <w:pPr>
        <w:spacing w:after="0" w:line="240" w:lineRule="auto"/>
        <w:ind w:firstLine="180"/>
        <w:jc w:val="both"/>
        <w:rPr>
          <w:rFonts w:ascii="Times New Roman" w:hAnsi="Times New Roman"/>
          <w:sz w:val="28"/>
          <w:szCs w:val="28"/>
        </w:rPr>
      </w:pPr>
      <w:r w:rsidRPr="00442044">
        <w:rPr>
          <w:rFonts w:ascii="Times New Roman" w:hAnsi="Times New Roman"/>
          <w:sz w:val="28"/>
          <w:szCs w:val="28"/>
        </w:rPr>
        <w:t>- из Федерального бюджета:</w:t>
      </w:r>
    </w:p>
    <w:p w:rsidR="00B125B5" w:rsidRPr="00442044" w:rsidRDefault="00B125B5" w:rsidP="00671CF0">
      <w:pPr>
        <w:spacing w:after="0" w:line="240" w:lineRule="auto"/>
        <w:ind w:firstLine="180"/>
        <w:jc w:val="both"/>
        <w:rPr>
          <w:rFonts w:ascii="Times New Roman" w:hAnsi="Times New Roman"/>
          <w:sz w:val="28"/>
          <w:szCs w:val="28"/>
        </w:rPr>
      </w:pPr>
      <w:r w:rsidRPr="00442044">
        <w:rPr>
          <w:rFonts w:ascii="Times New Roman" w:hAnsi="Times New Roman"/>
          <w:sz w:val="28"/>
          <w:szCs w:val="28"/>
        </w:rPr>
        <w:t xml:space="preserve">    субвенции на осуществление первичного воинского учета – 73 400 руб.; </w:t>
      </w:r>
    </w:p>
    <w:p w:rsidR="00B125B5" w:rsidRPr="00442044" w:rsidRDefault="00B125B5" w:rsidP="00671CF0">
      <w:pPr>
        <w:spacing w:after="0" w:line="240" w:lineRule="auto"/>
        <w:ind w:firstLine="180"/>
        <w:jc w:val="both"/>
        <w:rPr>
          <w:rFonts w:ascii="Times New Roman" w:hAnsi="Times New Roman"/>
          <w:sz w:val="28"/>
          <w:szCs w:val="28"/>
        </w:rPr>
      </w:pPr>
      <w:r w:rsidRPr="00442044">
        <w:rPr>
          <w:rFonts w:ascii="Times New Roman" w:hAnsi="Times New Roman"/>
          <w:sz w:val="28"/>
          <w:szCs w:val="28"/>
        </w:rPr>
        <w:t>На осуществление дорожной деятельности в отношении автомобильных дорог местного значения выделялись денежные средства в рамках соглашения с администрацией Добровского муниципального района в размере – 266 200 тыс. руб. использованы в полном объеме.</w:t>
      </w:r>
    </w:p>
    <w:p w:rsidR="00B125B5" w:rsidRPr="00442044" w:rsidRDefault="00B125B5" w:rsidP="008F2C82">
      <w:pPr>
        <w:spacing w:after="0" w:line="240" w:lineRule="auto"/>
        <w:ind w:firstLine="18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125B5" w:rsidRPr="00442044" w:rsidRDefault="00B125B5" w:rsidP="008F2C82">
      <w:pPr>
        <w:spacing w:after="0" w:line="240" w:lineRule="auto"/>
        <w:ind w:firstLine="180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442044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B125B5" w:rsidRPr="00442044" w:rsidRDefault="00B125B5" w:rsidP="002B15B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212121"/>
          <w:sz w:val="28"/>
          <w:szCs w:val="28"/>
          <w:lang w:eastAsia="ru-RU"/>
        </w:rPr>
      </w:pPr>
      <w:r w:rsidRPr="00442044">
        <w:rPr>
          <w:rFonts w:ascii="Times New Roman" w:hAnsi="Times New Roman"/>
          <w:b/>
          <w:bCs/>
          <w:color w:val="212121"/>
          <w:sz w:val="28"/>
          <w:szCs w:val="28"/>
          <w:lang w:eastAsia="ru-RU"/>
        </w:rPr>
        <w:t>Земельные вопросы</w:t>
      </w:r>
    </w:p>
    <w:p w:rsidR="00B125B5" w:rsidRPr="00442044" w:rsidRDefault="00B125B5" w:rsidP="002B15B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212121"/>
          <w:sz w:val="28"/>
          <w:szCs w:val="28"/>
          <w:lang w:eastAsia="ru-RU"/>
        </w:rPr>
      </w:pPr>
    </w:p>
    <w:p w:rsidR="00B125B5" w:rsidRPr="00442044" w:rsidRDefault="00B125B5" w:rsidP="00E8083A">
      <w:pPr>
        <w:pStyle w:val="NormalWeb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 w:rsidRPr="00442044">
        <w:rPr>
          <w:color w:val="333333"/>
          <w:sz w:val="28"/>
          <w:szCs w:val="28"/>
        </w:rPr>
        <w:t xml:space="preserve">           Общая площадь земель муниципального образования в административных границах сельского поселения Замартыновский сельсовет составляет </w:t>
      </w:r>
      <w:smartTag w:uri="urn:schemas-microsoft-com:office:smarttags" w:element="metricconverter">
        <w:smartTagPr>
          <w:attr w:name="ProductID" w:val="6640 га"/>
        </w:smartTagPr>
        <w:r w:rsidRPr="00442044">
          <w:rPr>
            <w:color w:val="333333"/>
            <w:sz w:val="28"/>
            <w:szCs w:val="28"/>
          </w:rPr>
          <w:t>6640 га</w:t>
        </w:r>
      </w:smartTag>
      <w:r w:rsidRPr="00442044">
        <w:rPr>
          <w:color w:val="333333"/>
          <w:sz w:val="28"/>
          <w:szCs w:val="28"/>
        </w:rPr>
        <w:t>. Земельный налог для бюджета поселения является важнейшим доходным источником.</w:t>
      </w:r>
      <w:r w:rsidRPr="00442044">
        <w:rPr>
          <w:sz w:val="28"/>
          <w:szCs w:val="28"/>
        </w:rPr>
        <w:t xml:space="preserve"> </w:t>
      </w:r>
      <w:r w:rsidRPr="00442044">
        <w:rPr>
          <w:color w:val="333333"/>
          <w:sz w:val="28"/>
          <w:szCs w:val="28"/>
        </w:rPr>
        <w:t>Плательщиками данного налога являются физические лица,</w:t>
      </w:r>
      <w:r>
        <w:rPr>
          <w:color w:val="333333"/>
          <w:sz w:val="28"/>
          <w:szCs w:val="28"/>
        </w:rPr>
        <w:t xml:space="preserve"> </w:t>
      </w:r>
      <w:r w:rsidRPr="00442044">
        <w:rPr>
          <w:color w:val="333333"/>
          <w:sz w:val="28"/>
          <w:szCs w:val="28"/>
        </w:rPr>
        <w:t>за использование земель сельскохозяйственного назначения  ООО «СХП Мокрое» и КФХ. Анализ задолженности показал, что в числе должников</w:t>
      </w:r>
      <w:r>
        <w:rPr>
          <w:color w:val="333333"/>
          <w:sz w:val="28"/>
          <w:szCs w:val="28"/>
        </w:rPr>
        <w:t xml:space="preserve"> граждане которые</w:t>
      </w:r>
      <w:r w:rsidRPr="00442044">
        <w:rPr>
          <w:color w:val="333333"/>
          <w:sz w:val="28"/>
          <w:szCs w:val="28"/>
        </w:rPr>
        <w:t>, не проживаю</w:t>
      </w:r>
      <w:r>
        <w:rPr>
          <w:color w:val="333333"/>
          <w:sz w:val="28"/>
          <w:szCs w:val="28"/>
        </w:rPr>
        <w:t>т</w:t>
      </w:r>
      <w:r w:rsidRPr="00442044">
        <w:rPr>
          <w:color w:val="333333"/>
          <w:sz w:val="28"/>
          <w:szCs w:val="28"/>
        </w:rPr>
        <w:t xml:space="preserve"> на территории поселения. Специалистами поселения принима</w:t>
      </w:r>
      <w:r>
        <w:rPr>
          <w:color w:val="333333"/>
          <w:sz w:val="28"/>
          <w:szCs w:val="28"/>
        </w:rPr>
        <w:t>лись</w:t>
      </w:r>
      <w:r w:rsidRPr="00442044">
        <w:rPr>
          <w:color w:val="333333"/>
          <w:sz w:val="28"/>
          <w:szCs w:val="28"/>
        </w:rPr>
        <w:t xml:space="preserve"> меры по установлению места жительства данных граждан, им высыла</w:t>
      </w:r>
      <w:r>
        <w:rPr>
          <w:color w:val="333333"/>
          <w:sz w:val="28"/>
          <w:szCs w:val="28"/>
        </w:rPr>
        <w:t>лись</w:t>
      </w:r>
      <w:r w:rsidRPr="00442044">
        <w:rPr>
          <w:color w:val="333333"/>
          <w:sz w:val="28"/>
          <w:szCs w:val="28"/>
        </w:rPr>
        <w:t xml:space="preserve"> квитанции и письма с разъяснени</w:t>
      </w:r>
      <w:r>
        <w:rPr>
          <w:color w:val="333333"/>
          <w:sz w:val="28"/>
          <w:szCs w:val="28"/>
        </w:rPr>
        <w:t>ями о</w:t>
      </w:r>
      <w:r w:rsidRPr="00442044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н</w:t>
      </w:r>
      <w:r w:rsidRPr="00442044">
        <w:rPr>
          <w:color w:val="333333"/>
          <w:sz w:val="28"/>
          <w:szCs w:val="28"/>
        </w:rPr>
        <w:t>еобходимости</w:t>
      </w:r>
      <w:r>
        <w:rPr>
          <w:color w:val="333333"/>
          <w:sz w:val="28"/>
          <w:szCs w:val="28"/>
        </w:rPr>
        <w:t xml:space="preserve"> </w:t>
      </w:r>
      <w:r w:rsidRPr="00442044">
        <w:rPr>
          <w:color w:val="333333"/>
          <w:sz w:val="28"/>
          <w:szCs w:val="28"/>
        </w:rPr>
        <w:t>погашения задолженности.                                     В результате</w:t>
      </w:r>
      <w:r>
        <w:rPr>
          <w:color w:val="333333"/>
          <w:sz w:val="28"/>
          <w:szCs w:val="28"/>
        </w:rPr>
        <w:t xml:space="preserve">  п</w:t>
      </w:r>
      <w:r w:rsidRPr="00442044">
        <w:rPr>
          <w:color w:val="333333"/>
          <w:sz w:val="28"/>
          <w:szCs w:val="28"/>
        </w:rPr>
        <w:t>роделанной работы</w:t>
      </w:r>
      <w:r>
        <w:rPr>
          <w:color w:val="333333"/>
          <w:sz w:val="28"/>
          <w:szCs w:val="28"/>
        </w:rPr>
        <w:t>:</w:t>
      </w:r>
      <w:r w:rsidRPr="00442044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 </w:t>
      </w:r>
      <w:r w:rsidRPr="00442044">
        <w:rPr>
          <w:color w:val="333333"/>
          <w:sz w:val="28"/>
          <w:szCs w:val="28"/>
        </w:rPr>
        <w:t>сверке данных с по хозяйственными книгами, данными росгосреестра и налоговой службы</w:t>
      </w:r>
      <w:r>
        <w:rPr>
          <w:color w:val="333333"/>
          <w:sz w:val="28"/>
          <w:szCs w:val="28"/>
        </w:rPr>
        <w:t xml:space="preserve"> -</w:t>
      </w:r>
      <w:r w:rsidRPr="00442044">
        <w:rPr>
          <w:color w:val="333333"/>
          <w:sz w:val="28"/>
          <w:szCs w:val="28"/>
        </w:rPr>
        <w:t xml:space="preserve"> выявлено, что некоторые земельные участки и домовладения не стоят на кадастровом учете, а</w:t>
      </w:r>
      <w:r>
        <w:rPr>
          <w:color w:val="333333"/>
          <w:sz w:val="28"/>
          <w:szCs w:val="28"/>
        </w:rPr>
        <w:t xml:space="preserve"> </w:t>
      </w:r>
      <w:r w:rsidRPr="00442044">
        <w:rPr>
          <w:color w:val="333333"/>
          <w:sz w:val="28"/>
          <w:szCs w:val="28"/>
        </w:rPr>
        <w:t>следовательно и налог не платится.                                                                          Проводи</w:t>
      </w:r>
      <w:r>
        <w:rPr>
          <w:color w:val="333333"/>
          <w:sz w:val="28"/>
          <w:szCs w:val="28"/>
        </w:rPr>
        <w:t>лась</w:t>
      </w:r>
      <w:r w:rsidRPr="00442044">
        <w:rPr>
          <w:color w:val="333333"/>
          <w:sz w:val="28"/>
          <w:szCs w:val="28"/>
        </w:rPr>
        <w:t xml:space="preserve"> активная работа с жителями и дачниками с целью регистрации ими прав на земельные участки и имущество. Таким образом</w:t>
      </w:r>
      <w:r>
        <w:rPr>
          <w:color w:val="333333"/>
          <w:sz w:val="28"/>
          <w:szCs w:val="28"/>
        </w:rPr>
        <w:t>,</w:t>
      </w:r>
      <w:r w:rsidRPr="00442044">
        <w:rPr>
          <w:color w:val="333333"/>
          <w:sz w:val="28"/>
          <w:szCs w:val="28"/>
        </w:rPr>
        <w:t xml:space="preserve"> за 2018год было оформлено и поставлено на кадастровый учет  18 земельных участков.</w:t>
      </w:r>
    </w:p>
    <w:p w:rsidR="00B125B5" w:rsidRPr="00442044" w:rsidRDefault="00B125B5" w:rsidP="00E8083A">
      <w:pPr>
        <w:pStyle w:val="NormalWeb"/>
        <w:shd w:val="clear" w:color="auto" w:fill="FFFFFF"/>
        <w:spacing w:before="0" w:beforeAutospacing="0" w:after="120" w:afterAutospacing="0"/>
        <w:jc w:val="both"/>
        <w:rPr>
          <w:color w:val="333333"/>
          <w:sz w:val="28"/>
          <w:szCs w:val="28"/>
        </w:rPr>
      </w:pPr>
      <w:r w:rsidRPr="00442044">
        <w:rPr>
          <w:color w:val="333333"/>
          <w:sz w:val="28"/>
          <w:szCs w:val="28"/>
        </w:rPr>
        <w:t xml:space="preserve">      В 2018 году  введено в эксплуатацию 264 м.кв. жилья  в,2017 г.  328 м кв.   </w:t>
      </w:r>
    </w:p>
    <w:p w:rsidR="00B125B5" w:rsidRPr="00442044" w:rsidRDefault="00B125B5" w:rsidP="00E8083A">
      <w:pPr>
        <w:pStyle w:val="NormalWeb"/>
        <w:shd w:val="clear" w:color="auto" w:fill="FFFFFF"/>
        <w:spacing w:before="0" w:beforeAutospacing="0" w:after="240" w:afterAutospacing="0"/>
        <w:jc w:val="both"/>
        <w:rPr>
          <w:color w:val="333333"/>
          <w:sz w:val="28"/>
          <w:szCs w:val="28"/>
        </w:rPr>
      </w:pPr>
      <w:r w:rsidRPr="00442044">
        <w:rPr>
          <w:color w:val="333333"/>
          <w:sz w:val="28"/>
          <w:szCs w:val="28"/>
        </w:rPr>
        <w:t>На территории сельского поселения 360 га – невостребованных земельных участков, 48 га находится на стадии оформления администрацией сельского поселения в собственность.</w:t>
      </w:r>
    </w:p>
    <w:p w:rsidR="00B125B5" w:rsidRPr="00442044" w:rsidRDefault="00B125B5" w:rsidP="006A2E1A">
      <w:pPr>
        <w:pStyle w:val="NormalWeb"/>
        <w:shd w:val="clear" w:color="auto" w:fill="FFFFFF"/>
        <w:spacing w:before="0" w:beforeAutospacing="0" w:after="150" w:afterAutospacing="0"/>
        <w:jc w:val="both"/>
        <w:rPr>
          <w:b/>
          <w:bCs/>
          <w:color w:val="333333"/>
          <w:sz w:val="28"/>
          <w:szCs w:val="28"/>
        </w:rPr>
      </w:pPr>
      <w:r w:rsidRPr="00442044">
        <w:rPr>
          <w:color w:val="333333"/>
          <w:sz w:val="28"/>
          <w:szCs w:val="28"/>
        </w:rPr>
        <w:t xml:space="preserve">     </w:t>
      </w:r>
      <w:r>
        <w:rPr>
          <w:color w:val="333333"/>
          <w:sz w:val="28"/>
          <w:szCs w:val="28"/>
        </w:rPr>
        <w:t>В 2018 г. н</w:t>
      </w:r>
      <w:r w:rsidRPr="00442044">
        <w:rPr>
          <w:color w:val="333333"/>
          <w:sz w:val="28"/>
          <w:szCs w:val="28"/>
        </w:rPr>
        <w:t>а учете</w:t>
      </w:r>
      <w:r>
        <w:rPr>
          <w:color w:val="333333"/>
          <w:sz w:val="28"/>
          <w:szCs w:val="28"/>
        </w:rPr>
        <w:t xml:space="preserve"> </w:t>
      </w:r>
      <w:r w:rsidRPr="00442044">
        <w:rPr>
          <w:color w:val="333333"/>
          <w:sz w:val="28"/>
          <w:szCs w:val="28"/>
        </w:rPr>
        <w:t>в улучшении в жилищных условий</w:t>
      </w:r>
      <w:r>
        <w:rPr>
          <w:color w:val="333333"/>
          <w:sz w:val="28"/>
          <w:szCs w:val="28"/>
        </w:rPr>
        <w:t xml:space="preserve"> </w:t>
      </w:r>
      <w:r w:rsidRPr="00442044">
        <w:rPr>
          <w:color w:val="333333"/>
          <w:sz w:val="28"/>
          <w:szCs w:val="28"/>
        </w:rPr>
        <w:t>в федеральной целевой программе</w:t>
      </w:r>
      <w:r>
        <w:rPr>
          <w:color w:val="333333"/>
          <w:sz w:val="28"/>
          <w:szCs w:val="28"/>
        </w:rPr>
        <w:t>,</w:t>
      </w:r>
      <w:r w:rsidRPr="00442044">
        <w:rPr>
          <w:color w:val="333333"/>
          <w:sz w:val="28"/>
          <w:szCs w:val="28"/>
        </w:rPr>
        <w:t xml:space="preserve"> стоят</w:t>
      </w:r>
      <w:r>
        <w:rPr>
          <w:color w:val="333333"/>
          <w:sz w:val="28"/>
          <w:szCs w:val="28"/>
        </w:rPr>
        <w:t xml:space="preserve"> </w:t>
      </w:r>
      <w:r w:rsidRPr="00442044">
        <w:rPr>
          <w:color w:val="333333"/>
          <w:sz w:val="28"/>
          <w:szCs w:val="28"/>
        </w:rPr>
        <w:t>- 5 семей.</w:t>
      </w:r>
      <w:r w:rsidRPr="00442044">
        <w:rPr>
          <w:b/>
          <w:bCs/>
          <w:color w:val="333333"/>
          <w:sz w:val="28"/>
          <w:szCs w:val="28"/>
        </w:rPr>
        <w:t xml:space="preserve">   </w:t>
      </w:r>
    </w:p>
    <w:p w:rsidR="00B125B5" w:rsidRPr="00442044" w:rsidRDefault="00B125B5" w:rsidP="00046F8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  <w:lang w:eastAsia="ru-RU"/>
        </w:rPr>
      </w:pPr>
      <w:r w:rsidRPr="00442044">
        <w:rPr>
          <w:rFonts w:ascii="Times New Roman" w:hAnsi="Times New Roman"/>
          <w:color w:val="212121"/>
          <w:sz w:val="28"/>
          <w:szCs w:val="28"/>
          <w:lang w:eastAsia="ru-RU"/>
        </w:rPr>
        <w:t xml:space="preserve">    </w:t>
      </w:r>
    </w:p>
    <w:p w:rsidR="00B125B5" w:rsidRPr="00442044" w:rsidRDefault="00B125B5" w:rsidP="00A501E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212121"/>
          <w:sz w:val="28"/>
          <w:szCs w:val="28"/>
          <w:lang w:eastAsia="ru-RU"/>
        </w:rPr>
      </w:pPr>
      <w:r w:rsidRPr="00442044">
        <w:rPr>
          <w:rFonts w:ascii="Times New Roman" w:hAnsi="Times New Roman"/>
          <w:b/>
          <w:bCs/>
          <w:color w:val="212121"/>
          <w:sz w:val="28"/>
          <w:szCs w:val="28"/>
          <w:lang w:eastAsia="ru-RU"/>
        </w:rPr>
        <w:t>Физическая культура и спорт</w:t>
      </w:r>
    </w:p>
    <w:p w:rsidR="00B125B5" w:rsidRPr="00442044" w:rsidRDefault="00B125B5" w:rsidP="002B15B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  <w:lang w:eastAsia="ru-RU"/>
        </w:rPr>
      </w:pPr>
      <w:r w:rsidRPr="00442044">
        <w:rPr>
          <w:rFonts w:ascii="Times New Roman" w:hAnsi="Times New Roman"/>
          <w:sz w:val="28"/>
          <w:szCs w:val="28"/>
        </w:rPr>
        <w:t xml:space="preserve"> </w:t>
      </w:r>
    </w:p>
    <w:p w:rsidR="00B125B5" w:rsidRPr="00442044" w:rsidRDefault="00B125B5" w:rsidP="006A2E1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  <w:u w:val="single"/>
          <w:lang w:eastAsia="ru-RU"/>
        </w:rPr>
      </w:pPr>
      <w:r w:rsidRPr="00442044">
        <w:rPr>
          <w:rFonts w:ascii="Times New Roman" w:hAnsi="Times New Roman"/>
          <w:color w:val="212121"/>
          <w:sz w:val="28"/>
          <w:szCs w:val="28"/>
          <w:bdr w:val="none" w:sz="0" w:space="0" w:color="auto" w:frame="1"/>
          <w:lang w:eastAsia="ru-RU"/>
        </w:rPr>
        <w:t xml:space="preserve">В </w:t>
      </w:r>
      <w:r>
        <w:rPr>
          <w:rFonts w:ascii="Times New Roman" w:hAnsi="Times New Roman"/>
          <w:color w:val="21212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42044">
        <w:rPr>
          <w:rFonts w:ascii="Times New Roman" w:hAnsi="Times New Roman"/>
          <w:color w:val="212121"/>
          <w:sz w:val="28"/>
          <w:szCs w:val="28"/>
          <w:bdr w:val="none" w:sz="0" w:space="0" w:color="auto" w:frame="1"/>
          <w:lang w:eastAsia="ru-RU"/>
        </w:rPr>
        <w:t>Замартыновск</w:t>
      </w:r>
      <w:r>
        <w:rPr>
          <w:rFonts w:ascii="Times New Roman" w:hAnsi="Times New Roman"/>
          <w:color w:val="212121"/>
          <w:sz w:val="28"/>
          <w:szCs w:val="28"/>
          <w:bdr w:val="none" w:sz="0" w:space="0" w:color="auto" w:frame="1"/>
          <w:lang w:eastAsia="ru-RU"/>
        </w:rPr>
        <w:t>ом</w:t>
      </w:r>
      <w:r w:rsidRPr="00442044">
        <w:rPr>
          <w:rFonts w:ascii="Times New Roman" w:hAnsi="Times New Roman"/>
          <w:color w:val="212121"/>
          <w:sz w:val="28"/>
          <w:szCs w:val="28"/>
          <w:bdr w:val="none" w:sz="0" w:space="0" w:color="auto" w:frame="1"/>
          <w:lang w:eastAsia="ru-RU"/>
        </w:rPr>
        <w:t xml:space="preserve"> ДЦК</w:t>
      </w:r>
      <w:r>
        <w:rPr>
          <w:rFonts w:ascii="Times New Roman" w:hAnsi="Times New Roman"/>
          <w:color w:val="21212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42044">
        <w:rPr>
          <w:rFonts w:ascii="Times New Roman" w:hAnsi="Times New Roman"/>
          <w:color w:val="212121"/>
          <w:sz w:val="28"/>
          <w:szCs w:val="28"/>
          <w:bdr w:val="none" w:sz="0" w:space="0" w:color="auto" w:frame="1"/>
          <w:lang w:eastAsia="ru-RU"/>
        </w:rPr>
        <w:t xml:space="preserve">работает тренажерный зал. </w:t>
      </w:r>
      <w:r w:rsidRPr="00442044">
        <w:rPr>
          <w:rFonts w:ascii="Times New Roman" w:hAnsi="Times New Roman"/>
          <w:color w:val="212121"/>
          <w:sz w:val="28"/>
          <w:szCs w:val="28"/>
          <w:lang w:eastAsia="ru-RU"/>
        </w:rPr>
        <w:t>В зимнее время была залита  спортивная  многофункциональная площадка, дети и взрослые катались на коньках и играли в хоккей.</w:t>
      </w:r>
      <w:r>
        <w:rPr>
          <w:rFonts w:ascii="Times New Roman" w:hAnsi="Times New Roman"/>
          <w:color w:val="212121"/>
          <w:sz w:val="28"/>
          <w:szCs w:val="28"/>
          <w:lang w:eastAsia="ru-RU"/>
        </w:rPr>
        <w:t xml:space="preserve">  </w:t>
      </w:r>
    </w:p>
    <w:p w:rsidR="00B125B5" w:rsidRPr="00442044" w:rsidRDefault="00B125B5" w:rsidP="006A2E1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  <w:lang w:eastAsia="ru-RU"/>
        </w:rPr>
      </w:pPr>
      <w:r w:rsidRPr="00442044">
        <w:rPr>
          <w:rFonts w:ascii="Times New Roman" w:hAnsi="Times New Roman"/>
          <w:color w:val="212121"/>
          <w:sz w:val="28"/>
          <w:szCs w:val="28"/>
          <w:lang w:eastAsia="ru-RU"/>
        </w:rPr>
        <w:t xml:space="preserve">  В спортивном зале филиала школы №1 с.Доброе в с. Замартынье под руководством учителя физической культуры Кондратьева Александра Николаевича регулярно работают спортивные секции по настольному теннису, баскетболу и волейболу.</w:t>
      </w:r>
    </w:p>
    <w:p w:rsidR="00B125B5" w:rsidRPr="00442044" w:rsidRDefault="00B125B5" w:rsidP="006A2E1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  <w:lang w:eastAsia="ru-RU"/>
        </w:rPr>
      </w:pPr>
      <w:r w:rsidRPr="00442044">
        <w:rPr>
          <w:rFonts w:ascii="Times New Roman" w:hAnsi="Times New Roman"/>
          <w:color w:val="212121"/>
          <w:sz w:val="28"/>
          <w:szCs w:val="28"/>
          <w:lang w:eastAsia="ru-RU"/>
        </w:rPr>
        <w:t xml:space="preserve">Население  села принимает активное участие в спортивных соревнованиях района в летних и зимних видах спорта. </w:t>
      </w:r>
    </w:p>
    <w:p w:rsidR="00B125B5" w:rsidRPr="00442044" w:rsidRDefault="00B125B5" w:rsidP="0031677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  <w:lang w:eastAsia="ru-RU"/>
        </w:rPr>
      </w:pPr>
    </w:p>
    <w:p w:rsidR="00B125B5" w:rsidRPr="00442044" w:rsidRDefault="00B125B5" w:rsidP="00A501E2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212121"/>
          <w:sz w:val="28"/>
          <w:szCs w:val="28"/>
          <w:lang w:eastAsia="ru-RU"/>
        </w:rPr>
      </w:pPr>
      <w:r w:rsidRPr="00442044">
        <w:rPr>
          <w:rFonts w:ascii="Times New Roman" w:hAnsi="Times New Roman"/>
          <w:b/>
          <w:bCs/>
          <w:color w:val="212121"/>
          <w:sz w:val="28"/>
          <w:szCs w:val="28"/>
          <w:lang w:eastAsia="ru-RU"/>
        </w:rPr>
        <w:t>Культура</w:t>
      </w:r>
    </w:p>
    <w:p w:rsidR="00B125B5" w:rsidRPr="00442044" w:rsidRDefault="00B125B5" w:rsidP="00A06A0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  <w:lang w:eastAsia="ru-RU"/>
        </w:rPr>
      </w:pPr>
      <w:r w:rsidRPr="00442044">
        <w:rPr>
          <w:rFonts w:ascii="Times New Roman" w:hAnsi="Times New Roman"/>
          <w:sz w:val="28"/>
          <w:szCs w:val="28"/>
        </w:rPr>
        <w:t xml:space="preserve">           Важным фактором социально-экономического развития сельского поселения является стабильное развитие сферы культуры: сохранение культурных и нравственных ценностей, а так же укрепление духовного единства общества. На территории сельского поселения работает ДЦК, библиотека.</w:t>
      </w:r>
      <w:r w:rsidRPr="00442044">
        <w:rPr>
          <w:rFonts w:ascii="Times New Roman" w:hAnsi="Times New Roman"/>
          <w:color w:val="212121"/>
          <w:sz w:val="28"/>
          <w:szCs w:val="28"/>
          <w:lang w:eastAsia="ru-RU"/>
        </w:rPr>
        <w:t xml:space="preserve"> </w:t>
      </w:r>
    </w:p>
    <w:p w:rsidR="00B125B5" w:rsidRPr="00442044" w:rsidRDefault="00B125B5" w:rsidP="00A06A0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  <w:lang w:eastAsia="ru-RU"/>
        </w:rPr>
      </w:pPr>
      <w:r w:rsidRPr="00442044">
        <w:rPr>
          <w:rFonts w:ascii="Times New Roman" w:hAnsi="Times New Roman"/>
          <w:color w:val="212121"/>
          <w:sz w:val="28"/>
          <w:szCs w:val="28"/>
          <w:lang w:eastAsia="ru-RU"/>
        </w:rPr>
        <w:t>Жители сельского поселения 2018году  принимали активное участие   культурно-массовых мероприятиях  проводимые в сельском  поселении и на  территории района.</w:t>
      </w:r>
    </w:p>
    <w:p w:rsidR="00B125B5" w:rsidRPr="00442044" w:rsidRDefault="00B125B5" w:rsidP="00A77FD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  <w:lang w:eastAsia="ru-RU"/>
        </w:rPr>
      </w:pPr>
      <w:r w:rsidRPr="00442044">
        <w:rPr>
          <w:rFonts w:ascii="Times New Roman" w:hAnsi="Times New Roman"/>
          <w:color w:val="212121"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color w:val="212121"/>
          <w:sz w:val="28"/>
          <w:szCs w:val="28"/>
          <w:lang w:eastAsia="ru-RU"/>
        </w:rPr>
        <w:t xml:space="preserve">     </w:t>
      </w:r>
      <w:r w:rsidRPr="00442044">
        <w:rPr>
          <w:rFonts w:ascii="Times New Roman" w:hAnsi="Times New Roman"/>
          <w:color w:val="212121"/>
          <w:sz w:val="28"/>
          <w:szCs w:val="28"/>
          <w:lang w:eastAsia="ru-RU"/>
        </w:rPr>
        <w:t xml:space="preserve"> В 2018 году мы с Вами отпраздновали  праздники: проводы Русской зимы,  23 февраля, женский праздник 8 Марта,  День Победы, День России, День семьи любви и верности, День села и новогодние праздники.       </w:t>
      </w:r>
    </w:p>
    <w:p w:rsidR="00B125B5" w:rsidRPr="00442044" w:rsidRDefault="00B125B5" w:rsidP="00A77FD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  <w:lang w:eastAsia="ru-RU"/>
        </w:rPr>
      </w:pPr>
      <w:r w:rsidRPr="00442044">
        <w:rPr>
          <w:rFonts w:ascii="Times New Roman" w:hAnsi="Times New Roman"/>
          <w:color w:val="212121"/>
          <w:sz w:val="28"/>
          <w:szCs w:val="28"/>
          <w:lang w:eastAsia="ru-RU"/>
        </w:rPr>
        <w:t xml:space="preserve">      На которых активное участие принимали коллективы художественной самодеятельности села,  музыкальные коллективы</w:t>
      </w:r>
      <w:r>
        <w:rPr>
          <w:rFonts w:ascii="Times New Roman" w:hAnsi="Times New Roman"/>
          <w:color w:val="212121"/>
          <w:sz w:val="28"/>
          <w:szCs w:val="28"/>
          <w:lang w:eastAsia="ru-RU"/>
        </w:rPr>
        <w:t xml:space="preserve"> района и</w:t>
      </w:r>
      <w:r w:rsidRPr="00442044">
        <w:rPr>
          <w:rFonts w:ascii="Times New Roman" w:hAnsi="Times New Roman"/>
          <w:color w:val="212121"/>
          <w:sz w:val="28"/>
          <w:szCs w:val="28"/>
          <w:lang w:eastAsia="ru-RU"/>
        </w:rPr>
        <w:t xml:space="preserve"> области </w:t>
      </w:r>
      <w:r>
        <w:rPr>
          <w:rFonts w:ascii="Times New Roman" w:hAnsi="Times New Roman"/>
          <w:color w:val="212121"/>
          <w:sz w:val="28"/>
          <w:szCs w:val="28"/>
          <w:lang w:eastAsia="ru-RU"/>
        </w:rPr>
        <w:t>.</w:t>
      </w:r>
      <w:r w:rsidRPr="00442044">
        <w:rPr>
          <w:rFonts w:ascii="Times New Roman" w:hAnsi="Times New Roman"/>
          <w:color w:val="212121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212121"/>
          <w:sz w:val="28"/>
          <w:szCs w:val="28"/>
          <w:lang w:eastAsia="ru-RU"/>
        </w:rPr>
        <w:t xml:space="preserve"> </w:t>
      </w:r>
      <w:r w:rsidRPr="00442044">
        <w:rPr>
          <w:rFonts w:ascii="Times New Roman" w:hAnsi="Times New Roman"/>
          <w:color w:val="212121"/>
          <w:sz w:val="28"/>
          <w:szCs w:val="28"/>
          <w:lang w:eastAsia="ru-RU"/>
        </w:rPr>
        <w:t xml:space="preserve">         </w:t>
      </w:r>
    </w:p>
    <w:p w:rsidR="00B125B5" w:rsidRPr="00442044" w:rsidRDefault="00B125B5" w:rsidP="0065040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</w:t>
      </w:r>
      <w:r w:rsidRPr="00442044">
        <w:rPr>
          <w:rFonts w:ascii="Times New Roman" w:hAnsi="Times New Roman"/>
          <w:sz w:val="28"/>
          <w:szCs w:val="28"/>
        </w:rPr>
        <w:t xml:space="preserve"> 2018 год</w:t>
      </w:r>
      <w:r>
        <w:rPr>
          <w:rFonts w:ascii="Times New Roman" w:hAnsi="Times New Roman"/>
          <w:sz w:val="28"/>
          <w:szCs w:val="28"/>
        </w:rPr>
        <w:t xml:space="preserve">у </w:t>
      </w:r>
      <w:r w:rsidRPr="00442044">
        <w:rPr>
          <w:rFonts w:ascii="Times New Roman" w:hAnsi="Times New Roman"/>
          <w:sz w:val="28"/>
          <w:szCs w:val="28"/>
        </w:rPr>
        <w:t xml:space="preserve"> Замартыновским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2044">
        <w:rPr>
          <w:rFonts w:ascii="Times New Roman" w:hAnsi="Times New Roman"/>
          <w:sz w:val="28"/>
          <w:szCs w:val="28"/>
        </w:rPr>
        <w:t xml:space="preserve"> ДЦК было проведено 127 культурно массовых мероприятий, которые посетило 4106 участников. Совместно со школой и библиотекой, было проведено 51 мероприятие по патриотическому воспитанию молодежи, по пропаганде здорового образа жизни и по профилактике правонарушений.</w:t>
      </w:r>
    </w:p>
    <w:p w:rsidR="00B125B5" w:rsidRPr="00442044" w:rsidRDefault="00B125B5" w:rsidP="0065040D">
      <w:pPr>
        <w:jc w:val="both"/>
        <w:rPr>
          <w:rFonts w:ascii="Times New Roman" w:hAnsi="Times New Roman"/>
          <w:sz w:val="28"/>
          <w:szCs w:val="28"/>
        </w:rPr>
      </w:pPr>
      <w:r w:rsidRPr="00442044">
        <w:rPr>
          <w:rFonts w:ascii="Times New Roman" w:hAnsi="Times New Roman"/>
          <w:sz w:val="28"/>
          <w:szCs w:val="28"/>
        </w:rPr>
        <w:t xml:space="preserve"> В  доме культуры -10 культурно досуговых формирований, в которых  участвуют  112 человек.</w:t>
      </w:r>
    </w:p>
    <w:p w:rsidR="00B125B5" w:rsidRPr="00442044" w:rsidRDefault="00B125B5" w:rsidP="0065040D">
      <w:pPr>
        <w:jc w:val="both"/>
        <w:rPr>
          <w:rFonts w:ascii="Times New Roman" w:hAnsi="Times New Roman"/>
          <w:sz w:val="28"/>
          <w:szCs w:val="28"/>
        </w:rPr>
      </w:pPr>
      <w:r w:rsidRPr="00442044">
        <w:rPr>
          <w:rFonts w:ascii="Times New Roman" w:hAnsi="Times New Roman"/>
          <w:sz w:val="28"/>
          <w:szCs w:val="28"/>
        </w:rPr>
        <w:t xml:space="preserve">     Работают</w:t>
      </w:r>
      <w:r>
        <w:rPr>
          <w:rFonts w:ascii="Times New Roman" w:hAnsi="Times New Roman"/>
          <w:sz w:val="28"/>
          <w:szCs w:val="28"/>
        </w:rPr>
        <w:t xml:space="preserve"> к</w:t>
      </w:r>
      <w:r w:rsidRPr="00442044">
        <w:rPr>
          <w:rFonts w:ascii="Times New Roman" w:hAnsi="Times New Roman"/>
          <w:sz w:val="28"/>
          <w:szCs w:val="28"/>
        </w:rPr>
        <w:t>ружки, («сольного пения для детей», «сольного пения для взрослых», «умелые ручки», клуб оптимистов «КЛОП», клуб молодого избирателя, для детей работает изостудия (Графика).  Действуют творческие коллективы - фольклор «Стежки дорожки», вокальная группа «Надежда». Работает клуб по интересам</w:t>
      </w:r>
      <w:r>
        <w:rPr>
          <w:rFonts w:ascii="Times New Roman" w:hAnsi="Times New Roman"/>
          <w:sz w:val="28"/>
          <w:szCs w:val="28"/>
        </w:rPr>
        <w:t>.</w:t>
      </w:r>
      <w:r w:rsidRPr="00442044">
        <w:rPr>
          <w:rFonts w:ascii="Times New Roman" w:hAnsi="Times New Roman"/>
          <w:sz w:val="28"/>
          <w:szCs w:val="28"/>
        </w:rPr>
        <w:t xml:space="preserve"> </w:t>
      </w:r>
    </w:p>
    <w:p w:rsidR="00B125B5" w:rsidRPr="00442044" w:rsidRDefault="00B125B5" w:rsidP="0065040D">
      <w:pPr>
        <w:jc w:val="both"/>
        <w:rPr>
          <w:rFonts w:ascii="Times New Roman" w:hAnsi="Times New Roman"/>
          <w:sz w:val="28"/>
          <w:szCs w:val="28"/>
        </w:rPr>
      </w:pPr>
      <w:r w:rsidRPr="00442044">
        <w:rPr>
          <w:rFonts w:ascii="Times New Roman" w:hAnsi="Times New Roman"/>
          <w:sz w:val="28"/>
          <w:szCs w:val="28"/>
        </w:rPr>
        <w:t xml:space="preserve">«Спортивный ветеран» для пенсионеров.      </w:t>
      </w:r>
    </w:p>
    <w:p w:rsidR="00B125B5" w:rsidRPr="00442044" w:rsidRDefault="00B125B5" w:rsidP="0065040D">
      <w:pPr>
        <w:jc w:val="both"/>
        <w:rPr>
          <w:rFonts w:ascii="Times New Roman" w:hAnsi="Times New Roman"/>
          <w:sz w:val="32"/>
          <w:szCs w:val="32"/>
        </w:rPr>
      </w:pPr>
      <w:r w:rsidRPr="00442044">
        <w:rPr>
          <w:rFonts w:ascii="Times New Roman" w:hAnsi="Times New Roman"/>
          <w:sz w:val="32"/>
          <w:szCs w:val="32"/>
        </w:rPr>
        <w:t xml:space="preserve">     В вечернее время работает тренажерный зал, секция по игре в настольный теннис. В фойе всегда можно поиграть в шахматы и шашки. </w:t>
      </w:r>
    </w:p>
    <w:p w:rsidR="00B125B5" w:rsidRPr="00442044" w:rsidRDefault="00B125B5" w:rsidP="0065040D">
      <w:pPr>
        <w:jc w:val="both"/>
        <w:rPr>
          <w:rFonts w:ascii="Times New Roman" w:hAnsi="Times New Roman"/>
          <w:sz w:val="28"/>
          <w:szCs w:val="28"/>
        </w:rPr>
      </w:pPr>
      <w:r w:rsidRPr="00442044">
        <w:rPr>
          <w:rFonts w:ascii="Times New Roman" w:hAnsi="Times New Roman"/>
          <w:sz w:val="32"/>
          <w:szCs w:val="32"/>
        </w:rPr>
        <w:t xml:space="preserve">      Участники художественной самодеятельности ДЦК</w:t>
      </w:r>
      <w:r>
        <w:rPr>
          <w:rFonts w:ascii="Times New Roman" w:hAnsi="Times New Roman"/>
          <w:sz w:val="32"/>
          <w:szCs w:val="32"/>
        </w:rPr>
        <w:t xml:space="preserve"> в 2018г.</w:t>
      </w:r>
      <w:r w:rsidRPr="00442044">
        <w:rPr>
          <w:rFonts w:ascii="Times New Roman" w:hAnsi="Times New Roman"/>
          <w:sz w:val="28"/>
          <w:szCs w:val="28"/>
        </w:rPr>
        <w:t xml:space="preserve"> принимали активное участие, во всех сельских и районных мероприятиях</w:t>
      </w:r>
      <w:r>
        <w:rPr>
          <w:rFonts w:ascii="Times New Roman" w:hAnsi="Times New Roman"/>
          <w:sz w:val="28"/>
          <w:szCs w:val="28"/>
        </w:rPr>
        <w:t>, за что были отмечены 25 грамотами.</w:t>
      </w:r>
    </w:p>
    <w:p w:rsidR="00B125B5" w:rsidRPr="00442044" w:rsidRDefault="00B125B5" w:rsidP="00C02F1C">
      <w:pPr>
        <w:jc w:val="both"/>
        <w:rPr>
          <w:rFonts w:ascii="Times New Roman" w:hAnsi="Times New Roman"/>
          <w:color w:val="212121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442044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2044">
        <w:rPr>
          <w:rFonts w:ascii="Times New Roman" w:hAnsi="Times New Roman"/>
          <w:sz w:val="28"/>
          <w:szCs w:val="28"/>
        </w:rPr>
        <w:t>Работа ДЦК освещается в средствах массовой информации</w:t>
      </w:r>
      <w:r>
        <w:rPr>
          <w:rFonts w:ascii="Times New Roman" w:hAnsi="Times New Roman"/>
          <w:sz w:val="28"/>
          <w:szCs w:val="28"/>
        </w:rPr>
        <w:t xml:space="preserve"> :</w:t>
      </w:r>
      <w:r w:rsidRPr="00442044">
        <w:rPr>
          <w:rFonts w:ascii="Times New Roman" w:hAnsi="Times New Roman"/>
          <w:sz w:val="28"/>
          <w:szCs w:val="28"/>
        </w:rPr>
        <w:t xml:space="preserve"> на са</w:t>
      </w:r>
      <w:r>
        <w:rPr>
          <w:rFonts w:ascii="Times New Roman" w:hAnsi="Times New Roman"/>
          <w:sz w:val="28"/>
          <w:szCs w:val="28"/>
        </w:rPr>
        <w:t xml:space="preserve">йте администрации, в контакте,  </w:t>
      </w:r>
      <w:r w:rsidRPr="00442044">
        <w:rPr>
          <w:rFonts w:ascii="Times New Roman" w:hAnsi="Times New Roman"/>
          <w:sz w:val="28"/>
          <w:szCs w:val="28"/>
        </w:rPr>
        <w:t xml:space="preserve">в одноклассниках </w:t>
      </w:r>
      <w:r>
        <w:rPr>
          <w:rFonts w:ascii="Times New Roman" w:hAnsi="Times New Roman"/>
          <w:sz w:val="28"/>
          <w:szCs w:val="28"/>
        </w:rPr>
        <w:t xml:space="preserve">и в группе здоровый  </w:t>
      </w:r>
      <w:r w:rsidRPr="00442044">
        <w:rPr>
          <w:rFonts w:ascii="Times New Roman" w:hAnsi="Times New Roman"/>
          <w:sz w:val="28"/>
          <w:szCs w:val="28"/>
        </w:rPr>
        <w:t>регион.</w:t>
      </w:r>
      <w:r w:rsidRPr="00442044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color w:val="212121"/>
          <w:sz w:val="28"/>
          <w:szCs w:val="28"/>
          <w:lang w:eastAsia="ru-RU"/>
        </w:rPr>
        <w:t xml:space="preserve">        </w:t>
      </w:r>
      <w:r w:rsidRPr="00442044">
        <w:rPr>
          <w:rFonts w:ascii="Times New Roman" w:hAnsi="Times New Roman"/>
          <w:color w:val="212121"/>
          <w:sz w:val="28"/>
          <w:szCs w:val="28"/>
          <w:lang w:eastAsia="ru-RU"/>
        </w:rPr>
        <w:t>Выражаю сердечную признательность работникам культуры, участникам художественной самодеятельности, всему педагогическому коллективу и ученикам школы, без которых не проходит ни одно  мероприятия.</w:t>
      </w:r>
    </w:p>
    <w:p w:rsidR="00B125B5" w:rsidRPr="00442044" w:rsidRDefault="00B125B5" w:rsidP="0013333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  <w:lang w:eastAsia="ru-RU"/>
        </w:rPr>
      </w:pPr>
    </w:p>
    <w:p w:rsidR="00B125B5" w:rsidRPr="00442044" w:rsidRDefault="00B125B5" w:rsidP="009C25BE">
      <w:pPr>
        <w:shd w:val="clear" w:color="auto" w:fill="FFFFFF"/>
        <w:spacing w:after="0" w:line="240" w:lineRule="auto"/>
        <w:jc w:val="center"/>
        <w:rPr>
          <w:rStyle w:val="Strong"/>
          <w:rFonts w:ascii="Times New Roman" w:hAnsi="Times New Roman"/>
          <w:color w:val="000000"/>
          <w:sz w:val="28"/>
          <w:szCs w:val="28"/>
        </w:rPr>
      </w:pPr>
      <w:r w:rsidRPr="00442044">
        <w:rPr>
          <w:rStyle w:val="Strong"/>
          <w:rFonts w:ascii="Times New Roman" w:hAnsi="Times New Roman"/>
          <w:color w:val="000000"/>
          <w:sz w:val="28"/>
          <w:szCs w:val="28"/>
        </w:rPr>
        <w:t>Образование.</w:t>
      </w:r>
    </w:p>
    <w:p w:rsidR="00B125B5" w:rsidRDefault="00B125B5" w:rsidP="00A2108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42044">
        <w:rPr>
          <w:rFonts w:ascii="Times New Roman" w:hAnsi="Times New Roman"/>
          <w:color w:val="000000"/>
          <w:sz w:val="28"/>
          <w:szCs w:val="28"/>
        </w:rPr>
        <w:t xml:space="preserve">        </w:t>
      </w:r>
      <w:r>
        <w:rPr>
          <w:rFonts w:ascii="Times New Roman" w:hAnsi="Times New Roman"/>
          <w:color w:val="000000"/>
          <w:sz w:val="28"/>
          <w:szCs w:val="28"/>
        </w:rPr>
        <w:t>В Замартыновской школе на 2018 - 2019 учебный год числится 56 учеников</w:t>
      </w:r>
      <w:r w:rsidRPr="00442044">
        <w:rPr>
          <w:rFonts w:ascii="Times New Roman" w:hAnsi="Times New Roman"/>
          <w:color w:val="000000"/>
          <w:sz w:val="28"/>
          <w:szCs w:val="28"/>
        </w:rPr>
        <w:t xml:space="preserve">. В первом классе– </w:t>
      </w:r>
      <w:r w:rsidRPr="00442044">
        <w:rPr>
          <w:rFonts w:ascii="Times New Roman" w:hAnsi="Times New Roman"/>
          <w:sz w:val="28"/>
          <w:szCs w:val="28"/>
        </w:rPr>
        <w:t>4</w:t>
      </w:r>
      <w:r w:rsidRPr="00442044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ученика, а в выпускном 9 классе</w:t>
      </w:r>
      <w:r w:rsidRPr="0044204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Pr="00442044">
        <w:rPr>
          <w:rFonts w:ascii="Times New Roman" w:hAnsi="Times New Roman"/>
          <w:sz w:val="28"/>
          <w:szCs w:val="28"/>
        </w:rPr>
        <w:t xml:space="preserve">8 </w:t>
      </w:r>
      <w:r>
        <w:rPr>
          <w:rFonts w:ascii="Times New Roman" w:hAnsi="Times New Roman"/>
          <w:sz w:val="28"/>
          <w:szCs w:val="28"/>
        </w:rPr>
        <w:t>учеников</w:t>
      </w:r>
      <w:r w:rsidRPr="00442044">
        <w:rPr>
          <w:rFonts w:ascii="Times New Roman" w:hAnsi="Times New Roman"/>
          <w:color w:val="000000"/>
          <w:sz w:val="28"/>
          <w:szCs w:val="28"/>
        </w:rPr>
        <w:t>. Педагогический коллектив работает стабильно. Материально-техническая база для проведения учебно-воспитательного процес</w:t>
      </w:r>
      <w:r>
        <w:rPr>
          <w:rFonts w:ascii="Times New Roman" w:hAnsi="Times New Roman"/>
          <w:color w:val="000000"/>
          <w:sz w:val="28"/>
          <w:szCs w:val="28"/>
        </w:rPr>
        <w:t xml:space="preserve">са удовлетворительная. Работают </w:t>
      </w:r>
      <w:r w:rsidRPr="00442044">
        <w:rPr>
          <w:rFonts w:ascii="Times New Roman" w:hAnsi="Times New Roman"/>
          <w:sz w:val="28"/>
          <w:szCs w:val="28"/>
        </w:rPr>
        <w:t>7</w:t>
      </w:r>
      <w:r w:rsidRPr="00442044">
        <w:rPr>
          <w:rFonts w:ascii="Times New Roman" w:hAnsi="Times New Roman"/>
          <w:color w:val="000000"/>
          <w:sz w:val="28"/>
          <w:szCs w:val="28"/>
        </w:rPr>
        <w:t xml:space="preserve"> кружков разносторонней направленности и обучения. Организовано 2-разовое горячее питание. В  школе работает </w:t>
      </w:r>
      <w:r w:rsidRPr="00442044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color w:val="000000"/>
          <w:sz w:val="28"/>
          <w:szCs w:val="28"/>
        </w:rPr>
        <w:t xml:space="preserve"> педагогических работников,   высшим образованием</w:t>
      </w:r>
      <w:r w:rsidRPr="00442044">
        <w:rPr>
          <w:rFonts w:ascii="Times New Roman" w:hAnsi="Times New Roman"/>
          <w:color w:val="000000"/>
          <w:sz w:val="28"/>
          <w:szCs w:val="28"/>
        </w:rPr>
        <w:t xml:space="preserve">. Дошкольное отделение  посещают </w:t>
      </w:r>
      <w:r w:rsidRPr="00442044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color w:val="000000"/>
          <w:sz w:val="28"/>
          <w:szCs w:val="28"/>
        </w:rPr>
        <w:t xml:space="preserve"> детей.</w:t>
      </w:r>
    </w:p>
    <w:p w:rsidR="00B125B5" w:rsidRPr="004D30D4" w:rsidRDefault="00B125B5" w:rsidP="00A2108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Pr="00442044">
        <w:rPr>
          <w:rFonts w:ascii="Times New Roman" w:hAnsi="Times New Roman"/>
          <w:color w:val="000000"/>
          <w:sz w:val="28"/>
          <w:szCs w:val="28"/>
        </w:rPr>
        <w:t>2018</w:t>
      </w:r>
      <w:r>
        <w:rPr>
          <w:rFonts w:ascii="Times New Roman" w:hAnsi="Times New Roman"/>
          <w:color w:val="000000"/>
          <w:sz w:val="28"/>
          <w:szCs w:val="28"/>
        </w:rPr>
        <w:t>г.</w:t>
      </w:r>
      <w:r w:rsidRPr="00442044">
        <w:rPr>
          <w:rFonts w:ascii="Times New Roman" w:hAnsi="Times New Roman"/>
          <w:color w:val="000000"/>
          <w:sz w:val="28"/>
          <w:szCs w:val="28"/>
        </w:rPr>
        <w:t>был</w:t>
      </w:r>
      <w:r>
        <w:rPr>
          <w:rFonts w:ascii="Times New Roman" w:hAnsi="Times New Roman"/>
          <w:color w:val="000000"/>
          <w:sz w:val="28"/>
          <w:szCs w:val="28"/>
        </w:rPr>
        <w:t xml:space="preserve"> «Г</w:t>
      </w:r>
      <w:r w:rsidRPr="00442044">
        <w:rPr>
          <w:rFonts w:ascii="Times New Roman" w:hAnsi="Times New Roman"/>
          <w:color w:val="000000"/>
          <w:sz w:val="28"/>
          <w:szCs w:val="28"/>
        </w:rPr>
        <w:t>од добровольца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442044">
        <w:rPr>
          <w:rFonts w:ascii="Times New Roman" w:hAnsi="Times New Roman"/>
          <w:color w:val="000000"/>
          <w:sz w:val="28"/>
          <w:szCs w:val="28"/>
        </w:rPr>
        <w:t xml:space="preserve">. На базе филиала сформирован добровольческий отряд «Помогай-ка», который принял участие в таких акциях: помощь пожилым людям в очистке снега,     </w:t>
      </w:r>
      <w:r>
        <w:rPr>
          <w:rFonts w:ascii="Times New Roman" w:hAnsi="Times New Roman"/>
          <w:color w:val="000000"/>
          <w:sz w:val="28"/>
          <w:szCs w:val="28"/>
        </w:rPr>
        <w:t>помощь птицам зимой</w:t>
      </w:r>
      <w:r w:rsidRPr="00442044">
        <w:rPr>
          <w:rFonts w:ascii="Times New Roman" w:hAnsi="Times New Roman"/>
          <w:color w:val="000000"/>
          <w:sz w:val="28"/>
          <w:szCs w:val="28"/>
        </w:rPr>
        <w:t xml:space="preserve">  весенняя неделя молодёжного движения,  «Обелиск», «Бессмертный полк», </w:t>
      </w:r>
      <w:r w:rsidRPr="00442044">
        <w:rPr>
          <w:rFonts w:ascii="Times New Roman" w:hAnsi="Times New Roman"/>
          <w:sz w:val="28"/>
          <w:szCs w:val="28"/>
        </w:rPr>
        <w:t>День памяти и скорби — день начала Великой Отечественной войны, «Дорога к храму» и многих других. Их работа не осталась не замеченной много благодарностей получено от жителей села и отмечена на районом уровне</w:t>
      </w:r>
      <w:r>
        <w:rPr>
          <w:rFonts w:ascii="Times New Roman" w:hAnsi="Times New Roman"/>
          <w:sz w:val="28"/>
          <w:szCs w:val="28"/>
        </w:rPr>
        <w:t xml:space="preserve">. </w:t>
      </w:r>
      <w:r w:rsidRPr="00442044">
        <w:rPr>
          <w:rFonts w:ascii="Times New Roman" w:hAnsi="Times New Roman"/>
          <w:sz w:val="28"/>
          <w:szCs w:val="28"/>
        </w:rPr>
        <w:t>Надеюсь, что это только начало их добровольческой деятельности.</w:t>
      </w:r>
      <w:r w:rsidRPr="004D30D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Pr="00442044">
        <w:rPr>
          <w:rFonts w:ascii="Times New Roman" w:hAnsi="Times New Roman"/>
          <w:color w:val="000000"/>
          <w:sz w:val="28"/>
          <w:szCs w:val="28"/>
        </w:rPr>
        <w:t xml:space="preserve">Большую материальную помощь школе оказывает Гендиректор  СУ-11 Григорьев В.А. В 2017 г. были заменены окна в спортзале, а в 2018 г. было заменено 26 окон и две входные двери.         </w:t>
      </w:r>
    </w:p>
    <w:p w:rsidR="00B125B5" w:rsidRPr="00442044" w:rsidRDefault="00B125B5" w:rsidP="00A21089">
      <w:pPr>
        <w:shd w:val="clear" w:color="auto" w:fill="FFFFFF"/>
        <w:spacing w:after="0" w:line="240" w:lineRule="auto"/>
        <w:jc w:val="both"/>
        <w:rPr>
          <w:rStyle w:val="Strong"/>
          <w:rFonts w:ascii="Times New Roman" w:hAnsi="Times New Roman"/>
          <w:color w:val="000000"/>
          <w:sz w:val="28"/>
          <w:szCs w:val="28"/>
        </w:rPr>
      </w:pPr>
    </w:p>
    <w:p w:rsidR="00B125B5" w:rsidRPr="00442044" w:rsidRDefault="00B125B5" w:rsidP="009C25BE">
      <w:pPr>
        <w:pStyle w:val="NormalWeb"/>
        <w:shd w:val="clear" w:color="auto" w:fill="FFFFFF"/>
        <w:spacing w:before="0" w:beforeAutospacing="0" w:after="240" w:afterAutospacing="0"/>
        <w:jc w:val="center"/>
        <w:rPr>
          <w:rStyle w:val="Strong"/>
          <w:color w:val="000000"/>
          <w:sz w:val="28"/>
          <w:szCs w:val="28"/>
        </w:rPr>
      </w:pPr>
      <w:r w:rsidRPr="00442044">
        <w:rPr>
          <w:rStyle w:val="Strong"/>
          <w:color w:val="000000"/>
          <w:sz w:val="28"/>
          <w:szCs w:val="28"/>
        </w:rPr>
        <w:t>Здравоохранение.</w:t>
      </w:r>
    </w:p>
    <w:p w:rsidR="00B125B5" w:rsidRPr="00442044" w:rsidRDefault="00B125B5" w:rsidP="00D901B3">
      <w:pPr>
        <w:pStyle w:val="NormalWeb"/>
        <w:shd w:val="clear" w:color="auto" w:fill="FFFFFF"/>
        <w:spacing w:before="0" w:beforeAutospacing="0" w:after="240" w:afterAutospacing="0"/>
        <w:rPr>
          <w:sz w:val="28"/>
          <w:szCs w:val="28"/>
        </w:rPr>
      </w:pPr>
      <w:r w:rsidRPr="00442044">
        <w:rPr>
          <w:rStyle w:val="Strong"/>
          <w:color w:val="000000"/>
          <w:sz w:val="28"/>
          <w:szCs w:val="28"/>
        </w:rPr>
        <w:t xml:space="preserve"> </w:t>
      </w:r>
      <w:r>
        <w:rPr>
          <w:rStyle w:val="Strong"/>
          <w:color w:val="000000"/>
          <w:sz w:val="28"/>
          <w:szCs w:val="28"/>
        </w:rPr>
        <w:t>На территории сельского поселения работает</w:t>
      </w:r>
      <w:r w:rsidRPr="00442044">
        <w:rPr>
          <w:rStyle w:val="Strong"/>
          <w:color w:val="000000"/>
          <w:sz w:val="28"/>
          <w:szCs w:val="28"/>
        </w:rPr>
        <w:t xml:space="preserve">  </w:t>
      </w:r>
      <w:r w:rsidRPr="00442044">
        <w:rPr>
          <w:sz w:val="28"/>
          <w:szCs w:val="28"/>
        </w:rPr>
        <w:t xml:space="preserve">ФАП обслуживает фельдшер высшей категории Постникова Галина Николаевна. Средняя посещаемость в день составляет от 15 до 20 человек. Всего посещаемость за год составила - 4734 , посещений на дому- 1369.  Основные диагнозы – гипертония, сахарный диабет, ОРЗ. Флюорографию прошли </w:t>
      </w:r>
      <w:r>
        <w:rPr>
          <w:sz w:val="28"/>
          <w:szCs w:val="28"/>
        </w:rPr>
        <w:t xml:space="preserve"> более  65% населения. Фельдшер  проводи</w:t>
      </w:r>
      <w:r w:rsidRPr="00442044">
        <w:rPr>
          <w:sz w:val="28"/>
          <w:szCs w:val="28"/>
        </w:rPr>
        <w:t>т работу по привлечению жителей для прохождения диспансеризации. Провод</w:t>
      </w:r>
      <w:r>
        <w:rPr>
          <w:sz w:val="28"/>
          <w:szCs w:val="28"/>
        </w:rPr>
        <w:t xml:space="preserve">ятся различные профилактические </w:t>
      </w:r>
      <w:r w:rsidRPr="00442044">
        <w:rPr>
          <w:sz w:val="28"/>
          <w:szCs w:val="28"/>
        </w:rPr>
        <w:t>прививки.                                                                                                         Планируется на территории сельского поселения  строительство нового ФАП</w:t>
      </w:r>
      <w:r>
        <w:rPr>
          <w:sz w:val="28"/>
          <w:szCs w:val="28"/>
        </w:rPr>
        <w:t>а, так как здание  где расположен  ФАП и библиотека признано аварийным.</w:t>
      </w:r>
    </w:p>
    <w:p w:rsidR="00B125B5" w:rsidRDefault="00B125B5" w:rsidP="00D901B3">
      <w:pPr>
        <w:pStyle w:val="NormalWeb"/>
        <w:shd w:val="clear" w:color="auto" w:fill="FFFFFF"/>
        <w:spacing w:before="0" w:beforeAutospacing="0" w:after="240" w:afterAutospacing="0"/>
        <w:jc w:val="center"/>
        <w:rPr>
          <w:color w:val="000000"/>
          <w:sz w:val="28"/>
          <w:szCs w:val="28"/>
        </w:rPr>
      </w:pPr>
      <w:r w:rsidRPr="00442044">
        <w:rPr>
          <w:rStyle w:val="Strong"/>
          <w:color w:val="000000"/>
          <w:sz w:val="28"/>
          <w:szCs w:val="28"/>
        </w:rPr>
        <w:t>Филиал Замартыновский ОПС.</w:t>
      </w:r>
    </w:p>
    <w:p w:rsidR="00B125B5" w:rsidRPr="00442044" w:rsidRDefault="00B125B5" w:rsidP="00D901B3">
      <w:pPr>
        <w:pStyle w:val="NormalWeb"/>
        <w:shd w:val="clear" w:color="auto" w:fill="FFFFFF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территории работает почтовое отделение. В составе четырех человек. Нарекания по работе почтового отделения не поступала. При обращении работники ОПС</w:t>
      </w:r>
      <w:r w:rsidRPr="0044204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оказывают помощь и содействие сельской администрации.</w:t>
      </w:r>
      <w:r w:rsidRPr="00442044">
        <w:rPr>
          <w:color w:val="000000"/>
          <w:sz w:val="28"/>
          <w:szCs w:val="28"/>
        </w:rPr>
        <w:t xml:space="preserve">                                                              </w:t>
      </w:r>
      <w:r>
        <w:rPr>
          <w:color w:val="000000"/>
          <w:sz w:val="28"/>
          <w:szCs w:val="28"/>
        </w:rPr>
        <w:t xml:space="preserve">           </w:t>
      </w:r>
      <w:r w:rsidRPr="00442044">
        <w:rPr>
          <w:color w:val="000000"/>
          <w:sz w:val="28"/>
          <w:szCs w:val="28"/>
        </w:rPr>
        <w:t xml:space="preserve">                                                                                                            </w:t>
      </w:r>
    </w:p>
    <w:p w:rsidR="00B125B5" w:rsidRPr="00442044" w:rsidRDefault="00B125B5" w:rsidP="009C25BE">
      <w:pPr>
        <w:pStyle w:val="NormalWeb"/>
        <w:shd w:val="clear" w:color="auto" w:fill="FFFFFF"/>
        <w:spacing w:before="0" w:beforeAutospacing="0" w:after="240" w:afterAutospacing="0"/>
        <w:jc w:val="both"/>
        <w:rPr>
          <w:color w:val="212121"/>
          <w:sz w:val="28"/>
          <w:szCs w:val="28"/>
        </w:rPr>
      </w:pPr>
    </w:p>
    <w:p w:rsidR="00B125B5" w:rsidRPr="00442044" w:rsidRDefault="00B125B5" w:rsidP="002B15B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  <w:lang w:eastAsia="ru-RU"/>
        </w:rPr>
      </w:pPr>
    </w:p>
    <w:p w:rsidR="00B125B5" w:rsidRPr="00442044" w:rsidRDefault="00B125B5" w:rsidP="002B15B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212121"/>
          <w:sz w:val="28"/>
          <w:szCs w:val="28"/>
          <w:lang w:eastAsia="ru-RU"/>
        </w:rPr>
      </w:pPr>
      <w:r w:rsidRPr="00442044">
        <w:rPr>
          <w:rFonts w:ascii="Times New Roman" w:hAnsi="Times New Roman"/>
          <w:b/>
          <w:bCs/>
          <w:color w:val="212121"/>
          <w:sz w:val="28"/>
          <w:szCs w:val="28"/>
          <w:lang w:eastAsia="ru-RU"/>
        </w:rPr>
        <w:t xml:space="preserve">           </w:t>
      </w:r>
      <w:r>
        <w:rPr>
          <w:rFonts w:ascii="Times New Roman" w:hAnsi="Times New Roman"/>
          <w:b/>
          <w:bCs/>
          <w:color w:val="212121"/>
          <w:sz w:val="28"/>
          <w:szCs w:val="28"/>
          <w:lang w:eastAsia="ru-RU"/>
        </w:rPr>
        <w:t xml:space="preserve">                   </w:t>
      </w:r>
      <w:r w:rsidRPr="00442044">
        <w:rPr>
          <w:rFonts w:ascii="Times New Roman" w:hAnsi="Times New Roman"/>
          <w:b/>
          <w:bCs/>
          <w:color w:val="212121"/>
          <w:sz w:val="28"/>
          <w:szCs w:val="28"/>
          <w:lang w:eastAsia="ru-RU"/>
        </w:rPr>
        <w:t xml:space="preserve">   Работа с обращениями граждан</w:t>
      </w:r>
    </w:p>
    <w:p w:rsidR="00B125B5" w:rsidRPr="00442044" w:rsidRDefault="00B125B5" w:rsidP="002B15B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  <w:lang w:eastAsia="ru-RU"/>
        </w:rPr>
      </w:pPr>
    </w:p>
    <w:p w:rsidR="00B125B5" w:rsidRPr="00442044" w:rsidRDefault="00B125B5" w:rsidP="002B15B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  <w:lang w:eastAsia="ru-RU"/>
        </w:rPr>
      </w:pPr>
      <w:r>
        <w:rPr>
          <w:rFonts w:ascii="Times New Roman" w:hAnsi="Times New Roman"/>
          <w:color w:val="212121"/>
          <w:sz w:val="28"/>
          <w:szCs w:val="28"/>
          <w:bdr w:val="none" w:sz="0" w:space="0" w:color="auto" w:frame="1"/>
          <w:lang w:eastAsia="ru-RU"/>
        </w:rPr>
        <w:t xml:space="preserve">         </w:t>
      </w:r>
      <w:r w:rsidRPr="00442044">
        <w:rPr>
          <w:rFonts w:ascii="Times New Roman" w:hAnsi="Times New Roman"/>
          <w:color w:val="212121"/>
          <w:sz w:val="28"/>
          <w:szCs w:val="28"/>
          <w:bdr w:val="none" w:sz="0" w:space="0" w:color="auto" w:frame="1"/>
          <w:lang w:eastAsia="ru-RU"/>
        </w:rPr>
        <w:t xml:space="preserve">Вся работа администрации – это забота о населении. За отчетный период, на личный прием  к главе и специалистам администрации обратилось – </w:t>
      </w:r>
      <w:r w:rsidRPr="00442044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547</w:t>
      </w:r>
      <w:r w:rsidRPr="00442044">
        <w:rPr>
          <w:rFonts w:ascii="Times New Roman" w:hAnsi="Times New Roman"/>
          <w:color w:val="FF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42044">
        <w:rPr>
          <w:rFonts w:ascii="Times New Roman" w:hAnsi="Times New Roman"/>
          <w:color w:val="212121"/>
          <w:sz w:val="28"/>
          <w:szCs w:val="28"/>
          <w:bdr w:val="none" w:sz="0" w:space="0" w:color="auto" w:frame="1"/>
          <w:lang w:eastAsia="ru-RU"/>
        </w:rPr>
        <w:t>человек по самым разнообразным вопросам. В основном это жизненные вопросы,  касающиеся улучшения жилищных условий, оформление жилья в собственность, строительства, материального положения, вопросам землепользования и т. д. Выдано 1044 справки для оформления документов на получение субсидий, льгот, адресной помощи, детских пособий, материальной помощи, оформления домовладений и земельных участков в собственность.</w:t>
      </w:r>
    </w:p>
    <w:p w:rsidR="00B125B5" w:rsidRPr="00442044" w:rsidRDefault="00B125B5" w:rsidP="002B15B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  <w:lang w:eastAsia="ru-RU"/>
        </w:rPr>
      </w:pPr>
      <w:r w:rsidRPr="00442044">
        <w:rPr>
          <w:rFonts w:ascii="Times New Roman" w:hAnsi="Times New Roman"/>
          <w:color w:val="212121"/>
          <w:sz w:val="28"/>
          <w:szCs w:val="28"/>
          <w:lang w:eastAsia="ru-RU"/>
        </w:rPr>
        <w:t>Специалисты администрации регулярно проводили подворные обходы, готовили отчеты о деятельности администрации, а также отвечали на письма и запросы органов власти, организаций и населения. За отчетный период входящих писем –_</w:t>
      </w:r>
      <w:r w:rsidRPr="00442044">
        <w:rPr>
          <w:rFonts w:ascii="Times New Roman" w:hAnsi="Times New Roman"/>
          <w:color w:val="212121"/>
          <w:sz w:val="28"/>
          <w:szCs w:val="28"/>
          <w:u w:val="single"/>
          <w:lang w:eastAsia="ru-RU"/>
        </w:rPr>
        <w:t>401</w:t>
      </w:r>
      <w:r w:rsidRPr="00442044">
        <w:rPr>
          <w:rFonts w:ascii="Times New Roman" w:hAnsi="Times New Roman"/>
          <w:color w:val="212121"/>
          <w:sz w:val="28"/>
          <w:szCs w:val="28"/>
          <w:lang w:eastAsia="ru-RU"/>
        </w:rPr>
        <w:t>_, исходящих_</w:t>
      </w:r>
      <w:r w:rsidRPr="00442044">
        <w:rPr>
          <w:rFonts w:ascii="Times New Roman" w:hAnsi="Times New Roman"/>
          <w:color w:val="212121"/>
          <w:sz w:val="28"/>
          <w:szCs w:val="28"/>
          <w:u w:val="single"/>
          <w:lang w:eastAsia="ru-RU"/>
        </w:rPr>
        <w:t>430</w:t>
      </w:r>
      <w:r w:rsidRPr="00442044">
        <w:rPr>
          <w:rFonts w:ascii="Times New Roman" w:hAnsi="Times New Roman"/>
          <w:color w:val="212121"/>
          <w:sz w:val="28"/>
          <w:szCs w:val="28"/>
          <w:lang w:eastAsia="ru-RU"/>
        </w:rPr>
        <w:t>_.  </w:t>
      </w:r>
    </w:p>
    <w:p w:rsidR="00B125B5" w:rsidRPr="00442044" w:rsidRDefault="00B125B5" w:rsidP="002B15B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  <w:lang w:eastAsia="ru-RU"/>
        </w:rPr>
      </w:pPr>
      <w:r w:rsidRPr="00442044">
        <w:rPr>
          <w:rFonts w:ascii="Times New Roman" w:hAnsi="Times New Roman"/>
          <w:color w:val="212121"/>
          <w:sz w:val="28"/>
          <w:szCs w:val="28"/>
          <w:lang w:eastAsia="ru-RU"/>
        </w:rPr>
        <w:t>Цель нашей работы – рост благосостояния жителей нашего поселения и от того, как мы слаженно будем работать, во многом будет зависеть выполнение поставленных задач.</w:t>
      </w:r>
    </w:p>
    <w:p w:rsidR="00B125B5" w:rsidRPr="00442044" w:rsidRDefault="00B125B5" w:rsidP="002B15B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  <w:lang w:eastAsia="ru-RU"/>
        </w:rPr>
      </w:pPr>
      <w:r w:rsidRPr="00442044">
        <w:rPr>
          <w:rFonts w:ascii="Times New Roman" w:hAnsi="Times New Roman"/>
          <w:color w:val="212121"/>
          <w:sz w:val="28"/>
          <w:szCs w:val="28"/>
          <w:lang w:eastAsia="ru-RU"/>
        </w:rPr>
        <w:t xml:space="preserve">    Все работы были и будут направлены на улучшение качества жизни нашего поселения.</w:t>
      </w:r>
    </w:p>
    <w:p w:rsidR="00B125B5" w:rsidRPr="00442044" w:rsidRDefault="00B125B5" w:rsidP="002B15B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  <w:lang w:eastAsia="ru-RU"/>
        </w:rPr>
      </w:pPr>
      <w:r w:rsidRPr="00442044">
        <w:rPr>
          <w:rFonts w:ascii="Times New Roman" w:hAnsi="Times New Roman"/>
          <w:color w:val="212121"/>
          <w:sz w:val="28"/>
          <w:szCs w:val="28"/>
          <w:lang w:eastAsia="ru-RU"/>
        </w:rPr>
        <w:t xml:space="preserve">       Проводи</w:t>
      </w:r>
      <w:r>
        <w:rPr>
          <w:rFonts w:ascii="Times New Roman" w:hAnsi="Times New Roman"/>
          <w:color w:val="212121"/>
          <w:sz w:val="28"/>
          <w:szCs w:val="28"/>
          <w:lang w:eastAsia="ru-RU"/>
        </w:rPr>
        <w:t>лась</w:t>
      </w:r>
      <w:r w:rsidRPr="00442044">
        <w:rPr>
          <w:rFonts w:ascii="Times New Roman" w:hAnsi="Times New Roman"/>
          <w:color w:val="212121"/>
          <w:sz w:val="28"/>
          <w:szCs w:val="28"/>
          <w:lang w:eastAsia="ru-RU"/>
        </w:rPr>
        <w:t xml:space="preserve"> работа с неблагополучными семьями и трудными подростками, оказыва</w:t>
      </w:r>
      <w:r>
        <w:rPr>
          <w:rFonts w:ascii="Times New Roman" w:hAnsi="Times New Roman"/>
          <w:color w:val="212121"/>
          <w:sz w:val="28"/>
          <w:szCs w:val="28"/>
          <w:lang w:eastAsia="ru-RU"/>
        </w:rPr>
        <w:t>лась</w:t>
      </w:r>
      <w:r w:rsidRPr="00442044">
        <w:rPr>
          <w:rFonts w:ascii="Times New Roman" w:hAnsi="Times New Roman"/>
          <w:color w:val="212121"/>
          <w:sz w:val="28"/>
          <w:szCs w:val="28"/>
          <w:lang w:eastAsia="ru-RU"/>
        </w:rPr>
        <w:t xml:space="preserve"> всесторонн</w:t>
      </w:r>
      <w:r>
        <w:rPr>
          <w:rFonts w:ascii="Times New Roman" w:hAnsi="Times New Roman"/>
          <w:color w:val="212121"/>
          <w:sz w:val="28"/>
          <w:szCs w:val="28"/>
          <w:lang w:eastAsia="ru-RU"/>
        </w:rPr>
        <w:t>яя</w:t>
      </w:r>
      <w:r w:rsidRPr="00442044">
        <w:rPr>
          <w:rFonts w:ascii="Times New Roman" w:hAnsi="Times New Roman"/>
          <w:color w:val="212121"/>
          <w:sz w:val="28"/>
          <w:szCs w:val="28"/>
          <w:lang w:eastAsia="ru-RU"/>
        </w:rPr>
        <w:t xml:space="preserve"> помощь  семьям, попавшим в трудную жизненную ситуацию.</w:t>
      </w:r>
    </w:p>
    <w:p w:rsidR="00B125B5" w:rsidRPr="00442044" w:rsidRDefault="00B125B5" w:rsidP="002B15B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  <w:lang w:eastAsia="ru-RU"/>
        </w:rPr>
      </w:pPr>
      <w:r w:rsidRPr="00442044">
        <w:rPr>
          <w:rFonts w:ascii="Times New Roman" w:hAnsi="Times New Roman"/>
          <w:color w:val="212121"/>
          <w:sz w:val="28"/>
          <w:szCs w:val="28"/>
          <w:lang w:eastAsia="ru-RU"/>
        </w:rPr>
        <w:t xml:space="preserve"> На территории сельского поселения зарегистрировано 782 ЛПХ, в которых содержится 132 головы КРС из них 46 коров.</w:t>
      </w:r>
    </w:p>
    <w:p w:rsidR="00B125B5" w:rsidRPr="00442044" w:rsidRDefault="00B125B5" w:rsidP="002B15B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  <w:lang w:eastAsia="ru-RU"/>
        </w:rPr>
      </w:pPr>
      <w:r w:rsidRPr="00442044">
        <w:rPr>
          <w:rFonts w:ascii="Times New Roman" w:hAnsi="Times New Roman"/>
          <w:color w:val="212121"/>
          <w:sz w:val="28"/>
          <w:szCs w:val="28"/>
          <w:lang w:eastAsia="ru-RU"/>
        </w:rPr>
        <w:t xml:space="preserve"> Действуют кредитный кооператив «ИСТОК» и два потребительских кооператива «Любаня» и «Замартыновский», которые занимаются выращиванием КРС, свиней и производством комбикормов. Отделение ООО СХП «Мокрое» занимается выращиванием овец, на конец 2018 года было </w:t>
      </w:r>
      <w:r w:rsidRPr="00442044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1364</w:t>
      </w:r>
      <w:r w:rsidRPr="00442044">
        <w:rPr>
          <w:rFonts w:ascii="Times New Roman" w:hAnsi="Times New Roman"/>
          <w:color w:val="212121"/>
          <w:sz w:val="28"/>
          <w:szCs w:val="28"/>
          <w:lang w:eastAsia="ru-RU"/>
        </w:rPr>
        <w:t xml:space="preserve"> голов, в 2017г. 4500 голов.. Зарегистрированы </w:t>
      </w:r>
      <w:r>
        <w:rPr>
          <w:rFonts w:ascii="Times New Roman" w:hAnsi="Times New Roman"/>
          <w:color w:val="212121"/>
          <w:sz w:val="28"/>
          <w:szCs w:val="28"/>
          <w:lang w:eastAsia="ru-RU"/>
        </w:rPr>
        <w:t xml:space="preserve">: ООО «Добрый  текстиль», </w:t>
      </w:r>
      <w:r w:rsidRPr="00442044">
        <w:rPr>
          <w:rFonts w:ascii="Times New Roman" w:hAnsi="Times New Roman"/>
          <w:color w:val="212121"/>
          <w:sz w:val="28"/>
          <w:szCs w:val="28"/>
          <w:lang w:eastAsia="ru-RU"/>
        </w:rPr>
        <w:t>два КФХ: «Колос»,   и «Мартьянов»</w:t>
      </w:r>
      <w:r>
        <w:rPr>
          <w:rFonts w:ascii="Times New Roman" w:hAnsi="Times New Roman"/>
          <w:color w:val="212121"/>
          <w:sz w:val="28"/>
          <w:szCs w:val="28"/>
          <w:lang w:eastAsia="ru-RU"/>
        </w:rPr>
        <w:t xml:space="preserve">. </w:t>
      </w:r>
    </w:p>
    <w:p w:rsidR="00B125B5" w:rsidRPr="00442044" w:rsidRDefault="00B125B5" w:rsidP="00A014C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  <w:lang w:eastAsia="ru-RU"/>
        </w:rPr>
      </w:pPr>
      <w:r w:rsidRPr="00442044">
        <w:rPr>
          <w:rFonts w:ascii="Times New Roman" w:hAnsi="Times New Roman"/>
          <w:color w:val="212121"/>
          <w:sz w:val="28"/>
          <w:szCs w:val="28"/>
          <w:lang w:eastAsia="ru-RU"/>
        </w:rPr>
        <w:t>На территории</w:t>
      </w:r>
      <w:r>
        <w:rPr>
          <w:rFonts w:ascii="Times New Roman" w:hAnsi="Times New Roman"/>
          <w:color w:val="212121"/>
          <w:sz w:val="28"/>
          <w:szCs w:val="28"/>
          <w:lang w:eastAsia="ru-RU"/>
        </w:rPr>
        <w:t xml:space="preserve"> </w:t>
      </w:r>
      <w:r w:rsidRPr="00442044">
        <w:rPr>
          <w:rFonts w:ascii="Times New Roman" w:hAnsi="Times New Roman"/>
          <w:color w:val="212121"/>
          <w:sz w:val="28"/>
          <w:szCs w:val="28"/>
          <w:lang w:eastAsia="ru-RU"/>
        </w:rPr>
        <w:t xml:space="preserve"> поселения 3 торговые точки: </w:t>
      </w:r>
      <w:r w:rsidRPr="00442044">
        <w:rPr>
          <w:rFonts w:ascii="Times New Roman" w:hAnsi="Times New Roman"/>
          <w:color w:val="000000"/>
          <w:sz w:val="28"/>
          <w:szCs w:val="28"/>
        </w:rPr>
        <w:t>2 магазина ПО «Солнечный»  и  магазин «Хомяк». Деревню Новоселье и отдалённую ул.Садовая с. Замартынье, продукты питания подвозит автолавка ПО «Солнечный».</w:t>
      </w:r>
      <w:r w:rsidRPr="00442044">
        <w:rPr>
          <w:rFonts w:ascii="Times New Roman" w:hAnsi="Times New Roman"/>
          <w:color w:val="000000"/>
        </w:rPr>
        <w:t xml:space="preserve"> </w:t>
      </w:r>
    </w:p>
    <w:p w:rsidR="00B125B5" w:rsidRPr="00442044" w:rsidRDefault="00B125B5" w:rsidP="002B15B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  <w:lang w:eastAsia="ru-RU"/>
        </w:rPr>
      </w:pPr>
      <w:r w:rsidRPr="00442044">
        <w:rPr>
          <w:rFonts w:ascii="Times New Roman" w:hAnsi="Times New Roman"/>
          <w:color w:val="212121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212121"/>
          <w:sz w:val="28"/>
          <w:szCs w:val="28"/>
          <w:lang w:eastAsia="ru-RU"/>
        </w:rPr>
        <w:t>Работает кафе «Роза ветров».</w:t>
      </w:r>
      <w:r w:rsidRPr="00442044">
        <w:rPr>
          <w:rFonts w:ascii="Times New Roman" w:hAnsi="Times New Roman"/>
          <w:color w:val="212121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color w:val="212121"/>
          <w:sz w:val="28"/>
          <w:szCs w:val="28"/>
          <w:lang w:eastAsia="ru-RU"/>
        </w:rPr>
        <w:t xml:space="preserve">  </w:t>
      </w:r>
    </w:p>
    <w:p w:rsidR="00B125B5" w:rsidRPr="00442044" w:rsidRDefault="00B125B5" w:rsidP="0058773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212121"/>
          <w:sz w:val="28"/>
          <w:szCs w:val="28"/>
          <w:lang w:eastAsia="ru-RU"/>
        </w:rPr>
      </w:pPr>
      <w:r w:rsidRPr="00442044">
        <w:rPr>
          <w:rFonts w:ascii="Times New Roman" w:hAnsi="Times New Roman"/>
          <w:b/>
          <w:bCs/>
          <w:color w:val="212121"/>
          <w:sz w:val="28"/>
          <w:szCs w:val="28"/>
          <w:lang w:eastAsia="ru-RU"/>
        </w:rPr>
        <w:t>Благоустройство и санитарный порядок</w:t>
      </w:r>
    </w:p>
    <w:p w:rsidR="00B125B5" w:rsidRPr="00442044" w:rsidRDefault="00B125B5" w:rsidP="00744FB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42044">
        <w:rPr>
          <w:rFonts w:ascii="Times New Roman" w:hAnsi="Times New Roman"/>
          <w:color w:val="333333"/>
          <w:sz w:val="28"/>
          <w:szCs w:val="28"/>
        </w:rPr>
        <w:t xml:space="preserve">В рамках проведения областной акции </w:t>
      </w:r>
      <w:r w:rsidRPr="00442044">
        <w:rPr>
          <w:rFonts w:ascii="Times New Roman" w:hAnsi="Times New Roman"/>
          <w:sz w:val="28"/>
          <w:szCs w:val="28"/>
        </w:rPr>
        <w:t>«Дни защиты от экологической опасности» в сельском поселении Замартыновский сельсовет совместно с Советом общественного самоуправления, депутатами, жителями села, организациями сельского поселения в 2018 году проведены следующие мероприятия:</w:t>
      </w:r>
    </w:p>
    <w:p w:rsidR="00B125B5" w:rsidRPr="00442044" w:rsidRDefault="00B125B5" w:rsidP="007A670D">
      <w:pPr>
        <w:numPr>
          <w:ilvl w:val="0"/>
          <w:numId w:val="8"/>
        </w:num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442044">
        <w:rPr>
          <w:rFonts w:ascii="Times New Roman" w:hAnsi="Times New Roman"/>
          <w:color w:val="000000"/>
          <w:sz w:val="28"/>
          <w:szCs w:val="28"/>
        </w:rPr>
        <w:t>Круглый стол  «Вода – великое чудо природы» (ДЦК, библиотека)</w:t>
      </w:r>
    </w:p>
    <w:p w:rsidR="00B125B5" w:rsidRPr="00442044" w:rsidRDefault="00B125B5" w:rsidP="007A670D">
      <w:pPr>
        <w:numPr>
          <w:ilvl w:val="0"/>
          <w:numId w:val="8"/>
        </w:num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442044">
        <w:rPr>
          <w:rFonts w:ascii="Times New Roman" w:hAnsi="Times New Roman"/>
          <w:color w:val="000000"/>
          <w:sz w:val="28"/>
          <w:szCs w:val="28"/>
        </w:rPr>
        <w:t>Участие в проведение областной экологической акции «Все на субботник» на территории поселения (Проведение ежегодного двухмесячника по очистке  территории поселения)</w:t>
      </w:r>
    </w:p>
    <w:p w:rsidR="00B125B5" w:rsidRPr="00442044" w:rsidRDefault="00B125B5" w:rsidP="007A670D">
      <w:pPr>
        <w:numPr>
          <w:ilvl w:val="0"/>
          <w:numId w:val="8"/>
        </w:num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442044">
        <w:rPr>
          <w:rFonts w:ascii="Times New Roman" w:hAnsi="Times New Roman"/>
          <w:color w:val="000000"/>
          <w:sz w:val="28"/>
          <w:szCs w:val="28"/>
        </w:rPr>
        <w:t xml:space="preserve">Неделя экологических действий «Сохраним первоцветы» (подсадка деревьев на «Аллеи Памяти» к 73-ей годовщине ВОВ) </w:t>
      </w:r>
    </w:p>
    <w:p w:rsidR="00B125B5" w:rsidRPr="00442044" w:rsidRDefault="00B125B5" w:rsidP="007A670D">
      <w:pPr>
        <w:numPr>
          <w:ilvl w:val="0"/>
          <w:numId w:val="8"/>
        </w:num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442044">
        <w:rPr>
          <w:rFonts w:ascii="Times New Roman" w:hAnsi="Times New Roman"/>
          <w:color w:val="000000"/>
          <w:sz w:val="28"/>
          <w:szCs w:val="28"/>
        </w:rPr>
        <w:t>Экологическая акция «Марш парков» (закладка «Семейной аллеи», приурочена к Международному дню семьи)</w:t>
      </w:r>
    </w:p>
    <w:p w:rsidR="00B125B5" w:rsidRPr="00442044" w:rsidRDefault="00B125B5" w:rsidP="007A670D">
      <w:pPr>
        <w:numPr>
          <w:ilvl w:val="0"/>
          <w:numId w:val="8"/>
        </w:num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442044">
        <w:rPr>
          <w:rFonts w:ascii="Times New Roman" w:hAnsi="Times New Roman"/>
          <w:color w:val="000000"/>
          <w:sz w:val="28"/>
          <w:szCs w:val="28"/>
        </w:rPr>
        <w:t>Конкурс по сбору макулатуры «Старая бумага – новое дерево!» (собрали 980 кг)</w:t>
      </w:r>
    </w:p>
    <w:p w:rsidR="00B125B5" w:rsidRPr="00442044" w:rsidRDefault="00B125B5" w:rsidP="007A670D">
      <w:pPr>
        <w:numPr>
          <w:ilvl w:val="0"/>
          <w:numId w:val="8"/>
        </w:num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442044">
        <w:rPr>
          <w:rFonts w:ascii="Times New Roman" w:hAnsi="Times New Roman"/>
          <w:color w:val="000000"/>
          <w:sz w:val="28"/>
          <w:szCs w:val="28"/>
        </w:rPr>
        <w:t>Экологическая акция «Чистый водоём» (очистка родников, прибрежной полосы вдоль пруда, Святого источника).</w:t>
      </w:r>
    </w:p>
    <w:p w:rsidR="00B125B5" w:rsidRPr="00442044" w:rsidRDefault="00B125B5" w:rsidP="002B15B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  <w:lang w:eastAsia="ru-RU"/>
        </w:rPr>
      </w:pPr>
      <w:r w:rsidRPr="00442044">
        <w:rPr>
          <w:rFonts w:ascii="Times New Roman" w:hAnsi="Times New Roman"/>
          <w:color w:val="212121"/>
          <w:sz w:val="28"/>
          <w:szCs w:val="28"/>
          <w:lang w:eastAsia="ru-RU"/>
        </w:rPr>
        <w:t>Регулярно проводились субботники</w:t>
      </w:r>
      <w:r>
        <w:rPr>
          <w:rFonts w:ascii="Times New Roman" w:hAnsi="Times New Roman"/>
          <w:color w:val="212121"/>
          <w:sz w:val="28"/>
          <w:szCs w:val="28"/>
          <w:lang w:eastAsia="ru-RU"/>
        </w:rPr>
        <w:t xml:space="preserve"> на территории сельского поселения.     </w:t>
      </w:r>
      <w:r w:rsidRPr="00442044">
        <w:rPr>
          <w:rFonts w:ascii="Times New Roman" w:hAnsi="Times New Roman"/>
          <w:color w:val="212121"/>
          <w:sz w:val="28"/>
          <w:szCs w:val="28"/>
          <w:lang w:eastAsia="ru-RU"/>
        </w:rPr>
        <w:t>Не все еще прониклись пониманием того, что никто за нас наводить порядок не будет, все делать нужно самим.</w:t>
      </w:r>
    </w:p>
    <w:p w:rsidR="00B125B5" w:rsidRDefault="00B125B5" w:rsidP="009C25BE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42044">
        <w:rPr>
          <w:rFonts w:ascii="Times New Roman" w:hAnsi="Times New Roman"/>
          <w:sz w:val="28"/>
          <w:szCs w:val="28"/>
        </w:rPr>
        <w:t xml:space="preserve">Систематической является профилактическая работа среди населения села Замартынье и д.Новоселье по недопущению несоблюдения правил Благоустройства села, которые утверждены </w:t>
      </w:r>
      <w:r w:rsidRPr="00442044">
        <w:rPr>
          <w:rFonts w:ascii="Times New Roman" w:hAnsi="Times New Roman"/>
          <w:color w:val="000000"/>
          <w:sz w:val="28"/>
          <w:szCs w:val="28"/>
        </w:rPr>
        <w:t>решением Совета депутатов от 23.03.2011г. № 44-рс</w:t>
      </w:r>
      <w:r w:rsidRPr="00442044">
        <w:rPr>
          <w:rFonts w:ascii="Times New Roman" w:hAnsi="Times New Roman"/>
          <w:sz w:val="28"/>
          <w:szCs w:val="28"/>
        </w:rPr>
        <w:t xml:space="preserve">. В соответствии с Законом Липецкой области от </w:t>
      </w:r>
      <w:r w:rsidRPr="00442044">
        <w:rPr>
          <w:rFonts w:ascii="Times New Roman" w:hAnsi="Times New Roman"/>
          <w:color w:val="000000"/>
          <w:sz w:val="28"/>
          <w:szCs w:val="28"/>
        </w:rPr>
        <w:t>31 августа 2004 года № 119-оз «Об административных правонарушениях</w:t>
      </w:r>
      <w:r w:rsidRPr="0044204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4420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В </w:t>
      </w:r>
      <w:r w:rsidRPr="00442044">
        <w:rPr>
          <w:rFonts w:ascii="Times New Roman" w:hAnsi="Times New Roman"/>
          <w:sz w:val="28"/>
          <w:szCs w:val="28"/>
        </w:rPr>
        <w:t xml:space="preserve">2018 году выдано </w:t>
      </w:r>
      <w:r w:rsidRPr="00442044">
        <w:rPr>
          <w:rFonts w:ascii="Times New Roman" w:hAnsi="Times New Roman"/>
          <w:color w:val="000000"/>
          <w:sz w:val="28"/>
          <w:szCs w:val="28"/>
        </w:rPr>
        <w:t>88</w:t>
      </w:r>
      <w:r w:rsidRPr="00442044">
        <w:rPr>
          <w:rFonts w:ascii="Times New Roman" w:hAnsi="Times New Roman"/>
          <w:sz w:val="28"/>
          <w:szCs w:val="28"/>
        </w:rPr>
        <w:t xml:space="preserve"> предписаний и 9 протоколов жителям за нарушение правил содержания по благоустройству придомовых территорий. В 2018 г. на территории поселения ликвидированы три  несанкционированные свалки. Большое спасибо ИП Золотарёву В.И., председателю сельхозкооператива Васильеву Е.А.</w:t>
      </w:r>
      <w:r>
        <w:rPr>
          <w:rFonts w:ascii="Times New Roman" w:hAnsi="Times New Roman"/>
          <w:sz w:val="28"/>
          <w:szCs w:val="28"/>
        </w:rPr>
        <w:t xml:space="preserve"> Проводился отлов бродячих собак.</w:t>
      </w:r>
    </w:p>
    <w:p w:rsidR="00B125B5" w:rsidRDefault="00B125B5" w:rsidP="00D309B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           К вопросам благоустройства также относится ремонт и содержания внутрисельских дорог. Общая протяженность уличнодорожной сети на территории поселения составляет-22.5 км. Из них асфальтобетонным покрытием- 10.2 км. С щебневым и грунтовым покрытиям- 12.3 км.</w:t>
      </w:r>
    </w:p>
    <w:p w:rsidR="00B125B5" w:rsidRPr="00442044" w:rsidRDefault="00B125B5" w:rsidP="00D309B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В </w:t>
      </w:r>
      <w:r w:rsidRPr="00442044">
        <w:rPr>
          <w:rFonts w:ascii="Times New Roman" w:hAnsi="Times New Roman"/>
          <w:color w:val="333333"/>
          <w:sz w:val="28"/>
          <w:szCs w:val="28"/>
        </w:rPr>
        <w:t>2018 г. проведена отсыпка 300 м щебневым покрытием в д. Новоселье по ул. Лесная и щебёночная отсыпка разворотной полосы на ул. Лесная с. Замартынье.</w:t>
      </w:r>
    </w:p>
    <w:p w:rsidR="00B125B5" w:rsidRDefault="00B125B5" w:rsidP="00D309B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442044">
        <w:rPr>
          <w:rFonts w:ascii="Times New Roman" w:hAnsi="Times New Roman"/>
          <w:color w:val="333333"/>
          <w:sz w:val="28"/>
          <w:szCs w:val="28"/>
        </w:rPr>
        <w:t>Проведена опиловка деревьев и кустарников на сельском кладбище, по ул. Садовая и  Малиновка с.Замартынье</w:t>
      </w:r>
      <w:r>
        <w:rPr>
          <w:rFonts w:ascii="Times New Roman" w:hAnsi="Times New Roman"/>
          <w:color w:val="333333"/>
          <w:sz w:val="28"/>
          <w:szCs w:val="28"/>
        </w:rPr>
        <w:t>.</w:t>
      </w:r>
    </w:p>
    <w:p w:rsidR="00B125B5" w:rsidRPr="00442044" w:rsidRDefault="00B125B5" w:rsidP="00D309B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Постоянна проводились работы по ремонту существующего уличного освещения (отремонтировано 27 фонарей, с установкой энергосберегающих ламп 10 шт.,  установлено дополнительно 5 фонарей)</w:t>
      </w:r>
    </w:p>
    <w:p w:rsidR="00B125B5" w:rsidRPr="00442044" w:rsidRDefault="00B125B5" w:rsidP="009D68A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333333"/>
          <w:sz w:val="28"/>
          <w:szCs w:val="28"/>
        </w:rPr>
      </w:pPr>
      <w:r w:rsidRPr="00442044">
        <w:rPr>
          <w:rFonts w:ascii="Times New Roman" w:hAnsi="Times New Roman"/>
          <w:color w:val="333333"/>
          <w:sz w:val="28"/>
          <w:szCs w:val="28"/>
        </w:rPr>
        <w:t>В рамках реализации социального проекта у здания ДЦК была заложена «Семейная аллея» высажены саженцы дуба и берёзы в количестве 27 штук. Оказана спонсорская помощь и приобретены 2 кованные лавочки.</w:t>
      </w:r>
    </w:p>
    <w:p w:rsidR="00B125B5" w:rsidRPr="00442044" w:rsidRDefault="00B125B5" w:rsidP="00C3503B">
      <w:pPr>
        <w:spacing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442044">
        <w:rPr>
          <w:rFonts w:ascii="Times New Roman" w:hAnsi="Times New Roman"/>
          <w:color w:val="000000"/>
          <w:sz w:val="28"/>
          <w:szCs w:val="28"/>
        </w:rPr>
        <w:t>К 9 мая провели косметический ремонт нашего мемориала погибшим воинам ВОВ 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42044">
        <w:rPr>
          <w:rFonts w:ascii="Times New Roman" w:hAnsi="Times New Roman"/>
          <w:color w:val="000000"/>
          <w:sz w:val="28"/>
          <w:szCs w:val="28"/>
        </w:rPr>
        <w:t xml:space="preserve">высадили цветы и поддерживали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42044">
        <w:rPr>
          <w:rFonts w:ascii="Times New Roman" w:hAnsi="Times New Roman"/>
          <w:color w:val="000000"/>
          <w:sz w:val="28"/>
          <w:szCs w:val="28"/>
        </w:rPr>
        <w:t>санитарное состояние в течении всего года .За что большое сп</w:t>
      </w:r>
      <w:r>
        <w:rPr>
          <w:rFonts w:ascii="Times New Roman" w:hAnsi="Times New Roman"/>
          <w:color w:val="000000"/>
          <w:sz w:val="28"/>
          <w:szCs w:val="28"/>
        </w:rPr>
        <w:t>асибо  работникам  администрации</w:t>
      </w:r>
      <w:r w:rsidRPr="00442044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42044">
        <w:rPr>
          <w:rFonts w:ascii="Times New Roman" w:hAnsi="Times New Roman"/>
          <w:color w:val="000000"/>
          <w:sz w:val="28"/>
          <w:szCs w:val="28"/>
        </w:rPr>
        <w:t xml:space="preserve">ДЦК и школы. </w:t>
      </w:r>
    </w:p>
    <w:p w:rsidR="00B125B5" w:rsidRPr="00442044" w:rsidRDefault="00B125B5" w:rsidP="00755C16">
      <w:pPr>
        <w:pStyle w:val="NormalWeb"/>
        <w:spacing w:before="120" w:beforeAutospacing="0" w:after="120" w:afterAutospacing="0" w:line="360" w:lineRule="auto"/>
        <w:ind w:firstLine="900"/>
        <w:jc w:val="both"/>
        <w:rPr>
          <w:sz w:val="28"/>
          <w:szCs w:val="28"/>
        </w:rPr>
      </w:pPr>
      <w:r w:rsidRPr="00442044">
        <w:rPr>
          <w:sz w:val="28"/>
          <w:szCs w:val="28"/>
        </w:rPr>
        <w:t>Установлен усилитель приёма сотовой связи.</w:t>
      </w:r>
      <w:r>
        <w:rPr>
          <w:sz w:val="28"/>
          <w:szCs w:val="28"/>
        </w:rPr>
        <w:t>(МТС)</w:t>
      </w:r>
    </w:p>
    <w:p w:rsidR="00B125B5" w:rsidRDefault="00B125B5" w:rsidP="00755C16">
      <w:pPr>
        <w:pStyle w:val="NormalWeb"/>
        <w:spacing w:before="120" w:beforeAutospacing="0" w:after="120" w:afterAutospacing="0" w:line="360" w:lineRule="auto"/>
        <w:ind w:firstLine="900"/>
        <w:jc w:val="both"/>
        <w:rPr>
          <w:sz w:val="28"/>
          <w:szCs w:val="28"/>
        </w:rPr>
      </w:pPr>
      <w:r w:rsidRPr="00442044">
        <w:rPr>
          <w:sz w:val="28"/>
          <w:szCs w:val="28"/>
        </w:rPr>
        <w:t xml:space="preserve">В 2018г.,  приступили к капитальному ремонту   гидротехнического сооружения на р.Мартынчик </w:t>
      </w:r>
      <w:r>
        <w:rPr>
          <w:sz w:val="28"/>
          <w:szCs w:val="28"/>
        </w:rPr>
        <w:t xml:space="preserve"> </w:t>
      </w:r>
      <w:r w:rsidRPr="00442044">
        <w:rPr>
          <w:sz w:val="28"/>
          <w:szCs w:val="28"/>
        </w:rPr>
        <w:t xml:space="preserve">с.Замартынье. </w:t>
      </w:r>
      <w:r>
        <w:rPr>
          <w:sz w:val="28"/>
          <w:szCs w:val="28"/>
        </w:rPr>
        <w:t>Ремонт будет завершен в 2019г.</w:t>
      </w:r>
    </w:p>
    <w:p w:rsidR="00B125B5" w:rsidRPr="00442044" w:rsidRDefault="00B125B5" w:rsidP="007A670D">
      <w:pPr>
        <w:spacing w:line="240" w:lineRule="auto"/>
        <w:jc w:val="both"/>
        <w:rPr>
          <w:rFonts w:ascii="Times New Roman" w:hAnsi="Times New Roman"/>
          <w:color w:val="212121"/>
          <w:sz w:val="28"/>
          <w:szCs w:val="28"/>
          <w:lang w:eastAsia="ru-RU"/>
        </w:rPr>
      </w:pPr>
      <w:r w:rsidRPr="00442044">
        <w:rPr>
          <w:rFonts w:ascii="Times New Roman" w:hAnsi="Times New Roman"/>
          <w:color w:val="212121"/>
          <w:sz w:val="28"/>
          <w:szCs w:val="28"/>
          <w:lang w:eastAsia="ru-RU"/>
        </w:rPr>
        <w:t>С 1 апреля будет объявлен месячник по уборке территории поселения. Нам необходимо совместными усилиями привести наш общий дом в порядок. Я думаю и уверен, что всем хочется жить в красивом, уютном, чистом  и благоустроенном селе</w:t>
      </w:r>
      <w:r>
        <w:rPr>
          <w:rFonts w:ascii="Times New Roman" w:hAnsi="Times New Roman"/>
          <w:color w:val="212121"/>
          <w:sz w:val="28"/>
          <w:szCs w:val="28"/>
          <w:lang w:eastAsia="ru-RU"/>
        </w:rPr>
        <w:t>,</w:t>
      </w:r>
      <w:r w:rsidRPr="00442044">
        <w:rPr>
          <w:rFonts w:ascii="Times New Roman" w:hAnsi="Times New Roman"/>
          <w:color w:val="212121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212121"/>
          <w:sz w:val="28"/>
          <w:szCs w:val="28"/>
          <w:lang w:eastAsia="ru-RU"/>
        </w:rPr>
        <w:t xml:space="preserve">  ка</w:t>
      </w:r>
      <w:r w:rsidRPr="00442044">
        <w:rPr>
          <w:rFonts w:ascii="Times New Roman" w:hAnsi="Times New Roman"/>
          <w:color w:val="212121"/>
          <w:sz w:val="28"/>
          <w:szCs w:val="28"/>
          <w:lang w:eastAsia="ru-RU"/>
        </w:rPr>
        <w:t>к известно, чисто не там, где убирают, а там, где не сорят. Это не потребует больших усилий, если мы просто начнем уважать себя и своих односельчан.  </w:t>
      </w:r>
    </w:p>
    <w:p w:rsidR="00B125B5" w:rsidRPr="00442044" w:rsidRDefault="00B125B5" w:rsidP="007A670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  <w:lang w:eastAsia="ru-RU"/>
        </w:rPr>
      </w:pPr>
      <w:r w:rsidRPr="00442044">
        <w:rPr>
          <w:rFonts w:ascii="Times New Roman" w:hAnsi="Times New Roman"/>
          <w:color w:val="212121"/>
          <w:sz w:val="28"/>
          <w:szCs w:val="28"/>
          <w:lang w:eastAsia="ru-RU"/>
        </w:rPr>
        <w:t>Напоминаю о том, что выжигание сухой растительности на территории сельского поселения запрещено.</w:t>
      </w:r>
    </w:p>
    <w:p w:rsidR="00B125B5" w:rsidRPr="00442044" w:rsidRDefault="00B125B5" w:rsidP="007A670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  <w:lang w:eastAsia="ru-RU"/>
        </w:rPr>
      </w:pPr>
      <w:r w:rsidRPr="00442044">
        <w:rPr>
          <w:rFonts w:ascii="Times New Roman" w:hAnsi="Times New Roman"/>
          <w:color w:val="212121"/>
          <w:sz w:val="28"/>
          <w:szCs w:val="28"/>
          <w:lang w:eastAsia="ru-RU"/>
        </w:rPr>
        <w:t>Необходимо соблюдать чистоту и порядок на всей территории поселения: не бросать мусор, бутылки, пакеты. Ведь это наша с Вами малая Родина и мы должны ее хранить. Нужно, чтобы все активнее взяли на себя роль в озеленении наших населенных пунктов, в разбивке новых цветников. Приятно смотреть на красивые клумбы и цветники, на высаженные зеленые насаждения в личных подворьях.    </w:t>
      </w:r>
    </w:p>
    <w:p w:rsidR="00B125B5" w:rsidRPr="00442044" w:rsidRDefault="00B125B5" w:rsidP="007A670D">
      <w:pPr>
        <w:pStyle w:val="NormalWeb"/>
        <w:spacing w:before="120" w:beforeAutospacing="0" w:after="120" w:afterAutospacing="0" w:line="360" w:lineRule="auto"/>
        <w:ind w:firstLine="900"/>
        <w:rPr>
          <w:sz w:val="28"/>
          <w:szCs w:val="28"/>
        </w:rPr>
      </w:pPr>
      <w:r>
        <w:rPr>
          <w:sz w:val="28"/>
          <w:szCs w:val="28"/>
        </w:rPr>
        <w:t>Только сообща, объединив наши усилия, мы сможем сделать нашу жизнь более комфортной и привлекательной.</w:t>
      </w:r>
    </w:p>
    <w:p w:rsidR="00B125B5" w:rsidRPr="00442044" w:rsidRDefault="00B125B5" w:rsidP="00AE03C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212121"/>
          <w:sz w:val="28"/>
          <w:szCs w:val="28"/>
          <w:lang w:eastAsia="ru-RU"/>
        </w:rPr>
      </w:pPr>
    </w:p>
    <w:p w:rsidR="00B125B5" w:rsidRPr="00442044" w:rsidRDefault="00B125B5" w:rsidP="0058773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212121"/>
          <w:sz w:val="28"/>
          <w:szCs w:val="28"/>
          <w:lang w:eastAsia="ru-RU"/>
        </w:rPr>
      </w:pPr>
      <w:r w:rsidRPr="00442044">
        <w:rPr>
          <w:rFonts w:ascii="Times New Roman" w:hAnsi="Times New Roman"/>
          <w:b/>
          <w:bCs/>
          <w:color w:val="212121"/>
          <w:sz w:val="28"/>
          <w:szCs w:val="28"/>
          <w:lang w:eastAsia="ru-RU"/>
        </w:rPr>
        <w:t>Воинский учет</w:t>
      </w:r>
    </w:p>
    <w:p w:rsidR="00B125B5" w:rsidRPr="00442044" w:rsidRDefault="00B125B5" w:rsidP="00B077B2">
      <w:pPr>
        <w:pStyle w:val="NormalWeb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42044">
        <w:rPr>
          <w:color w:val="333333"/>
          <w:sz w:val="28"/>
          <w:szCs w:val="28"/>
        </w:rPr>
        <w:t>         Администрацией  ведется исполнение отдельных государственных полномочий в части ведения воинского учета.</w:t>
      </w:r>
      <w:r w:rsidRPr="00442044">
        <w:rPr>
          <w:color w:val="333333"/>
          <w:sz w:val="28"/>
          <w:szCs w:val="28"/>
        </w:rPr>
        <w:br/>
        <w:t>Учет граждан, пребывающих в запасе, и граждан, подлежащих   призыву на военную службу в ВС РФ в администрации организован и ведется в соответствии с требованиями закона РФ «О воинской обязанности и военной службе», Положения о воинском учете, инструкции.</w:t>
      </w:r>
      <w:r w:rsidRPr="00442044">
        <w:rPr>
          <w:color w:val="333333"/>
          <w:sz w:val="28"/>
          <w:szCs w:val="28"/>
        </w:rPr>
        <w:br/>
        <w:t>На воинском учете состоят 20</w:t>
      </w:r>
      <w:r>
        <w:rPr>
          <w:color w:val="333333"/>
          <w:sz w:val="28"/>
          <w:szCs w:val="28"/>
        </w:rPr>
        <w:t>7 человек, в том числе:</w:t>
      </w:r>
      <w:r>
        <w:rPr>
          <w:color w:val="333333"/>
          <w:sz w:val="28"/>
          <w:szCs w:val="28"/>
        </w:rPr>
        <w:br/>
        <w:t>офицеры</w:t>
      </w:r>
      <w:r w:rsidRPr="00442044">
        <w:rPr>
          <w:color w:val="333333"/>
          <w:sz w:val="28"/>
          <w:szCs w:val="28"/>
        </w:rPr>
        <w:t>запаса–3;</w:t>
      </w:r>
      <w:r w:rsidRPr="00442044">
        <w:rPr>
          <w:color w:val="333333"/>
          <w:sz w:val="28"/>
          <w:szCs w:val="28"/>
        </w:rPr>
        <w:br/>
        <w:t>прапорщики, мичманы, сержанты, солдаты, матросы запаса –182;</w:t>
      </w:r>
      <w:r w:rsidRPr="00442044">
        <w:rPr>
          <w:color w:val="333333"/>
          <w:sz w:val="28"/>
          <w:szCs w:val="28"/>
        </w:rPr>
        <w:br/>
        <w:t>призывники – 22.</w:t>
      </w:r>
    </w:p>
    <w:p w:rsidR="00B125B5" w:rsidRPr="00442044" w:rsidRDefault="00B125B5" w:rsidP="00AE03C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  <w:lang w:eastAsia="ru-RU"/>
        </w:rPr>
      </w:pPr>
      <w:r w:rsidRPr="00442044">
        <w:rPr>
          <w:rFonts w:ascii="Times New Roman" w:hAnsi="Times New Roman"/>
          <w:color w:val="212121"/>
          <w:sz w:val="28"/>
          <w:szCs w:val="28"/>
          <w:lang w:eastAsia="ru-RU"/>
        </w:rPr>
        <w:t>Сегодня, я как Глава поселения, не могу не  сказать о наших самых уважаемых людях – участниках Великой Отечественной войны и вдовах погибших  и умерших участников войны.   В дни празднования  73 - годовщины Победы в ВОВ  Администрацией поселения  проведены праздничные  мероприятия, посвященные этому событию, торжественный митинг, праздничный концерт, организован «Бессмертный полк».</w:t>
      </w:r>
    </w:p>
    <w:p w:rsidR="00B125B5" w:rsidRPr="00442044" w:rsidRDefault="00B125B5" w:rsidP="002B15B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  <w:lang w:eastAsia="ru-RU"/>
        </w:rPr>
      </w:pPr>
      <w:r w:rsidRPr="00442044">
        <w:rPr>
          <w:rFonts w:ascii="Times New Roman" w:hAnsi="Times New Roman"/>
          <w:color w:val="212121"/>
          <w:sz w:val="28"/>
          <w:szCs w:val="28"/>
          <w:lang w:eastAsia="ru-RU"/>
        </w:rPr>
        <w:t xml:space="preserve"> </w:t>
      </w:r>
    </w:p>
    <w:p w:rsidR="00B125B5" w:rsidRPr="00442044" w:rsidRDefault="00B125B5" w:rsidP="0057476F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212121"/>
          <w:sz w:val="28"/>
          <w:szCs w:val="28"/>
          <w:lang w:eastAsia="ru-RU"/>
        </w:rPr>
      </w:pPr>
      <w:r w:rsidRPr="00442044">
        <w:rPr>
          <w:rFonts w:ascii="Times New Roman" w:hAnsi="Times New Roman"/>
          <w:b/>
          <w:bCs/>
          <w:color w:val="212121"/>
          <w:sz w:val="28"/>
          <w:szCs w:val="28"/>
          <w:lang w:eastAsia="ru-RU"/>
        </w:rPr>
        <w:t>О перспективах поселения на 2019 год</w:t>
      </w:r>
    </w:p>
    <w:p w:rsidR="00B125B5" w:rsidRDefault="00B125B5" w:rsidP="002B15B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  <w:lang w:eastAsia="ru-RU"/>
        </w:rPr>
      </w:pPr>
    </w:p>
    <w:p w:rsidR="00B125B5" w:rsidRPr="00442044" w:rsidRDefault="00B125B5" w:rsidP="0057476F">
      <w:pPr>
        <w:shd w:val="clear" w:color="auto" w:fill="FFFFFF"/>
        <w:tabs>
          <w:tab w:val="left" w:pos="390"/>
          <w:tab w:val="center" w:pos="4677"/>
        </w:tabs>
        <w:spacing w:after="0" w:line="240" w:lineRule="auto"/>
        <w:rPr>
          <w:rFonts w:ascii="Times New Roman" w:hAnsi="Times New Roman"/>
          <w:color w:val="212121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212121"/>
          <w:sz w:val="28"/>
          <w:szCs w:val="28"/>
          <w:lang w:eastAsia="ru-RU"/>
        </w:rPr>
        <w:tab/>
        <w:t>-продолжить работу по благоустройству «Семейной аллеи»;</w:t>
      </w:r>
      <w:r>
        <w:rPr>
          <w:rFonts w:ascii="Times New Roman" w:hAnsi="Times New Roman"/>
          <w:b/>
          <w:bCs/>
          <w:color w:val="212121"/>
          <w:sz w:val="28"/>
          <w:szCs w:val="28"/>
          <w:lang w:eastAsia="ru-RU"/>
        </w:rPr>
        <w:tab/>
        <w:t xml:space="preserve"> </w:t>
      </w:r>
    </w:p>
    <w:p w:rsidR="00B125B5" w:rsidRPr="00442044" w:rsidRDefault="00B125B5" w:rsidP="00755C16">
      <w:pPr>
        <w:ind w:left="360"/>
        <w:rPr>
          <w:rFonts w:ascii="Times New Roman" w:hAnsi="Times New Roman"/>
          <w:sz w:val="28"/>
          <w:szCs w:val="28"/>
        </w:rPr>
      </w:pPr>
      <w:r w:rsidRPr="00442044">
        <w:rPr>
          <w:rFonts w:ascii="Times New Roman" w:hAnsi="Times New Roman"/>
          <w:sz w:val="28"/>
          <w:szCs w:val="28"/>
        </w:rPr>
        <w:t>- ямочный ремонт дорог;</w:t>
      </w:r>
    </w:p>
    <w:p w:rsidR="00B125B5" w:rsidRPr="00442044" w:rsidRDefault="00B125B5" w:rsidP="00755C16">
      <w:pPr>
        <w:ind w:left="360"/>
        <w:rPr>
          <w:rFonts w:ascii="Times New Roman" w:hAnsi="Times New Roman"/>
          <w:sz w:val="28"/>
          <w:szCs w:val="28"/>
        </w:rPr>
      </w:pPr>
      <w:r w:rsidRPr="00442044">
        <w:rPr>
          <w:rFonts w:ascii="Times New Roman" w:hAnsi="Times New Roman"/>
          <w:sz w:val="28"/>
          <w:szCs w:val="28"/>
        </w:rPr>
        <w:t>- щебёночное покрытие дороги по ул. Полевая д. Новоселье;</w:t>
      </w:r>
    </w:p>
    <w:p w:rsidR="00B125B5" w:rsidRPr="00442044" w:rsidRDefault="00B125B5" w:rsidP="00755C16">
      <w:pPr>
        <w:ind w:left="360"/>
        <w:rPr>
          <w:rFonts w:ascii="Times New Roman" w:hAnsi="Times New Roman"/>
          <w:sz w:val="28"/>
          <w:szCs w:val="28"/>
        </w:rPr>
      </w:pPr>
      <w:r w:rsidRPr="00442044">
        <w:rPr>
          <w:rFonts w:ascii="Times New Roman" w:hAnsi="Times New Roman"/>
          <w:sz w:val="28"/>
          <w:szCs w:val="28"/>
        </w:rPr>
        <w:t>- установка символа села;</w:t>
      </w:r>
    </w:p>
    <w:p w:rsidR="00B125B5" w:rsidRPr="00442044" w:rsidRDefault="00B125B5" w:rsidP="00755C16">
      <w:pPr>
        <w:ind w:left="360"/>
        <w:rPr>
          <w:rFonts w:ascii="Times New Roman" w:hAnsi="Times New Roman"/>
          <w:sz w:val="28"/>
          <w:szCs w:val="28"/>
        </w:rPr>
      </w:pPr>
      <w:r w:rsidRPr="00442044">
        <w:rPr>
          <w:rFonts w:ascii="Times New Roman" w:hAnsi="Times New Roman"/>
          <w:sz w:val="28"/>
          <w:szCs w:val="28"/>
        </w:rPr>
        <w:t>- переход на энергосберегающее освещение улиц;</w:t>
      </w:r>
    </w:p>
    <w:p w:rsidR="00B125B5" w:rsidRPr="00442044" w:rsidRDefault="00B125B5" w:rsidP="00755C16">
      <w:pPr>
        <w:ind w:left="360"/>
        <w:rPr>
          <w:rFonts w:ascii="Times New Roman" w:hAnsi="Times New Roman"/>
          <w:sz w:val="28"/>
          <w:szCs w:val="28"/>
        </w:rPr>
      </w:pPr>
      <w:r w:rsidRPr="00442044">
        <w:rPr>
          <w:rFonts w:ascii="Times New Roman" w:hAnsi="Times New Roman"/>
          <w:sz w:val="28"/>
          <w:szCs w:val="28"/>
        </w:rPr>
        <w:t>- строительство ФАПа</w:t>
      </w:r>
      <w:r>
        <w:rPr>
          <w:rFonts w:ascii="Times New Roman" w:hAnsi="Times New Roman"/>
          <w:sz w:val="28"/>
          <w:szCs w:val="28"/>
        </w:rPr>
        <w:t>?</w:t>
      </w:r>
      <w:r w:rsidRPr="00442044">
        <w:rPr>
          <w:rFonts w:ascii="Times New Roman" w:hAnsi="Times New Roman"/>
          <w:sz w:val="28"/>
          <w:szCs w:val="28"/>
        </w:rPr>
        <w:t xml:space="preserve">; </w:t>
      </w:r>
    </w:p>
    <w:p w:rsidR="00B125B5" w:rsidRPr="00442044" w:rsidRDefault="00B125B5" w:rsidP="00755C16">
      <w:pPr>
        <w:ind w:left="360"/>
        <w:rPr>
          <w:rFonts w:ascii="Times New Roman" w:hAnsi="Times New Roman"/>
          <w:sz w:val="28"/>
          <w:szCs w:val="28"/>
        </w:rPr>
      </w:pPr>
      <w:r w:rsidRPr="00442044">
        <w:rPr>
          <w:rFonts w:ascii="Times New Roman" w:hAnsi="Times New Roman"/>
          <w:sz w:val="28"/>
          <w:szCs w:val="28"/>
        </w:rPr>
        <w:t>- уличное освещение ул. Большак</w:t>
      </w:r>
      <w:r>
        <w:rPr>
          <w:rFonts w:ascii="Times New Roman" w:hAnsi="Times New Roman"/>
          <w:sz w:val="28"/>
          <w:szCs w:val="28"/>
        </w:rPr>
        <w:t>?</w:t>
      </w:r>
      <w:r w:rsidRPr="00442044">
        <w:rPr>
          <w:rFonts w:ascii="Times New Roman" w:hAnsi="Times New Roman"/>
          <w:sz w:val="28"/>
          <w:szCs w:val="28"/>
        </w:rPr>
        <w:t xml:space="preserve">; </w:t>
      </w:r>
    </w:p>
    <w:p w:rsidR="00B125B5" w:rsidRPr="00442044" w:rsidRDefault="00B125B5" w:rsidP="00755C16">
      <w:pPr>
        <w:ind w:left="360"/>
        <w:rPr>
          <w:rFonts w:ascii="Times New Roman" w:hAnsi="Times New Roman"/>
          <w:sz w:val="28"/>
          <w:szCs w:val="28"/>
        </w:rPr>
      </w:pPr>
      <w:r w:rsidRPr="00442044">
        <w:rPr>
          <w:rFonts w:ascii="Times New Roman" w:hAnsi="Times New Roman"/>
          <w:sz w:val="28"/>
          <w:szCs w:val="28"/>
        </w:rPr>
        <w:t>- благоустройство улиц сельского поселения (опиловка, окос, озеленение);</w:t>
      </w:r>
    </w:p>
    <w:p w:rsidR="00B125B5" w:rsidRDefault="00B125B5" w:rsidP="00755C16">
      <w:pPr>
        <w:ind w:left="360"/>
        <w:rPr>
          <w:rFonts w:ascii="Times New Roman" w:hAnsi="Times New Roman"/>
          <w:sz w:val="28"/>
          <w:szCs w:val="28"/>
        </w:rPr>
      </w:pPr>
      <w:r w:rsidRPr="00442044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установить новые входные ворота на кладбище;</w:t>
      </w:r>
    </w:p>
    <w:p w:rsidR="00B125B5" w:rsidRPr="00442044" w:rsidRDefault="00B125B5" w:rsidP="00755C16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42044">
        <w:rPr>
          <w:rFonts w:ascii="Times New Roman" w:hAnsi="Times New Roman"/>
          <w:sz w:val="28"/>
          <w:szCs w:val="28"/>
        </w:rPr>
        <w:t>ремонт здания администрации сельского поселения.</w:t>
      </w:r>
    </w:p>
    <w:p w:rsidR="00B125B5" w:rsidRPr="00442044" w:rsidRDefault="00B125B5" w:rsidP="002B15B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  <w:lang w:eastAsia="ru-RU"/>
        </w:rPr>
      </w:pPr>
      <w:r w:rsidRPr="00442044">
        <w:rPr>
          <w:rFonts w:ascii="Times New Roman" w:hAnsi="Times New Roman"/>
          <w:color w:val="212121"/>
          <w:sz w:val="28"/>
          <w:szCs w:val="28"/>
          <w:lang w:eastAsia="ru-RU"/>
        </w:rPr>
        <w:t xml:space="preserve">    -  для улучшения сотовой связи привлекать новых операторов.</w:t>
      </w:r>
    </w:p>
    <w:p w:rsidR="00B125B5" w:rsidRPr="00442044" w:rsidRDefault="00B125B5" w:rsidP="002B15B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  <w:lang w:eastAsia="ru-RU"/>
        </w:rPr>
      </w:pPr>
      <w:r w:rsidRPr="00442044">
        <w:rPr>
          <w:rFonts w:ascii="Times New Roman" w:hAnsi="Times New Roman"/>
          <w:color w:val="212121"/>
          <w:sz w:val="28"/>
          <w:szCs w:val="28"/>
          <w:lang w:eastAsia="ru-RU"/>
        </w:rPr>
        <w:t>Мне хочется, чтобы все живущие здесь понимали, что все зависит от нас самих. Пусть каждый из нас сделает немного хорошего, внесет свой посильный вклад в развитие поселения, и всем нам станет жить лучше и комфортнее.</w:t>
      </w:r>
    </w:p>
    <w:p w:rsidR="00B125B5" w:rsidRPr="00442044" w:rsidRDefault="00B125B5" w:rsidP="002B15B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  <w:lang w:eastAsia="ru-RU"/>
        </w:rPr>
      </w:pPr>
      <w:r>
        <w:rPr>
          <w:rFonts w:ascii="Times New Roman" w:hAnsi="Times New Roman"/>
          <w:color w:val="212121"/>
          <w:sz w:val="28"/>
          <w:szCs w:val="28"/>
          <w:lang w:eastAsia="ru-RU"/>
        </w:rPr>
        <w:t>Выраж</w:t>
      </w:r>
      <w:r w:rsidRPr="00442044">
        <w:rPr>
          <w:rFonts w:ascii="Times New Roman" w:hAnsi="Times New Roman"/>
          <w:color w:val="212121"/>
          <w:sz w:val="28"/>
          <w:szCs w:val="28"/>
          <w:lang w:eastAsia="ru-RU"/>
        </w:rPr>
        <w:t>аю благодарность работникам администрации и ДЦК сельского поселения, которые в полном объеме и качественно выполняют свои обязанности, ищут ответы на все вопросы, которые задают граждане нашего поселения и делают все для того, чтобы поселение было жизнеспособным и развивающимся.</w:t>
      </w:r>
    </w:p>
    <w:p w:rsidR="00B125B5" w:rsidRPr="00442044" w:rsidRDefault="00B125B5" w:rsidP="002B15B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  <w:lang w:eastAsia="ru-RU"/>
        </w:rPr>
      </w:pPr>
      <w:r w:rsidRPr="00442044">
        <w:rPr>
          <w:rFonts w:ascii="Times New Roman" w:hAnsi="Times New Roman"/>
          <w:color w:val="212121"/>
          <w:sz w:val="28"/>
          <w:szCs w:val="28"/>
          <w:lang w:eastAsia="ru-RU"/>
        </w:rPr>
        <w:t>Благодарю руководителей предприятий, депутатов, руководителей учреждений и предприятий торговли, предпринимателей за взаимопонимание и выручку.</w:t>
      </w:r>
    </w:p>
    <w:p w:rsidR="00B125B5" w:rsidRPr="00442044" w:rsidRDefault="00B125B5" w:rsidP="002B15B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  <w:lang w:eastAsia="ru-RU"/>
        </w:rPr>
      </w:pPr>
      <w:r w:rsidRPr="00442044">
        <w:rPr>
          <w:rFonts w:ascii="Times New Roman" w:hAnsi="Times New Roman"/>
          <w:color w:val="212121"/>
          <w:sz w:val="28"/>
          <w:szCs w:val="28"/>
          <w:lang w:eastAsia="ru-RU"/>
        </w:rPr>
        <w:t>Желаю Вам всем крепкого здоровья, семейного благополучия, чистого и светлого неба над головой, достойной заработной платы, удачи и счастья детям, внукам.</w:t>
      </w:r>
    </w:p>
    <w:p w:rsidR="00B125B5" w:rsidRPr="00442044" w:rsidRDefault="00B125B5" w:rsidP="002B15B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  <w:lang w:eastAsia="ru-RU"/>
        </w:rPr>
      </w:pPr>
      <w:r w:rsidRPr="00442044">
        <w:rPr>
          <w:rFonts w:ascii="Times New Roman" w:hAnsi="Times New Roman"/>
          <w:color w:val="212121"/>
          <w:sz w:val="28"/>
          <w:szCs w:val="28"/>
          <w:lang w:eastAsia="ru-RU"/>
        </w:rPr>
        <w:t>Огромное Вам всем спасибо  за внимание!</w:t>
      </w:r>
    </w:p>
    <w:p w:rsidR="00B125B5" w:rsidRPr="00442044" w:rsidRDefault="00B125B5" w:rsidP="002B15B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B125B5" w:rsidRPr="00442044" w:rsidSect="00120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25B5" w:rsidRDefault="00B125B5" w:rsidP="0087320E">
      <w:pPr>
        <w:spacing w:after="0" w:line="240" w:lineRule="auto"/>
      </w:pPr>
      <w:r>
        <w:separator/>
      </w:r>
    </w:p>
  </w:endnote>
  <w:endnote w:type="continuationSeparator" w:id="0">
    <w:p w:rsidR="00B125B5" w:rsidRDefault="00B125B5" w:rsidP="00873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25B5" w:rsidRDefault="00B125B5" w:rsidP="0087320E">
      <w:pPr>
        <w:spacing w:after="0" w:line="240" w:lineRule="auto"/>
      </w:pPr>
      <w:r>
        <w:separator/>
      </w:r>
    </w:p>
  </w:footnote>
  <w:footnote w:type="continuationSeparator" w:id="0">
    <w:p w:rsidR="00B125B5" w:rsidRDefault="00B125B5" w:rsidP="008732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0D48F"/>
    <w:multiLevelType w:val="multilevel"/>
    <w:tmpl w:val="022A56AD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1">
    <w:nsid w:val="10CD3533"/>
    <w:multiLevelType w:val="hybridMultilevel"/>
    <w:tmpl w:val="A7D047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4B64586"/>
    <w:multiLevelType w:val="hybridMultilevel"/>
    <w:tmpl w:val="36AA7652"/>
    <w:lvl w:ilvl="0" w:tplc="859898A4">
      <w:start w:val="1"/>
      <w:numFmt w:val="decimal"/>
      <w:lvlText w:val="%1."/>
      <w:lvlJc w:val="left"/>
      <w:pPr>
        <w:tabs>
          <w:tab w:val="num" w:pos="585"/>
        </w:tabs>
        <w:ind w:left="58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">
    <w:nsid w:val="1712340A"/>
    <w:multiLevelType w:val="multilevel"/>
    <w:tmpl w:val="4A1810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4">
    <w:nsid w:val="39D439C0"/>
    <w:multiLevelType w:val="hybridMultilevel"/>
    <w:tmpl w:val="73FE49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8BB6D00"/>
    <w:multiLevelType w:val="hybridMultilevel"/>
    <w:tmpl w:val="94D076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0380824"/>
    <w:multiLevelType w:val="multilevel"/>
    <w:tmpl w:val="50727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A2141CF"/>
    <w:multiLevelType w:val="hybridMultilevel"/>
    <w:tmpl w:val="D7487C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7B1F"/>
    <w:rsid w:val="000148B9"/>
    <w:rsid w:val="00020C1F"/>
    <w:rsid w:val="00033031"/>
    <w:rsid w:val="00035927"/>
    <w:rsid w:val="0004059A"/>
    <w:rsid w:val="00041F1A"/>
    <w:rsid w:val="00046F85"/>
    <w:rsid w:val="000632A7"/>
    <w:rsid w:val="0008098C"/>
    <w:rsid w:val="00091001"/>
    <w:rsid w:val="000A3E6F"/>
    <w:rsid w:val="000B4A90"/>
    <w:rsid w:val="000F38B1"/>
    <w:rsid w:val="00105804"/>
    <w:rsid w:val="00120470"/>
    <w:rsid w:val="00126D22"/>
    <w:rsid w:val="0013266C"/>
    <w:rsid w:val="00133335"/>
    <w:rsid w:val="0013753E"/>
    <w:rsid w:val="00146586"/>
    <w:rsid w:val="001560DA"/>
    <w:rsid w:val="001663D3"/>
    <w:rsid w:val="00183580"/>
    <w:rsid w:val="00191267"/>
    <w:rsid w:val="00192B0E"/>
    <w:rsid w:val="001A446C"/>
    <w:rsid w:val="001B2D92"/>
    <w:rsid w:val="001B3712"/>
    <w:rsid w:val="001B6093"/>
    <w:rsid w:val="001C0E34"/>
    <w:rsid w:val="001D0B04"/>
    <w:rsid w:val="001D7F16"/>
    <w:rsid w:val="001E7B1F"/>
    <w:rsid w:val="001F209C"/>
    <w:rsid w:val="001F7057"/>
    <w:rsid w:val="002105C7"/>
    <w:rsid w:val="00213AA6"/>
    <w:rsid w:val="00221C0A"/>
    <w:rsid w:val="00233138"/>
    <w:rsid w:val="0024216F"/>
    <w:rsid w:val="002440D5"/>
    <w:rsid w:val="00262AB2"/>
    <w:rsid w:val="002928A8"/>
    <w:rsid w:val="002B06BD"/>
    <w:rsid w:val="002B15BE"/>
    <w:rsid w:val="002B3888"/>
    <w:rsid w:val="002B7A3D"/>
    <w:rsid w:val="002C3101"/>
    <w:rsid w:val="002D4396"/>
    <w:rsid w:val="002E713E"/>
    <w:rsid w:val="002F06BD"/>
    <w:rsid w:val="00302C7E"/>
    <w:rsid w:val="00313188"/>
    <w:rsid w:val="0031677A"/>
    <w:rsid w:val="00327FF5"/>
    <w:rsid w:val="003360C2"/>
    <w:rsid w:val="0035238A"/>
    <w:rsid w:val="00367F4F"/>
    <w:rsid w:val="003701D7"/>
    <w:rsid w:val="003857C1"/>
    <w:rsid w:val="003A5062"/>
    <w:rsid w:val="003B4289"/>
    <w:rsid w:val="003B45A2"/>
    <w:rsid w:val="003E586C"/>
    <w:rsid w:val="003F0E32"/>
    <w:rsid w:val="003F4230"/>
    <w:rsid w:val="003F775B"/>
    <w:rsid w:val="00402519"/>
    <w:rsid w:val="00404528"/>
    <w:rsid w:val="00422A11"/>
    <w:rsid w:val="00440430"/>
    <w:rsid w:val="00442044"/>
    <w:rsid w:val="00452A4B"/>
    <w:rsid w:val="00465C31"/>
    <w:rsid w:val="004677B9"/>
    <w:rsid w:val="004A2E2F"/>
    <w:rsid w:val="004B4F50"/>
    <w:rsid w:val="004C0D69"/>
    <w:rsid w:val="004C2C16"/>
    <w:rsid w:val="004D0068"/>
    <w:rsid w:val="004D30D4"/>
    <w:rsid w:val="004E19F5"/>
    <w:rsid w:val="004E65CC"/>
    <w:rsid w:val="004E695B"/>
    <w:rsid w:val="004F34EF"/>
    <w:rsid w:val="00514DE6"/>
    <w:rsid w:val="005410AE"/>
    <w:rsid w:val="00542311"/>
    <w:rsid w:val="0057476F"/>
    <w:rsid w:val="00581100"/>
    <w:rsid w:val="00585940"/>
    <w:rsid w:val="0058773E"/>
    <w:rsid w:val="005B250B"/>
    <w:rsid w:val="005C4EE9"/>
    <w:rsid w:val="005D2280"/>
    <w:rsid w:val="005D2292"/>
    <w:rsid w:val="006062E6"/>
    <w:rsid w:val="0061048B"/>
    <w:rsid w:val="00621738"/>
    <w:rsid w:val="006277A0"/>
    <w:rsid w:val="0065040D"/>
    <w:rsid w:val="0065685D"/>
    <w:rsid w:val="00656CFF"/>
    <w:rsid w:val="00664B57"/>
    <w:rsid w:val="00665E94"/>
    <w:rsid w:val="00671CF0"/>
    <w:rsid w:val="006800D1"/>
    <w:rsid w:val="00693F07"/>
    <w:rsid w:val="006A258F"/>
    <w:rsid w:val="006A2A5B"/>
    <w:rsid w:val="006A2E1A"/>
    <w:rsid w:val="006B276B"/>
    <w:rsid w:val="006B7BA7"/>
    <w:rsid w:val="006D77FE"/>
    <w:rsid w:val="006E06BA"/>
    <w:rsid w:val="006E1DC4"/>
    <w:rsid w:val="006E297A"/>
    <w:rsid w:val="006F2449"/>
    <w:rsid w:val="00703543"/>
    <w:rsid w:val="00723D9F"/>
    <w:rsid w:val="00726B78"/>
    <w:rsid w:val="007435E9"/>
    <w:rsid w:val="00744FB7"/>
    <w:rsid w:val="00753872"/>
    <w:rsid w:val="00755C16"/>
    <w:rsid w:val="00771797"/>
    <w:rsid w:val="007730B2"/>
    <w:rsid w:val="007A3197"/>
    <w:rsid w:val="007A670D"/>
    <w:rsid w:val="007A6F3D"/>
    <w:rsid w:val="007B2CEC"/>
    <w:rsid w:val="007D09EE"/>
    <w:rsid w:val="007D7BBF"/>
    <w:rsid w:val="007E5974"/>
    <w:rsid w:val="007F4DED"/>
    <w:rsid w:val="00800D01"/>
    <w:rsid w:val="00805467"/>
    <w:rsid w:val="00810FFE"/>
    <w:rsid w:val="008149FC"/>
    <w:rsid w:val="0082699B"/>
    <w:rsid w:val="00837850"/>
    <w:rsid w:val="00851CD3"/>
    <w:rsid w:val="0085472D"/>
    <w:rsid w:val="00854C7A"/>
    <w:rsid w:val="008726DD"/>
    <w:rsid w:val="0087320E"/>
    <w:rsid w:val="00873EFE"/>
    <w:rsid w:val="00894A16"/>
    <w:rsid w:val="008B5FF1"/>
    <w:rsid w:val="008B62BF"/>
    <w:rsid w:val="008C199E"/>
    <w:rsid w:val="008D511E"/>
    <w:rsid w:val="008F2C82"/>
    <w:rsid w:val="0093072B"/>
    <w:rsid w:val="00950148"/>
    <w:rsid w:val="00952280"/>
    <w:rsid w:val="009524FD"/>
    <w:rsid w:val="009A07C3"/>
    <w:rsid w:val="009C25BE"/>
    <w:rsid w:val="009C7C91"/>
    <w:rsid w:val="009D1C5F"/>
    <w:rsid w:val="009D6168"/>
    <w:rsid w:val="009D68AB"/>
    <w:rsid w:val="009F12FA"/>
    <w:rsid w:val="009F59CA"/>
    <w:rsid w:val="00A014C3"/>
    <w:rsid w:val="00A024DD"/>
    <w:rsid w:val="00A06A0E"/>
    <w:rsid w:val="00A1199E"/>
    <w:rsid w:val="00A21089"/>
    <w:rsid w:val="00A22B77"/>
    <w:rsid w:val="00A2572F"/>
    <w:rsid w:val="00A444C0"/>
    <w:rsid w:val="00A501E2"/>
    <w:rsid w:val="00A77FD8"/>
    <w:rsid w:val="00A84908"/>
    <w:rsid w:val="00A96538"/>
    <w:rsid w:val="00AC2127"/>
    <w:rsid w:val="00AE0386"/>
    <w:rsid w:val="00AE03CB"/>
    <w:rsid w:val="00B037C0"/>
    <w:rsid w:val="00B04AA7"/>
    <w:rsid w:val="00B077B2"/>
    <w:rsid w:val="00B125B5"/>
    <w:rsid w:val="00B13169"/>
    <w:rsid w:val="00B2142C"/>
    <w:rsid w:val="00B35C5E"/>
    <w:rsid w:val="00B428B5"/>
    <w:rsid w:val="00B46EB1"/>
    <w:rsid w:val="00B515DE"/>
    <w:rsid w:val="00B75B7B"/>
    <w:rsid w:val="00BA283C"/>
    <w:rsid w:val="00BB4FAB"/>
    <w:rsid w:val="00BC5830"/>
    <w:rsid w:val="00BE0B50"/>
    <w:rsid w:val="00BE2E6A"/>
    <w:rsid w:val="00BE70A2"/>
    <w:rsid w:val="00BF2B12"/>
    <w:rsid w:val="00C02F1C"/>
    <w:rsid w:val="00C067CF"/>
    <w:rsid w:val="00C2066F"/>
    <w:rsid w:val="00C3503B"/>
    <w:rsid w:val="00C6104A"/>
    <w:rsid w:val="00C639AE"/>
    <w:rsid w:val="00C67151"/>
    <w:rsid w:val="00C6718C"/>
    <w:rsid w:val="00C908A9"/>
    <w:rsid w:val="00CA3622"/>
    <w:rsid w:val="00CA5F89"/>
    <w:rsid w:val="00CB430A"/>
    <w:rsid w:val="00CC37F0"/>
    <w:rsid w:val="00CC6A2E"/>
    <w:rsid w:val="00D03EAF"/>
    <w:rsid w:val="00D11E6F"/>
    <w:rsid w:val="00D148F6"/>
    <w:rsid w:val="00D22D95"/>
    <w:rsid w:val="00D243BA"/>
    <w:rsid w:val="00D309B0"/>
    <w:rsid w:val="00D33DC0"/>
    <w:rsid w:val="00D36B1B"/>
    <w:rsid w:val="00D41C81"/>
    <w:rsid w:val="00D521E5"/>
    <w:rsid w:val="00D61E6F"/>
    <w:rsid w:val="00D63882"/>
    <w:rsid w:val="00D678AD"/>
    <w:rsid w:val="00D732EC"/>
    <w:rsid w:val="00D901B3"/>
    <w:rsid w:val="00DA0E00"/>
    <w:rsid w:val="00DA0F0D"/>
    <w:rsid w:val="00DB5D1C"/>
    <w:rsid w:val="00DC24E7"/>
    <w:rsid w:val="00DC6658"/>
    <w:rsid w:val="00DF7566"/>
    <w:rsid w:val="00E039B5"/>
    <w:rsid w:val="00E12088"/>
    <w:rsid w:val="00E166D9"/>
    <w:rsid w:val="00E25EF8"/>
    <w:rsid w:val="00E33F98"/>
    <w:rsid w:val="00E40088"/>
    <w:rsid w:val="00E43913"/>
    <w:rsid w:val="00E456AD"/>
    <w:rsid w:val="00E57D3F"/>
    <w:rsid w:val="00E62449"/>
    <w:rsid w:val="00E6246C"/>
    <w:rsid w:val="00E752D2"/>
    <w:rsid w:val="00E8083A"/>
    <w:rsid w:val="00E85AE6"/>
    <w:rsid w:val="00E876EF"/>
    <w:rsid w:val="00E96BC6"/>
    <w:rsid w:val="00E97265"/>
    <w:rsid w:val="00EB35E9"/>
    <w:rsid w:val="00ED660C"/>
    <w:rsid w:val="00ED6F5E"/>
    <w:rsid w:val="00EE077E"/>
    <w:rsid w:val="00EE3FB0"/>
    <w:rsid w:val="00EF52DF"/>
    <w:rsid w:val="00F01780"/>
    <w:rsid w:val="00F12FA2"/>
    <w:rsid w:val="00F133BD"/>
    <w:rsid w:val="00F35B00"/>
    <w:rsid w:val="00F50C25"/>
    <w:rsid w:val="00F66666"/>
    <w:rsid w:val="00F739B7"/>
    <w:rsid w:val="00F7423C"/>
    <w:rsid w:val="00F7784C"/>
    <w:rsid w:val="00F80F99"/>
    <w:rsid w:val="00FA6B28"/>
    <w:rsid w:val="00FB042C"/>
    <w:rsid w:val="00FE463D"/>
    <w:rsid w:val="00FE7D99"/>
    <w:rsid w:val="00FF0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47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1E7B1F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1E7B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FE7D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54C7A"/>
    <w:rPr>
      <w:rFonts w:ascii="Times New Roman" w:hAnsi="Times New Roman" w:cs="Times New Roman"/>
      <w:sz w:val="2"/>
      <w:lang w:eastAsia="en-US"/>
    </w:rPr>
  </w:style>
  <w:style w:type="paragraph" w:customStyle="1" w:styleId="ListParagraph1">
    <w:name w:val="List Paragraph1"/>
    <w:basedOn w:val="Normal"/>
    <w:uiPriority w:val="99"/>
    <w:rsid w:val="006062E6"/>
    <w:pPr>
      <w:ind w:left="720"/>
    </w:pPr>
  </w:style>
  <w:style w:type="character" w:customStyle="1" w:styleId="apple-converted-space">
    <w:name w:val="apple-converted-space"/>
    <w:basedOn w:val="DefaultParagraphFont"/>
    <w:uiPriority w:val="99"/>
    <w:rsid w:val="007F4DED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rsid w:val="008732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7320E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8732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7320E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15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150096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0098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0099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0207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0213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0214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0216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0218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0220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0221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150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15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15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150093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0094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0095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0210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0211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0222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150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150097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0209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0212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0217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0219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11</Pages>
  <Words>3270</Words>
  <Characters>18643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СЕЛЬСКОГО ПОСЕЛЕНИЯ ЗАМАРТЫНОВСКИЙ СЕЛЬСКИЙ СОВЕТ ДОБРОВСКОГО</dc:title>
  <dc:subject/>
  <dc:creator>Ольга</dc:creator>
  <cp:keywords/>
  <dc:description/>
  <cp:lastModifiedBy>Специалист</cp:lastModifiedBy>
  <cp:revision>2</cp:revision>
  <cp:lastPrinted>2019-03-14T12:16:00Z</cp:lastPrinted>
  <dcterms:created xsi:type="dcterms:W3CDTF">2019-03-14T12:16:00Z</dcterms:created>
  <dcterms:modified xsi:type="dcterms:W3CDTF">2019-03-14T12:16:00Z</dcterms:modified>
</cp:coreProperties>
</file>