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56" w:rsidRDefault="00597C56" w:rsidP="00F642B6">
      <w:pPr>
        <w:jc w:val="center"/>
        <w:rPr>
          <w:rFonts w:ascii="Arial" w:hAnsi="Arial" w:cs="Arial"/>
          <w:b/>
        </w:rPr>
      </w:pPr>
      <w:r>
        <w:t xml:space="preserve">      </w:t>
      </w:r>
      <w:r w:rsidRPr="005F3035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3.5pt">
            <v:imagedata r:id="rId5" o:title=""/>
          </v:shape>
        </w:pict>
      </w:r>
    </w:p>
    <w:p w:rsidR="00597C56" w:rsidRDefault="00597C56" w:rsidP="00F642B6">
      <w:pPr>
        <w:ind w:left="360"/>
        <w:jc w:val="center"/>
        <w:rPr>
          <w:rFonts w:ascii="Arial" w:hAnsi="Arial" w:cs="Arial"/>
          <w:b/>
        </w:rPr>
      </w:pPr>
    </w:p>
    <w:p w:rsidR="00597C56" w:rsidRPr="003B4FFF" w:rsidRDefault="00597C56" w:rsidP="00F642B6">
      <w:pPr>
        <w:ind w:left="360"/>
        <w:jc w:val="center"/>
        <w:rPr>
          <w:sz w:val="28"/>
          <w:szCs w:val="28"/>
        </w:rPr>
      </w:pPr>
      <w:r w:rsidRPr="003B4FFF">
        <w:rPr>
          <w:sz w:val="28"/>
          <w:szCs w:val="28"/>
        </w:rPr>
        <w:t>П О С Т А Н О В Л Е Н И Е</w:t>
      </w:r>
    </w:p>
    <w:p w:rsidR="00597C56" w:rsidRPr="003B4FFF" w:rsidRDefault="00597C56" w:rsidP="00F642B6">
      <w:pPr>
        <w:ind w:left="360"/>
        <w:jc w:val="center"/>
        <w:rPr>
          <w:sz w:val="28"/>
          <w:szCs w:val="28"/>
        </w:rPr>
      </w:pPr>
      <w:r w:rsidRPr="003B4FFF">
        <w:rPr>
          <w:sz w:val="28"/>
          <w:szCs w:val="28"/>
        </w:rPr>
        <w:t>администрации сельского поселения Замартыновский сельсовет</w:t>
      </w:r>
    </w:p>
    <w:p w:rsidR="00597C56" w:rsidRPr="003B4FFF" w:rsidRDefault="00597C56" w:rsidP="00F642B6">
      <w:pPr>
        <w:ind w:left="360"/>
        <w:jc w:val="center"/>
        <w:rPr>
          <w:sz w:val="28"/>
          <w:szCs w:val="28"/>
        </w:rPr>
      </w:pPr>
      <w:r w:rsidRPr="003B4FFF">
        <w:rPr>
          <w:sz w:val="28"/>
          <w:szCs w:val="28"/>
        </w:rPr>
        <w:t>Добровского муниципального района</w:t>
      </w:r>
    </w:p>
    <w:p w:rsidR="00597C56" w:rsidRPr="003B4FFF" w:rsidRDefault="00597C56" w:rsidP="00F642B6">
      <w:pPr>
        <w:ind w:left="360"/>
        <w:jc w:val="center"/>
        <w:rPr>
          <w:sz w:val="28"/>
          <w:szCs w:val="28"/>
        </w:rPr>
      </w:pPr>
      <w:r w:rsidRPr="003B4FFF">
        <w:rPr>
          <w:sz w:val="28"/>
          <w:szCs w:val="28"/>
        </w:rPr>
        <w:t>Липецкой области</w:t>
      </w:r>
    </w:p>
    <w:p w:rsidR="00597C56" w:rsidRPr="003B4FFF" w:rsidRDefault="00597C56" w:rsidP="00F642B6">
      <w:pPr>
        <w:ind w:left="360"/>
        <w:jc w:val="center"/>
        <w:rPr>
          <w:sz w:val="28"/>
          <w:szCs w:val="28"/>
        </w:rPr>
      </w:pPr>
    </w:p>
    <w:p w:rsidR="00597C56" w:rsidRDefault="00597C56" w:rsidP="00F642B6">
      <w:pPr>
        <w:rPr>
          <w:sz w:val="28"/>
        </w:rPr>
      </w:pPr>
      <w:r>
        <w:rPr>
          <w:sz w:val="28"/>
          <w:szCs w:val="28"/>
        </w:rPr>
        <w:t>13</w:t>
      </w:r>
      <w:r w:rsidRPr="003B4FF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B4FFF">
        <w:rPr>
          <w:sz w:val="28"/>
          <w:szCs w:val="28"/>
        </w:rPr>
        <w:t xml:space="preserve">.2020 г.                                 с. Замартынье                                 </w:t>
      </w:r>
      <w:r>
        <w:rPr>
          <w:sz w:val="28"/>
          <w:szCs w:val="28"/>
        </w:rPr>
        <w:t>№9</w:t>
      </w:r>
    </w:p>
    <w:p w:rsidR="00597C56" w:rsidRDefault="00597C56" w:rsidP="0007637E">
      <w:pPr>
        <w:jc w:val="both"/>
        <w:rPr>
          <w:sz w:val="28"/>
          <w:szCs w:val="28"/>
        </w:rPr>
      </w:pPr>
    </w:p>
    <w:p w:rsidR="00597C56" w:rsidRPr="00F642B6" w:rsidRDefault="00597C56" w:rsidP="0007637E">
      <w:pPr>
        <w:jc w:val="both"/>
        <w:rPr>
          <w:b/>
          <w:sz w:val="28"/>
          <w:szCs w:val="28"/>
        </w:rPr>
      </w:pPr>
      <w:r w:rsidRPr="00F642B6">
        <w:rPr>
          <w:b/>
          <w:sz w:val="28"/>
          <w:szCs w:val="28"/>
        </w:rPr>
        <w:t xml:space="preserve">Об утверждении «Порядка проведения </w:t>
      </w:r>
    </w:p>
    <w:p w:rsidR="00597C56" w:rsidRPr="00F642B6" w:rsidRDefault="00597C56" w:rsidP="00A20B37">
      <w:pPr>
        <w:jc w:val="both"/>
        <w:rPr>
          <w:b/>
          <w:sz w:val="28"/>
          <w:szCs w:val="28"/>
        </w:rPr>
      </w:pPr>
      <w:r w:rsidRPr="00F642B6">
        <w:rPr>
          <w:b/>
          <w:sz w:val="28"/>
          <w:szCs w:val="28"/>
        </w:rPr>
        <w:t>экспертизы проектов административных регламентов</w:t>
      </w:r>
    </w:p>
    <w:p w:rsidR="00597C56" w:rsidRPr="00F642B6" w:rsidRDefault="00597C56" w:rsidP="00A20B37">
      <w:pPr>
        <w:jc w:val="both"/>
        <w:rPr>
          <w:b/>
          <w:sz w:val="28"/>
          <w:szCs w:val="28"/>
        </w:rPr>
      </w:pPr>
      <w:r w:rsidRPr="00F642B6">
        <w:rPr>
          <w:b/>
          <w:sz w:val="28"/>
          <w:szCs w:val="28"/>
        </w:rPr>
        <w:t xml:space="preserve">предоставления муниципальных услуг» </w:t>
      </w:r>
    </w:p>
    <w:p w:rsidR="00597C56" w:rsidRDefault="00597C56" w:rsidP="006F4660">
      <w:pPr>
        <w:jc w:val="both"/>
        <w:rPr>
          <w:b/>
          <w:i/>
          <w:sz w:val="28"/>
          <w:szCs w:val="28"/>
        </w:rPr>
      </w:pPr>
    </w:p>
    <w:p w:rsidR="00597C56" w:rsidRDefault="00597C56" w:rsidP="00486262">
      <w:pPr>
        <w:ind w:firstLine="567"/>
        <w:contextualSpacing/>
        <w:jc w:val="both"/>
        <w:rPr>
          <w:sz w:val="28"/>
          <w:szCs w:val="28"/>
        </w:rPr>
      </w:pPr>
      <w:r w:rsidRPr="005277CF">
        <w:rPr>
          <w:sz w:val="28"/>
          <w:szCs w:val="28"/>
        </w:rPr>
        <w:t xml:space="preserve">В соответствии с Федеральным </w:t>
      </w:r>
      <w:hyperlink r:id="rId6" w:history="1">
        <w:r w:rsidRPr="00F642B6">
          <w:rPr>
            <w:color w:val="000000"/>
            <w:sz w:val="28"/>
            <w:szCs w:val="28"/>
          </w:rPr>
          <w:t>законом</w:t>
        </w:r>
      </w:hyperlink>
      <w:r w:rsidRPr="00F642B6">
        <w:rPr>
          <w:color w:val="000000"/>
          <w:sz w:val="28"/>
          <w:szCs w:val="28"/>
        </w:rPr>
        <w:t xml:space="preserve"> от 27 июля 2010 года N 210-ФЗ «Об организации предоставления государственных и муниципальных услуг», </w:t>
      </w:r>
      <w:hyperlink r:id="rId7" w:history="1">
        <w:r w:rsidRPr="00F642B6">
          <w:rPr>
            <w:color w:val="000000"/>
            <w:sz w:val="28"/>
            <w:szCs w:val="28"/>
          </w:rPr>
          <w:t>постановлением</w:t>
        </w:r>
      </w:hyperlink>
      <w:r w:rsidRPr="005277CF">
        <w:rPr>
          <w:sz w:val="28"/>
          <w:szCs w:val="28"/>
        </w:rPr>
        <w:t xml:space="preserve"> Правительства Российской Федерации от 16 мая 2011 года</w:t>
      </w:r>
      <w:r>
        <w:rPr>
          <w:sz w:val="28"/>
          <w:szCs w:val="28"/>
        </w:rPr>
        <w:t xml:space="preserve"> N 373 «</w:t>
      </w:r>
      <w:r w:rsidRPr="005277CF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</w:t>
      </w:r>
      <w:r>
        <w:rPr>
          <w:sz w:val="28"/>
          <w:szCs w:val="28"/>
        </w:rPr>
        <w:t>едоставления государственных усл</w:t>
      </w:r>
      <w:r w:rsidRPr="005277CF">
        <w:rPr>
          <w:sz w:val="28"/>
          <w:szCs w:val="28"/>
        </w:rPr>
        <w:t>уг</w:t>
      </w:r>
      <w:r>
        <w:rPr>
          <w:sz w:val="28"/>
          <w:szCs w:val="28"/>
        </w:rPr>
        <w:t>», постановлением администрации Липецкой области от 09.08.2011 г. № 282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Липецкой, порядка проведения экспертизы, проектов административных регламентов предоставления государственных услуг»</w:t>
      </w:r>
      <w:r w:rsidRPr="005277CF">
        <w:rPr>
          <w:sz w:val="28"/>
          <w:szCs w:val="28"/>
        </w:rPr>
        <w:t xml:space="preserve"> и в целях повышения качества оказания </w:t>
      </w:r>
      <w:r>
        <w:rPr>
          <w:sz w:val="28"/>
          <w:szCs w:val="28"/>
        </w:rPr>
        <w:t>муниципальных</w:t>
      </w:r>
      <w:r w:rsidRPr="005277C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</w:t>
      </w:r>
      <w:r w:rsidRPr="005277CF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Замартыновский сельсовет  </w:t>
      </w:r>
    </w:p>
    <w:p w:rsidR="00597C56" w:rsidRDefault="00597C56" w:rsidP="005277CF">
      <w:pPr>
        <w:ind w:firstLine="851"/>
        <w:contextualSpacing/>
        <w:jc w:val="both"/>
        <w:rPr>
          <w:sz w:val="28"/>
          <w:szCs w:val="28"/>
        </w:rPr>
      </w:pPr>
    </w:p>
    <w:p w:rsidR="00597C56" w:rsidRDefault="00597C56" w:rsidP="005277C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277CF">
        <w:rPr>
          <w:sz w:val="28"/>
          <w:szCs w:val="28"/>
        </w:rPr>
        <w:t>:</w:t>
      </w:r>
    </w:p>
    <w:p w:rsidR="00597C56" w:rsidRDefault="00597C56" w:rsidP="00486262">
      <w:pPr>
        <w:ind w:firstLine="567"/>
        <w:jc w:val="both"/>
        <w:rPr>
          <w:sz w:val="28"/>
          <w:szCs w:val="28"/>
        </w:rPr>
      </w:pPr>
    </w:p>
    <w:p w:rsidR="00597C56" w:rsidRDefault="00597C56" w:rsidP="004862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Pr="00B611A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экспертизы проектов административных регламентов предоставления муниципальных услуг (Приложение № 1).</w:t>
      </w:r>
    </w:p>
    <w:p w:rsidR="00597C56" w:rsidRDefault="00597C56" w:rsidP="0048626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97C56" w:rsidRPr="000C1F2E" w:rsidRDefault="00597C56" w:rsidP="005277CF">
      <w:pPr>
        <w:ind w:firstLine="851"/>
        <w:contextualSpacing/>
        <w:jc w:val="both"/>
        <w:rPr>
          <w:sz w:val="28"/>
          <w:szCs w:val="28"/>
        </w:rPr>
      </w:pPr>
    </w:p>
    <w:p w:rsidR="00597C56" w:rsidRDefault="00597C56" w:rsidP="00A31B18">
      <w:pPr>
        <w:jc w:val="both"/>
        <w:rPr>
          <w:sz w:val="28"/>
          <w:szCs w:val="28"/>
        </w:rPr>
      </w:pPr>
    </w:p>
    <w:p w:rsidR="00597C56" w:rsidRDefault="00597C56" w:rsidP="00A31B18">
      <w:pPr>
        <w:jc w:val="both"/>
        <w:rPr>
          <w:sz w:val="28"/>
          <w:szCs w:val="28"/>
        </w:rPr>
      </w:pPr>
    </w:p>
    <w:p w:rsidR="00597C56" w:rsidRDefault="00597C56" w:rsidP="004060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21AEE">
        <w:rPr>
          <w:sz w:val="28"/>
          <w:szCs w:val="28"/>
        </w:rPr>
        <w:t xml:space="preserve">  администрации  </w:t>
      </w:r>
      <w:r>
        <w:rPr>
          <w:sz w:val="28"/>
          <w:szCs w:val="28"/>
        </w:rPr>
        <w:t>сельского поселения</w:t>
      </w:r>
    </w:p>
    <w:p w:rsidR="00597C56" w:rsidRPr="00A21AEE" w:rsidRDefault="00597C56" w:rsidP="0040605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Замартыновский сельсовет</w:t>
      </w:r>
      <w:r w:rsidRPr="00A21AE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А.С. Мерзляков</w:t>
      </w:r>
    </w:p>
    <w:p w:rsidR="00597C56" w:rsidRDefault="00597C56" w:rsidP="0040605B">
      <w:pPr>
        <w:jc w:val="both"/>
        <w:rPr>
          <w:sz w:val="28"/>
          <w:szCs w:val="28"/>
        </w:rPr>
      </w:pPr>
    </w:p>
    <w:p w:rsidR="00597C56" w:rsidRDefault="00597C56" w:rsidP="008C5C07">
      <w:pPr>
        <w:jc w:val="both"/>
        <w:rPr>
          <w:sz w:val="28"/>
          <w:szCs w:val="28"/>
        </w:rPr>
      </w:pPr>
    </w:p>
    <w:p w:rsidR="00597C56" w:rsidRDefault="00597C56" w:rsidP="008C5C07">
      <w:pPr>
        <w:jc w:val="both"/>
        <w:rPr>
          <w:sz w:val="28"/>
          <w:szCs w:val="28"/>
        </w:rPr>
      </w:pPr>
    </w:p>
    <w:p w:rsidR="00597C56" w:rsidRDefault="00597C56" w:rsidP="008C5C07">
      <w:pPr>
        <w:jc w:val="both"/>
        <w:rPr>
          <w:sz w:val="28"/>
          <w:szCs w:val="28"/>
        </w:rPr>
      </w:pPr>
    </w:p>
    <w:p w:rsidR="00597C56" w:rsidRDefault="00597C56" w:rsidP="008C5C07">
      <w:pPr>
        <w:jc w:val="both"/>
        <w:rPr>
          <w:sz w:val="28"/>
          <w:szCs w:val="28"/>
        </w:rPr>
      </w:pPr>
    </w:p>
    <w:p w:rsidR="00597C56" w:rsidRDefault="00597C56" w:rsidP="008C5C07">
      <w:pPr>
        <w:jc w:val="both"/>
        <w:rPr>
          <w:sz w:val="28"/>
          <w:szCs w:val="28"/>
        </w:rPr>
      </w:pPr>
    </w:p>
    <w:p w:rsidR="00597C56" w:rsidRPr="00EB2E53" w:rsidRDefault="00597C56" w:rsidP="004862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2E53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597C56" w:rsidRPr="00EB2E53" w:rsidRDefault="00597C56" w:rsidP="004862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2E53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597C56" w:rsidRDefault="00597C56" w:rsidP="004862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2E53">
        <w:rPr>
          <w:rFonts w:ascii="Times New Roman" w:hAnsi="Times New Roman" w:cs="Times New Roman"/>
          <w:b w:val="0"/>
          <w:sz w:val="28"/>
          <w:szCs w:val="28"/>
        </w:rPr>
        <w:t>Добровского муниципального района</w:t>
      </w:r>
    </w:p>
    <w:p w:rsidR="00597C56" w:rsidRPr="00EB2E53" w:rsidRDefault="00597C56" w:rsidP="004862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9 от 13.02.2020</w:t>
      </w:r>
    </w:p>
    <w:p w:rsidR="00597C56" w:rsidRDefault="00597C56" w:rsidP="00486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7C56" w:rsidRPr="002E59C1" w:rsidRDefault="00597C56" w:rsidP="00486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59C1">
        <w:rPr>
          <w:rFonts w:ascii="Times New Roman" w:hAnsi="Times New Roman" w:cs="Times New Roman"/>
          <w:sz w:val="28"/>
          <w:szCs w:val="28"/>
        </w:rPr>
        <w:t>ПОРЯДОК</w:t>
      </w:r>
    </w:p>
    <w:p w:rsidR="00597C56" w:rsidRPr="002E59C1" w:rsidRDefault="00597C56" w:rsidP="00486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59C1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C1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</w:p>
    <w:p w:rsidR="00597C56" w:rsidRDefault="00597C56" w:rsidP="00486262">
      <w:pPr>
        <w:pStyle w:val="ConsPlusNormal"/>
        <w:jc w:val="both"/>
      </w:pPr>
    </w:p>
    <w:p w:rsidR="00597C56" w:rsidRPr="00F03447" w:rsidRDefault="00597C56" w:rsidP="00F03447">
      <w:pPr>
        <w:ind w:firstLine="567"/>
        <w:contextualSpacing/>
        <w:jc w:val="both"/>
        <w:rPr>
          <w:sz w:val="28"/>
          <w:szCs w:val="28"/>
        </w:rPr>
      </w:pPr>
      <w:r w:rsidRPr="00394842">
        <w:t xml:space="preserve">1. </w:t>
      </w:r>
      <w:r w:rsidRPr="00F03447">
        <w:rPr>
          <w:sz w:val="28"/>
          <w:szCs w:val="28"/>
        </w:rPr>
        <w:t>Настоящий Порядок устанавливает требования к проведению экспертизы проекта административного регламента предоставления  муниципальной  услуги (далее - проект регламента), проекта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проекта нормативного правового акта, признающего административный регламент утратившим силу (далее - проект акта о признании утратившим силу), разработанных администрацией сельского поселения Замартыновский сельсовет, предоставляющей муниципальную услугу (далее - орган, предоставляющий услугу), наделенной полномочиями в соответствии с действующим законодательством по предоставлению муниципальных  услуг в установленной сфере деятельности.</w:t>
      </w:r>
    </w:p>
    <w:p w:rsidR="00597C56" w:rsidRPr="00F03447" w:rsidRDefault="00597C56" w:rsidP="00F03447">
      <w:pPr>
        <w:ind w:firstLine="567"/>
        <w:contextualSpacing/>
        <w:jc w:val="both"/>
        <w:rPr>
          <w:sz w:val="28"/>
          <w:szCs w:val="28"/>
        </w:rPr>
      </w:pPr>
      <w:r w:rsidRPr="00394842">
        <w:t xml:space="preserve">2. </w:t>
      </w:r>
      <w:r w:rsidRPr="00F03447">
        <w:rPr>
          <w:sz w:val="28"/>
          <w:szCs w:val="28"/>
        </w:rPr>
        <w:t>Проект регламента (проект изменений в регламент, проект акта о признании утратившим силу) подлежит экспертизе, проводимой уполномоченным органом, определяемым администрацией сельского поселения Замартыновский сельсовет (далее - уполномоченный орган).</w:t>
      </w:r>
    </w:p>
    <w:p w:rsidR="00597C56" w:rsidRPr="00F03447" w:rsidRDefault="00597C56" w:rsidP="00F03447">
      <w:pPr>
        <w:ind w:firstLine="567"/>
        <w:contextualSpacing/>
        <w:jc w:val="both"/>
        <w:rPr>
          <w:sz w:val="28"/>
          <w:szCs w:val="28"/>
        </w:rPr>
      </w:pPr>
      <w:r w:rsidRPr="00394842">
        <w:t xml:space="preserve">3. </w:t>
      </w:r>
      <w:r w:rsidRPr="00F03447">
        <w:rPr>
          <w:sz w:val="28"/>
          <w:szCs w:val="28"/>
        </w:rPr>
        <w:t xml:space="preserve">Предметом экспертизы является оценка соответствия проекта регламента, (проекта изменений в регламент, проекта акта о признании утратившим силу) требованиям Федерального </w:t>
      </w:r>
      <w:hyperlink r:id="rId8" w:history="1">
        <w:r w:rsidRPr="001B4533">
          <w:rPr>
            <w:color w:val="000000"/>
            <w:sz w:val="28"/>
            <w:szCs w:val="28"/>
          </w:rPr>
          <w:t>закона</w:t>
        </w:r>
      </w:hyperlink>
      <w:r w:rsidRPr="00F03447">
        <w:rPr>
          <w:sz w:val="28"/>
          <w:szCs w:val="28"/>
        </w:rPr>
        <w:t xml:space="preserve"> от 27 июля 2010 года   N 210-ФЗ «Об организации предоставления государственных и муниципальных услуг» (далее - Федеральный закон),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настоящим Порядком, в том числе оценка учета результатов независимой экспертизы, а также наличия и актуальности сведений о соответствующей муниципальной услуге в перечне  муниципальных услуг, предоставляемых администрацией сельского поселения Замартыновский сельсовет.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 4. В ходе экспертизы проверяется: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1) соответствие структуры и содержания проекта регламента (проекта изменений в регламент), в том числе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94842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842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ним Федеральным законом и принятыми в соответствии с ним нормативными правовыми актами;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2) полнота описания в проекте регламента (проекте изменений в регламент) порядка и условий предоставления муниципальной услуги, установленных законодательством Российской Федерации;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3) оптимизация порядка предоставления муниципальной услуги, в том числе: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 услуги;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форме;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5. К проекту регламента (проекту изменений в регламент, проекту акта о признании утратившим силу), направляемому на экспертизу, прилагаются: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- проект нормативного правового акта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 </w:t>
      </w:r>
      <w:r w:rsidRPr="00394842">
        <w:rPr>
          <w:rFonts w:ascii="Times New Roman" w:hAnsi="Times New Roman" w:cs="Times New Roman"/>
          <w:sz w:val="28"/>
          <w:szCs w:val="28"/>
        </w:rPr>
        <w:t>об утверждении регламента;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- пояснительная записка, в которой приводятся информация об основных предполагаемых улучшениях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4842">
        <w:rPr>
          <w:rFonts w:ascii="Times New Roman" w:hAnsi="Times New Roman" w:cs="Times New Roman"/>
          <w:sz w:val="28"/>
          <w:szCs w:val="28"/>
        </w:rPr>
        <w:t>услуги в случае принятия регламента, сведения об учете заключений независимой экспертизы;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- копия заключения независимой экспертизы (в случае его наличия).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239"/>
      <w:bookmarkEnd w:id="0"/>
      <w:r w:rsidRPr="00394842">
        <w:rPr>
          <w:rFonts w:ascii="Times New Roman" w:hAnsi="Times New Roman" w:cs="Times New Roman"/>
          <w:sz w:val="28"/>
          <w:szCs w:val="28"/>
        </w:rPr>
        <w:t>6. Срок проведения экспертизы и подготовки заключения по ее результатам составляет не более 30 рабочих дней со дня поступления проекта регламента в уполномоченный орган.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7. По результатам проведения экспертизы уполномоченным органом орган, предоставляющий услугу, в течение 10 рабочих дней со дня поступления заключения: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- дорабатывает проект регламента (проект изменений в регламент, проект акта о признании утратившим силу) при наличии замечаний и (или) предложений, изложенных в соответствующем заключении;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- утверждает регламент нормативным правовым актом </w:t>
      </w:r>
      <w:r w:rsidRPr="001B453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B4533">
        <w:rPr>
          <w:rFonts w:ascii="Times New Roman" w:hAnsi="Times New Roman" w:cs="Times New Roman"/>
          <w:sz w:val="28"/>
          <w:szCs w:val="28"/>
        </w:rPr>
        <w:t>сельского поселения Замартыновский сельсовет</w:t>
      </w:r>
      <w:r w:rsidRPr="00394842">
        <w:rPr>
          <w:rFonts w:ascii="Times New Roman" w:hAnsi="Times New Roman" w:cs="Times New Roman"/>
          <w:sz w:val="28"/>
          <w:szCs w:val="28"/>
        </w:rPr>
        <w:t>.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8. По результатам проведения экспертизы уполномоченным органом составляется </w:t>
      </w:r>
      <w:hyperlink w:anchor="P258" w:history="1">
        <w:r w:rsidRPr="001B4533">
          <w:rPr>
            <w:rFonts w:ascii="Times New Roman" w:hAnsi="Times New Roman" w:cs="Times New Roman"/>
            <w:color w:val="000000"/>
            <w:sz w:val="28"/>
            <w:szCs w:val="28"/>
          </w:rPr>
          <w:t>заключение</w:t>
        </w:r>
      </w:hyperlink>
      <w:r w:rsidRPr="001B4533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в установленный </w:t>
      </w:r>
      <w:hyperlink w:anchor="P239" w:history="1">
        <w:r w:rsidRPr="001B4533">
          <w:rPr>
            <w:rFonts w:ascii="Times New Roman" w:hAnsi="Times New Roman" w:cs="Times New Roman"/>
            <w:color w:val="000000"/>
            <w:sz w:val="28"/>
            <w:szCs w:val="28"/>
          </w:rPr>
          <w:t>пунктом 6</w:t>
        </w:r>
      </w:hyperlink>
      <w:r w:rsidRPr="00394842">
        <w:rPr>
          <w:rFonts w:ascii="Times New Roman" w:hAnsi="Times New Roman" w:cs="Times New Roman"/>
          <w:sz w:val="28"/>
          <w:szCs w:val="28"/>
        </w:rPr>
        <w:t xml:space="preserve"> настоящего Порядка срок направляется в орган, предоставляющий услугу.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9. По каждому проекту регламента (проекту изменений в регламент, проекту акта о признании утратившим силу) готовится отдельное заключение.</w:t>
      </w:r>
    </w:p>
    <w:p w:rsidR="00597C56" w:rsidRPr="00394842" w:rsidRDefault="00597C56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10. Повторной экспертизы доработанного проекта регламента (проекта изменений в регламент, проекта акта о признании утратившим силу) не требуется.</w:t>
      </w:r>
    </w:p>
    <w:p w:rsidR="00597C56" w:rsidRDefault="00597C56" w:rsidP="008C5C07">
      <w:pPr>
        <w:jc w:val="both"/>
        <w:rPr>
          <w:sz w:val="28"/>
          <w:szCs w:val="28"/>
        </w:rPr>
      </w:pPr>
    </w:p>
    <w:sectPr w:rsidR="00597C56" w:rsidSect="007F62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4F4"/>
    <w:multiLevelType w:val="hybridMultilevel"/>
    <w:tmpl w:val="5094C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D9743C"/>
    <w:multiLevelType w:val="hybridMultilevel"/>
    <w:tmpl w:val="291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9A0A41"/>
    <w:multiLevelType w:val="hybridMultilevel"/>
    <w:tmpl w:val="D978892A"/>
    <w:lvl w:ilvl="0" w:tplc="E740163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7E1176F"/>
    <w:multiLevelType w:val="hybridMultilevel"/>
    <w:tmpl w:val="2C9A96B8"/>
    <w:lvl w:ilvl="0" w:tplc="2CBC7C5A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A780764"/>
    <w:multiLevelType w:val="hybridMultilevel"/>
    <w:tmpl w:val="7000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2951AE"/>
    <w:multiLevelType w:val="hybridMultilevel"/>
    <w:tmpl w:val="EC0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9742A3"/>
    <w:multiLevelType w:val="hybridMultilevel"/>
    <w:tmpl w:val="EC726E7C"/>
    <w:lvl w:ilvl="0" w:tplc="9324414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D60"/>
    <w:rsid w:val="00001C8C"/>
    <w:rsid w:val="00011EE9"/>
    <w:rsid w:val="00025596"/>
    <w:rsid w:val="00031713"/>
    <w:rsid w:val="000337D7"/>
    <w:rsid w:val="00051E73"/>
    <w:rsid w:val="000529CB"/>
    <w:rsid w:val="00060E7F"/>
    <w:rsid w:val="00061422"/>
    <w:rsid w:val="000639A0"/>
    <w:rsid w:val="00070C72"/>
    <w:rsid w:val="00072DA3"/>
    <w:rsid w:val="0007637E"/>
    <w:rsid w:val="00091538"/>
    <w:rsid w:val="000A30BC"/>
    <w:rsid w:val="000A7984"/>
    <w:rsid w:val="000B43A5"/>
    <w:rsid w:val="000B5A75"/>
    <w:rsid w:val="000B7EC6"/>
    <w:rsid w:val="000C1F2E"/>
    <w:rsid w:val="000C29D4"/>
    <w:rsid w:val="000C322D"/>
    <w:rsid w:val="000E766E"/>
    <w:rsid w:val="000F2228"/>
    <w:rsid w:val="00100471"/>
    <w:rsid w:val="001007E6"/>
    <w:rsid w:val="00101A61"/>
    <w:rsid w:val="00101D1A"/>
    <w:rsid w:val="00102198"/>
    <w:rsid w:val="00102891"/>
    <w:rsid w:val="001125AB"/>
    <w:rsid w:val="00121C19"/>
    <w:rsid w:val="001247B4"/>
    <w:rsid w:val="00125332"/>
    <w:rsid w:val="00132DCB"/>
    <w:rsid w:val="00137AEE"/>
    <w:rsid w:val="00144350"/>
    <w:rsid w:val="00144C98"/>
    <w:rsid w:val="00170C8C"/>
    <w:rsid w:val="00180E18"/>
    <w:rsid w:val="001830D9"/>
    <w:rsid w:val="001913E0"/>
    <w:rsid w:val="00192AC5"/>
    <w:rsid w:val="001934E0"/>
    <w:rsid w:val="00194822"/>
    <w:rsid w:val="001B1D59"/>
    <w:rsid w:val="001B4533"/>
    <w:rsid w:val="001B4C8D"/>
    <w:rsid w:val="001C23CD"/>
    <w:rsid w:val="001C6ACD"/>
    <w:rsid w:val="001D7AC4"/>
    <w:rsid w:val="001E0296"/>
    <w:rsid w:val="001E1068"/>
    <w:rsid w:val="001E6647"/>
    <w:rsid w:val="001E6C19"/>
    <w:rsid w:val="001F00BD"/>
    <w:rsid w:val="001F1C97"/>
    <w:rsid w:val="001F7078"/>
    <w:rsid w:val="001F7123"/>
    <w:rsid w:val="002022A0"/>
    <w:rsid w:val="00210C74"/>
    <w:rsid w:val="00216FBE"/>
    <w:rsid w:val="00223067"/>
    <w:rsid w:val="00225274"/>
    <w:rsid w:val="00233725"/>
    <w:rsid w:val="00244BE4"/>
    <w:rsid w:val="00245A1B"/>
    <w:rsid w:val="00246111"/>
    <w:rsid w:val="00252B2F"/>
    <w:rsid w:val="00267A04"/>
    <w:rsid w:val="002731C8"/>
    <w:rsid w:val="0028317E"/>
    <w:rsid w:val="00283815"/>
    <w:rsid w:val="0028583F"/>
    <w:rsid w:val="00292414"/>
    <w:rsid w:val="002A7509"/>
    <w:rsid w:val="002C5C63"/>
    <w:rsid w:val="002E59C1"/>
    <w:rsid w:val="002F171D"/>
    <w:rsid w:val="002F1D60"/>
    <w:rsid w:val="00311179"/>
    <w:rsid w:val="00325F72"/>
    <w:rsid w:val="00326F8C"/>
    <w:rsid w:val="003342C5"/>
    <w:rsid w:val="0033741F"/>
    <w:rsid w:val="00371D48"/>
    <w:rsid w:val="003748DF"/>
    <w:rsid w:val="00374D33"/>
    <w:rsid w:val="00380F48"/>
    <w:rsid w:val="00382BC2"/>
    <w:rsid w:val="00394376"/>
    <w:rsid w:val="00394842"/>
    <w:rsid w:val="003A6397"/>
    <w:rsid w:val="003B4FFF"/>
    <w:rsid w:val="003C00CB"/>
    <w:rsid w:val="003C0460"/>
    <w:rsid w:val="003C57C3"/>
    <w:rsid w:val="003C6471"/>
    <w:rsid w:val="003C6B2E"/>
    <w:rsid w:val="003F27A8"/>
    <w:rsid w:val="00403DFD"/>
    <w:rsid w:val="0040605B"/>
    <w:rsid w:val="004064A6"/>
    <w:rsid w:val="004106DD"/>
    <w:rsid w:val="00415A0A"/>
    <w:rsid w:val="0042327F"/>
    <w:rsid w:val="00426AB5"/>
    <w:rsid w:val="00427552"/>
    <w:rsid w:val="004375CC"/>
    <w:rsid w:val="004438D9"/>
    <w:rsid w:val="0044638D"/>
    <w:rsid w:val="0045018B"/>
    <w:rsid w:val="00457D1C"/>
    <w:rsid w:val="00470CA6"/>
    <w:rsid w:val="004739B5"/>
    <w:rsid w:val="00474DE4"/>
    <w:rsid w:val="00486262"/>
    <w:rsid w:val="00493ED4"/>
    <w:rsid w:val="004A085B"/>
    <w:rsid w:val="004A3EEC"/>
    <w:rsid w:val="004A5665"/>
    <w:rsid w:val="004A5888"/>
    <w:rsid w:val="004B697A"/>
    <w:rsid w:val="004D0E39"/>
    <w:rsid w:val="004D129C"/>
    <w:rsid w:val="004D4A45"/>
    <w:rsid w:val="004E41E6"/>
    <w:rsid w:val="004E5610"/>
    <w:rsid w:val="004F598B"/>
    <w:rsid w:val="004F75CA"/>
    <w:rsid w:val="00503512"/>
    <w:rsid w:val="00507253"/>
    <w:rsid w:val="00520BE5"/>
    <w:rsid w:val="00522D75"/>
    <w:rsid w:val="0052350F"/>
    <w:rsid w:val="00523CBC"/>
    <w:rsid w:val="00523D2C"/>
    <w:rsid w:val="005277CF"/>
    <w:rsid w:val="005330B3"/>
    <w:rsid w:val="00533CAE"/>
    <w:rsid w:val="005631C3"/>
    <w:rsid w:val="0056606E"/>
    <w:rsid w:val="00577E45"/>
    <w:rsid w:val="00580AFE"/>
    <w:rsid w:val="0059282C"/>
    <w:rsid w:val="00597C56"/>
    <w:rsid w:val="005B3164"/>
    <w:rsid w:val="005E215F"/>
    <w:rsid w:val="005E660C"/>
    <w:rsid w:val="005F16B5"/>
    <w:rsid w:val="005F3035"/>
    <w:rsid w:val="006069B2"/>
    <w:rsid w:val="006075A7"/>
    <w:rsid w:val="006249DB"/>
    <w:rsid w:val="00624E02"/>
    <w:rsid w:val="0063043C"/>
    <w:rsid w:val="00631CBF"/>
    <w:rsid w:val="00636890"/>
    <w:rsid w:val="00643175"/>
    <w:rsid w:val="0065420A"/>
    <w:rsid w:val="00661F49"/>
    <w:rsid w:val="00667109"/>
    <w:rsid w:val="00671208"/>
    <w:rsid w:val="00686E65"/>
    <w:rsid w:val="00695195"/>
    <w:rsid w:val="00695C17"/>
    <w:rsid w:val="00697282"/>
    <w:rsid w:val="006B32FE"/>
    <w:rsid w:val="006B3E4F"/>
    <w:rsid w:val="006C0588"/>
    <w:rsid w:val="006D49B2"/>
    <w:rsid w:val="006E14EA"/>
    <w:rsid w:val="006E59F0"/>
    <w:rsid w:val="006F3628"/>
    <w:rsid w:val="006F4660"/>
    <w:rsid w:val="006F56B6"/>
    <w:rsid w:val="006F6870"/>
    <w:rsid w:val="00704073"/>
    <w:rsid w:val="0071168A"/>
    <w:rsid w:val="007210DE"/>
    <w:rsid w:val="0073124F"/>
    <w:rsid w:val="00750A2F"/>
    <w:rsid w:val="007528FB"/>
    <w:rsid w:val="007613CA"/>
    <w:rsid w:val="00775974"/>
    <w:rsid w:val="0079435D"/>
    <w:rsid w:val="007964C5"/>
    <w:rsid w:val="007A5D45"/>
    <w:rsid w:val="007B2635"/>
    <w:rsid w:val="007B2F34"/>
    <w:rsid w:val="007D088C"/>
    <w:rsid w:val="007E0797"/>
    <w:rsid w:val="007E2D98"/>
    <w:rsid w:val="007E522E"/>
    <w:rsid w:val="007E55E9"/>
    <w:rsid w:val="007F4D4B"/>
    <w:rsid w:val="007F626B"/>
    <w:rsid w:val="00802079"/>
    <w:rsid w:val="008028D2"/>
    <w:rsid w:val="00806669"/>
    <w:rsid w:val="00810104"/>
    <w:rsid w:val="00810E32"/>
    <w:rsid w:val="0081519C"/>
    <w:rsid w:val="00815B9E"/>
    <w:rsid w:val="00816895"/>
    <w:rsid w:val="0082226E"/>
    <w:rsid w:val="008406FF"/>
    <w:rsid w:val="00845CEE"/>
    <w:rsid w:val="008653FD"/>
    <w:rsid w:val="008721BB"/>
    <w:rsid w:val="00875F74"/>
    <w:rsid w:val="00891FB9"/>
    <w:rsid w:val="008953FE"/>
    <w:rsid w:val="00897129"/>
    <w:rsid w:val="00897A2F"/>
    <w:rsid w:val="008A5673"/>
    <w:rsid w:val="008A68D5"/>
    <w:rsid w:val="008B017E"/>
    <w:rsid w:val="008C2CBE"/>
    <w:rsid w:val="008C41FF"/>
    <w:rsid w:val="008C4F6D"/>
    <w:rsid w:val="008C5C07"/>
    <w:rsid w:val="008C67E4"/>
    <w:rsid w:val="008C6DB8"/>
    <w:rsid w:val="008E74F4"/>
    <w:rsid w:val="008E7681"/>
    <w:rsid w:val="008F17BB"/>
    <w:rsid w:val="008F201A"/>
    <w:rsid w:val="009000A4"/>
    <w:rsid w:val="00900EA8"/>
    <w:rsid w:val="00904D64"/>
    <w:rsid w:val="00906A8A"/>
    <w:rsid w:val="00913281"/>
    <w:rsid w:val="0091507D"/>
    <w:rsid w:val="009232B5"/>
    <w:rsid w:val="00941A3D"/>
    <w:rsid w:val="00942663"/>
    <w:rsid w:val="00963E2E"/>
    <w:rsid w:val="00965393"/>
    <w:rsid w:val="009670DB"/>
    <w:rsid w:val="009730C8"/>
    <w:rsid w:val="00983A97"/>
    <w:rsid w:val="009842FC"/>
    <w:rsid w:val="009861EA"/>
    <w:rsid w:val="0099164F"/>
    <w:rsid w:val="0099276F"/>
    <w:rsid w:val="0099648A"/>
    <w:rsid w:val="009A401F"/>
    <w:rsid w:val="009B0542"/>
    <w:rsid w:val="009B0D9B"/>
    <w:rsid w:val="009C3DA8"/>
    <w:rsid w:val="009C5C1C"/>
    <w:rsid w:val="009D26BD"/>
    <w:rsid w:val="009E4FFC"/>
    <w:rsid w:val="009E7F4A"/>
    <w:rsid w:val="009F5A91"/>
    <w:rsid w:val="00A14B9D"/>
    <w:rsid w:val="00A160F4"/>
    <w:rsid w:val="00A20B37"/>
    <w:rsid w:val="00A21AEE"/>
    <w:rsid w:val="00A31B18"/>
    <w:rsid w:val="00A37275"/>
    <w:rsid w:val="00A420C2"/>
    <w:rsid w:val="00A44BD7"/>
    <w:rsid w:val="00A454B5"/>
    <w:rsid w:val="00A5286C"/>
    <w:rsid w:val="00A65402"/>
    <w:rsid w:val="00A65B70"/>
    <w:rsid w:val="00A7084C"/>
    <w:rsid w:val="00A71110"/>
    <w:rsid w:val="00A73887"/>
    <w:rsid w:val="00A810C6"/>
    <w:rsid w:val="00A91C34"/>
    <w:rsid w:val="00A95C49"/>
    <w:rsid w:val="00AA0F88"/>
    <w:rsid w:val="00AA110A"/>
    <w:rsid w:val="00AB5532"/>
    <w:rsid w:val="00AB73F1"/>
    <w:rsid w:val="00AC0FE7"/>
    <w:rsid w:val="00AD2497"/>
    <w:rsid w:val="00AE3BB1"/>
    <w:rsid w:val="00AF56DD"/>
    <w:rsid w:val="00B0067C"/>
    <w:rsid w:val="00B04E4C"/>
    <w:rsid w:val="00B04E6D"/>
    <w:rsid w:val="00B0523F"/>
    <w:rsid w:val="00B103DE"/>
    <w:rsid w:val="00B17DF5"/>
    <w:rsid w:val="00B26BC9"/>
    <w:rsid w:val="00B27CB6"/>
    <w:rsid w:val="00B304F0"/>
    <w:rsid w:val="00B30E68"/>
    <w:rsid w:val="00B3666F"/>
    <w:rsid w:val="00B36F67"/>
    <w:rsid w:val="00B411C2"/>
    <w:rsid w:val="00B4532A"/>
    <w:rsid w:val="00B50FD0"/>
    <w:rsid w:val="00B51AE2"/>
    <w:rsid w:val="00B611AB"/>
    <w:rsid w:val="00B64AFA"/>
    <w:rsid w:val="00B703F8"/>
    <w:rsid w:val="00B73BA5"/>
    <w:rsid w:val="00B74124"/>
    <w:rsid w:val="00B8342E"/>
    <w:rsid w:val="00B8576D"/>
    <w:rsid w:val="00BB0745"/>
    <w:rsid w:val="00BD054A"/>
    <w:rsid w:val="00BD4FED"/>
    <w:rsid w:val="00BE55ED"/>
    <w:rsid w:val="00BE71F1"/>
    <w:rsid w:val="00BF5F88"/>
    <w:rsid w:val="00BF6E43"/>
    <w:rsid w:val="00BF6F46"/>
    <w:rsid w:val="00BF79F6"/>
    <w:rsid w:val="00C00C1C"/>
    <w:rsid w:val="00C04A83"/>
    <w:rsid w:val="00C066DD"/>
    <w:rsid w:val="00C1184C"/>
    <w:rsid w:val="00C27A49"/>
    <w:rsid w:val="00C3575E"/>
    <w:rsid w:val="00C41D5D"/>
    <w:rsid w:val="00C504B8"/>
    <w:rsid w:val="00C531F6"/>
    <w:rsid w:val="00C53FBC"/>
    <w:rsid w:val="00C5604D"/>
    <w:rsid w:val="00C70ABC"/>
    <w:rsid w:val="00C71888"/>
    <w:rsid w:val="00C73AAC"/>
    <w:rsid w:val="00C87E8E"/>
    <w:rsid w:val="00C914E2"/>
    <w:rsid w:val="00CC38B9"/>
    <w:rsid w:val="00CC4C3B"/>
    <w:rsid w:val="00CD6A59"/>
    <w:rsid w:val="00CD7A17"/>
    <w:rsid w:val="00CE55B3"/>
    <w:rsid w:val="00CF3A57"/>
    <w:rsid w:val="00CF7563"/>
    <w:rsid w:val="00D0019B"/>
    <w:rsid w:val="00D00DA5"/>
    <w:rsid w:val="00D06178"/>
    <w:rsid w:val="00D22BB7"/>
    <w:rsid w:val="00D34A65"/>
    <w:rsid w:val="00D705CF"/>
    <w:rsid w:val="00D71208"/>
    <w:rsid w:val="00D87816"/>
    <w:rsid w:val="00D91F1B"/>
    <w:rsid w:val="00D92731"/>
    <w:rsid w:val="00DA2ED2"/>
    <w:rsid w:val="00DA621C"/>
    <w:rsid w:val="00DB3299"/>
    <w:rsid w:val="00DC0B6A"/>
    <w:rsid w:val="00DD1E86"/>
    <w:rsid w:val="00DD2ABE"/>
    <w:rsid w:val="00DD61F8"/>
    <w:rsid w:val="00DD7BD0"/>
    <w:rsid w:val="00DD7C76"/>
    <w:rsid w:val="00DE5CB6"/>
    <w:rsid w:val="00E01500"/>
    <w:rsid w:val="00E0223A"/>
    <w:rsid w:val="00E06DED"/>
    <w:rsid w:val="00E2574A"/>
    <w:rsid w:val="00E2653A"/>
    <w:rsid w:val="00E312A2"/>
    <w:rsid w:val="00E426EE"/>
    <w:rsid w:val="00E47C41"/>
    <w:rsid w:val="00E52EC0"/>
    <w:rsid w:val="00E53A31"/>
    <w:rsid w:val="00E549A9"/>
    <w:rsid w:val="00E54F5C"/>
    <w:rsid w:val="00E55C2E"/>
    <w:rsid w:val="00E63563"/>
    <w:rsid w:val="00E67220"/>
    <w:rsid w:val="00E70AA0"/>
    <w:rsid w:val="00E821A1"/>
    <w:rsid w:val="00E87818"/>
    <w:rsid w:val="00E9066E"/>
    <w:rsid w:val="00E91A2D"/>
    <w:rsid w:val="00EA1AE4"/>
    <w:rsid w:val="00EB13CF"/>
    <w:rsid w:val="00EB2E53"/>
    <w:rsid w:val="00EB51E4"/>
    <w:rsid w:val="00EB524A"/>
    <w:rsid w:val="00EB5298"/>
    <w:rsid w:val="00EB565A"/>
    <w:rsid w:val="00EC1075"/>
    <w:rsid w:val="00ED55C8"/>
    <w:rsid w:val="00ED7F48"/>
    <w:rsid w:val="00EF003D"/>
    <w:rsid w:val="00F03447"/>
    <w:rsid w:val="00F0572C"/>
    <w:rsid w:val="00F05BBB"/>
    <w:rsid w:val="00F07B1C"/>
    <w:rsid w:val="00F07F3C"/>
    <w:rsid w:val="00F10553"/>
    <w:rsid w:val="00F123FE"/>
    <w:rsid w:val="00F1652D"/>
    <w:rsid w:val="00F16F89"/>
    <w:rsid w:val="00F23742"/>
    <w:rsid w:val="00F35747"/>
    <w:rsid w:val="00F6175B"/>
    <w:rsid w:val="00F6262F"/>
    <w:rsid w:val="00F642B6"/>
    <w:rsid w:val="00F64935"/>
    <w:rsid w:val="00F64EEF"/>
    <w:rsid w:val="00F74AA1"/>
    <w:rsid w:val="00F9043D"/>
    <w:rsid w:val="00F96736"/>
    <w:rsid w:val="00F979B5"/>
    <w:rsid w:val="00FA0961"/>
    <w:rsid w:val="00FA2B4D"/>
    <w:rsid w:val="00FA618C"/>
    <w:rsid w:val="00FC3195"/>
    <w:rsid w:val="00FC5499"/>
    <w:rsid w:val="00FD3827"/>
    <w:rsid w:val="00FD59D1"/>
    <w:rsid w:val="00FD7FAA"/>
    <w:rsid w:val="00FE06F6"/>
    <w:rsid w:val="00FE63A4"/>
    <w:rsid w:val="00FF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3FE"/>
    <w:pPr>
      <w:keepNext/>
      <w:spacing w:before="500" w:line="260" w:lineRule="auto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3FE"/>
    <w:pPr>
      <w:keepNext/>
      <w:ind w:firstLine="720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953FE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53F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C67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8626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486262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41EFCB80FFA7BFBF773DEB8A3E4F532DCDA60174685C5DAD969A64F73A2AA2E4BF3770DFD2BF788B825EFA0kD4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641EFCB80FFA7BFBF773DEB8A3E4F532DFDB631C4085C5DAD969A64F73A2AA3C4BAB7B0CF935F489AD73BEE587D3BA7C24BEFB81F03C41k04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641EFCB80FFA7BFBF773DEB8A3E4F532DCDA60174685C5DAD969A64F73A2AA3C4BAB7B0CF934F78CAD73BEE587D3BA7C24BEFB81F03C41k045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3</Pages>
  <Words>1032</Words>
  <Characters>5884</Characters>
  <Application>Microsoft Office Outlook</Application>
  <DocSecurity>0</DocSecurity>
  <Lines>0</Lines>
  <Paragraphs>0</Paragraphs>
  <ScaleCrop>false</ScaleCrop>
  <Company>NP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Специалист</cp:lastModifiedBy>
  <cp:revision>5</cp:revision>
  <cp:lastPrinted>2020-02-13T13:47:00Z</cp:lastPrinted>
  <dcterms:created xsi:type="dcterms:W3CDTF">2020-01-17T09:44:00Z</dcterms:created>
  <dcterms:modified xsi:type="dcterms:W3CDTF">2020-02-13T13:47:00Z</dcterms:modified>
</cp:coreProperties>
</file>