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A3" w:rsidRDefault="003450A3" w:rsidP="004767E5">
      <w:pPr>
        <w:ind w:left="4111"/>
      </w:pPr>
    </w:p>
    <w:tbl>
      <w:tblPr>
        <w:tblW w:w="9722" w:type="dxa"/>
        <w:tblInd w:w="108" w:type="dxa"/>
        <w:tblLayout w:type="fixed"/>
        <w:tblLook w:val="01E0"/>
      </w:tblPr>
      <w:tblGrid>
        <w:gridCol w:w="9722"/>
      </w:tblGrid>
      <w:tr w:rsidR="003450A3" w:rsidRPr="00F854F3" w:rsidTr="007F36B7">
        <w:tc>
          <w:tcPr>
            <w:tcW w:w="9722" w:type="dxa"/>
          </w:tcPr>
          <w:p w:rsidR="003450A3" w:rsidRDefault="003450A3" w:rsidP="009A7DE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ПРОЕКТ:</w:t>
            </w:r>
          </w:p>
          <w:p w:rsidR="003450A3" w:rsidRPr="008536BE" w:rsidRDefault="003450A3" w:rsidP="00FF6781">
            <w:pPr>
              <w:jc w:val="center"/>
              <w:rPr>
                <w:rFonts w:ascii="Arial" w:hAnsi="Arial" w:cs="Arial"/>
                <w:b/>
              </w:rPr>
            </w:pPr>
            <w:r w:rsidRPr="008536BE">
              <w:rPr>
                <w:rFonts w:ascii="Arial" w:hAnsi="Arial" w:cs="Arial"/>
                <w:b/>
              </w:rPr>
              <w:t>ПОСТАНОВЛЕНИЕ</w:t>
            </w:r>
          </w:p>
          <w:p w:rsidR="003450A3" w:rsidRPr="008536BE" w:rsidRDefault="003450A3" w:rsidP="00FF6781">
            <w:pPr>
              <w:jc w:val="center"/>
              <w:rPr>
                <w:rFonts w:ascii="Arial" w:hAnsi="Arial" w:cs="Arial"/>
                <w:b/>
              </w:rPr>
            </w:pPr>
            <w:r w:rsidRPr="008536BE">
              <w:rPr>
                <w:rFonts w:ascii="Arial" w:hAnsi="Arial" w:cs="Arial"/>
                <w:b/>
              </w:rPr>
              <w:t xml:space="preserve">администрации  сельского  поселения  </w:t>
            </w:r>
            <w:r>
              <w:rPr>
                <w:rFonts w:ascii="Arial" w:hAnsi="Arial" w:cs="Arial"/>
                <w:b/>
              </w:rPr>
              <w:t>Замартыновский</w:t>
            </w:r>
            <w:r w:rsidRPr="008536BE">
              <w:rPr>
                <w:rFonts w:ascii="Arial" w:hAnsi="Arial" w:cs="Arial"/>
                <w:b/>
              </w:rPr>
              <w:t xml:space="preserve">  сельсовет</w:t>
            </w:r>
          </w:p>
          <w:p w:rsidR="003450A3" w:rsidRPr="008536BE" w:rsidRDefault="003450A3" w:rsidP="00FF6781">
            <w:pPr>
              <w:ind w:hanging="180"/>
              <w:jc w:val="center"/>
              <w:rPr>
                <w:rFonts w:ascii="Arial" w:hAnsi="Arial" w:cs="Arial"/>
                <w:b/>
              </w:rPr>
            </w:pPr>
            <w:r w:rsidRPr="008536BE">
              <w:rPr>
                <w:rFonts w:ascii="Arial" w:hAnsi="Arial" w:cs="Arial"/>
                <w:b/>
              </w:rPr>
              <w:t>Добровского  муниципального  ра</w:t>
            </w:r>
            <w:r>
              <w:rPr>
                <w:rFonts w:ascii="Arial" w:hAnsi="Arial" w:cs="Arial"/>
                <w:b/>
              </w:rPr>
              <w:t>йона Липецкой  области                              Российско</w:t>
            </w:r>
            <w:r w:rsidRPr="008536BE">
              <w:rPr>
                <w:rFonts w:ascii="Arial" w:hAnsi="Arial" w:cs="Arial"/>
                <w:b/>
              </w:rPr>
              <w:t>й Федерации</w:t>
            </w:r>
          </w:p>
          <w:p w:rsidR="003450A3" w:rsidRPr="008536BE" w:rsidRDefault="003450A3" w:rsidP="00FF6781">
            <w:pPr>
              <w:rPr>
                <w:rFonts w:ascii="Arial" w:hAnsi="Arial" w:cs="Arial"/>
                <w:b/>
              </w:rPr>
            </w:pPr>
            <w:r w:rsidRPr="008536BE"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  <w:p w:rsidR="003450A3" w:rsidRPr="008536BE" w:rsidRDefault="003450A3" w:rsidP="00FF6781">
            <w:pPr>
              <w:rPr>
                <w:rFonts w:ascii="Arial" w:hAnsi="Arial" w:cs="Arial"/>
              </w:rPr>
            </w:pPr>
          </w:p>
          <w:p w:rsidR="003450A3" w:rsidRPr="008536BE" w:rsidRDefault="003450A3" w:rsidP="00FF6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8536BE">
              <w:rPr>
                <w:rFonts w:ascii="Arial" w:hAnsi="Arial" w:cs="Arial"/>
                <w:b/>
              </w:rPr>
              <w:t xml:space="preserve">.2017г.                                    с.  </w:t>
            </w:r>
            <w:r>
              <w:rPr>
                <w:rFonts w:ascii="Arial" w:hAnsi="Arial" w:cs="Arial"/>
                <w:b/>
              </w:rPr>
              <w:t>Замартынье</w:t>
            </w:r>
            <w:r w:rsidRPr="008536BE">
              <w:rPr>
                <w:rFonts w:ascii="Arial" w:hAnsi="Arial" w:cs="Arial"/>
                <w:b/>
              </w:rPr>
              <w:t xml:space="preserve">                                  № </w:t>
            </w:r>
          </w:p>
          <w:p w:rsidR="003450A3" w:rsidRDefault="003450A3" w:rsidP="008448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50A3" w:rsidRPr="00F854F3" w:rsidRDefault="003450A3" w:rsidP="004767E5">
            <w:pPr>
              <w:pStyle w:val="a0"/>
              <w:jc w:val="center"/>
              <w:rPr>
                <w:b/>
                <w:szCs w:val="24"/>
              </w:rPr>
            </w:pPr>
          </w:p>
          <w:p w:rsidR="003450A3" w:rsidRPr="007F36B7" w:rsidRDefault="003450A3" w:rsidP="00B91B19">
            <w:pPr>
              <w:pStyle w:val="a0"/>
              <w:ind w:firstLine="0"/>
              <w:jc w:val="center"/>
              <w:rPr>
                <w:b/>
                <w:sz w:val="26"/>
                <w:szCs w:val="26"/>
              </w:rPr>
            </w:pPr>
            <w:r w:rsidRPr="007F36B7">
              <w:rPr>
                <w:b/>
                <w:bCs/>
                <w:iCs/>
                <w:sz w:val="26"/>
                <w:szCs w:val="26"/>
              </w:rPr>
              <w:t xml:space="preserve">Об утверждении Порядка проведения инвентаризации дворовых и общественных территорий </w:t>
            </w:r>
            <w:r>
              <w:rPr>
                <w:b/>
                <w:bCs/>
                <w:iCs/>
                <w:sz w:val="26"/>
                <w:szCs w:val="26"/>
              </w:rPr>
              <w:t>сельского поселения Замартыновский сельсовет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36B7">
              <w:rPr>
                <w:b/>
                <w:bCs/>
                <w:iCs/>
                <w:sz w:val="26"/>
                <w:szCs w:val="26"/>
              </w:rPr>
              <w:t xml:space="preserve">в рамках реализации приоритетного проекта "Формирование комфортной городской среды на территории </w:t>
            </w:r>
            <w:r>
              <w:rPr>
                <w:b/>
                <w:bCs/>
                <w:iCs/>
                <w:sz w:val="26"/>
                <w:szCs w:val="26"/>
              </w:rPr>
              <w:t>сельского поселения Замартыновский сельсовет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696D">
              <w:t xml:space="preserve"> </w:t>
            </w:r>
            <w:r w:rsidRPr="007F36B7">
              <w:rPr>
                <w:b/>
                <w:bCs/>
                <w:iCs/>
                <w:sz w:val="26"/>
                <w:szCs w:val="26"/>
              </w:rPr>
              <w:t xml:space="preserve"> на 2018-202</w:t>
            </w:r>
            <w:r>
              <w:rPr>
                <w:b/>
                <w:bCs/>
                <w:iCs/>
                <w:sz w:val="26"/>
                <w:szCs w:val="26"/>
              </w:rPr>
              <w:t>2</w:t>
            </w:r>
            <w:r w:rsidRPr="007F36B7">
              <w:rPr>
                <w:b/>
                <w:bCs/>
                <w:iCs/>
                <w:sz w:val="26"/>
                <w:szCs w:val="26"/>
              </w:rPr>
              <w:t xml:space="preserve"> годы"</w:t>
            </w:r>
          </w:p>
          <w:p w:rsidR="003450A3" w:rsidRPr="00D63D63" w:rsidRDefault="003450A3" w:rsidP="004767E5">
            <w:pPr>
              <w:pStyle w:val="ConsPlusNormal"/>
              <w:jc w:val="center"/>
              <w:rPr>
                <w:b/>
              </w:rPr>
            </w:pPr>
          </w:p>
        </w:tc>
      </w:tr>
    </w:tbl>
    <w:p w:rsidR="003450A3" w:rsidRPr="00F854F3" w:rsidRDefault="003450A3" w:rsidP="007F36B7">
      <w:pPr>
        <w:pStyle w:val="a0"/>
        <w:ind w:firstLine="0"/>
        <w:rPr>
          <w:szCs w:val="24"/>
        </w:rPr>
      </w:pPr>
      <w:r>
        <w:rPr>
          <w:noProof/>
        </w:rPr>
        <w:pict>
          <v:line id="Прямая соединительная линия 18" o:spid="_x0000_s1026" style="position:absolute;z-index:251658240;visibility:visible;mso-position-horizontal-relative:text;mso-position-vertical-relative:text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KysDZxeAgAAmAQAAA4AAAAAAAAAAAAAAAAALgIAAGRycy9lMm9Eb2MueG1s&#10;UEsBAi0AFAAGAAgAAAAhAHmO5SDaAAAABQEAAA8AAAAAAAAAAAAAAAAAuAQAAGRycy9kb3ducmV2&#10;LnhtbFBLBQYAAAAABAAEAPMAAAC/BQAAAAA=&#10;">
            <v:stroke startarrow="block" endarrow="block"/>
          </v:line>
        </w:pict>
      </w:r>
    </w:p>
    <w:p w:rsidR="003450A3" w:rsidRPr="00CD28A8" w:rsidRDefault="003450A3" w:rsidP="00CD28A8">
      <w:pPr>
        <w:pStyle w:val="ConsPlusNormal"/>
        <w:ind w:firstLine="709"/>
        <w:jc w:val="both"/>
        <w:rPr>
          <w:sz w:val="28"/>
          <w:szCs w:val="28"/>
        </w:rPr>
      </w:pPr>
      <w:r w:rsidRPr="00CD28A8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Правительство Российской Федерации № 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администрации Липецкой области от 14.03.2017 №106 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«Обеспечение населения Липецкой области качественным жильем, социальной инфраструктурой и услугами ЖКХ», Уставом </w:t>
      </w:r>
      <w:r>
        <w:rPr>
          <w:sz w:val="28"/>
          <w:szCs w:val="28"/>
        </w:rPr>
        <w:t>сельского поселения, администрация сельского поселения Замартыновский</w:t>
      </w:r>
      <w:r w:rsidRPr="00CD28A8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</w:p>
    <w:p w:rsidR="003450A3" w:rsidRDefault="003450A3" w:rsidP="00844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7F36B7">
        <w:rPr>
          <w:b/>
          <w:bCs/>
          <w:sz w:val="28"/>
          <w:szCs w:val="28"/>
        </w:rPr>
        <w:t>:</w:t>
      </w:r>
    </w:p>
    <w:p w:rsidR="003450A3" w:rsidRPr="00844818" w:rsidRDefault="003450A3" w:rsidP="008448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0A3" w:rsidRDefault="003450A3" w:rsidP="004767E5">
      <w:pPr>
        <w:pStyle w:val="ConsNormal"/>
        <w:widowControl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7F36B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временный </w:t>
      </w:r>
      <w:r w:rsidRPr="007F36B7">
        <w:rPr>
          <w:rFonts w:ascii="Times New Roman" w:hAnsi="Times New Roman"/>
          <w:sz w:val="28"/>
          <w:szCs w:val="28"/>
        </w:rPr>
        <w:t xml:space="preserve">Порядок проведения инвентаризации дворовых и общественных территорий </w:t>
      </w:r>
      <w:r>
        <w:rPr>
          <w:rFonts w:ascii="Times New Roman" w:hAnsi="Times New Roman"/>
          <w:sz w:val="28"/>
          <w:szCs w:val="28"/>
        </w:rPr>
        <w:t xml:space="preserve">сельского поселения Замартыновский сельсовет </w:t>
      </w:r>
      <w:r w:rsidRPr="007F36B7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Замартыновский сельсовет  </w:t>
      </w:r>
      <w:r w:rsidRPr="007F36B7">
        <w:rPr>
          <w:rFonts w:ascii="Times New Roman" w:hAnsi="Times New Roman"/>
          <w:sz w:val="28"/>
          <w:szCs w:val="28"/>
        </w:rPr>
        <w:t xml:space="preserve"> на 2018-2022 годы» (приложение № 1).</w:t>
      </w:r>
    </w:p>
    <w:p w:rsidR="003450A3" w:rsidRDefault="003450A3" w:rsidP="00B46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778A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комиссию по проведению</w:t>
      </w:r>
      <w:r w:rsidRPr="00277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временной </w:t>
      </w:r>
      <w:r w:rsidRPr="002778AD">
        <w:rPr>
          <w:sz w:val="28"/>
          <w:szCs w:val="28"/>
        </w:rPr>
        <w:t xml:space="preserve">инвентаризации дворовых и общественных территорий </w:t>
      </w:r>
      <w:r>
        <w:rPr>
          <w:sz w:val="28"/>
          <w:szCs w:val="28"/>
        </w:rPr>
        <w:t xml:space="preserve">сельского поселения Замартыновский сельсовет </w:t>
      </w:r>
      <w:r w:rsidRPr="002778AD">
        <w:rPr>
          <w:sz w:val="28"/>
          <w:szCs w:val="28"/>
        </w:rPr>
        <w:t xml:space="preserve"> в рамках реализации приоритетного проекта «Формирование комфортной городской среды на территории </w:t>
      </w:r>
      <w:r>
        <w:rPr>
          <w:sz w:val="28"/>
          <w:szCs w:val="28"/>
        </w:rPr>
        <w:t xml:space="preserve">сельского поселения Замартыновский сельсовет </w:t>
      </w:r>
      <w:r w:rsidRPr="002778AD">
        <w:rPr>
          <w:sz w:val="28"/>
          <w:szCs w:val="28"/>
        </w:rPr>
        <w:t>на</w:t>
      </w:r>
      <w:r>
        <w:rPr>
          <w:sz w:val="28"/>
          <w:szCs w:val="28"/>
        </w:rPr>
        <w:t xml:space="preserve"> 2018-2022 годы» (приложение № 2</w:t>
      </w:r>
      <w:r w:rsidRPr="002778AD">
        <w:rPr>
          <w:sz w:val="28"/>
          <w:szCs w:val="28"/>
        </w:rPr>
        <w:t>).</w:t>
      </w:r>
    </w:p>
    <w:p w:rsidR="003450A3" w:rsidRPr="00515C1F" w:rsidRDefault="003450A3" w:rsidP="00515C1F">
      <w:pPr>
        <w:pStyle w:val="BodyTextIndent2"/>
        <w:spacing w:line="240" w:lineRule="auto"/>
        <w:ind w:left="0" w:right="566" w:firstLine="540"/>
        <w:jc w:val="both"/>
        <w:rPr>
          <w:sz w:val="28"/>
          <w:szCs w:val="28"/>
        </w:rPr>
      </w:pPr>
      <w:r w:rsidRPr="00515C1F">
        <w:rPr>
          <w:sz w:val="28"/>
          <w:szCs w:val="28"/>
        </w:rPr>
        <w:t xml:space="preserve">3.  Разработать </w:t>
      </w:r>
      <w:r>
        <w:rPr>
          <w:sz w:val="28"/>
          <w:szCs w:val="28"/>
        </w:rPr>
        <w:t xml:space="preserve">и утвердить </w:t>
      </w:r>
      <w:r w:rsidRPr="00515C1F">
        <w:rPr>
          <w:sz w:val="28"/>
          <w:szCs w:val="28"/>
        </w:rPr>
        <w:t xml:space="preserve">график проведения инвентаризации дворовых и общественных территорий </w:t>
      </w:r>
      <w:r>
        <w:rPr>
          <w:sz w:val="28"/>
          <w:szCs w:val="28"/>
        </w:rPr>
        <w:t xml:space="preserve">сельского поселения Замартыновский сельсовет, оформить паспорта благоустройства </w:t>
      </w:r>
      <w:r w:rsidRPr="002778AD">
        <w:rPr>
          <w:sz w:val="28"/>
          <w:szCs w:val="28"/>
        </w:rPr>
        <w:t xml:space="preserve">дворовых и общественных территорий </w:t>
      </w:r>
      <w:r>
        <w:rPr>
          <w:sz w:val="28"/>
          <w:szCs w:val="28"/>
        </w:rPr>
        <w:t xml:space="preserve">сельского поселения Замартыновский сельсовет </w:t>
      </w:r>
      <w:r w:rsidRPr="00515C1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20 октября  2017 года (приложение № 3</w:t>
      </w:r>
      <w:r w:rsidRPr="00515C1F">
        <w:rPr>
          <w:sz w:val="28"/>
          <w:szCs w:val="28"/>
        </w:rPr>
        <w:t>)</w:t>
      </w:r>
    </w:p>
    <w:p w:rsidR="003450A3" w:rsidRPr="007F36B7" w:rsidRDefault="003450A3" w:rsidP="007F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7F36B7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7F36B7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sz w:val="28"/>
          <w:szCs w:val="28"/>
        </w:rPr>
        <w:t xml:space="preserve">сельского поселения Замартыновский сельсовет </w:t>
      </w:r>
      <w:r w:rsidRPr="007F36B7">
        <w:rPr>
          <w:sz w:val="28"/>
          <w:szCs w:val="28"/>
        </w:rPr>
        <w:t>и вступает в силу со дня его официального обнародования.</w:t>
      </w:r>
    </w:p>
    <w:p w:rsidR="003450A3" w:rsidRPr="007F36B7" w:rsidRDefault="003450A3" w:rsidP="007F36B7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7F36B7">
        <w:rPr>
          <w:sz w:val="28"/>
          <w:szCs w:val="28"/>
        </w:rPr>
        <w:t>. </w:t>
      </w:r>
      <w:r>
        <w:rPr>
          <w:sz w:val="28"/>
          <w:szCs w:val="28"/>
        </w:rPr>
        <w:t xml:space="preserve">   </w:t>
      </w:r>
      <w:r w:rsidRPr="007F36B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450A3" w:rsidRPr="00F854F3" w:rsidRDefault="003450A3" w:rsidP="004767E5"/>
    <w:p w:rsidR="003450A3" w:rsidRPr="00F854F3" w:rsidRDefault="003450A3" w:rsidP="004767E5"/>
    <w:p w:rsidR="003450A3" w:rsidRDefault="003450A3" w:rsidP="00EA2A0E">
      <w:pPr>
        <w:jc w:val="both"/>
        <w:rPr>
          <w:b/>
          <w:sz w:val="28"/>
          <w:szCs w:val="28"/>
        </w:rPr>
      </w:pPr>
      <w:r w:rsidRPr="007F36B7">
        <w:rPr>
          <w:b/>
          <w:sz w:val="28"/>
          <w:szCs w:val="28"/>
        </w:rPr>
        <w:t xml:space="preserve">Глава муниципального </w:t>
      </w:r>
      <w:r>
        <w:rPr>
          <w:b/>
          <w:sz w:val="28"/>
          <w:szCs w:val="28"/>
        </w:rPr>
        <w:t xml:space="preserve">сельского поселения </w:t>
      </w:r>
    </w:p>
    <w:p w:rsidR="003450A3" w:rsidRPr="00EA2A0E" w:rsidRDefault="003450A3" w:rsidP="00EA2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Замартыновский сельсовет                                              А.С.Мерзляков</w:t>
      </w: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515C1F">
      <w:pPr>
        <w:widowControl w:val="0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Default="003450A3" w:rsidP="00EA2A0E">
      <w:pPr>
        <w:widowControl w:val="0"/>
        <w:ind w:left="5387" w:hanging="284"/>
        <w:jc w:val="right"/>
        <w:rPr>
          <w:b/>
        </w:rPr>
      </w:pPr>
    </w:p>
    <w:p w:rsidR="003450A3" w:rsidRPr="00EC4F20" w:rsidRDefault="003450A3" w:rsidP="00EA2A0E">
      <w:pPr>
        <w:widowControl w:val="0"/>
        <w:ind w:left="5387" w:hanging="284"/>
        <w:jc w:val="right"/>
        <w:rPr>
          <w:b/>
        </w:rPr>
      </w:pPr>
      <w:r w:rsidRPr="00EC4F20">
        <w:rPr>
          <w:b/>
        </w:rPr>
        <w:t>Приложение № 1</w:t>
      </w:r>
    </w:p>
    <w:p w:rsidR="003450A3" w:rsidRPr="0098696D" w:rsidRDefault="003450A3" w:rsidP="00EA2A0E">
      <w:pPr>
        <w:widowControl w:val="0"/>
        <w:ind w:left="5103"/>
        <w:jc w:val="right"/>
        <w:rPr>
          <w:sz w:val="22"/>
          <w:szCs w:val="22"/>
        </w:rPr>
      </w:pPr>
    </w:p>
    <w:p w:rsidR="003450A3" w:rsidRPr="0098696D" w:rsidRDefault="003450A3" w:rsidP="00EA2A0E">
      <w:pPr>
        <w:widowControl w:val="0"/>
        <w:ind w:left="5103"/>
        <w:jc w:val="right"/>
      </w:pPr>
      <w:r>
        <w:t xml:space="preserve">к </w:t>
      </w:r>
      <w:r w:rsidRPr="0098696D">
        <w:t>постановлени</w:t>
      </w:r>
      <w:r>
        <w:t>ю</w:t>
      </w:r>
      <w:r w:rsidRPr="0098696D">
        <w:t xml:space="preserve"> </w:t>
      </w:r>
      <w:r>
        <w:t>а</w:t>
      </w:r>
      <w:r w:rsidRPr="0098696D">
        <w:t xml:space="preserve">дминистрации </w:t>
      </w:r>
      <w:r>
        <w:t xml:space="preserve">сельского поселения Замартыновский сельсовет </w:t>
      </w:r>
    </w:p>
    <w:p w:rsidR="003450A3" w:rsidRPr="0098696D" w:rsidRDefault="003450A3" w:rsidP="00EA2A0E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</w:t>
      </w:r>
      <w:r w:rsidRPr="0098696D">
        <w:rPr>
          <w:rFonts w:ascii="Times New Roman CYR" w:hAnsi="Times New Roman CYR" w:cs="Times New Roman CYR"/>
        </w:rPr>
        <w:t>от __</w:t>
      </w:r>
      <w:r>
        <w:rPr>
          <w:rFonts w:ascii="Times New Roman CYR" w:hAnsi="Times New Roman CYR" w:cs="Times New Roman CYR"/>
        </w:rPr>
        <w:t>_ __________ 2017 года № _____</w:t>
      </w:r>
    </w:p>
    <w:p w:rsidR="003450A3" w:rsidRPr="0098696D" w:rsidRDefault="003450A3" w:rsidP="00F36B96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3450A3" w:rsidRPr="002E3A25" w:rsidRDefault="003450A3" w:rsidP="00F36B96">
      <w:pPr>
        <w:pStyle w:val="ConsPlusNormal"/>
        <w:ind w:left="2808"/>
        <w:rPr>
          <w:sz w:val="28"/>
          <w:szCs w:val="28"/>
        </w:rPr>
      </w:pPr>
    </w:p>
    <w:p w:rsidR="003450A3" w:rsidRPr="002E3A25" w:rsidRDefault="003450A3" w:rsidP="004348BC">
      <w:pPr>
        <w:pStyle w:val="a0"/>
        <w:ind w:firstLine="0"/>
        <w:jc w:val="center"/>
        <w:rPr>
          <w:b/>
          <w:bCs/>
          <w:iCs/>
          <w:sz w:val="28"/>
          <w:szCs w:val="28"/>
        </w:rPr>
      </w:pPr>
      <w:r w:rsidRPr="002E3A25">
        <w:rPr>
          <w:b/>
          <w:bCs/>
          <w:iCs/>
          <w:sz w:val="28"/>
          <w:szCs w:val="28"/>
        </w:rPr>
        <w:t>Порядок</w:t>
      </w:r>
    </w:p>
    <w:p w:rsidR="003450A3" w:rsidRPr="002E3A25" w:rsidRDefault="003450A3" w:rsidP="004348BC">
      <w:pPr>
        <w:pStyle w:val="a0"/>
        <w:jc w:val="center"/>
        <w:rPr>
          <w:b/>
          <w:sz w:val="28"/>
          <w:szCs w:val="28"/>
        </w:rPr>
      </w:pPr>
      <w:r w:rsidRPr="002E3A25">
        <w:rPr>
          <w:b/>
          <w:bCs/>
          <w:iCs/>
          <w:sz w:val="28"/>
          <w:szCs w:val="28"/>
        </w:rPr>
        <w:t xml:space="preserve">проведения </w:t>
      </w:r>
      <w:r>
        <w:rPr>
          <w:b/>
          <w:bCs/>
          <w:iCs/>
          <w:sz w:val="28"/>
          <w:szCs w:val="28"/>
        </w:rPr>
        <w:t xml:space="preserve">временной </w:t>
      </w:r>
      <w:r w:rsidRPr="002E3A25">
        <w:rPr>
          <w:b/>
          <w:bCs/>
          <w:iCs/>
          <w:sz w:val="28"/>
          <w:szCs w:val="28"/>
        </w:rPr>
        <w:t xml:space="preserve">инвентаризации дворовых и общественных территорий </w:t>
      </w:r>
      <w:r>
        <w:rPr>
          <w:b/>
          <w:bCs/>
          <w:iCs/>
          <w:sz w:val="28"/>
          <w:szCs w:val="28"/>
        </w:rPr>
        <w:t>с</w:t>
      </w:r>
      <w:r>
        <w:rPr>
          <w:b/>
          <w:sz w:val="28"/>
          <w:szCs w:val="28"/>
        </w:rPr>
        <w:t>ельского поселения</w:t>
      </w:r>
      <w:r w:rsidRPr="00CD2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Замартыновский</w:t>
      </w:r>
      <w:r w:rsidRPr="00CD28A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2E3A25">
        <w:rPr>
          <w:b/>
          <w:bCs/>
          <w:iCs/>
          <w:sz w:val="28"/>
          <w:szCs w:val="28"/>
        </w:rPr>
        <w:t xml:space="preserve">в рамках реализации приоритетного проекта "Формирование комфортной городской среды на территории </w:t>
      </w:r>
      <w:r>
        <w:rPr>
          <w:b/>
          <w:bCs/>
          <w:iCs/>
          <w:sz w:val="28"/>
          <w:szCs w:val="28"/>
        </w:rPr>
        <w:t>с</w:t>
      </w:r>
      <w:r w:rsidRPr="00CD28A8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</w:t>
      </w:r>
      <w:r w:rsidRPr="00CD28A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CD2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Замартыновский</w:t>
      </w:r>
      <w:r w:rsidRPr="00CD28A8">
        <w:rPr>
          <w:b/>
          <w:sz w:val="28"/>
          <w:szCs w:val="28"/>
        </w:rPr>
        <w:t xml:space="preserve"> сельсовет </w:t>
      </w:r>
      <w:r w:rsidRPr="002E3A25">
        <w:rPr>
          <w:b/>
          <w:sz w:val="28"/>
          <w:szCs w:val="28"/>
        </w:rPr>
        <w:t xml:space="preserve"> </w:t>
      </w:r>
      <w:r w:rsidRPr="002E3A25">
        <w:rPr>
          <w:b/>
          <w:bCs/>
          <w:iCs/>
          <w:sz w:val="28"/>
          <w:szCs w:val="28"/>
        </w:rPr>
        <w:t>на 2018-2022 годы"</w:t>
      </w:r>
    </w:p>
    <w:p w:rsidR="003450A3" w:rsidRPr="002E3A25" w:rsidRDefault="003450A3" w:rsidP="00F36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50A3" w:rsidRPr="002E3A25" w:rsidRDefault="003450A3" w:rsidP="00F36B96">
      <w:pPr>
        <w:pStyle w:val="ListParagraph"/>
        <w:tabs>
          <w:tab w:val="left" w:pos="0"/>
        </w:tabs>
        <w:ind w:left="0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place">
          <w:r w:rsidRPr="002E3A25">
            <w:rPr>
              <w:b/>
              <w:sz w:val="28"/>
              <w:szCs w:val="28"/>
              <w:lang w:val="en-US"/>
            </w:rPr>
            <w:t>I</w:t>
          </w:r>
          <w:r w:rsidRPr="002E3A25">
            <w:rPr>
              <w:b/>
              <w:sz w:val="28"/>
              <w:szCs w:val="28"/>
            </w:rPr>
            <w:t>.</w:t>
          </w:r>
        </w:smartTag>
      </w:smartTag>
      <w:r w:rsidRPr="002E3A25">
        <w:rPr>
          <w:b/>
          <w:sz w:val="28"/>
          <w:szCs w:val="28"/>
        </w:rPr>
        <w:t xml:space="preserve"> Общие положения</w:t>
      </w:r>
    </w:p>
    <w:p w:rsidR="003450A3" w:rsidRPr="00DD0EFC" w:rsidRDefault="003450A3" w:rsidP="00F36B96">
      <w:pPr>
        <w:pStyle w:val="NoSpacing"/>
        <w:rPr>
          <w:sz w:val="28"/>
          <w:szCs w:val="28"/>
        </w:rPr>
      </w:pPr>
    </w:p>
    <w:p w:rsidR="003450A3" w:rsidRPr="00DD0EFC" w:rsidRDefault="003450A3" w:rsidP="00DD0EFC">
      <w:pPr>
        <w:pStyle w:val="ConsPlusNormal"/>
        <w:ind w:firstLine="709"/>
        <w:jc w:val="both"/>
        <w:rPr>
          <w:sz w:val="28"/>
          <w:szCs w:val="28"/>
        </w:rPr>
      </w:pPr>
      <w:r w:rsidRPr="00DD0EFC">
        <w:rPr>
          <w:sz w:val="28"/>
          <w:szCs w:val="28"/>
        </w:rPr>
        <w:t>1.1. Настоящий Порядок проведения временной инвентаризации дворовых и общественных территорий сельско</w:t>
      </w:r>
      <w:r>
        <w:rPr>
          <w:sz w:val="28"/>
          <w:szCs w:val="28"/>
        </w:rPr>
        <w:t>го</w:t>
      </w:r>
      <w:r w:rsidRPr="00DD0EF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D0EFC">
        <w:rPr>
          <w:sz w:val="28"/>
          <w:szCs w:val="28"/>
        </w:rPr>
        <w:t xml:space="preserve"> в рамках реализации приоритетного проекта "Формирование комфортной городской среды на территории </w:t>
      </w:r>
      <w:r>
        <w:rPr>
          <w:sz w:val="28"/>
          <w:szCs w:val="28"/>
        </w:rPr>
        <w:t>с</w:t>
      </w:r>
      <w:r w:rsidRPr="00DD0EFC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DD0EF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D0EFC">
        <w:rPr>
          <w:sz w:val="28"/>
          <w:szCs w:val="28"/>
        </w:rPr>
        <w:t xml:space="preserve"> </w:t>
      </w:r>
      <w:r>
        <w:rPr>
          <w:sz w:val="28"/>
          <w:szCs w:val="28"/>
        </w:rPr>
        <w:t>Замартыновский</w:t>
      </w:r>
      <w:r w:rsidRPr="00DD0EFC">
        <w:rPr>
          <w:sz w:val="28"/>
          <w:szCs w:val="28"/>
        </w:rPr>
        <w:t xml:space="preserve"> сельсовет   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Правительство Российской Федерации № 169 от 10.02.2017 г., постановления администрации Липецкой области от 14.03.2017 №106 </w:t>
      </w:r>
      <w:r w:rsidRPr="00DD0EFC">
        <w:rPr>
          <w:sz w:val="28"/>
          <w:szCs w:val="28"/>
        </w:rPr>
        <w:br/>
        <w:t xml:space="preserve">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«Обеспечение населения Липецкой области качественным жильем, социальной инфраструктурой и услугами ЖКХ», Уставом </w:t>
      </w:r>
      <w:r>
        <w:rPr>
          <w:sz w:val="28"/>
          <w:szCs w:val="28"/>
        </w:rPr>
        <w:t>с</w:t>
      </w:r>
      <w:r w:rsidRPr="00DD0EFC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DD0EF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D0EFC">
        <w:rPr>
          <w:sz w:val="28"/>
          <w:szCs w:val="28"/>
        </w:rPr>
        <w:t xml:space="preserve"> </w:t>
      </w:r>
      <w:r>
        <w:rPr>
          <w:sz w:val="28"/>
          <w:szCs w:val="28"/>
        </w:rPr>
        <w:t>Замартыновский</w:t>
      </w:r>
      <w:r w:rsidRPr="00DD0EFC">
        <w:rPr>
          <w:sz w:val="28"/>
          <w:szCs w:val="28"/>
        </w:rPr>
        <w:t xml:space="preserve"> сельсовет.</w:t>
      </w:r>
    </w:p>
    <w:p w:rsidR="003450A3" w:rsidRDefault="003450A3" w:rsidP="00F36B96">
      <w:pPr>
        <w:pStyle w:val="NoSpacing"/>
        <w:ind w:firstLine="709"/>
        <w:jc w:val="both"/>
        <w:rPr>
          <w:sz w:val="28"/>
          <w:szCs w:val="28"/>
        </w:rPr>
      </w:pPr>
    </w:p>
    <w:p w:rsidR="003450A3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1.2. Целью проведения инвентаризации дворовых и общественных территорий </w:t>
      </w:r>
      <w:r>
        <w:rPr>
          <w:sz w:val="28"/>
          <w:szCs w:val="28"/>
        </w:rPr>
        <w:t xml:space="preserve">сельского поселения Замартыновский сельсовет </w:t>
      </w:r>
      <w:r w:rsidRPr="002E3A25">
        <w:rPr>
          <w:sz w:val="28"/>
          <w:szCs w:val="28"/>
        </w:rPr>
        <w:t xml:space="preserve"> является определение дворовых и общественных территорий, нуждающихся в благоустройстве</w:t>
      </w:r>
      <w:r>
        <w:rPr>
          <w:sz w:val="28"/>
          <w:szCs w:val="28"/>
        </w:rPr>
        <w:t xml:space="preserve">, для включения в государственную программу </w:t>
      </w:r>
      <w:r w:rsidRPr="00020237">
        <w:rPr>
          <w:color w:val="000000"/>
          <w:sz w:val="28"/>
          <w:szCs w:val="28"/>
        </w:rPr>
        <w:t>Липецкой области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 муниципальную программу, направленную на реализацию мероприятий по благоустройству территории сельского поселения на 2018-2022 годы, разработанные с учетом методических рекомендаций Министерства строительства и жилищно-коммунального хозяйства Российской Федерации от 6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691/пр </w:t>
      </w:r>
      <w:r w:rsidRPr="002541D4">
        <w:rPr>
          <w:color w:val="FF6600"/>
          <w:sz w:val="28"/>
          <w:szCs w:val="28"/>
        </w:rPr>
        <w:t>(далее- государственная программа, муниципальная программа).</w:t>
      </w:r>
    </w:p>
    <w:p w:rsidR="003450A3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целях реализации настоящего Порядка используются следующие понятия: </w:t>
      </w:r>
    </w:p>
    <w:p w:rsidR="003450A3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- выявление в натуре,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3450A3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дворовая территория – территория земельного участка, определенная и поставленная на учет в соответствии с требованиями земельного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3450A3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территория – территория сельского поселения, которая постоянно доступна для общего пользования, в том числе площадь, набережная, пешеходная зона, парковка, сквер, парк и иная территория сельского поселения, используемая населением бесплатно в различных целях по своему усмотрению (для общения, отдыха, занятия спортом и т.п.);</w:t>
      </w:r>
    </w:p>
    <w:p w:rsidR="003450A3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реконструкцию, модернизацию, ремонт дворовых и общественных территорий или отдельных объектов и элементов на них расположенных); минимальный перечень работ по благоустройству дворовой территории включает следующие виды работ – работы по ремонту проезда внутри дворовой территории (дорога общего пользования в границах земельного участка), обеспечению (устройству и (или) ремонту) освещения дворовой территории, установке (ремонту и (или) замене) скамеек, урн;</w:t>
      </w:r>
    </w:p>
    <w:p w:rsidR="003450A3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дворовой территории –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</w:p>
    <w:p w:rsidR="003450A3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благоустройства дворовой территории – электронный документ установленной формы, содержащий инвентаризационные данные о территории и расположенных не ней элементах, оценку текущего состояния и определение работ по благоустройству дворовой территории;</w:t>
      </w:r>
    </w:p>
    <w:p w:rsidR="003450A3" w:rsidRDefault="003450A3" w:rsidP="009C611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 благоустройства общественной территории –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общественной территории;</w:t>
      </w:r>
    </w:p>
    <w:p w:rsidR="003450A3" w:rsidRDefault="003450A3" w:rsidP="00F36B96">
      <w:pPr>
        <w:pStyle w:val="NoSpacing"/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уполномоченный орган – администрация сельского поселения Замартыновский сельсовет, </w:t>
      </w:r>
      <w:r w:rsidRPr="002541D4">
        <w:rPr>
          <w:color w:val="FF6600"/>
          <w:sz w:val="28"/>
          <w:szCs w:val="28"/>
        </w:rPr>
        <w:t xml:space="preserve">наделенный полномочиями по разработке </w:t>
      </w:r>
      <w:r>
        <w:rPr>
          <w:color w:val="FF6600"/>
          <w:sz w:val="28"/>
          <w:szCs w:val="28"/>
        </w:rPr>
        <w:t>муниципальной</w:t>
      </w:r>
      <w:r w:rsidRPr="002541D4">
        <w:rPr>
          <w:color w:val="FF6600"/>
          <w:sz w:val="28"/>
          <w:szCs w:val="28"/>
        </w:rPr>
        <w:t xml:space="preserve"> программы </w:t>
      </w:r>
      <w:r>
        <w:rPr>
          <w:color w:val="FF6600"/>
          <w:sz w:val="28"/>
          <w:szCs w:val="28"/>
        </w:rPr>
        <w:t>сельского поселения  Замартыновский сельсовет .</w:t>
      </w:r>
    </w:p>
    <w:p w:rsidR="003450A3" w:rsidRPr="002E3A25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Pr="002E3A25">
        <w:rPr>
          <w:sz w:val="28"/>
          <w:szCs w:val="28"/>
        </w:rPr>
        <w:t xml:space="preserve">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r>
        <w:rPr>
          <w:sz w:val="28"/>
          <w:szCs w:val="28"/>
        </w:rPr>
        <w:t>сельского поселения Замартыновский сельсовет</w:t>
      </w:r>
      <w:r w:rsidRPr="002E3A25">
        <w:rPr>
          <w:sz w:val="28"/>
          <w:szCs w:val="28"/>
        </w:rPr>
        <w:t xml:space="preserve"> (далее – муниципальная комиссия).</w:t>
      </w:r>
    </w:p>
    <w:p w:rsidR="003450A3" w:rsidRPr="002E3A25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3A25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2E3A25">
        <w:rPr>
          <w:sz w:val="28"/>
          <w:szCs w:val="28"/>
        </w:rPr>
        <w:t> </w:t>
      </w:r>
      <w:r w:rsidRPr="00020237">
        <w:rPr>
          <w:color w:val="FF6600"/>
          <w:sz w:val="28"/>
          <w:szCs w:val="28"/>
        </w:rPr>
        <w:t>Муниципальная комиссия</w:t>
      </w:r>
      <w:r w:rsidRPr="002E3A25">
        <w:rPr>
          <w:sz w:val="28"/>
          <w:szCs w:val="28"/>
        </w:rPr>
        <w:t xml:space="preserve"> является коллегиальным органом, созданным при </w:t>
      </w:r>
      <w:r>
        <w:rPr>
          <w:sz w:val="28"/>
          <w:szCs w:val="28"/>
        </w:rPr>
        <w:t>а</w:t>
      </w:r>
      <w:r w:rsidRPr="002E3A2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Замартыновский сельсовет</w:t>
      </w:r>
      <w:r w:rsidRPr="002E3A25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временной </w:t>
      </w:r>
      <w:r w:rsidRPr="002E3A25">
        <w:rPr>
          <w:sz w:val="28"/>
          <w:szCs w:val="28"/>
        </w:rPr>
        <w:t xml:space="preserve">инвентаризации дворовых и общественных территорий </w:t>
      </w:r>
      <w:r>
        <w:rPr>
          <w:sz w:val="28"/>
          <w:szCs w:val="28"/>
        </w:rPr>
        <w:t>сельского поселения Замартыновский сельсовет</w:t>
      </w:r>
      <w:r w:rsidRPr="002E3A25">
        <w:rPr>
          <w:sz w:val="28"/>
          <w:szCs w:val="28"/>
        </w:rPr>
        <w:t xml:space="preserve"> в рамках реализации приоритетного проекта "Формирование комфортной городской среды на территории </w:t>
      </w:r>
      <w:r>
        <w:rPr>
          <w:sz w:val="28"/>
          <w:szCs w:val="28"/>
        </w:rPr>
        <w:t>сельского поселения Замартыновский сельсовет</w:t>
      </w:r>
      <w:r w:rsidRPr="002E3A25">
        <w:rPr>
          <w:sz w:val="28"/>
          <w:szCs w:val="28"/>
        </w:rPr>
        <w:t xml:space="preserve"> на 2018-2022 годы"</w:t>
      </w:r>
    </w:p>
    <w:p w:rsidR="003450A3" w:rsidRPr="00DD0EFC" w:rsidRDefault="003450A3" w:rsidP="00DD0EFC">
      <w:pPr>
        <w:pStyle w:val="ConsPlusNormal"/>
        <w:ind w:firstLine="709"/>
        <w:jc w:val="both"/>
        <w:rPr>
          <w:sz w:val="28"/>
          <w:szCs w:val="28"/>
        </w:rPr>
      </w:pPr>
      <w:r w:rsidRPr="00DD0EFC">
        <w:rPr>
          <w:sz w:val="28"/>
          <w:szCs w:val="28"/>
        </w:rPr>
        <w:t xml:space="preserve">1.6. В своей деятельности </w:t>
      </w:r>
      <w:r w:rsidRPr="00020237">
        <w:rPr>
          <w:color w:val="FF6600"/>
          <w:sz w:val="28"/>
          <w:szCs w:val="28"/>
        </w:rPr>
        <w:t>муниципальная комиссия</w:t>
      </w:r>
      <w:r w:rsidRPr="00DD0EFC">
        <w:rPr>
          <w:sz w:val="28"/>
          <w:szCs w:val="28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 администрации Липецкой области от 14.03.2017 №106 </w:t>
      </w:r>
      <w:r w:rsidRPr="00DD0EFC">
        <w:rPr>
          <w:sz w:val="28"/>
          <w:szCs w:val="28"/>
        </w:rPr>
        <w:br/>
        <w:t>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«Обеспечение населения Липецкой области качественным жильем, социальной инфраструктурой и услугами ЖКХ», а также настоящим Положением.</w:t>
      </w:r>
    </w:p>
    <w:p w:rsidR="003450A3" w:rsidRPr="002E3A25" w:rsidRDefault="003450A3" w:rsidP="00F36B96">
      <w:pPr>
        <w:pStyle w:val="NoSpacing"/>
        <w:jc w:val="both"/>
        <w:rPr>
          <w:sz w:val="28"/>
          <w:szCs w:val="28"/>
        </w:rPr>
      </w:pPr>
    </w:p>
    <w:p w:rsidR="003450A3" w:rsidRPr="002E3A25" w:rsidRDefault="003450A3" w:rsidP="00F36B9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E3A25">
        <w:rPr>
          <w:b/>
          <w:sz w:val="28"/>
          <w:szCs w:val="28"/>
        </w:rPr>
        <w:t>II. Порядок формирования состава муниципальной комиссии</w:t>
      </w:r>
    </w:p>
    <w:p w:rsidR="003450A3" w:rsidRPr="002E3A25" w:rsidRDefault="003450A3" w:rsidP="00F36B96">
      <w:pPr>
        <w:pStyle w:val="NoSpacing"/>
        <w:jc w:val="both"/>
        <w:rPr>
          <w:sz w:val="28"/>
          <w:szCs w:val="28"/>
        </w:rPr>
      </w:pPr>
    </w:p>
    <w:p w:rsidR="003450A3" w:rsidRPr="002E3A25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bookmarkStart w:id="0" w:name="Par74"/>
      <w:bookmarkEnd w:id="0"/>
      <w:r w:rsidRPr="002E3A25">
        <w:rPr>
          <w:sz w:val="28"/>
          <w:szCs w:val="28"/>
        </w:rPr>
        <w:t xml:space="preserve">2.1. Муниципальная комиссия формируется из представителей </w:t>
      </w:r>
      <w:r>
        <w:rPr>
          <w:sz w:val="28"/>
          <w:szCs w:val="28"/>
        </w:rPr>
        <w:t>а</w:t>
      </w:r>
      <w:r w:rsidRPr="002E3A2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Замартыновский сельсовет</w:t>
      </w:r>
      <w:r w:rsidRPr="002E3A25">
        <w:rPr>
          <w:sz w:val="28"/>
          <w:szCs w:val="28"/>
        </w:rPr>
        <w:t xml:space="preserve">, </w:t>
      </w:r>
      <w:r>
        <w:rPr>
          <w:color w:val="FF6600"/>
          <w:sz w:val="28"/>
          <w:szCs w:val="28"/>
        </w:rPr>
        <w:t xml:space="preserve">членов общественного Совета самоуправления. </w:t>
      </w:r>
    </w:p>
    <w:p w:rsidR="003450A3" w:rsidRPr="002E3A25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2.2. Состав муниципальной комиссии формируется в количестве не менее 3 членов и утверждается постановлением Администрации поселения.</w:t>
      </w:r>
    </w:p>
    <w:p w:rsidR="003450A3" w:rsidRPr="002E3A25" w:rsidRDefault="003450A3" w:rsidP="00F36B96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3450A3" w:rsidRPr="002E3A25" w:rsidRDefault="003450A3" w:rsidP="00F36B96">
      <w:pPr>
        <w:pStyle w:val="NoSpacing"/>
        <w:ind w:firstLine="709"/>
        <w:jc w:val="both"/>
        <w:rPr>
          <w:b/>
          <w:sz w:val="28"/>
          <w:szCs w:val="28"/>
        </w:rPr>
      </w:pPr>
      <w:r w:rsidRPr="002E3A25">
        <w:rPr>
          <w:sz w:val="28"/>
          <w:szCs w:val="28"/>
        </w:rPr>
        <w:t>2.4. Члены общественной комиссии исполняют свои обязанности на общественных началах.</w:t>
      </w:r>
    </w:p>
    <w:p w:rsidR="003450A3" w:rsidRPr="002E3A25" w:rsidRDefault="003450A3" w:rsidP="00F36B96">
      <w:pPr>
        <w:pStyle w:val="NoSpacing"/>
        <w:rPr>
          <w:sz w:val="28"/>
          <w:szCs w:val="28"/>
        </w:rPr>
      </w:pPr>
    </w:p>
    <w:p w:rsidR="003450A3" w:rsidRPr="002E3A25" w:rsidRDefault="003450A3" w:rsidP="00F36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E3A25">
        <w:rPr>
          <w:b/>
          <w:sz w:val="28"/>
          <w:szCs w:val="28"/>
          <w:lang w:val="en-US"/>
        </w:rPr>
        <w:t>III</w:t>
      </w:r>
      <w:r w:rsidRPr="002E3A25">
        <w:rPr>
          <w:b/>
          <w:sz w:val="28"/>
          <w:szCs w:val="28"/>
        </w:rPr>
        <w:t>. Порядок проведения инвентаризации</w:t>
      </w:r>
    </w:p>
    <w:p w:rsidR="003450A3" w:rsidRPr="002E3A25" w:rsidRDefault="003450A3" w:rsidP="00F36B96">
      <w:pPr>
        <w:pStyle w:val="NoSpacing"/>
        <w:rPr>
          <w:sz w:val="28"/>
          <w:szCs w:val="28"/>
        </w:rPr>
      </w:pPr>
    </w:p>
    <w:p w:rsidR="003450A3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3.1. Инвентаризация дворовых и общественных территорий проводится </w:t>
      </w:r>
      <w:r>
        <w:rPr>
          <w:sz w:val="28"/>
          <w:szCs w:val="28"/>
        </w:rPr>
        <w:t xml:space="preserve"> сельским поселением Замартыновский сельсовет.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E3A25">
        <w:rPr>
          <w:sz w:val="28"/>
          <w:szCs w:val="28"/>
        </w:rPr>
        <w:t xml:space="preserve">Инвентаризация дворовых и общественных территорий проводится </w:t>
      </w:r>
      <w:r>
        <w:rPr>
          <w:sz w:val="28"/>
          <w:szCs w:val="28"/>
        </w:rPr>
        <w:t xml:space="preserve"> </w:t>
      </w:r>
      <w:r w:rsidRPr="002E3A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573C9">
        <w:rPr>
          <w:sz w:val="28"/>
          <w:szCs w:val="28"/>
        </w:rPr>
        <w:t xml:space="preserve">соответствии с графиком, утверждаемым главой </w:t>
      </w:r>
      <w:r>
        <w:rPr>
          <w:sz w:val="28"/>
          <w:szCs w:val="28"/>
        </w:rPr>
        <w:t xml:space="preserve">сельского поселения Замартыновский сельсовет   и устанавливающим в срок до 31 октября  2017 года </w:t>
      </w:r>
      <w:r w:rsidRPr="00B573C9">
        <w:rPr>
          <w:sz w:val="28"/>
          <w:szCs w:val="28"/>
        </w:rPr>
        <w:t xml:space="preserve">завершения всех подлежащих инвентаризации дворовых и общественных территорий </w:t>
      </w:r>
      <w:r>
        <w:rPr>
          <w:sz w:val="28"/>
          <w:szCs w:val="28"/>
        </w:rPr>
        <w:t xml:space="preserve">сельского поселения Замартыновский сельсовет </w:t>
      </w:r>
      <w:r w:rsidRPr="00B573C9">
        <w:rPr>
          <w:sz w:val="28"/>
          <w:szCs w:val="28"/>
        </w:rPr>
        <w:t xml:space="preserve"> и оформления паспортов благоустройства дворовых, общественных территории (далее – график).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3E4F5B">
        <w:rPr>
          <w:sz w:val="28"/>
          <w:szCs w:val="28"/>
        </w:rPr>
        <w:t>В графике указывается дата и место проведения инвентаризации</w:t>
      </w:r>
      <w:r w:rsidRPr="002E3A25">
        <w:rPr>
          <w:sz w:val="28"/>
          <w:szCs w:val="28"/>
        </w:rPr>
        <w:t>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3.2. Инвентаризация проводится путем натурального обследования территории и расположенных на ней элементов.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  <w:lang w:eastAsia="en-US"/>
        </w:rPr>
      </w:pPr>
      <w:r w:rsidRPr="002E3A25">
        <w:rPr>
          <w:sz w:val="28"/>
          <w:szCs w:val="28"/>
        </w:rPr>
        <w:t xml:space="preserve">3.3. Работы по инвентаризации проводятся на основании актуальных данных </w:t>
      </w:r>
      <w:r w:rsidRPr="002E3A25">
        <w:rPr>
          <w:sz w:val="28"/>
          <w:szCs w:val="28"/>
          <w:lang w:eastAsia="en-US"/>
        </w:rPr>
        <w:t>специалистами Администрации поселения</w:t>
      </w:r>
      <w:r>
        <w:rPr>
          <w:sz w:val="28"/>
          <w:szCs w:val="28"/>
          <w:lang w:eastAsia="en-US"/>
        </w:rPr>
        <w:t xml:space="preserve">, членами общественного   </w:t>
      </w:r>
      <w:r>
        <w:rPr>
          <w:color w:val="FF6600"/>
          <w:sz w:val="28"/>
          <w:szCs w:val="28"/>
          <w:lang w:eastAsia="en-US"/>
        </w:rPr>
        <w:t xml:space="preserve"> Совета</w:t>
      </w:r>
      <w:r>
        <w:rPr>
          <w:sz w:val="28"/>
          <w:szCs w:val="28"/>
          <w:lang w:eastAsia="en-US"/>
        </w:rPr>
        <w:t xml:space="preserve">, представителями собственников  МКД, граждан, являющихся инвалидами и проживающими в соответствующих МКД. </w:t>
      </w:r>
      <w:r w:rsidRPr="002E3A25">
        <w:rPr>
          <w:sz w:val="28"/>
          <w:szCs w:val="28"/>
          <w:lang w:eastAsia="en-US"/>
        </w:rPr>
        <w:t xml:space="preserve"> 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  <w:lang w:eastAsia="en-US"/>
        </w:rPr>
      </w:pPr>
      <w:r w:rsidRPr="002E3A25">
        <w:rPr>
          <w:sz w:val="28"/>
          <w:szCs w:val="28"/>
          <w:lang w:eastAsia="en-US"/>
        </w:rPr>
        <w:t xml:space="preserve">3.4. Инвентаризация дворовой территории проводится в образования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</w:rPr>
        <w:t>ельского поселения Замартыновский сельсовет</w:t>
      </w:r>
      <w:r w:rsidRPr="002E3A25">
        <w:rPr>
          <w:sz w:val="28"/>
          <w:szCs w:val="28"/>
          <w:lang w:eastAsia="en-US"/>
        </w:rPr>
        <w:t xml:space="preserve">, при условии, что МКД не включены в Градостроительный план, </w:t>
      </w:r>
      <w:r w:rsidRPr="00BF3DD3">
        <w:rPr>
          <w:color w:val="FF6600"/>
          <w:sz w:val="28"/>
          <w:szCs w:val="28"/>
          <w:lang w:eastAsia="en-US"/>
        </w:rPr>
        <w:t xml:space="preserve">государственные </w:t>
      </w:r>
      <w:r w:rsidRPr="002E3A25">
        <w:rPr>
          <w:sz w:val="28"/>
          <w:szCs w:val="28"/>
          <w:lang w:eastAsia="en-US"/>
        </w:rPr>
        <w:t>и (или) муниципальные программы, предусматривающие мероприятия по переселению и сносу МК</w:t>
      </w:r>
      <w:r>
        <w:rPr>
          <w:sz w:val="28"/>
          <w:szCs w:val="28"/>
          <w:lang w:eastAsia="en-US"/>
        </w:rPr>
        <w:t xml:space="preserve">Д, за счет средств </w:t>
      </w:r>
      <w:r w:rsidRPr="00FE248C">
        <w:rPr>
          <w:sz w:val="28"/>
          <w:szCs w:val="28"/>
          <w:lang w:eastAsia="en-US"/>
        </w:rPr>
        <w:t>федерального, окружного или местных бюджетов</w:t>
      </w:r>
      <w:r w:rsidRPr="002E3A25">
        <w:rPr>
          <w:sz w:val="28"/>
          <w:szCs w:val="28"/>
          <w:lang w:eastAsia="en-US"/>
        </w:rPr>
        <w:t>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  <w:lang w:eastAsia="en-US"/>
        </w:rPr>
      </w:pPr>
      <w:r w:rsidRPr="002E3A25">
        <w:rPr>
          <w:sz w:val="28"/>
          <w:szCs w:val="28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</w:t>
      </w:r>
      <w:r>
        <w:rPr>
          <w:sz w:val="28"/>
          <w:szCs w:val="28"/>
          <w:lang w:eastAsia="en-US"/>
        </w:rPr>
        <w:t>ления МКД и иные заинтересованные лица</w:t>
      </w:r>
      <w:r w:rsidRPr="002E3A25">
        <w:rPr>
          <w:sz w:val="28"/>
          <w:szCs w:val="28"/>
          <w:lang w:eastAsia="en-US"/>
        </w:rPr>
        <w:t>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  <w:lang w:eastAsia="en-US"/>
        </w:rPr>
        <w:t xml:space="preserve">3.5. По результатам инвентаризации </w:t>
      </w:r>
      <w:r w:rsidRPr="002E3A25">
        <w:rPr>
          <w:sz w:val="28"/>
          <w:szCs w:val="28"/>
        </w:rPr>
        <w:t>дворовой территории</w:t>
      </w:r>
      <w:r w:rsidRPr="002E3A25">
        <w:rPr>
          <w:sz w:val="28"/>
          <w:szCs w:val="28"/>
          <w:lang w:eastAsia="en-US"/>
        </w:rPr>
        <w:t xml:space="preserve"> составляется паспорт </w:t>
      </w:r>
      <w:r w:rsidRPr="002E3A25">
        <w:rPr>
          <w:sz w:val="28"/>
          <w:szCs w:val="28"/>
        </w:rPr>
        <w:t>благоустройства дворовой территории</w:t>
      </w:r>
      <w:r w:rsidRPr="002E3A25">
        <w:rPr>
          <w:sz w:val="28"/>
          <w:szCs w:val="28"/>
          <w:lang w:eastAsia="en-US"/>
        </w:rPr>
        <w:t xml:space="preserve"> по </w:t>
      </w:r>
      <w:hyperlink r:id="rId7" w:history="1">
        <w:r w:rsidRPr="002E3A25">
          <w:rPr>
            <w:sz w:val="28"/>
            <w:szCs w:val="28"/>
            <w:lang w:eastAsia="en-US"/>
          </w:rPr>
          <w:t>форме</w:t>
        </w:r>
      </w:hyperlink>
      <w:r w:rsidRPr="002E3A25">
        <w:rPr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  <w:lang w:eastAsia="en-US"/>
        </w:rPr>
      </w:pPr>
      <w:r w:rsidRPr="002E3A25">
        <w:rPr>
          <w:sz w:val="28"/>
          <w:szCs w:val="28"/>
          <w:lang w:eastAsia="en-US"/>
        </w:rPr>
        <w:t xml:space="preserve">3.6. Инвентаризация общественной территории проводится в отношении общественной территории, расположенной на территории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</w:rPr>
        <w:t>ельского поселения Замартыновский сельсовет</w:t>
      </w:r>
      <w:r w:rsidRPr="002E3A25">
        <w:rPr>
          <w:sz w:val="28"/>
          <w:szCs w:val="28"/>
          <w:lang w:eastAsia="en-US"/>
        </w:rPr>
        <w:t>, в том числе являющейся объектом муниципального имущества</w:t>
      </w:r>
      <w:r>
        <w:rPr>
          <w:sz w:val="28"/>
          <w:szCs w:val="28"/>
          <w:lang w:eastAsia="en-US"/>
        </w:rPr>
        <w:t xml:space="preserve"> муниципального образования</w:t>
      </w:r>
      <w:r w:rsidRPr="002E3A25">
        <w:rPr>
          <w:sz w:val="28"/>
          <w:szCs w:val="28"/>
          <w:lang w:eastAsia="en-US"/>
        </w:rPr>
        <w:t>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  <w:lang w:eastAsia="en-US"/>
        </w:rPr>
        <w:t xml:space="preserve">3.7. По результатам инвентаризации </w:t>
      </w:r>
      <w:r w:rsidRPr="002E3A25">
        <w:rPr>
          <w:sz w:val="28"/>
          <w:szCs w:val="28"/>
        </w:rPr>
        <w:t xml:space="preserve">общественной территории </w:t>
      </w:r>
      <w:r w:rsidRPr="002E3A25">
        <w:rPr>
          <w:sz w:val="28"/>
          <w:szCs w:val="28"/>
          <w:lang w:eastAsia="en-US"/>
        </w:rPr>
        <w:t xml:space="preserve">составляется паспорт </w:t>
      </w:r>
      <w:r w:rsidRPr="002E3A25">
        <w:rPr>
          <w:sz w:val="28"/>
          <w:szCs w:val="28"/>
        </w:rPr>
        <w:t>благоустройства общественной территории</w:t>
      </w:r>
      <w:r w:rsidRPr="002E3A25">
        <w:rPr>
          <w:sz w:val="28"/>
          <w:szCs w:val="28"/>
          <w:lang w:eastAsia="en-US"/>
        </w:rPr>
        <w:t xml:space="preserve"> по </w:t>
      </w:r>
      <w:hyperlink r:id="rId8" w:history="1">
        <w:r w:rsidRPr="002E3A25">
          <w:rPr>
            <w:sz w:val="28"/>
            <w:szCs w:val="28"/>
            <w:lang w:eastAsia="en-US"/>
          </w:rPr>
          <w:t>форме</w:t>
        </w:r>
      </w:hyperlink>
      <w:r w:rsidRPr="002E3A25">
        <w:rPr>
          <w:sz w:val="28"/>
          <w:szCs w:val="28"/>
          <w:lang w:eastAsia="en-US"/>
        </w:rPr>
        <w:t xml:space="preserve"> согласно приложению № 2 к настоящему Порядку</w:t>
      </w:r>
      <w:r w:rsidRPr="002E3A25">
        <w:rPr>
          <w:sz w:val="28"/>
          <w:szCs w:val="28"/>
        </w:rPr>
        <w:t>.</w:t>
      </w:r>
    </w:p>
    <w:p w:rsidR="003450A3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3.8. Составление и регистрация паспортов благоустройства дворовой, общественной территории осуществляется</w:t>
      </w:r>
      <w:r>
        <w:rPr>
          <w:sz w:val="28"/>
          <w:szCs w:val="28"/>
        </w:rPr>
        <w:t xml:space="preserve"> сельским поселением Замартыновский сельсовет</w:t>
      </w:r>
      <w:r w:rsidRPr="002E3A25">
        <w:rPr>
          <w:sz w:val="28"/>
          <w:szCs w:val="28"/>
        </w:rPr>
        <w:t xml:space="preserve"> 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благоустройства территории описываются ключевые проблемы территории.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неудовлетворительный внешний вид сооружений, находящихся в муниципальной и государственной собственности и другие.</w:t>
      </w:r>
    </w:p>
    <w:p w:rsidR="003450A3" w:rsidRPr="002E3A25" w:rsidRDefault="003450A3" w:rsidP="00954864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Хранение паспортов благоустройства дворовой, общественной территории осуществляется </w:t>
      </w:r>
      <w:r>
        <w:rPr>
          <w:sz w:val="28"/>
          <w:szCs w:val="28"/>
        </w:rPr>
        <w:t xml:space="preserve">сельским поселением Замартыновский сельсовет </w:t>
      </w:r>
      <w:r w:rsidRPr="002E3A25">
        <w:rPr>
          <w:sz w:val="28"/>
          <w:szCs w:val="28"/>
        </w:rPr>
        <w:t>до 31 декабря 2023 года.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3.9. Актуализация паспорта дворовой территории в период 2018-2022 годов: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3.9.1.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3.9.2.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</w:t>
      </w:r>
      <w:r>
        <w:rPr>
          <w:sz w:val="28"/>
          <w:szCs w:val="28"/>
        </w:rPr>
        <w:t>составленном ранее паспорте</w:t>
      </w:r>
      <w:r w:rsidRPr="002E3A25">
        <w:rPr>
          <w:sz w:val="28"/>
          <w:szCs w:val="28"/>
        </w:rPr>
        <w:t>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</w:p>
    <w:p w:rsidR="003450A3" w:rsidRPr="002E3A25" w:rsidRDefault="003450A3" w:rsidP="00231EEE">
      <w:pPr>
        <w:pStyle w:val="NoSpacing"/>
        <w:ind w:firstLine="709"/>
        <w:jc w:val="center"/>
        <w:rPr>
          <w:b/>
          <w:sz w:val="28"/>
          <w:szCs w:val="28"/>
        </w:rPr>
      </w:pPr>
      <w:r w:rsidRPr="002E3A25">
        <w:rPr>
          <w:b/>
          <w:sz w:val="28"/>
          <w:szCs w:val="28"/>
          <w:lang w:val="en-US"/>
        </w:rPr>
        <w:t>IV</w:t>
      </w:r>
      <w:r w:rsidRPr="002E3A25">
        <w:rPr>
          <w:b/>
          <w:sz w:val="28"/>
          <w:szCs w:val="28"/>
        </w:rPr>
        <w:t>. Порядок предоставления результатов инвентаризации в</w:t>
      </w:r>
    </w:p>
    <w:p w:rsidR="003450A3" w:rsidRPr="002E3A25" w:rsidRDefault="003450A3" w:rsidP="00231EEE">
      <w:pPr>
        <w:pStyle w:val="NoSpacing"/>
        <w:ind w:firstLine="709"/>
        <w:jc w:val="center"/>
        <w:rPr>
          <w:b/>
          <w:sz w:val="28"/>
          <w:szCs w:val="28"/>
        </w:rPr>
      </w:pPr>
      <w:r w:rsidRPr="002E3A25">
        <w:rPr>
          <w:b/>
          <w:sz w:val="28"/>
          <w:szCs w:val="28"/>
        </w:rPr>
        <w:t>уполномоченный орган</w:t>
      </w:r>
    </w:p>
    <w:p w:rsidR="003450A3" w:rsidRPr="002E3A25" w:rsidRDefault="003450A3" w:rsidP="00231EEE">
      <w:pPr>
        <w:pStyle w:val="NoSpacing"/>
        <w:ind w:firstLine="709"/>
        <w:jc w:val="center"/>
        <w:rPr>
          <w:b/>
          <w:sz w:val="28"/>
          <w:szCs w:val="28"/>
        </w:rPr>
      </w:pP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954864">
        <w:rPr>
          <w:sz w:val="28"/>
          <w:szCs w:val="28"/>
        </w:rPr>
        <w:t xml:space="preserve">4.1. Результаты инвентаризации рассматриваются и принимаются  </w:t>
      </w:r>
      <w:r>
        <w:rPr>
          <w:sz w:val="28"/>
          <w:szCs w:val="28"/>
        </w:rPr>
        <w:t xml:space="preserve">общественной </w:t>
      </w:r>
      <w:r w:rsidRPr="00954864">
        <w:rPr>
          <w:sz w:val="28"/>
          <w:szCs w:val="28"/>
        </w:rPr>
        <w:t xml:space="preserve">комиссией, созданной в </w:t>
      </w:r>
      <w:r>
        <w:rPr>
          <w:sz w:val="28"/>
          <w:szCs w:val="28"/>
        </w:rPr>
        <w:t>сельском поселении</w:t>
      </w:r>
      <w:r w:rsidRPr="00954864">
        <w:rPr>
          <w:sz w:val="28"/>
          <w:szCs w:val="28"/>
        </w:rPr>
        <w:t xml:space="preserve">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4.2. </w:t>
      </w:r>
      <w:r>
        <w:rPr>
          <w:sz w:val="28"/>
          <w:szCs w:val="28"/>
        </w:rPr>
        <w:t>Р</w:t>
      </w:r>
      <w:r w:rsidRPr="002E3A25">
        <w:rPr>
          <w:sz w:val="28"/>
          <w:szCs w:val="28"/>
        </w:rPr>
        <w:t>езультаты инвентаризации вместе с протоколом заседания Общественной комиссии о результатах инвентаризации предс</w:t>
      </w:r>
      <w:r>
        <w:rPr>
          <w:sz w:val="28"/>
          <w:szCs w:val="28"/>
        </w:rPr>
        <w:t>тавляются до 1 ноября 2017 г.</w:t>
      </w:r>
      <w:r w:rsidRPr="002E3A25">
        <w:rPr>
          <w:sz w:val="28"/>
          <w:szCs w:val="28"/>
        </w:rPr>
        <w:t>: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- по дворовым территориям по форме согласно</w:t>
      </w:r>
      <w:r w:rsidRPr="002E3A25">
        <w:rPr>
          <w:sz w:val="28"/>
          <w:szCs w:val="28"/>
          <w:lang w:eastAsia="en-US"/>
        </w:rPr>
        <w:t xml:space="preserve"> приложению № 3 к настоящему Порядку</w:t>
      </w:r>
      <w:r w:rsidRPr="002E3A25">
        <w:rPr>
          <w:sz w:val="28"/>
          <w:szCs w:val="28"/>
        </w:rPr>
        <w:t>;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- по общественным территориям по форме согласно</w:t>
      </w:r>
      <w:r w:rsidRPr="002E3A25">
        <w:rPr>
          <w:sz w:val="28"/>
          <w:szCs w:val="28"/>
          <w:lang w:eastAsia="en-US"/>
        </w:rPr>
        <w:t xml:space="preserve"> приложению № 4 к настоящему Порядку</w:t>
      </w:r>
      <w:r w:rsidRPr="002E3A25">
        <w:rPr>
          <w:sz w:val="28"/>
          <w:szCs w:val="28"/>
        </w:rPr>
        <w:t>.</w:t>
      </w:r>
    </w:p>
    <w:p w:rsidR="003450A3" w:rsidRPr="002E3A25" w:rsidRDefault="003450A3" w:rsidP="00231EEE">
      <w:pPr>
        <w:pStyle w:val="NoSpacing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4.3. При </w:t>
      </w:r>
      <w:r>
        <w:rPr>
          <w:sz w:val="28"/>
          <w:szCs w:val="28"/>
        </w:rPr>
        <w:t xml:space="preserve">последующей ежегодной </w:t>
      </w:r>
      <w:r w:rsidRPr="002E3A25">
        <w:rPr>
          <w:sz w:val="28"/>
          <w:szCs w:val="28"/>
        </w:rPr>
        <w:t>актуализации паспортов дворовых территорий</w:t>
      </w:r>
      <w:r>
        <w:rPr>
          <w:sz w:val="28"/>
          <w:szCs w:val="28"/>
        </w:rPr>
        <w:t xml:space="preserve">, результаты инвентаризации </w:t>
      </w:r>
      <w:r w:rsidRPr="002E3A25">
        <w:rPr>
          <w:sz w:val="28"/>
          <w:szCs w:val="28"/>
        </w:rPr>
        <w:t xml:space="preserve">представляются в уполномоченный орган до </w:t>
      </w:r>
      <w:r w:rsidRPr="007B65E2">
        <w:rPr>
          <w:sz w:val="28"/>
          <w:szCs w:val="28"/>
        </w:rPr>
        <w:t>1 марта текущего года.</w:t>
      </w:r>
    </w:p>
    <w:p w:rsidR="003450A3" w:rsidRPr="002E3A25" w:rsidRDefault="003450A3" w:rsidP="00F36B96">
      <w:pPr>
        <w:rPr>
          <w:sz w:val="28"/>
          <w:szCs w:val="28"/>
        </w:rPr>
        <w:sectPr w:rsidR="003450A3" w:rsidRPr="002E3A25" w:rsidSect="00844818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3450A3" w:rsidRPr="0098696D" w:rsidTr="004E7FBB">
        <w:tc>
          <w:tcPr>
            <w:tcW w:w="4910" w:type="dxa"/>
          </w:tcPr>
          <w:p w:rsidR="003450A3" w:rsidRPr="0098696D" w:rsidRDefault="003450A3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3450A3" w:rsidRPr="0098696D" w:rsidRDefault="003450A3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3450A3" w:rsidRPr="0098696D" w:rsidRDefault="003450A3" w:rsidP="0074543D">
            <w:pPr>
              <w:pStyle w:val="NoSpacing"/>
              <w:ind w:left="385"/>
            </w:pPr>
            <w:r w:rsidRPr="0098696D">
              <w:t xml:space="preserve">Приложение № </w:t>
            </w:r>
            <w:r>
              <w:t>1</w:t>
            </w:r>
          </w:p>
          <w:p w:rsidR="003450A3" w:rsidRPr="00C0361F" w:rsidRDefault="003450A3" w:rsidP="0074543D">
            <w:pPr>
              <w:pStyle w:val="NoSpacing"/>
              <w:ind w:left="385"/>
              <w:rPr>
                <w:bCs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Pr="0098696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</w:t>
            </w:r>
            <w:r>
              <w:t>сельского поселения</w:t>
            </w:r>
            <w:r w:rsidRPr="00C0361F">
              <w:t xml:space="preserve"> </w:t>
            </w:r>
            <w:r>
              <w:t>Замартыновский</w:t>
            </w:r>
            <w:r w:rsidRPr="00C0361F">
              <w:t xml:space="preserve"> сельсовет</w:t>
            </w:r>
          </w:p>
          <w:p w:rsidR="003450A3" w:rsidRPr="0098696D" w:rsidRDefault="003450A3" w:rsidP="00F43F6D">
            <w:pPr>
              <w:pStyle w:val="NoSpacing"/>
              <w:rPr>
                <w:bCs/>
                <w:sz w:val="28"/>
                <w:szCs w:val="28"/>
              </w:rPr>
            </w:pPr>
          </w:p>
          <w:p w:rsidR="003450A3" w:rsidRPr="0098696D" w:rsidRDefault="003450A3" w:rsidP="00F43F6D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</w:tbl>
    <w:p w:rsidR="003450A3" w:rsidRPr="0098696D" w:rsidRDefault="003450A3" w:rsidP="007C1F5B">
      <w:pPr>
        <w:textAlignment w:val="baseline"/>
        <w:outlineLvl w:val="0"/>
        <w:rPr>
          <w:b/>
          <w:bCs/>
          <w:sz w:val="28"/>
          <w:szCs w:val="28"/>
        </w:rPr>
      </w:pPr>
    </w:p>
    <w:p w:rsidR="003450A3" w:rsidRPr="0098696D" w:rsidRDefault="003450A3" w:rsidP="00D06CE3">
      <w:pPr>
        <w:pStyle w:val="NoSpacing"/>
        <w:jc w:val="center"/>
      </w:pPr>
      <w:r w:rsidRPr="0098696D">
        <w:t>ПАСПОРТ (ИНВЕНТАРНЫЙ)  № _____ и дата _________</w:t>
      </w:r>
    </w:p>
    <w:p w:rsidR="003450A3" w:rsidRPr="001B1A6C" w:rsidRDefault="003450A3" w:rsidP="007C1F5B">
      <w:pPr>
        <w:pStyle w:val="NoSpacing"/>
        <w:jc w:val="center"/>
        <w:rPr>
          <w:b/>
        </w:rPr>
      </w:pPr>
      <w:r w:rsidRPr="0098696D">
        <w:br/>
      </w:r>
      <w:r w:rsidRPr="001B1A6C">
        <w:rPr>
          <w:b/>
        </w:rPr>
        <w:t>Паспорт благоустройства дворовой территории</w:t>
      </w:r>
    </w:p>
    <w:p w:rsidR="003450A3" w:rsidRPr="0098696D" w:rsidRDefault="003450A3" w:rsidP="00D06CE3">
      <w:pPr>
        <w:pStyle w:val="NoSpacing"/>
        <w:jc w:val="center"/>
      </w:pPr>
    </w:p>
    <w:p w:rsidR="003450A3" w:rsidRPr="0098696D" w:rsidRDefault="003450A3" w:rsidP="00D06CE3">
      <w:pPr>
        <w:pStyle w:val="NoSpacing"/>
        <w:jc w:val="center"/>
      </w:pPr>
      <w:r w:rsidRPr="0098696D">
        <w:t>ОБЩИЕ СВЕДЕНИЯ</w:t>
      </w:r>
    </w:p>
    <w:p w:rsidR="003450A3" w:rsidRPr="0098696D" w:rsidRDefault="003450A3" w:rsidP="006A485B">
      <w:pPr>
        <w:pStyle w:val="NoSpacing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3450A3" w:rsidRPr="0098696D" w:rsidTr="0074543D">
        <w:tc>
          <w:tcPr>
            <w:tcW w:w="14742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</w:tr>
    </w:tbl>
    <w:p w:rsidR="003450A3" w:rsidRPr="0098696D" w:rsidRDefault="003450A3" w:rsidP="00D06CE3">
      <w:pPr>
        <w:pStyle w:val="NoSpacing"/>
        <w:jc w:val="center"/>
      </w:pPr>
    </w:p>
    <w:p w:rsidR="003450A3" w:rsidRPr="0098696D" w:rsidRDefault="003450A3" w:rsidP="006A485B">
      <w:pPr>
        <w:pStyle w:val="NoSpacing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3450A3" w:rsidRPr="0098696D" w:rsidTr="0074543D">
        <w:tc>
          <w:tcPr>
            <w:tcW w:w="14742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</w:tr>
    </w:tbl>
    <w:p w:rsidR="003450A3" w:rsidRPr="0098696D" w:rsidRDefault="003450A3" w:rsidP="00D06CE3">
      <w:pPr>
        <w:pStyle w:val="NoSpacing"/>
        <w:jc w:val="center"/>
      </w:pPr>
    </w:p>
    <w:p w:rsidR="003450A3" w:rsidRPr="0098696D" w:rsidRDefault="003450A3" w:rsidP="006A485B">
      <w:pPr>
        <w:pStyle w:val="NoSpacing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3450A3" w:rsidRPr="0098696D" w:rsidTr="0074543D">
        <w:tc>
          <w:tcPr>
            <w:tcW w:w="14742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</w:tr>
    </w:tbl>
    <w:p w:rsidR="003450A3" w:rsidRPr="0098696D" w:rsidRDefault="003450A3" w:rsidP="00D06CE3">
      <w:pPr>
        <w:pStyle w:val="NoSpacing"/>
        <w:jc w:val="center"/>
      </w:pPr>
    </w:p>
    <w:p w:rsidR="003450A3" w:rsidRPr="0098696D" w:rsidRDefault="003450A3" w:rsidP="007C1F5B">
      <w:pPr>
        <w:pStyle w:val="NoSpacing"/>
      </w:pPr>
      <w:r w:rsidRPr="0098696D"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3450A3" w:rsidRPr="0098696D" w:rsidTr="0074543D">
        <w:trPr>
          <w:trHeight w:val="220"/>
        </w:trPr>
        <w:tc>
          <w:tcPr>
            <w:tcW w:w="567" w:type="dxa"/>
            <w:vMerge w:val="restart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Материал стен МКД</w:t>
            </w:r>
          </w:p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Этажность МКД</w:t>
            </w:r>
          </w:p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Количество подъездов в МКД</w:t>
            </w:r>
          </w:p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450A3" w:rsidRPr="0098696D" w:rsidRDefault="003450A3" w:rsidP="00D06CE3">
            <w:pPr>
              <w:pStyle w:val="NoSpacing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Общая площадь дворовой территории, кв.м</w:t>
            </w:r>
          </w:p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В том числе</w:t>
            </w:r>
          </w:p>
        </w:tc>
      </w:tr>
      <w:tr w:rsidR="003450A3" w:rsidRPr="0098696D" w:rsidTr="0074543D">
        <w:tc>
          <w:tcPr>
            <w:tcW w:w="567" w:type="dxa"/>
            <w:vMerge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450A3" w:rsidRPr="0098696D" w:rsidRDefault="003450A3" w:rsidP="00D06CE3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291" w:type="dxa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Площадь застройки МКД,</w:t>
            </w:r>
          </w:p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кв.м</w:t>
            </w:r>
          </w:p>
        </w:tc>
        <w:tc>
          <w:tcPr>
            <w:tcW w:w="1371" w:type="dxa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Площадь проездов, тротуаров, площадок (общ.), кв.м</w:t>
            </w:r>
          </w:p>
        </w:tc>
        <w:tc>
          <w:tcPr>
            <w:tcW w:w="1611" w:type="dxa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Площадь плоскостных сооружений (общ.)</w:t>
            </w:r>
          </w:p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(площадок), кв.м</w:t>
            </w:r>
          </w:p>
        </w:tc>
        <w:tc>
          <w:tcPr>
            <w:tcW w:w="1397" w:type="dxa"/>
            <w:vAlign w:val="center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Площадь озелененных участков, кв.м</w:t>
            </w:r>
          </w:p>
        </w:tc>
      </w:tr>
      <w:tr w:rsidR="003450A3" w:rsidRPr="0098696D" w:rsidTr="0074543D">
        <w:tc>
          <w:tcPr>
            <w:tcW w:w="567" w:type="dxa"/>
          </w:tcPr>
          <w:p w:rsidR="003450A3" w:rsidRPr="0098696D" w:rsidRDefault="003450A3" w:rsidP="00D06CE3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3450A3" w:rsidRPr="0098696D" w:rsidRDefault="003450A3" w:rsidP="00D06CE3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291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371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611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  <w:tc>
          <w:tcPr>
            <w:tcW w:w="1397" w:type="dxa"/>
          </w:tcPr>
          <w:p w:rsidR="003450A3" w:rsidRPr="0098696D" w:rsidRDefault="003450A3" w:rsidP="00D06CE3">
            <w:pPr>
              <w:pStyle w:val="NoSpacing"/>
              <w:jc w:val="center"/>
            </w:pPr>
          </w:p>
        </w:tc>
      </w:tr>
    </w:tbl>
    <w:p w:rsidR="003450A3" w:rsidRPr="0098696D" w:rsidRDefault="003450A3" w:rsidP="00E520DE">
      <w:pPr>
        <w:pStyle w:val="NoSpacing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t>1.  С</w:t>
      </w:r>
      <w:r w:rsidRPr="0098696D">
        <w:rPr>
          <w:b/>
        </w:rPr>
        <w:t>хема дворовой территории</w:t>
      </w:r>
    </w:p>
    <w:p w:rsidR="003450A3" w:rsidRPr="0098696D" w:rsidRDefault="003450A3" w:rsidP="00E520DE">
      <w:pPr>
        <w:pStyle w:val="NoSpacing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3450A3" w:rsidRPr="0098696D" w:rsidTr="00E51702">
        <w:trPr>
          <w:trHeight w:val="3871"/>
        </w:trPr>
        <w:tc>
          <w:tcPr>
            <w:tcW w:w="14742" w:type="dxa"/>
            <w:gridSpan w:val="2"/>
          </w:tcPr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450A3" w:rsidRPr="0098696D" w:rsidTr="00E51702">
        <w:tc>
          <w:tcPr>
            <w:tcW w:w="7285" w:type="dxa"/>
          </w:tcPr>
          <w:p w:rsidR="003450A3" w:rsidRPr="0098696D" w:rsidRDefault="003450A3" w:rsidP="00E51702">
            <w:pPr>
              <w:pStyle w:val="NoSpacing"/>
            </w:pPr>
            <w:r w:rsidRPr="0098696D">
              <w:t>Экспликация:</w:t>
            </w:r>
          </w:p>
          <w:p w:rsidR="003450A3" w:rsidRPr="0098696D" w:rsidRDefault="003450A3" w:rsidP="00D06CE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3450A3" w:rsidRPr="0098696D" w:rsidRDefault="003450A3" w:rsidP="00E51702">
            <w:pPr>
              <w:pStyle w:val="NoSpacing"/>
              <w:rPr>
                <w:noProof/>
              </w:rPr>
            </w:pPr>
            <w:r w:rsidRPr="0098696D">
              <w:t>Условные обозначения:</w:t>
            </w: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D06CE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3450A3" w:rsidRPr="0098696D" w:rsidRDefault="003450A3" w:rsidP="00444035">
      <w:pPr>
        <w:pStyle w:val="NoSpacing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t>1.1. Экспликация к схеме.</w:t>
      </w:r>
    </w:p>
    <w:p w:rsidR="003450A3" w:rsidRPr="0098696D" w:rsidRDefault="003450A3" w:rsidP="00444035">
      <w:pPr>
        <w:pStyle w:val="NoSpacing"/>
        <w:jc w:val="center"/>
      </w:pPr>
    </w:p>
    <w:p w:rsidR="003450A3" w:rsidRPr="0098696D" w:rsidRDefault="003450A3" w:rsidP="00D06CE3">
      <w:pPr>
        <w:pStyle w:val="NoSpacing"/>
      </w:pPr>
      <w:r w:rsidRPr="0098696D">
        <w:t>А. Сооружения:</w:t>
      </w:r>
    </w:p>
    <w:p w:rsidR="003450A3" w:rsidRPr="0098696D" w:rsidRDefault="003450A3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3450A3" w:rsidRPr="0098696D" w:rsidTr="00E51702">
        <w:trPr>
          <w:trHeight w:val="256"/>
        </w:trPr>
        <w:tc>
          <w:tcPr>
            <w:tcW w:w="851" w:type="dxa"/>
            <w:vMerge w:val="restart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br w:type="page"/>
            </w:r>
          </w:p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№</w:t>
            </w:r>
          </w:p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Вид</w:t>
            </w:r>
          </w:p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</w:tc>
      </w:tr>
      <w:tr w:rsidR="003450A3" w:rsidRPr="0098696D" w:rsidTr="00E51702">
        <w:tc>
          <w:tcPr>
            <w:tcW w:w="851" w:type="dxa"/>
            <w:vMerge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835" w:type="dxa"/>
            <w:vMerge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134" w:type="dxa"/>
            <w:vMerge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</w:p>
        </w:tc>
        <w:tc>
          <w:tcPr>
            <w:tcW w:w="1984" w:type="dxa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площадь, кв.м</w:t>
            </w:r>
          </w:p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размеры, м</w:t>
            </w:r>
          </w:p>
        </w:tc>
      </w:tr>
      <w:tr w:rsidR="003450A3" w:rsidRPr="0098696D" w:rsidTr="00E51702">
        <w:tc>
          <w:tcPr>
            <w:tcW w:w="851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4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701" w:type="dxa"/>
          </w:tcPr>
          <w:p w:rsidR="003450A3" w:rsidRPr="0098696D" w:rsidRDefault="003450A3" w:rsidP="0007206C">
            <w:pPr>
              <w:pStyle w:val="NoSpacing"/>
              <w:jc w:val="center"/>
            </w:pPr>
          </w:p>
        </w:tc>
      </w:tr>
      <w:tr w:rsidR="003450A3" w:rsidRPr="0098696D" w:rsidTr="00E51702">
        <w:tc>
          <w:tcPr>
            <w:tcW w:w="851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4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70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851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4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70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851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4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70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851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4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70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851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4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70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851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4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701" w:type="dxa"/>
          </w:tcPr>
          <w:p w:rsidR="003450A3" w:rsidRPr="0098696D" w:rsidRDefault="003450A3" w:rsidP="00D06CE3">
            <w:pPr>
              <w:pStyle w:val="NoSpacing"/>
            </w:pPr>
          </w:p>
        </w:tc>
      </w:tr>
    </w:tbl>
    <w:p w:rsidR="003450A3" w:rsidRPr="0098696D" w:rsidRDefault="003450A3" w:rsidP="00D06CE3">
      <w:pPr>
        <w:pStyle w:val="NoSpacing"/>
      </w:pPr>
    </w:p>
    <w:p w:rsidR="003450A3" w:rsidRPr="0098696D" w:rsidRDefault="003450A3" w:rsidP="00D06CE3">
      <w:pPr>
        <w:pStyle w:val="NoSpacing"/>
      </w:pPr>
      <w:r w:rsidRPr="0098696D">
        <w:t>Б. Дорожно-тропиночная сеть:</w:t>
      </w:r>
    </w:p>
    <w:p w:rsidR="003450A3" w:rsidRPr="0098696D" w:rsidRDefault="003450A3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887"/>
        <w:gridCol w:w="3364"/>
        <w:gridCol w:w="1418"/>
        <w:gridCol w:w="1559"/>
        <w:gridCol w:w="2267"/>
        <w:gridCol w:w="1988"/>
        <w:gridCol w:w="1275"/>
        <w:gridCol w:w="1979"/>
      </w:tblGrid>
      <w:tr w:rsidR="003450A3" w:rsidRPr="0098696D" w:rsidTr="0003396F">
        <w:trPr>
          <w:trHeight w:val="307"/>
        </w:trPr>
        <w:tc>
          <w:tcPr>
            <w:tcW w:w="887" w:type="dxa"/>
            <w:gridSpan w:val="2"/>
            <w:vMerge w:val="restart"/>
          </w:tcPr>
          <w:p w:rsidR="003450A3" w:rsidRPr="0098696D" w:rsidRDefault="003450A3" w:rsidP="0007206C">
            <w:pPr>
              <w:pStyle w:val="NoSpacing"/>
              <w:jc w:val="center"/>
            </w:pPr>
          </w:p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№</w:t>
            </w:r>
          </w:p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Вид</w:t>
            </w:r>
          </w:p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</w:tc>
      </w:tr>
      <w:tr w:rsidR="003450A3" w:rsidRPr="0098696D" w:rsidTr="00E51702">
        <w:trPr>
          <w:gridBefore w:val="1"/>
          <w:trHeight w:val="276"/>
        </w:trPr>
        <w:tc>
          <w:tcPr>
            <w:tcW w:w="887" w:type="dxa"/>
            <w:vMerge/>
          </w:tcPr>
          <w:p w:rsidR="003450A3" w:rsidRPr="0098696D" w:rsidRDefault="003450A3" w:rsidP="0007206C">
            <w:pPr>
              <w:pStyle w:val="NoSpacing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450A3" w:rsidRPr="0098696D" w:rsidRDefault="003450A3" w:rsidP="0007206C">
            <w:pPr>
              <w:pStyle w:val="NoSpacing"/>
              <w:jc w:val="center"/>
            </w:pPr>
          </w:p>
        </w:tc>
        <w:tc>
          <w:tcPr>
            <w:tcW w:w="1989" w:type="dxa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980" w:type="dxa"/>
          </w:tcPr>
          <w:p w:rsidR="003450A3" w:rsidRPr="0098696D" w:rsidRDefault="003450A3" w:rsidP="0007206C">
            <w:pPr>
              <w:pStyle w:val="NoSpacing"/>
              <w:jc w:val="center"/>
            </w:pPr>
            <w:r w:rsidRPr="0098696D">
              <w:t>размеры, м</w:t>
            </w:r>
          </w:p>
        </w:tc>
      </w:tr>
      <w:tr w:rsidR="003450A3" w:rsidRPr="0098696D" w:rsidTr="00E51702">
        <w:trPr>
          <w:gridBefore w:val="1"/>
        </w:trPr>
        <w:tc>
          <w:tcPr>
            <w:tcW w:w="887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3366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26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0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rPr>
          <w:gridBefore w:val="1"/>
        </w:trPr>
        <w:tc>
          <w:tcPr>
            <w:tcW w:w="88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3366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26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0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rPr>
          <w:gridBefore w:val="1"/>
        </w:trPr>
        <w:tc>
          <w:tcPr>
            <w:tcW w:w="88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3366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26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0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rPr>
          <w:gridBefore w:val="1"/>
        </w:trPr>
        <w:tc>
          <w:tcPr>
            <w:tcW w:w="88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3366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26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0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rPr>
          <w:gridBefore w:val="1"/>
        </w:trPr>
        <w:tc>
          <w:tcPr>
            <w:tcW w:w="88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3366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Отмостки</w:t>
            </w:r>
          </w:p>
        </w:tc>
        <w:tc>
          <w:tcPr>
            <w:tcW w:w="141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26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0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rPr>
          <w:gridBefore w:val="1"/>
        </w:trPr>
        <w:tc>
          <w:tcPr>
            <w:tcW w:w="88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3366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26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0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rPr>
          <w:gridBefore w:val="1"/>
        </w:trPr>
        <w:tc>
          <w:tcPr>
            <w:tcW w:w="88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3366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26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0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rPr>
          <w:gridBefore w:val="1"/>
        </w:trPr>
        <w:tc>
          <w:tcPr>
            <w:tcW w:w="887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3366" w:type="dxa"/>
            <w:vAlign w:val="center"/>
          </w:tcPr>
          <w:p w:rsidR="003450A3" w:rsidRPr="0098696D" w:rsidRDefault="003450A3" w:rsidP="00D06CE3">
            <w:pPr>
              <w:pStyle w:val="NoSpacing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55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268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27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0" w:type="dxa"/>
          </w:tcPr>
          <w:p w:rsidR="003450A3" w:rsidRPr="0098696D" w:rsidRDefault="003450A3" w:rsidP="00D06CE3">
            <w:pPr>
              <w:pStyle w:val="NoSpacing"/>
            </w:pPr>
          </w:p>
        </w:tc>
      </w:tr>
    </w:tbl>
    <w:p w:rsidR="003450A3" w:rsidRPr="0098696D" w:rsidRDefault="003450A3" w:rsidP="00D06CE3">
      <w:pPr>
        <w:pStyle w:val="NoSpacing"/>
      </w:pPr>
    </w:p>
    <w:p w:rsidR="003450A3" w:rsidRPr="0098696D" w:rsidRDefault="003450A3" w:rsidP="00D06CE3">
      <w:pPr>
        <w:pStyle w:val="NoSpacing"/>
      </w:pPr>
      <w:r w:rsidRPr="0098696D">
        <w:t>В. Малые архитектурные формы и элементы благоустройства:</w:t>
      </w:r>
    </w:p>
    <w:p w:rsidR="003450A3" w:rsidRPr="0098696D" w:rsidRDefault="003450A3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1312"/>
        <w:gridCol w:w="1312"/>
        <w:gridCol w:w="2762"/>
        <w:gridCol w:w="2693"/>
      </w:tblGrid>
      <w:tr w:rsidR="003450A3" w:rsidRPr="0098696D" w:rsidTr="00E51702">
        <w:tc>
          <w:tcPr>
            <w:tcW w:w="709" w:type="dxa"/>
            <w:vMerge w:val="restart"/>
          </w:tcPr>
          <w:p w:rsidR="003450A3" w:rsidRPr="0098696D" w:rsidRDefault="003450A3" w:rsidP="00E96C96">
            <w:pPr>
              <w:pStyle w:val="NoSpacing"/>
              <w:jc w:val="center"/>
            </w:pPr>
          </w:p>
          <w:p w:rsidR="003450A3" w:rsidRPr="0098696D" w:rsidRDefault="003450A3" w:rsidP="00E96C96">
            <w:pPr>
              <w:pStyle w:val="NoSpacing"/>
              <w:jc w:val="center"/>
            </w:pPr>
            <w:r w:rsidRPr="0098696D">
              <w:t>№</w:t>
            </w:r>
          </w:p>
          <w:p w:rsidR="003450A3" w:rsidRPr="0098696D" w:rsidRDefault="003450A3" w:rsidP="00E96C96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3450A3" w:rsidRPr="0098696D" w:rsidRDefault="003450A3" w:rsidP="00E96C96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450A3" w:rsidRPr="0098696D" w:rsidRDefault="003450A3" w:rsidP="00E96C96">
            <w:pPr>
              <w:pStyle w:val="NoSpacing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450A3" w:rsidRPr="0098696D" w:rsidRDefault="003450A3" w:rsidP="00E96C96">
            <w:pPr>
              <w:pStyle w:val="NoSpacing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3450A3" w:rsidRPr="0098696D" w:rsidRDefault="003450A3" w:rsidP="00E96C96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  <w:p w:rsidR="003450A3" w:rsidRPr="0098696D" w:rsidRDefault="003450A3" w:rsidP="00E96C96">
            <w:pPr>
              <w:pStyle w:val="NoSpacing"/>
              <w:jc w:val="center"/>
            </w:pPr>
          </w:p>
        </w:tc>
      </w:tr>
      <w:tr w:rsidR="003450A3" w:rsidRPr="0098696D" w:rsidTr="00E51702">
        <w:tc>
          <w:tcPr>
            <w:tcW w:w="709" w:type="dxa"/>
            <w:vMerge/>
          </w:tcPr>
          <w:p w:rsidR="003450A3" w:rsidRPr="0098696D" w:rsidRDefault="003450A3" w:rsidP="00E96C96">
            <w:pPr>
              <w:pStyle w:val="NoSpacing"/>
              <w:jc w:val="center"/>
            </w:pPr>
          </w:p>
        </w:tc>
        <w:tc>
          <w:tcPr>
            <w:tcW w:w="5954" w:type="dxa"/>
            <w:vMerge/>
          </w:tcPr>
          <w:p w:rsidR="003450A3" w:rsidRPr="0098696D" w:rsidRDefault="003450A3" w:rsidP="00E96C96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3450A3" w:rsidRPr="0098696D" w:rsidRDefault="003450A3" w:rsidP="00E96C96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3450A3" w:rsidRPr="0098696D" w:rsidRDefault="003450A3" w:rsidP="00E96C96">
            <w:pPr>
              <w:pStyle w:val="NoSpacing"/>
              <w:jc w:val="center"/>
            </w:pPr>
          </w:p>
        </w:tc>
        <w:tc>
          <w:tcPr>
            <w:tcW w:w="2762" w:type="dxa"/>
            <w:vAlign w:val="center"/>
          </w:tcPr>
          <w:p w:rsidR="003450A3" w:rsidRPr="0098696D" w:rsidRDefault="003450A3" w:rsidP="00E96C96">
            <w:pPr>
              <w:pStyle w:val="NoSpacing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3450A3" w:rsidRPr="0098696D" w:rsidRDefault="003450A3" w:rsidP="00E96C96">
            <w:pPr>
              <w:pStyle w:val="NoSpacing"/>
              <w:jc w:val="center"/>
            </w:pPr>
            <w:r w:rsidRPr="0098696D">
              <w:t>Кол-во</w:t>
            </w:r>
          </w:p>
        </w:tc>
      </w:tr>
      <w:tr w:rsidR="003450A3" w:rsidRPr="0098696D" w:rsidTr="00E51702">
        <w:tc>
          <w:tcPr>
            <w:tcW w:w="70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9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762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693" w:type="dxa"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70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9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Скамьи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76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70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9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Урны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76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70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9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76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70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9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76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70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9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76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70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9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76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709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9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76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D06CE3">
            <w:pPr>
              <w:pStyle w:val="NoSpacing"/>
            </w:pPr>
          </w:p>
        </w:tc>
      </w:tr>
    </w:tbl>
    <w:p w:rsidR="003450A3" w:rsidRPr="0098696D" w:rsidRDefault="003450A3" w:rsidP="00D06CE3">
      <w:pPr>
        <w:pStyle w:val="NoSpacing"/>
      </w:pPr>
      <w:bookmarkStart w:id="1" w:name="sub_12400014"/>
    </w:p>
    <w:p w:rsidR="003450A3" w:rsidRPr="0098696D" w:rsidRDefault="003450A3" w:rsidP="00D06CE3">
      <w:pPr>
        <w:pStyle w:val="NoSpacing"/>
      </w:pPr>
      <w:r w:rsidRPr="0098696D">
        <w:t>Г. Сведения о проведении ремонтных работ за 2015 – 2016 год:</w:t>
      </w:r>
    </w:p>
    <w:p w:rsidR="003450A3" w:rsidRPr="0098696D" w:rsidRDefault="003450A3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5811"/>
      </w:tblGrid>
      <w:tr w:rsidR="003450A3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Характеристика (объемы)</w:t>
            </w:r>
          </w:p>
        </w:tc>
      </w:tr>
      <w:tr w:rsidR="003450A3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0A3" w:rsidRPr="0098696D" w:rsidRDefault="003450A3" w:rsidP="00D06CE3">
            <w:pPr>
              <w:pStyle w:val="NoSpacing"/>
            </w:pPr>
          </w:p>
        </w:tc>
      </w:tr>
    </w:tbl>
    <w:p w:rsidR="003450A3" w:rsidRPr="0098696D" w:rsidRDefault="003450A3" w:rsidP="00D06CE3">
      <w:pPr>
        <w:pStyle w:val="NoSpacing"/>
      </w:pPr>
    </w:p>
    <w:p w:rsidR="003450A3" w:rsidRPr="0098696D" w:rsidRDefault="003450A3" w:rsidP="00D06CE3">
      <w:pPr>
        <w:pStyle w:val="NoSpacing"/>
      </w:pPr>
      <w:r w:rsidRPr="0098696D">
        <w:br w:type="page"/>
      </w:r>
    </w:p>
    <w:p w:rsidR="003450A3" w:rsidRPr="0098696D" w:rsidRDefault="003450A3" w:rsidP="00444035">
      <w:pPr>
        <w:pStyle w:val="NoSpacing"/>
        <w:jc w:val="center"/>
        <w:rPr>
          <w:b/>
        </w:rPr>
      </w:pPr>
      <w:r w:rsidRPr="0098696D">
        <w:rPr>
          <w:b/>
        </w:rPr>
        <w:t>Потребность в благоустройстве дворовой территории</w:t>
      </w:r>
    </w:p>
    <w:p w:rsidR="003450A3" w:rsidRPr="0098696D" w:rsidRDefault="003450A3" w:rsidP="00D06CE3">
      <w:pPr>
        <w:pStyle w:val="NoSpacing"/>
      </w:pPr>
    </w:p>
    <w:p w:rsidR="003450A3" w:rsidRPr="0098696D" w:rsidRDefault="003450A3" w:rsidP="00D06CE3">
      <w:pPr>
        <w:pStyle w:val="NoSpacing"/>
      </w:pPr>
      <w:r w:rsidRPr="0098696D">
        <w:t>Минимальный перечень видов работ по благоустройству дворовых территорий:</w:t>
      </w:r>
    </w:p>
    <w:p w:rsidR="003450A3" w:rsidRPr="0098696D" w:rsidRDefault="003450A3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3450A3" w:rsidRPr="0098696D" w:rsidTr="00E51702">
        <w:tc>
          <w:tcPr>
            <w:tcW w:w="993" w:type="dxa"/>
            <w:vMerge w:val="restart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№</w:t>
            </w:r>
          </w:p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3450A3" w:rsidRPr="0098696D" w:rsidTr="00E51702">
        <w:tc>
          <w:tcPr>
            <w:tcW w:w="993" w:type="dxa"/>
            <w:vMerge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4554" w:type="dxa"/>
            <w:vMerge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  <w:vMerge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  <w:vMerge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  <w:vAlign w:val="center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993" w:type="dxa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кв.м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55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993" w:type="dxa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55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993" w:type="dxa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3</w:t>
            </w:r>
          </w:p>
        </w:tc>
        <w:tc>
          <w:tcPr>
            <w:tcW w:w="45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Установка скамеек</w:t>
            </w:r>
          </w:p>
        </w:tc>
        <w:tc>
          <w:tcPr>
            <w:tcW w:w="1312" w:type="dxa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55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993" w:type="dxa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4</w:t>
            </w:r>
          </w:p>
        </w:tc>
        <w:tc>
          <w:tcPr>
            <w:tcW w:w="45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Установка урн</w:t>
            </w:r>
          </w:p>
        </w:tc>
        <w:tc>
          <w:tcPr>
            <w:tcW w:w="1312" w:type="dxa"/>
          </w:tcPr>
          <w:p w:rsidR="003450A3" w:rsidRPr="0098696D" w:rsidRDefault="003450A3" w:rsidP="00E16B74">
            <w:pPr>
              <w:pStyle w:val="NoSpacing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55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rPr>
          <w:trHeight w:val="82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ВСЕГО</w:t>
            </w:r>
          </w:p>
        </w:tc>
        <w:tc>
          <w:tcPr>
            <w:tcW w:w="2551" w:type="dxa"/>
          </w:tcPr>
          <w:p w:rsidR="003450A3" w:rsidRPr="0098696D" w:rsidRDefault="003450A3" w:rsidP="00D06CE3">
            <w:pPr>
              <w:pStyle w:val="NoSpacing"/>
            </w:pPr>
          </w:p>
        </w:tc>
      </w:tr>
    </w:tbl>
    <w:p w:rsidR="003450A3" w:rsidRPr="0098696D" w:rsidRDefault="003450A3" w:rsidP="00D06CE3">
      <w:pPr>
        <w:pStyle w:val="NoSpacing"/>
      </w:pPr>
    </w:p>
    <w:p w:rsidR="003450A3" w:rsidRPr="0098696D" w:rsidRDefault="003450A3" w:rsidP="00D06CE3">
      <w:pPr>
        <w:pStyle w:val="NoSpacing"/>
      </w:pPr>
      <w:r w:rsidRPr="0098696D">
        <w:t>Дополнительный перечень работ по благоустройству дворовых территорий:</w:t>
      </w:r>
    </w:p>
    <w:p w:rsidR="003450A3" w:rsidRPr="0098696D" w:rsidRDefault="003450A3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3450A3" w:rsidRPr="0098696D" w:rsidTr="00E51702">
        <w:tc>
          <w:tcPr>
            <w:tcW w:w="993" w:type="dxa"/>
            <w:vMerge w:val="restart"/>
          </w:tcPr>
          <w:p w:rsidR="003450A3" w:rsidRPr="0098696D" w:rsidRDefault="003450A3" w:rsidP="00D06CE3">
            <w:pPr>
              <w:pStyle w:val="NoSpacing"/>
            </w:pPr>
            <w:r w:rsidRPr="0098696D">
              <w:t xml:space="preserve">№ </w:t>
            </w:r>
          </w:p>
          <w:p w:rsidR="003450A3" w:rsidRPr="0098696D" w:rsidRDefault="003450A3" w:rsidP="00D06CE3">
            <w:pPr>
              <w:pStyle w:val="NoSpacing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3450A3" w:rsidRPr="0098696D" w:rsidRDefault="003450A3" w:rsidP="00D06CE3">
            <w:pPr>
              <w:pStyle w:val="NoSpacing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450A3" w:rsidRPr="0098696D" w:rsidRDefault="003450A3" w:rsidP="00D06CE3">
            <w:pPr>
              <w:pStyle w:val="NoSpacing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</w:tcPr>
          <w:p w:rsidR="003450A3" w:rsidRPr="0098696D" w:rsidRDefault="003450A3" w:rsidP="00D06CE3">
            <w:pPr>
              <w:pStyle w:val="NoSpacing"/>
            </w:pPr>
          </w:p>
          <w:p w:rsidR="003450A3" w:rsidRPr="0098696D" w:rsidRDefault="003450A3" w:rsidP="00D06CE3">
            <w:pPr>
              <w:pStyle w:val="NoSpacing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3450A3" w:rsidRPr="0098696D" w:rsidRDefault="003450A3" w:rsidP="00D06CE3">
            <w:pPr>
              <w:pStyle w:val="NoSpacing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3450A3" w:rsidRPr="0098696D" w:rsidRDefault="003450A3" w:rsidP="00D06CE3">
            <w:pPr>
              <w:pStyle w:val="NoSpacing"/>
            </w:pPr>
            <w:r w:rsidRPr="0098696D">
              <w:t>Потребность в финансировании, тыс. руб.</w:t>
            </w:r>
          </w:p>
        </w:tc>
      </w:tr>
      <w:tr w:rsidR="003450A3" w:rsidRPr="0098696D" w:rsidTr="00E51702">
        <w:tc>
          <w:tcPr>
            <w:tcW w:w="993" w:type="dxa"/>
            <w:vMerge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4554" w:type="dxa"/>
            <w:vMerge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  <w:vMerge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  <w:vMerge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  <w:vAlign w:val="center"/>
          </w:tcPr>
          <w:p w:rsidR="003450A3" w:rsidRPr="0098696D" w:rsidRDefault="003450A3" w:rsidP="00D06CE3">
            <w:pPr>
              <w:pStyle w:val="NoSpacing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3450A3" w:rsidRPr="0098696D" w:rsidRDefault="003450A3" w:rsidP="00D06CE3">
            <w:pPr>
              <w:pStyle w:val="NoSpacing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993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1</w:t>
            </w:r>
          </w:p>
        </w:tc>
        <w:tc>
          <w:tcPr>
            <w:tcW w:w="45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55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993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2</w:t>
            </w:r>
          </w:p>
        </w:tc>
        <w:tc>
          <w:tcPr>
            <w:tcW w:w="45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55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993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3</w:t>
            </w:r>
          </w:p>
        </w:tc>
        <w:tc>
          <w:tcPr>
            <w:tcW w:w="45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Озеленение территорий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кв.м.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55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993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4</w:t>
            </w:r>
          </w:p>
        </w:tc>
        <w:tc>
          <w:tcPr>
            <w:tcW w:w="4554" w:type="dxa"/>
          </w:tcPr>
          <w:p w:rsidR="003450A3" w:rsidRPr="0098696D" w:rsidRDefault="003450A3" w:rsidP="00D06CE3">
            <w:pPr>
              <w:pStyle w:val="NoSpacing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кв.м./ед.</w:t>
            </w:r>
          </w:p>
        </w:tc>
        <w:tc>
          <w:tcPr>
            <w:tcW w:w="1312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551" w:type="dxa"/>
          </w:tcPr>
          <w:p w:rsidR="003450A3" w:rsidRPr="0098696D" w:rsidRDefault="003450A3" w:rsidP="00D06CE3">
            <w:pPr>
              <w:pStyle w:val="NoSpacing"/>
            </w:pPr>
          </w:p>
        </w:tc>
      </w:tr>
      <w:tr w:rsidR="003450A3" w:rsidRPr="0098696D" w:rsidTr="00E51702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3450A3" w:rsidRPr="0098696D" w:rsidRDefault="003450A3" w:rsidP="00D06CE3">
            <w:pPr>
              <w:pStyle w:val="NoSpacing"/>
            </w:pPr>
          </w:p>
        </w:tc>
        <w:tc>
          <w:tcPr>
            <w:tcW w:w="1985" w:type="dxa"/>
          </w:tcPr>
          <w:p w:rsidR="003450A3" w:rsidRPr="0098696D" w:rsidRDefault="003450A3" w:rsidP="00D06CE3">
            <w:pPr>
              <w:pStyle w:val="NoSpacing"/>
            </w:pPr>
            <w:r w:rsidRPr="0098696D">
              <w:t>ВСЕГО</w:t>
            </w:r>
          </w:p>
        </w:tc>
        <w:tc>
          <w:tcPr>
            <w:tcW w:w="2551" w:type="dxa"/>
          </w:tcPr>
          <w:p w:rsidR="003450A3" w:rsidRPr="0098696D" w:rsidRDefault="003450A3" w:rsidP="00D06CE3">
            <w:pPr>
              <w:pStyle w:val="NoSpacing"/>
            </w:pPr>
          </w:p>
        </w:tc>
      </w:tr>
    </w:tbl>
    <w:p w:rsidR="003450A3" w:rsidRPr="0098696D" w:rsidRDefault="003450A3" w:rsidP="007C4E16">
      <w:pPr>
        <w:rPr>
          <w:b/>
        </w:rPr>
      </w:pPr>
    </w:p>
    <w:p w:rsidR="003450A3" w:rsidRPr="0098696D" w:rsidRDefault="003450A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3450A3" w:rsidRPr="0098696D" w:rsidRDefault="003450A3" w:rsidP="00D548B4">
      <w:pPr>
        <w:pStyle w:val="ConsPlusNormal"/>
        <w:ind w:firstLine="709"/>
        <w:jc w:val="center"/>
        <w:rPr>
          <w:sz w:val="28"/>
          <w:szCs w:val="28"/>
        </w:rPr>
        <w:sectPr w:rsidR="003450A3" w:rsidRPr="0098696D" w:rsidSect="0074543D">
          <w:footerReference w:type="default" r:id="rId10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3450A3" w:rsidRPr="0098696D" w:rsidTr="00E51702">
        <w:tc>
          <w:tcPr>
            <w:tcW w:w="4910" w:type="dxa"/>
          </w:tcPr>
          <w:p w:rsidR="003450A3" w:rsidRPr="0098696D" w:rsidRDefault="003450A3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3450A3" w:rsidRPr="0098696D" w:rsidRDefault="003450A3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3450A3" w:rsidRPr="0098696D" w:rsidRDefault="003450A3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3450A3" w:rsidRPr="0098696D" w:rsidRDefault="003450A3" w:rsidP="00E51702">
            <w:pPr>
              <w:ind w:left="385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 xml:space="preserve">Приложение № </w:t>
            </w:r>
            <w:r>
              <w:rPr>
                <w:bCs/>
              </w:rPr>
              <w:t>2</w:t>
            </w:r>
          </w:p>
          <w:p w:rsidR="003450A3" w:rsidRPr="0098696D" w:rsidRDefault="003450A3" w:rsidP="00AD4F3E">
            <w:pPr>
              <w:pStyle w:val="NoSpacing"/>
              <w:ind w:left="385"/>
              <w:rPr>
                <w:b/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Pr="0098696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</w:t>
            </w:r>
            <w:r>
              <w:t>сельского поселения</w:t>
            </w:r>
            <w:r w:rsidRPr="00C0361F">
              <w:t xml:space="preserve"> </w:t>
            </w:r>
            <w:r>
              <w:t>Замартыновский</w:t>
            </w:r>
            <w:r w:rsidRPr="00C0361F">
              <w:t xml:space="preserve"> сельсовет </w:t>
            </w:r>
          </w:p>
        </w:tc>
      </w:tr>
    </w:tbl>
    <w:p w:rsidR="003450A3" w:rsidRPr="0098696D" w:rsidRDefault="003450A3" w:rsidP="009B7784">
      <w:pPr>
        <w:textAlignment w:val="baseline"/>
        <w:outlineLvl w:val="0"/>
        <w:rPr>
          <w:b/>
          <w:bCs/>
          <w:sz w:val="28"/>
          <w:szCs w:val="28"/>
        </w:rPr>
      </w:pPr>
    </w:p>
    <w:p w:rsidR="003450A3" w:rsidRPr="0098696D" w:rsidRDefault="003450A3" w:rsidP="00E52F36">
      <w:pPr>
        <w:pStyle w:val="NoSpacing"/>
        <w:jc w:val="center"/>
      </w:pPr>
      <w:r w:rsidRPr="0098696D">
        <w:t>ПАСПОРТ (ИНВЕНТАРНЫЙ)  № _____ и дата</w:t>
      </w:r>
    </w:p>
    <w:p w:rsidR="003450A3" w:rsidRPr="001B1A6C" w:rsidRDefault="003450A3" w:rsidP="00E52F36">
      <w:pPr>
        <w:pStyle w:val="NoSpacing"/>
        <w:jc w:val="center"/>
        <w:rPr>
          <w:b/>
        </w:rPr>
      </w:pPr>
      <w:r w:rsidRPr="0098696D">
        <w:br/>
      </w:r>
      <w:r w:rsidRPr="001B1A6C">
        <w:rPr>
          <w:b/>
        </w:rPr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3450A3" w:rsidRPr="0098696D" w:rsidTr="00E51702">
        <w:trPr>
          <w:trHeight w:val="391"/>
        </w:trPr>
        <w:tc>
          <w:tcPr>
            <w:tcW w:w="14742" w:type="dxa"/>
            <w:vAlign w:val="center"/>
          </w:tcPr>
          <w:p w:rsidR="003450A3" w:rsidRPr="0098696D" w:rsidRDefault="003450A3" w:rsidP="00E52F36">
            <w:pPr>
              <w:pStyle w:val="NoSpacing"/>
              <w:jc w:val="center"/>
            </w:pPr>
            <w:r w:rsidRPr="0098696D">
              <w:t>НАИМЕНОВАНИЕ ОБЪЕКТА</w:t>
            </w:r>
          </w:p>
        </w:tc>
      </w:tr>
    </w:tbl>
    <w:p w:rsidR="003450A3" w:rsidRPr="0098696D" w:rsidRDefault="003450A3" w:rsidP="00E52F36">
      <w:pPr>
        <w:pStyle w:val="NoSpacing"/>
        <w:jc w:val="center"/>
      </w:pPr>
    </w:p>
    <w:p w:rsidR="003450A3" w:rsidRPr="0098696D" w:rsidRDefault="003450A3" w:rsidP="00E52F36">
      <w:pPr>
        <w:pStyle w:val="NoSpacing"/>
        <w:jc w:val="center"/>
      </w:pPr>
      <w:r w:rsidRPr="0098696D">
        <w:t>ОБЩИЕ СВЕДЕНИЯ</w:t>
      </w:r>
    </w:p>
    <w:p w:rsidR="003450A3" w:rsidRPr="0098696D" w:rsidRDefault="003450A3" w:rsidP="009B7784">
      <w:pPr>
        <w:pStyle w:val="NoSpacing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3450A3" w:rsidRPr="0098696D" w:rsidTr="00037BCA">
        <w:tc>
          <w:tcPr>
            <w:tcW w:w="14742" w:type="dxa"/>
          </w:tcPr>
          <w:p w:rsidR="003450A3" w:rsidRPr="0098696D" w:rsidRDefault="003450A3" w:rsidP="00E52F36">
            <w:pPr>
              <w:pStyle w:val="NoSpacing"/>
              <w:jc w:val="center"/>
            </w:pPr>
          </w:p>
        </w:tc>
      </w:tr>
    </w:tbl>
    <w:p w:rsidR="003450A3" w:rsidRPr="0098696D" w:rsidRDefault="003450A3" w:rsidP="00E52F36">
      <w:pPr>
        <w:pStyle w:val="NoSpacing"/>
        <w:jc w:val="center"/>
      </w:pPr>
    </w:p>
    <w:p w:rsidR="003450A3" w:rsidRPr="0098696D" w:rsidRDefault="003450A3" w:rsidP="00E52F36">
      <w:pPr>
        <w:pStyle w:val="NoSpacing"/>
        <w:jc w:val="center"/>
      </w:pPr>
    </w:p>
    <w:p w:rsidR="003450A3" w:rsidRPr="0098696D" w:rsidRDefault="003450A3" w:rsidP="009B7784">
      <w:pPr>
        <w:pStyle w:val="NoSpacing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3450A3" w:rsidRPr="0098696D" w:rsidTr="00037BCA">
        <w:tc>
          <w:tcPr>
            <w:tcW w:w="14742" w:type="dxa"/>
          </w:tcPr>
          <w:p w:rsidR="003450A3" w:rsidRPr="0098696D" w:rsidRDefault="003450A3" w:rsidP="00E52F36">
            <w:pPr>
              <w:pStyle w:val="NoSpacing"/>
              <w:jc w:val="center"/>
            </w:pPr>
          </w:p>
        </w:tc>
      </w:tr>
    </w:tbl>
    <w:p w:rsidR="003450A3" w:rsidRPr="0098696D" w:rsidRDefault="003450A3" w:rsidP="00E52F36">
      <w:pPr>
        <w:pStyle w:val="NoSpacing"/>
        <w:jc w:val="center"/>
      </w:pPr>
    </w:p>
    <w:p w:rsidR="003450A3" w:rsidRPr="0098696D" w:rsidRDefault="003450A3" w:rsidP="007E1217">
      <w:pPr>
        <w:pStyle w:val="NoSpacing"/>
      </w:pPr>
      <w:r w:rsidRPr="0098696D"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374"/>
        <w:gridCol w:w="3420"/>
        <w:gridCol w:w="4031"/>
        <w:gridCol w:w="3377"/>
      </w:tblGrid>
      <w:tr w:rsidR="003450A3" w:rsidRPr="0098696D" w:rsidTr="00037BCA">
        <w:trPr>
          <w:trHeight w:val="220"/>
        </w:trPr>
        <w:tc>
          <w:tcPr>
            <w:tcW w:w="432" w:type="dxa"/>
            <w:vMerge w:val="restart"/>
            <w:vAlign w:val="center"/>
          </w:tcPr>
          <w:p w:rsidR="003450A3" w:rsidRPr="0098696D" w:rsidRDefault="003450A3" w:rsidP="00E52F36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3450A3" w:rsidRPr="0098696D" w:rsidRDefault="003450A3" w:rsidP="00E52F36">
            <w:pPr>
              <w:pStyle w:val="NoSpacing"/>
              <w:jc w:val="center"/>
            </w:pPr>
            <w:r w:rsidRPr="0098696D"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3450A3" w:rsidRPr="0098696D" w:rsidRDefault="003450A3" w:rsidP="00E52F36">
            <w:pPr>
              <w:pStyle w:val="NoSpacing"/>
              <w:jc w:val="center"/>
            </w:pPr>
            <w:r w:rsidRPr="0098696D">
              <w:t>В том числе</w:t>
            </w:r>
          </w:p>
        </w:tc>
      </w:tr>
      <w:tr w:rsidR="003450A3" w:rsidRPr="0098696D" w:rsidTr="00037BCA">
        <w:tc>
          <w:tcPr>
            <w:tcW w:w="432" w:type="dxa"/>
            <w:vMerge/>
            <w:vAlign w:val="center"/>
          </w:tcPr>
          <w:p w:rsidR="003450A3" w:rsidRPr="0098696D" w:rsidRDefault="003450A3" w:rsidP="00E52F36">
            <w:pPr>
              <w:pStyle w:val="NoSpacing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3450A3" w:rsidRPr="0098696D" w:rsidRDefault="003450A3" w:rsidP="00E52F36">
            <w:pPr>
              <w:pStyle w:val="NoSpacing"/>
              <w:jc w:val="center"/>
            </w:pPr>
          </w:p>
        </w:tc>
        <w:tc>
          <w:tcPr>
            <w:tcW w:w="3448" w:type="dxa"/>
            <w:vAlign w:val="center"/>
          </w:tcPr>
          <w:p w:rsidR="003450A3" w:rsidRPr="0098696D" w:rsidRDefault="003450A3" w:rsidP="00E52F36">
            <w:pPr>
              <w:pStyle w:val="NoSpacing"/>
              <w:jc w:val="center"/>
            </w:pPr>
            <w:r w:rsidRPr="0098696D"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3450A3" w:rsidRPr="0098696D" w:rsidRDefault="003450A3" w:rsidP="00E52F36">
            <w:pPr>
              <w:pStyle w:val="NoSpacing"/>
              <w:jc w:val="center"/>
            </w:pPr>
            <w:r w:rsidRPr="0098696D"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3450A3" w:rsidRPr="0098696D" w:rsidRDefault="003450A3" w:rsidP="00E52F36">
            <w:pPr>
              <w:pStyle w:val="NoSpacing"/>
              <w:jc w:val="center"/>
            </w:pPr>
            <w:r w:rsidRPr="0098696D">
              <w:t>Площадь озелененных участков, м²</w:t>
            </w:r>
          </w:p>
        </w:tc>
      </w:tr>
      <w:tr w:rsidR="003450A3" w:rsidRPr="0098696D" w:rsidTr="00037BCA">
        <w:tc>
          <w:tcPr>
            <w:tcW w:w="432" w:type="dxa"/>
          </w:tcPr>
          <w:p w:rsidR="003450A3" w:rsidRPr="0098696D" w:rsidRDefault="003450A3" w:rsidP="00E52F36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3450A3" w:rsidRPr="0098696D" w:rsidRDefault="003450A3" w:rsidP="00E52F36">
            <w:pPr>
              <w:pStyle w:val="NoSpacing"/>
              <w:jc w:val="center"/>
            </w:pPr>
          </w:p>
        </w:tc>
        <w:tc>
          <w:tcPr>
            <w:tcW w:w="3448" w:type="dxa"/>
          </w:tcPr>
          <w:p w:rsidR="003450A3" w:rsidRPr="0098696D" w:rsidRDefault="003450A3" w:rsidP="00E52F36">
            <w:pPr>
              <w:pStyle w:val="NoSpacing"/>
              <w:jc w:val="center"/>
            </w:pPr>
          </w:p>
        </w:tc>
        <w:tc>
          <w:tcPr>
            <w:tcW w:w="4065" w:type="dxa"/>
          </w:tcPr>
          <w:p w:rsidR="003450A3" w:rsidRPr="0098696D" w:rsidRDefault="003450A3" w:rsidP="00E52F36">
            <w:pPr>
              <w:pStyle w:val="NoSpacing"/>
              <w:jc w:val="center"/>
            </w:pPr>
          </w:p>
        </w:tc>
        <w:tc>
          <w:tcPr>
            <w:tcW w:w="3401" w:type="dxa"/>
          </w:tcPr>
          <w:p w:rsidR="003450A3" w:rsidRPr="0098696D" w:rsidRDefault="003450A3" w:rsidP="00E52F36">
            <w:pPr>
              <w:pStyle w:val="NoSpacing"/>
              <w:jc w:val="center"/>
            </w:pPr>
          </w:p>
        </w:tc>
      </w:tr>
    </w:tbl>
    <w:p w:rsidR="003450A3" w:rsidRPr="0098696D" w:rsidRDefault="003450A3" w:rsidP="007C4E16"/>
    <w:p w:rsidR="003450A3" w:rsidRPr="0098696D" w:rsidRDefault="003450A3" w:rsidP="00E52F36">
      <w:pPr>
        <w:pStyle w:val="NoSpacing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t>1.  С</w:t>
      </w:r>
      <w:r w:rsidRPr="0098696D">
        <w:rPr>
          <w:b/>
        </w:rPr>
        <w:t>хема общественной территории</w:t>
      </w:r>
    </w:p>
    <w:p w:rsidR="003450A3" w:rsidRPr="0098696D" w:rsidRDefault="003450A3" w:rsidP="00E52F36">
      <w:pPr>
        <w:pStyle w:val="NoSpacing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3450A3" w:rsidRPr="0098696D" w:rsidTr="00037BCA">
        <w:trPr>
          <w:trHeight w:val="3871"/>
        </w:trPr>
        <w:tc>
          <w:tcPr>
            <w:tcW w:w="14742" w:type="dxa"/>
            <w:gridSpan w:val="2"/>
          </w:tcPr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450A3" w:rsidRPr="0098696D" w:rsidTr="00037BCA">
        <w:tc>
          <w:tcPr>
            <w:tcW w:w="7285" w:type="dxa"/>
          </w:tcPr>
          <w:p w:rsidR="003450A3" w:rsidRPr="0098696D" w:rsidRDefault="003450A3" w:rsidP="00A22C21">
            <w:pPr>
              <w:pStyle w:val="NoSpacing"/>
            </w:pPr>
            <w:r w:rsidRPr="0098696D">
              <w:t>Экспликация:</w:t>
            </w:r>
          </w:p>
          <w:p w:rsidR="003450A3" w:rsidRPr="0098696D" w:rsidRDefault="003450A3" w:rsidP="00E52F3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3450A3" w:rsidRPr="0098696D" w:rsidRDefault="003450A3" w:rsidP="00A22C21">
            <w:pPr>
              <w:pStyle w:val="NoSpacing"/>
              <w:rPr>
                <w:noProof/>
              </w:rPr>
            </w:pPr>
            <w:r w:rsidRPr="0098696D">
              <w:t>Условные обозначения:</w:t>
            </w:r>
          </w:p>
          <w:p w:rsidR="003450A3" w:rsidRPr="0098696D" w:rsidRDefault="003450A3" w:rsidP="00A22C21">
            <w:pPr>
              <w:pStyle w:val="NoSpacing"/>
              <w:rPr>
                <w:noProof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noProof/>
              </w:rPr>
            </w:pPr>
          </w:p>
          <w:p w:rsidR="003450A3" w:rsidRPr="0098696D" w:rsidRDefault="003450A3" w:rsidP="00E52F3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3450A3" w:rsidRPr="0098696D" w:rsidRDefault="003450A3" w:rsidP="00A22C21">
      <w:pPr>
        <w:pStyle w:val="NoSpacing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t>1.1. Экспликация к схеме.</w:t>
      </w:r>
    </w:p>
    <w:p w:rsidR="003450A3" w:rsidRPr="0098696D" w:rsidRDefault="003450A3" w:rsidP="00E52F36">
      <w:pPr>
        <w:pStyle w:val="NoSpacing"/>
      </w:pPr>
    </w:p>
    <w:p w:rsidR="003450A3" w:rsidRPr="0098696D" w:rsidRDefault="003450A3" w:rsidP="00E52F36">
      <w:pPr>
        <w:pStyle w:val="NoSpacing"/>
      </w:pPr>
      <w:r w:rsidRPr="0098696D">
        <w:t>А. Сооружения:</w:t>
      </w:r>
    </w:p>
    <w:p w:rsidR="003450A3" w:rsidRPr="0098696D" w:rsidRDefault="003450A3" w:rsidP="00E52F36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3450A3" w:rsidRPr="0098696D" w:rsidTr="00037BCA">
        <w:trPr>
          <w:trHeight w:val="276"/>
        </w:trPr>
        <w:tc>
          <w:tcPr>
            <w:tcW w:w="851" w:type="dxa"/>
            <w:vMerge w:val="restart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br w:type="page"/>
            </w:r>
          </w:p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№</w:t>
            </w:r>
          </w:p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2126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3450A3" w:rsidRPr="0098696D" w:rsidTr="00037BCA">
        <w:trPr>
          <w:trHeight w:val="276"/>
        </w:trPr>
        <w:tc>
          <w:tcPr>
            <w:tcW w:w="851" w:type="dxa"/>
            <w:vMerge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3450A3" w:rsidRPr="0098696D" w:rsidTr="00037BCA">
        <w:trPr>
          <w:trHeight w:val="276"/>
        </w:trPr>
        <w:tc>
          <w:tcPr>
            <w:tcW w:w="851" w:type="dxa"/>
            <w:vMerge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835" w:type="dxa"/>
            <w:vMerge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992" w:type="dxa"/>
            <w:vMerge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276" w:type="dxa"/>
            <w:vMerge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Merge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Merge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851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851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851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851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851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851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835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Иные сооружения</w:t>
            </w:r>
          </w:p>
          <w:p w:rsidR="003450A3" w:rsidRPr="0098696D" w:rsidRDefault="003450A3" w:rsidP="00E52F36">
            <w:pPr>
              <w:pStyle w:val="NoSpacing"/>
            </w:pPr>
          </w:p>
        </w:tc>
        <w:tc>
          <w:tcPr>
            <w:tcW w:w="992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268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</w:tcPr>
          <w:p w:rsidR="003450A3" w:rsidRPr="0098696D" w:rsidRDefault="003450A3" w:rsidP="00E52F36">
            <w:pPr>
              <w:pStyle w:val="NoSpacing"/>
            </w:pPr>
          </w:p>
        </w:tc>
      </w:tr>
    </w:tbl>
    <w:p w:rsidR="003450A3" w:rsidRPr="0098696D" w:rsidRDefault="003450A3" w:rsidP="00E52F36">
      <w:pPr>
        <w:pStyle w:val="NoSpacing"/>
      </w:pPr>
    </w:p>
    <w:p w:rsidR="003450A3" w:rsidRPr="0098696D" w:rsidRDefault="003450A3" w:rsidP="00E52F36">
      <w:pPr>
        <w:pStyle w:val="NoSpacing"/>
      </w:pPr>
      <w:r w:rsidRPr="0098696D">
        <w:t>Б. Дорожно-тропиночная сеть:</w:t>
      </w:r>
    </w:p>
    <w:p w:rsidR="003450A3" w:rsidRPr="0098696D" w:rsidRDefault="003450A3" w:rsidP="00E52F36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3450A3" w:rsidRPr="0098696D" w:rsidTr="00037BCA">
        <w:trPr>
          <w:trHeight w:val="276"/>
        </w:trPr>
        <w:tc>
          <w:tcPr>
            <w:tcW w:w="709" w:type="dxa"/>
            <w:vMerge w:val="restart"/>
          </w:tcPr>
          <w:p w:rsidR="003450A3" w:rsidRPr="0098696D" w:rsidRDefault="003450A3" w:rsidP="00A22C21">
            <w:pPr>
              <w:pStyle w:val="NoSpacing"/>
              <w:jc w:val="center"/>
            </w:pPr>
          </w:p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№</w:t>
            </w:r>
          </w:p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3450A3" w:rsidRPr="0098696D" w:rsidTr="00037BCA">
        <w:trPr>
          <w:trHeight w:val="838"/>
        </w:trPr>
        <w:tc>
          <w:tcPr>
            <w:tcW w:w="709" w:type="dxa"/>
            <w:vMerge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3119" w:type="dxa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544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417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544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417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544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417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544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417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544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417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3450A3" w:rsidRPr="0098696D" w:rsidRDefault="003450A3" w:rsidP="00E52F36">
            <w:pPr>
              <w:pStyle w:val="NoSpacing"/>
            </w:pPr>
            <w:r w:rsidRPr="0098696D">
              <w:t>Иные варианты сети</w:t>
            </w:r>
          </w:p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418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417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12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11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409" w:type="dxa"/>
          </w:tcPr>
          <w:p w:rsidR="003450A3" w:rsidRPr="0098696D" w:rsidRDefault="003450A3" w:rsidP="00E52F36">
            <w:pPr>
              <w:pStyle w:val="NoSpacing"/>
            </w:pPr>
          </w:p>
        </w:tc>
      </w:tr>
    </w:tbl>
    <w:p w:rsidR="003450A3" w:rsidRPr="0098696D" w:rsidRDefault="003450A3" w:rsidP="00E52F36">
      <w:pPr>
        <w:pStyle w:val="NoSpacing"/>
      </w:pPr>
    </w:p>
    <w:p w:rsidR="003450A3" w:rsidRPr="0098696D" w:rsidRDefault="003450A3" w:rsidP="00E52F36">
      <w:pPr>
        <w:pStyle w:val="NoSpacing"/>
      </w:pPr>
    </w:p>
    <w:p w:rsidR="003450A3" w:rsidRPr="0098696D" w:rsidRDefault="003450A3" w:rsidP="00E52F36">
      <w:pPr>
        <w:pStyle w:val="NoSpacing"/>
      </w:pPr>
      <w:r w:rsidRPr="0098696D">
        <w:t>В. Малые архитектурные формы и элементы благоустройства:</w:t>
      </w:r>
    </w:p>
    <w:p w:rsidR="003450A3" w:rsidRPr="0098696D" w:rsidRDefault="003450A3" w:rsidP="00E52F36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312"/>
        <w:gridCol w:w="1312"/>
        <w:gridCol w:w="3046"/>
        <w:gridCol w:w="2693"/>
      </w:tblGrid>
      <w:tr w:rsidR="003450A3" w:rsidRPr="0098696D" w:rsidTr="00037BCA">
        <w:tc>
          <w:tcPr>
            <w:tcW w:w="709" w:type="dxa"/>
            <w:vMerge w:val="restart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№</w:t>
            </w:r>
          </w:p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3450A3" w:rsidRPr="0098696D" w:rsidTr="00037BCA">
        <w:tc>
          <w:tcPr>
            <w:tcW w:w="709" w:type="dxa"/>
            <w:vMerge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5670" w:type="dxa"/>
            <w:vMerge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3046" w:type="dxa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5670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046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5670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Скамьи</w:t>
            </w: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04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5670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Урны</w:t>
            </w: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04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5670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04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5670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04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5670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04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5670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04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c>
          <w:tcPr>
            <w:tcW w:w="709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5670" w:type="dxa"/>
          </w:tcPr>
          <w:p w:rsidR="003450A3" w:rsidRPr="0098696D" w:rsidRDefault="003450A3" w:rsidP="00E52F36">
            <w:pPr>
              <w:pStyle w:val="NoSpacing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1312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046" w:type="dxa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</w:tcPr>
          <w:p w:rsidR="003450A3" w:rsidRPr="0098696D" w:rsidRDefault="003450A3" w:rsidP="00E52F36">
            <w:pPr>
              <w:pStyle w:val="NoSpacing"/>
            </w:pPr>
          </w:p>
        </w:tc>
      </w:tr>
    </w:tbl>
    <w:p w:rsidR="003450A3" w:rsidRPr="0098696D" w:rsidRDefault="003450A3" w:rsidP="00E52F36">
      <w:pPr>
        <w:pStyle w:val="NoSpacing"/>
      </w:pPr>
    </w:p>
    <w:p w:rsidR="003450A3" w:rsidRPr="0098696D" w:rsidRDefault="003450A3" w:rsidP="00A22C21">
      <w:pPr>
        <w:pStyle w:val="NoSpacing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3450A3" w:rsidRPr="0098696D" w:rsidRDefault="003450A3" w:rsidP="00E52F36">
      <w:pPr>
        <w:pStyle w:val="NoSpacing"/>
      </w:pPr>
    </w:p>
    <w:tbl>
      <w:tblPr>
        <w:tblW w:w="14780" w:type="dxa"/>
        <w:tblInd w:w="70" w:type="dxa"/>
        <w:tblLook w:val="00A0"/>
      </w:tblPr>
      <w:tblGrid>
        <w:gridCol w:w="840"/>
        <w:gridCol w:w="3876"/>
        <w:gridCol w:w="1840"/>
        <w:gridCol w:w="2979"/>
        <w:gridCol w:w="2552"/>
        <w:gridCol w:w="2693"/>
      </w:tblGrid>
      <w:tr w:rsidR="003450A3" w:rsidRPr="0098696D" w:rsidTr="00037BCA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Состояние (уд./неуд)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A22C21">
            <w:pPr>
              <w:pStyle w:val="NoSpacing"/>
              <w:jc w:val="center"/>
            </w:pPr>
          </w:p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3450A3" w:rsidRPr="0098696D" w:rsidTr="00037BCA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3450A3" w:rsidRPr="0098696D" w:rsidRDefault="003450A3" w:rsidP="00A22C2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3450A3" w:rsidRPr="0098696D" w:rsidTr="00037BCA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E52F36">
            <w:pPr>
              <w:pStyle w:val="NoSpacing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</w:tr>
      <w:tr w:rsidR="003450A3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E52F36">
            <w:pPr>
              <w:pStyle w:val="NoSpacing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</w:tr>
      <w:tr w:rsidR="003450A3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E52F36">
            <w:pPr>
              <w:pStyle w:val="NoSpacing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E52F36">
            <w:pPr>
              <w:pStyle w:val="NoSpacing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</w:tr>
      <w:tr w:rsidR="003450A3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E52F36">
            <w:pPr>
              <w:pStyle w:val="NoSpacing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  <w:r w:rsidRPr="0098696D">
              <w:t> </w:t>
            </w:r>
          </w:p>
        </w:tc>
      </w:tr>
      <w:tr w:rsidR="003450A3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E52F36">
            <w:pPr>
              <w:pStyle w:val="NoSpacing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</w:tr>
      <w:tr w:rsidR="003450A3" w:rsidRPr="0098696D" w:rsidTr="00037BCA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E52F36">
            <w:pPr>
              <w:pStyle w:val="NoSpacing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0A3" w:rsidRPr="0098696D" w:rsidRDefault="003450A3" w:rsidP="00E52F36">
            <w:pPr>
              <w:pStyle w:val="NoSpacing"/>
            </w:pPr>
          </w:p>
        </w:tc>
      </w:tr>
    </w:tbl>
    <w:p w:rsidR="003450A3" w:rsidRPr="0098696D" w:rsidRDefault="003450A3" w:rsidP="007C4E16">
      <w:pPr>
        <w:rPr>
          <w:b/>
        </w:rPr>
        <w:sectPr w:rsidR="003450A3" w:rsidRPr="0098696D" w:rsidSect="005C16CD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3450A3" w:rsidRPr="0098696D" w:rsidRDefault="003450A3" w:rsidP="00E51702">
      <w:pPr>
        <w:ind w:left="9781"/>
        <w:textAlignment w:val="baseline"/>
        <w:outlineLvl w:val="0"/>
        <w:rPr>
          <w:bCs/>
        </w:rPr>
      </w:pPr>
      <w:r w:rsidRPr="0098696D">
        <w:rPr>
          <w:bCs/>
        </w:rPr>
        <w:t xml:space="preserve">Приложение № </w:t>
      </w:r>
      <w:r>
        <w:rPr>
          <w:bCs/>
        </w:rPr>
        <w:t>3</w:t>
      </w:r>
    </w:p>
    <w:p w:rsidR="003450A3" w:rsidRPr="0098696D" w:rsidRDefault="003450A3" w:rsidP="00C0361F">
      <w:pPr>
        <w:pStyle w:val="NoSpacing"/>
        <w:ind w:left="9781"/>
        <w:rPr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rPr>
          <w:bCs/>
          <w:sz w:val="28"/>
          <w:szCs w:val="28"/>
          <w:lang w:eastAsia="en-US"/>
        </w:rPr>
        <w:t xml:space="preserve"> </w:t>
      </w:r>
      <w:r w:rsidRPr="0098696D">
        <w:t xml:space="preserve">дворовых и общественных территорий </w:t>
      </w:r>
      <w:r>
        <w:t>сельского поселения</w:t>
      </w:r>
      <w:r w:rsidRPr="00C0361F">
        <w:t xml:space="preserve"> </w:t>
      </w:r>
      <w:r>
        <w:t>Замартыновский</w:t>
      </w:r>
      <w:r w:rsidRPr="00C0361F">
        <w:t xml:space="preserve"> сельсовет</w:t>
      </w:r>
    </w:p>
    <w:p w:rsidR="003450A3" w:rsidRPr="0098696D" w:rsidRDefault="003450A3" w:rsidP="00186712">
      <w:pPr>
        <w:pStyle w:val="NoSpacing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3450A3" w:rsidRPr="0098696D" w:rsidRDefault="003450A3" w:rsidP="00186712">
      <w:pPr>
        <w:pStyle w:val="NoSpacing"/>
        <w:jc w:val="center"/>
      </w:pPr>
      <w:r w:rsidRPr="0098696D">
        <w:rPr>
          <w:b/>
        </w:rPr>
        <w:t>муниципальное образование</w:t>
      </w:r>
      <w:r w:rsidRPr="0098696D">
        <w:t xml:space="preserve"> ______________________________________</w:t>
      </w:r>
    </w:p>
    <w:p w:rsidR="003450A3" w:rsidRPr="00DE7682" w:rsidRDefault="003450A3" w:rsidP="00DE768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(городской округ, муниципальный район)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3450A3" w:rsidRPr="0098696D" w:rsidTr="00DA22B9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№</w:t>
            </w:r>
          </w:p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 xml:space="preserve">Адрес дворовой территории многоквартирного дома </w:t>
            </w:r>
            <w:r w:rsidRPr="00770559">
              <w:rPr>
                <w:sz w:val="20"/>
                <w:szCs w:val="20"/>
              </w:rPr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Материал стен МКД</w:t>
            </w:r>
          </w:p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Потребность в финансировании</w:t>
            </w:r>
          </w:p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(тыс. руб.)</w:t>
            </w:r>
          </w:p>
        </w:tc>
      </w:tr>
      <w:tr w:rsidR="003450A3" w:rsidRPr="0098696D" w:rsidTr="00DA22B9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согласно минимальному перечню</w:t>
            </w:r>
          </w:p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согласно дополнительному перечню</w:t>
            </w:r>
          </w:p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на работы согласно минимальному перечню</w:t>
            </w:r>
          </w:p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на работы согласно дополнительному перечню</w:t>
            </w:r>
          </w:p>
          <w:p w:rsidR="003450A3" w:rsidRPr="0098696D" w:rsidRDefault="003450A3" w:rsidP="00186712">
            <w:pPr>
              <w:pStyle w:val="NoSpacing"/>
              <w:jc w:val="center"/>
            </w:pPr>
          </w:p>
        </w:tc>
      </w:tr>
      <w:tr w:rsidR="003450A3" w:rsidRPr="0098696D" w:rsidTr="00E51702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9</w:t>
            </w:r>
          </w:p>
        </w:tc>
      </w:tr>
      <w:tr w:rsidR="003450A3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</w:tr>
      <w:tr w:rsidR="003450A3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</w:tr>
      <w:tr w:rsidR="003450A3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8942F4" w:rsidRDefault="003450A3" w:rsidP="00186712">
            <w:pPr>
              <w:pStyle w:val="NoSpacing"/>
              <w:jc w:val="center"/>
              <w:rPr>
                <w:b/>
              </w:rPr>
            </w:pPr>
            <w:r w:rsidRPr="008942F4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3" w:rsidRPr="0098696D" w:rsidRDefault="003450A3" w:rsidP="00186712">
            <w:pPr>
              <w:pStyle w:val="NoSpacing"/>
              <w:jc w:val="center"/>
            </w:pPr>
          </w:p>
        </w:tc>
      </w:tr>
    </w:tbl>
    <w:p w:rsidR="003450A3" w:rsidRDefault="003450A3" w:rsidP="000E3A80">
      <w:pPr>
        <w:pStyle w:val="NoSpacing"/>
      </w:pPr>
    </w:p>
    <w:p w:rsidR="003450A3" w:rsidRPr="0098696D" w:rsidRDefault="003450A3" w:rsidP="00770559">
      <w:pPr>
        <w:pStyle w:val="NoSpacing"/>
        <w:ind w:left="360"/>
      </w:pPr>
      <w:r>
        <w:t>* 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3450A3" w:rsidRPr="0098696D" w:rsidRDefault="003450A3" w:rsidP="00043EA4">
      <w:pPr>
        <w:pStyle w:val="NoSpacing"/>
        <w:rPr>
          <w:b/>
        </w:rPr>
      </w:pPr>
      <w:r w:rsidRPr="0098696D">
        <w:rPr>
          <w:b/>
        </w:rPr>
        <w:t>Справочно:</w:t>
      </w:r>
    </w:p>
    <w:p w:rsidR="003450A3" w:rsidRPr="0098696D" w:rsidRDefault="003450A3" w:rsidP="00043EA4">
      <w:pPr>
        <w:pStyle w:val="NoSpacing"/>
      </w:pPr>
      <w:r w:rsidRPr="0098696D">
        <w:t>Общее количество дворовых территорий в муниципальном образовании _______ ед.</w:t>
      </w:r>
    </w:p>
    <w:p w:rsidR="003450A3" w:rsidRPr="0098696D" w:rsidRDefault="003450A3" w:rsidP="00043EA4">
      <w:pPr>
        <w:pStyle w:val="NoSpacing"/>
      </w:pPr>
      <w:r w:rsidRPr="0098696D">
        <w:t>Количество дворовых территорий, в отношении которых проведена инвентаризация, _______ ед.</w:t>
      </w:r>
    </w:p>
    <w:p w:rsidR="003450A3" w:rsidRPr="0098696D" w:rsidRDefault="003450A3" w:rsidP="00043EA4">
      <w:pPr>
        <w:pStyle w:val="NoSpacing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3450A3" w:rsidRPr="0098696D" w:rsidRDefault="003450A3" w:rsidP="006A3515">
      <w:pPr>
        <w:ind w:left="9498"/>
        <w:textAlignment w:val="baseline"/>
        <w:outlineLvl w:val="0"/>
        <w:rPr>
          <w:bCs/>
          <w:sz w:val="28"/>
          <w:szCs w:val="28"/>
        </w:rPr>
      </w:pPr>
      <w:r w:rsidRPr="0098696D">
        <w:rPr>
          <w:bCs/>
          <w:sz w:val="28"/>
          <w:szCs w:val="28"/>
        </w:rPr>
        <w:t xml:space="preserve">                </w:t>
      </w:r>
    </w:p>
    <w:p w:rsidR="003450A3" w:rsidRPr="0098696D" w:rsidRDefault="003450A3" w:rsidP="007C4E16">
      <w:pPr>
        <w:ind w:left="9498"/>
        <w:textAlignment w:val="baseline"/>
        <w:outlineLvl w:val="0"/>
        <w:rPr>
          <w:bCs/>
          <w:sz w:val="28"/>
          <w:szCs w:val="28"/>
        </w:rPr>
        <w:sectPr w:rsidR="003450A3" w:rsidRPr="0098696D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3450A3" w:rsidRPr="0098696D" w:rsidRDefault="003450A3" w:rsidP="00E51702">
      <w:pPr>
        <w:pStyle w:val="NoSpacing"/>
        <w:ind w:left="10348"/>
        <w:jc w:val="both"/>
      </w:pPr>
      <w:r w:rsidRPr="0098696D">
        <w:t xml:space="preserve">Приложение № </w:t>
      </w:r>
      <w:r>
        <w:t>4</w:t>
      </w:r>
    </w:p>
    <w:p w:rsidR="003450A3" w:rsidRPr="0098696D" w:rsidRDefault="003450A3" w:rsidP="00C0361F">
      <w:pPr>
        <w:pStyle w:val="NoSpacing"/>
        <w:ind w:left="10348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rPr>
          <w:bCs/>
          <w:sz w:val="28"/>
          <w:szCs w:val="28"/>
          <w:lang w:eastAsia="en-US"/>
        </w:rPr>
        <w:t xml:space="preserve"> </w:t>
      </w:r>
      <w:r w:rsidRPr="0098696D">
        <w:t xml:space="preserve">дворовых и общественных территорий </w:t>
      </w:r>
    </w:p>
    <w:p w:rsidR="003450A3" w:rsidRDefault="003450A3" w:rsidP="00C0361F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                   сельского поселения</w:t>
      </w:r>
      <w:r w:rsidRPr="00C0361F">
        <w:t xml:space="preserve"> </w:t>
      </w:r>
    </w:p>
    <w:p w:rsidR="003450A3" w:rsidRPr="0098696D" w:rsidRDefault="003450A3" w:rsidP="00C0361F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                   Замартыновский</w:t>
      </w:r>
      <w:r w:rsidRPr="00C0361F">
        <w:t xml:space="preserve"> сельсовет</w:t>
      </w:r>
    </w:p>
    <w:p w:rsidR="003450A3" w:rsidRPr="0098696D" w:rsidRDefault="003450A3" w:rsidP="00C0361F">
      <w:pPr>
        <w:pStyle w:val="NoSpacing"/>
        <w:jc w:val="both"/>
      </w:pPr>
    </w:p>
    <w:p w:rsidR="003450A3" w:rsidRPr="0098696D" w:rsidRDefault="003450A3" w:rsidP="00C0361F">
      <w:pPr>
        <w:pStyle w:val="NoSpacing"/>
        <w:ind w:left="10348"/>
      </w:pPr>
    </w:p>
    <w:p w:rsidR="003450A3" w:rsidRPr="0098696D" w:rsidRDefault="003450A3" w:rsidP="003A45DD">
      <w:pPr>
        <w:pStyle w:val="NoSpacing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3450A3" w:rsidRPr="0098696D" w:rsidRDefault="003450A3" w:rsidP="003A45DD">
      <w:pPr>
        <w:pStyle w:val="NoSpacing"/>
        <w:jc w:val="center"/>
        <w:rPr>
          <w:b/>
        </w:rPr>
      </w:pPr>
      <w:r w:rsidRPr="0098696D">
        <w:rPr>
          <w:b/>
        </w:rPr>
        <w:t>подлежащих благоустройству, в 2018-2022 годы</w:t>
      </w:r>
    </w:p>
    <w:p w:rsidR="003450A3" w:rsidRPr="0098696D" w:rsidRDefault="003450A3" w:rsidP="003A45DD">
      <w:pPr>
        <w:pStyle w:val="NoSpacing"/>
        <w:jc w:val="center"/>
        <w:rPr>
          <w:b/>
        </w:rPr>
      </w:pPr>
      <w:r w:rsidRPr="0098696D">
        <w:rPr>
          <w:b/>
        </w:rPr>
        <w:t>муниципальное образование ______________________________________</w:t>
      </w:r>
    </w:p>
    <w:p w:rsidR="003450A3" w:rsidRPr="008942F4" w:rsidRDefault="003450A3" w:rsidP="008942F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(городской округ, муниципальный район)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468"/>
      </w:tblGrid>
      <w:tr w:rsidR="003450A3" w:rsidRPr="0098696D" w:rsidTr="00E51702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№</w:t>
            </w:r>
          </w:p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Потребность в финансировании</w:t>
            </w:r>
          </w:p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(тыс. руб.)</w:t>
            </w:r>
          </w:p>
        </w:tc>
      </w:tr>
      <w:tr w:rsidR="003450A3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4</w:t>
            </w:r>
          </w:p>
        </w:tc>
      </w:tr>
      <w:tr w:rsidR="003450A3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</w:p>
        </w:tc>
      </w:tr>
      <w:tr w:rsidR="003450A3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</w:p>
        </w:tc>
      </w:tr>
      <w:tr w:rsidR="003450A3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A3" w:rsidRPr="0098696D" w:rsidRDefault="003450A3" w:rsidP="003A45DD">
            <w:pPr>
              <w:pStyle w:val="NoSpacing"/>
              <w:jc w:val="center"/>
            </w:pPr>
          </w:p>
        </w:tc>
      </w:tr>
    </w:tbl>
    <w:p w:rsidR="003450A3" w:rsidRPr="0098696D" w:rsidRDefault="003450A3" w:rsidP="003A45DD">
      <w:pPr>
        <w:pStyle w:val="NoSpacing"/>
        <w:jc w:val="center"/>
      </w:pPr>
    </w:p>
    <w:p w:rsidR="003450A3" w:rsidRPr="0098696D" w:rsidRDefault="003450A3" w:rsidP="006E61E7">
      <w:pPr>
        <w:pStyle w:val="NoSpacing"/>
        <w:ind w:left="360"/>
      </w:pPr>
      <w:r>
        <w:t>* 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3450A3" w:rsidRPr="0098696D" w:rsidRDefault="003450A3" w:rsidP="00AF0546">
      <w:pPr>
        <w:pStyle w:val="NoSpacing"/>
        <w:rPr>
          <w:b/>
        </w:rPr>
      </w:pPr>
      <w:r w:rsidRPr="0098696D">
        <w:rPr>
          <w:b/>
        </w:rPr>
        <w:t>Справочно:</w:t>
      </w:r>
    </w:p>
    <w:p w:rsidR="003450A3" w:rsidRPr="0098696D" w:rsidRDefault="003450A3" w:rsidP="00AF0546">
      <w:pPr>
        <w:pStyle w:val="NoSpacing"/>
      </w:pPr>
      <w:r w:rsidRPr="0098696D">
        <w:t>Общее количество общественных территорий (объектов) в муниципальном образовании _______ ед.</w:t>
      </w:r>
    </w:p>
    <w:p w:rsidR="003450A3" w:rsidRPr="0098696D" w:rsidRDefault="003450A3" w:rsidP="00AF0546">
      <w:pPr>
        <w:pStyle w:val="NoSpacing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3450A3" w:rsidRDefault="003450A3" w:rsidP="00AF0546">
      <w:pPr>
        <w:pStyle w:val="NoSpacing"/>
      </w:pPr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</w:p>
    <w:p w:rsidR="003450A3" w:rsidRDefault="003450A3" w:rsidP="00AF0546">
      <w:pPr>
        <w:pStyle w:val="NoSpacing"/>
      </w:pPr>
    </w:p>
    <w:p w:rsidR="003450A3" w:rsidRDefault="003450A3" w:rsidP="00AF0546">
      <w:pPr>
        <w:pStyle w:val="NoSpacing"/>
      </w:pPr>
    </w:p>
    <w:p w:rsidR="003450A3" w:rsidRDefault="003450A3" w:rsidP="00AF0546">
      <w:pPr>
        <w:pStyle w:val="NoSpacing"/>
      </w:pPr>
    </w:p>
    <w:p w:rsidR="003450A3" w:rsidRDefault="003450A3" w:rsidP="00B46390">
      <w:pPr>
        <w:ind w:firstLine="4678"/>
        <w:jc w:val="right"/>
      </w:pPr>
      <w:r w:rsidRPr="00B46390">
        <w:t xml:space="preserve">  </w:t>
      </w:r>
    </w:p>
    <w:p w:rsidR="003450A3" w:rsidRDefault="003450A3" w:rsidP="00B46390">
      <w:pPr>
        <w:ind w:firstLine="4678"/>
        <w:jc w:val="right"/>
      </w:pPr>
    </w:p>
    <w:p w:rsidR="003450A3" w:rsidRDefault="003450A3" w:rsidP="00B46390">
      <w:pPr>
        <w:ind w:firstLine="4678"/>
        <w:jc w:val="right"/>
      </w:pPr>
    </w:p>
    <w:p w:rsidR="003450A3" w:rsidRDefault="003450A3" w:rsidP="00B46390">
      <w:pPr>
        <w:ind w:firstLine="4678"/>
        <w:jc w:val="right"/>
      </w:pPr>
    </w:p>
    <w:p w:rsidR="003450A3" w:rsidRDefault="003450A3" w:rsidP="00B46390">
      <w:pPr>
        <w:ind w:firstLine="4678"/>
        <w:jc w:val="right"/>
      </w:pPr>
    </w:p>
    <w:p w:rsidR="003450A3" w:rsidRDefault="003450A3" w:rsidP="00B46390">
      <w:pPr>
        <w:ind w:firstLine="4678"/>
        <w:jc w:val="right"/>
        <w:rPr>
          <w:b/>
        </w:rPr>
        <w:sectPr w:rsidR="003450A3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3450A3" w:rsidRPr="00B46390" w:rsidRDefault="003450A3" w:rsidP="00B31263">
      <w:pPr>
        <w:ind w:firstLine="4678"/>
        <w:jc w:val="right"/>
        <w:rPr>
          <w:b/>
        </w:rPr>
      </w:pPr>
      <w:r w:rsidRPr="00B46390">
        <w:rPr>
          <w:b/>
        </w:rPr>
        <w:t>Приложение № 2</w:t>
      </w:r>
    </w:p>
    <w:p w:rsidR="003450A3" w:rsidRDefault="003450A3" w:rsidP="00B31263">
      <w:pPr>
        <w:jc w:val="right"/>
      </w:pPr>
      <w:r w:rsidRPr="00B46390">
        <w:t>к постановлению администрации</w:t>
      </w:r>
    </w:p>
    <w:p w:rsidR="003450A3" w:rsidRPr="00C0361F" w:rsidRDefault="003450A3" w:rsidP="00B31263">
      <w:pPr>
        <w:pStyle w:val="NoSpacing"/>
        <w:ind w:left="385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с</w:t>
      </w:r>
      <w:r w:rsidRPr="00EF3324">
        <w:rPr>
          <w:sz w:val="22"/>
          <w:szCs w:val="22"/>
        </w:rPr>
        <w:t>ельского поселения</w:t>
      </w:r>
      <w:r w:rsidRPr="00653CBF">
        <w:rPr>
          <w:rFonts w:ascii="Arial" w:hAnsi="Arial" w:cs="Arial"/>
        </w:rPr>
        <w:t xml:space="preserve"> </w:t>
      </w:r>
      <w:r>
        <w:t xml:space="preserve">Замартыновский </w:t>
      </w:r>
      <w:r w:rsidRPr="00C0361F">
        <w:t>сельсовет</w:t>
      </w:r>
    </w:p>
    <w:p w:rsidR="003450A3" w:rsidRPr="00B46390" w:rsidRDefault="003450A3" w:rsidP="00B31263">
      <w:pPr>
        <w:ind w:firstLine="4680"/>
        <w:jc w:val="right"/>
      </w:pPr>
      <w:r w:rsidRPr="00B46390">
        <w:t xml:space="preserve">          от</w:t>
      </w:r>
      <w:r>
        <w:t xml:space="preserve">                        </w:t>
      </w:r>
      <w:r w:rsidRPr="00B46390">
        <w:t xml:space="preserve">.2017 № </w:t>
      </w:r>
    </w:p>
    <w:p w:rsidR="003450A3" w:rsidRPr="00B46390" w:rsidRDefault="003450A3" w:rsidP="00B31263">
      <w:pPr>
        <w:jc w:val="right"/>
      </w:pPr>
    </w:p>
    <w:p w:rsidR="003450A3" w:rsidRPr="007870B0" w:rsidRDefault="003450A3" w:rsidP="00B31263">
      <w:pPr>
        <w:jc w:val="center"/>
        <w:rPr>
          <w:sz w:val="28"/>
          <w:szCs w:val="28"/>
        </w:rPr>
      </w:pPr>
      <w:r w:rsidRPr="007870B0">
        <w:rPr>
          <w:sz w:val="28"/>
          <w:szCs w:val="28"/>
        </w:rPr>
        <w:t>СОСТАВ</w:t>
      </w:r>
    </w:p>
    <w:p w:rsidR="003450A3" w:rsidRPr="007870B0" w:rsidRDefault="003450A3" w:rsidP="00B31263">
      <w:pPr>
        <w:jc w:val="center"/>
        <w:rPr>
          <w:sz w:val="26"/>
          <w:szCs w:val="26"/>
        </w:rPr>
      </w:pPr>
      <w:r w:rsidRPr="007870B0">
        <w:rPr>
          <w:bCs/>
          <w:iCs/>
          <w:sz w:val="26"/>
          <w:szCs w:val="26"/>
        </w:rPr>
        <w:t xml:space="preserve">комиссии по проведению инвентаризации дворовых и общественных территорий </w:t>
      </w:r>
      <w:r>
        <w:rPr>
          <w:bCs/>
          <w:iCs/>
          <w:sz w:val="26"/>
          <w:szCs w:val="26"/>
        </w:rPr>
        <w:t xml:space="preserve">сельского </w:t>
      </w:r>
      <w:r w:rsidRPr="007870B0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87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Замартыновский </w:t>
      </w:r>
      <w:r w:rsidRPr="007870B0">
        <w:rPr>
          <w:sz w:val="28"/>
          <w:szCs w:val="28"/>
        </w:rPr>
        <w:t>сельсовет»</w:t>
      </w:r>
      <w:r w:rsidRPr="007870B0">
        <w:rPr>
          <w:bCs/>
          <w:iCs/>
          <w:sz w:val="26"/>
          <w:szCs w:val="26"/>
        </w:rPr>
        <w:t xml:space="preserve"> в рамках реализации приоритетного проекта </w:t>
      </w:r>
      <w:r>
        <w:rPr>
          <w:bCs/>
          <w:iCs/>
          <w:sz w:val="26"/>
          <w:szCs w:val="26"/>
        </w:rPr>
        <w:t xml:space="preserve"> «</w:t>
      </w:r>
      <w:r w:rsidRPr="007870B0">
        <w:rPr>
          <w:bCs/>
          <w:iCs/>
          <w:sz w:val="26"/>
          <w:szCs w:val="26"/>
        </w:rPr>
        <w:t xml:space="preserve">Формирование комфортной городской среды на территории </w:t>
      </w:r>
      <w:r>
        <w:rPr>
          <w:bCs/>
          <w:iCs/>
          <w:sz w:val="26"/>
          <w:szCs w:val="26"/>
        </w:rPr>
        <w:t xml:space="preserve"> сельского поселения</w:t>
      </w:r>
      <w:r w:rsidRPr="007870B0">
        <w:t xml:space="preserve"> </w:t>
      </w:r>
      <w:r>
        <w:t xml:space="preserve">Замартыновский </w:t>
      </w:r>
      <w:r w:rsidRPr="007870B0">
        <w:t>сельсовет</w:t>
      </w:r>
      <w:r>
        <w:t>»</w:t>
      </w:r>
      <w:r w:rsidRPr="007870B0">
        <w:rPr>
          <w:szCs w:val="20"/>
        </w:rPr>
        <w:t xml:space="preserve"> </w:t>
      </w:r>
      <w:r w:rsidRPr="007870B0">
        <w:rPr>
          <w:bCs/>
          <w:iCs/>
          <w:sz w:val="26"/>
          <w:szCs w:val="26"/>
        </w:rPr>
        <w:t xml:space="preserve"> на 2018-202</w:t>
      </w:r>
      <w:r>
        <w:rPr>
          <w:bCs/>
          <w:iCs/>
          <w:sz w:val="26"/>
          <w:szCs w:val="26"/>
        </w:rPr>
        <w:t>5</w:t>
      </w:r>
      <w:r w:rsidRPr="007870B0">
        <w:rPr>
          <w:bCs/>
          <w:iCs/>
          <w:sz w:val="26"/>
          <w:szCs w:val="26"/>
        </w:rPr>
        <w:t xml:space="preserve"> годы"</w:t>
      </w:r>
    </w:p>
    <w:p w:rsidR="003450A3" w:rsidRPr="00B46390" w:rsidRDefault="003450A3" w:rsidP="00B31263">
      <w:pPr>
        <w:rPr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819"/>
      </w:tblGrid>
      <w:tr w:rsidR="003450A3" w:rsidRPr="00B46390" w:rsidTr="00146B25">
        <w:trPr>
          <w:cantSplit/>
          <w:trHeight w:val="1351"/>
        </w:trPr>
        <w:tc>
          <w:tcPr>
            <w:tcW w:w="4465" w:type="dxa"/>
          </w:tcPr>
          <w:p w:rsidR="003450A3" w:rsidRDefault="003450A3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Мерзляков Александор Сергеевич</w:t>
            </w:r>
          </w:p>
          <w:p w:rsidR="003450A3" w:rsidRPr="005C444D" w:rsidRDefault="003450A3" w:rsidP="00146B25">
            <w:pPr>
              <w:rPr>
                <w:sz w:val="28"/>
                <w:szCs w:val="28"/>
              </w:rPr>
            </w:pPr>
          </w:p>
          <w:p w:rsidR="003450A3" w:rsidRPr="005C444D" w:rsidRDefault="003450A3" w:rsidP="00146B2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450A3" w:rsidRPr="0039154E" w:rsidRDefault="003450A3" w:rsidP="00146B25">
            <w:pPr>
              <w:rPr>
                <w:b/>
                <w:sz w:val="28"/>
                <w:szCs w:val="28"/>
              </w:rPr>
            </w:pPr>
            <w:r w:rsidRPr="00B46390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C0361F">
              <w:rPr>
                <w:sz w:val="28"/>
                <w:szCs w:val="28"/>
              </w:rPr>
              <w:t xml:space="preserve"> поселение </w:t>
            </w:r>
            <w:r>
              <w:rPr>
                <w:sz w:val="28"/>
                <w:szCs w:val="28"/>
              </w:rPr>
              <w:t xml:space="preserve">Замартыновский </w:t>
            </w:r>
            <w:r w:rsidRPr="00C0361F">
              <w:rPr>
                <w:sz w:val="28"/>
                <w:szCs w:val="28"/>
              </w:rPr>
              <w:t>сельсовет</w:t>
            </w:r>
            <w:r w:rsidRPr="00B46390">
              <w:rPr>
                <w:sz w:val="28"/>
                <w:szCs w:val="28"/>
              </w:rPr>
              <w:t xml:space="preserve"> </w:t>
            </w:r>
            <w:r w:rsidRPr="0039154E">
              <w:rPr>
                <w:b/>
                <w:sz w:val="28"/>
                <w:szCs w:val="28"/>
              </w:rPr>
              <w:t>председатель комиссии</w:t>
            </w:r>
          </w:p>
          <w:p w:rsidR="003450A3" w:rsidRPr="00B46390" w:rsidRDefault="003450A3" w:rsidP="00146B25">
            <w:pPr>
              <w:rPr>
                <w:sz w:val="28"/>
                <w:szCs w:val="28"/>
              </w:rPr>
            </w:pPr>
          </w:p>
        </w:tc>
      </w:tr>
      <w:tr w:rsidR="003450A3" w:rsidRPr="00B46390" w:rsidTr="00146B25">
        <w:trPr>
          <w:cantSplit/>
          <w:trHeight w:val="684"/>
        </w:trPr>
        <w:tc>
          <w:tcPr>
            <w:tcW w:w="4465" w:type="dxa"/>
            <w:tcBorders>
              <w:bottom w:val="single" w:sz="4" w:space="0" w:color="auto"/>
            </w:tcBorders>
          </w:tcPr>
          <w:p w:rsidR="003450A3" w:rsidRPr="00B46390" w:rsidRDefault="003450A3" w:rsidP="00146B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Бородина Наталья Николаевна</w:t>
            </w:r>
          </w:p>
          <w:p w:rsidR="003450A3" w:rsidRPr="00B46390" w:rsidRDefault="003450A3" w:rsidP="00146B2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450A3" w:rsidRPr="00B46390" w:rsidRDefault="003450A3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 специалист -эксперт </w:t>
            </w:r>
            <w:r w:rsidRPr="00B9005A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3450A3" w:rsidRPr="00B46390" w:rsidTr="00146B25">
        <w:trPr>
          <w:cantSplit/>
          <w:trHeight w:val="56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3450A3" w:rsidRPr="00B46390" w:rsidRDefault="003450A3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Швецова Ирина Александровна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450A3" w:rsidRPr="00B9005A" w:rsidRDefault="003450A3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ВУС</w:t>
            </w:r>
          </w:p>
        </w:tc>
      </w:tr>
      <w:tr w:rsidR="003450A3" w:rsidRPr="00E24FF2" w:rsidTr="00146B25">
        <w:trPr>
          <w:cantSplit/>
          <w:trHeight w:val="252"/>
        </w:trPr>
        <w:tc>
          <w:tcPr>
            <w:tcW w:w="4465" w:type="dxa"/>
            <w:tcBorders>
              <w:bottom w:val="single" w:sz="4" w:space="0" w:color="auto"/>
            </w:tcBorders>
          </w:tcPr>
          <w:p w:rsidR="003450A3" w:rsidRPr="00E24FF2" w:rsidRDefault="003450A3" w:rsidP="00146B25">
            <w:pPr>
              <w:jc w:val="both"/>
              <w:rPr>
                <w:b/>
                <w:sz w:val="28"/>
                <w:szCs w:val="28"/>
              </w:rPr>
            </w:pPr>
            <w:r w:rsidRPr="00E24FF2">
              <w:rPr>
                <w:b/>
                <w:sz w:val="28"/>
                <w:szCs w:val="28"/>
              </w:rPr>
              <w:t xml:space="preserve">          Члены комиссии: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450A3" w:rsidRPr="00E24FF2" w:rsidRDefault="003450A3" w:rsidP="00146B2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50A3" w:rsidRPr="00B46390" w:rsidTr="00146B25">
        <w:trPr>
          <w:cantSplit/>
          <w:trHeight w:val="612"/>
        </w:trPr>
        <w:tc>
          <w:tcPr>
            <w:tcW w:w="4465" w:type="dxa"/>
            <w:tcBorders>
              <w:bottom w:val="single" w:sz="4" w:space="0" w:color="auto"/>
            </w:tcBorders>
          </w:tcPr>
          <w:p w:rsidR="003450A3" w:rsidRPr="00B46390" w:rsidRDefault="003450A3" w:rsidP="00146B2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Коврегин Игорь Васильевич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450A3" w:rsidRPr="00B46390" w:rsidRDefault="003450A3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общественного Совета</w:t>
            </w:r>
          </w:p>
          <w:p w:rsidR="003450A3" w:rsidRPr="00B46390" w:rsidRDefault="003450A3" w:rsidP="00146B25">
            <w:pPr>
              <w:rPr>
                <w:sz w:val="28"/>
                <w:szCs w:val="28"/>
              </w:rPr>
            </w:pPr>
          </w:p>
        </w:tc>
      </w:tr>
      <w:tr w:rsidR="003450A3" w:rsidRPr="00B46390" w:rsidTr="00146B25">
        <w:trPr>
          <w:cantSplit/>
          <w:trHeight w:val="348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3450A3" w:rsidRPr="00B46390" w:rsidRDefault="003450A3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Петрова Ольга Анатольевна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450A3" w:rsidRDefault="003450A3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учету земли </w:t>
            </w:r>
          </w:p>
          <w:p w:rsidR="003450A3" w:rsidRPr="00B9005A" w:rsidRDefault="003450A3" w:rsidP="00146B25">
            <w:pPr>
              <w:rPr>
                <w:sz w:val="28"/>
                <w:szCs w:val="28"/>
              </w:rPr>
            </w:pPr>
          </w:p>
        </w:tc>
      </w:tr>
      <w:tr w:rsidR="003450A3" w:rsidRPr="00B46390" w:rsidTr="00146B25">
        <w:trPr>
          <w:cantSplit/>
          <w:trHeight w:val="336"/>
        </w:trPr>
        <w:tc>
          <w:tcPr>
            <w:tcW w:w="4465" w:type="dxa"/>
            <w:tcBorders>
              <w:bottom w:val="single" w:sz="4" w:space="0" w:color="auto"/>
            </w:tcBorders>
          </w:tcPr>
          <w:p w:rsidR="003450A3" w:rsidRPr="00B46390" w:rsidRDefault="003450A3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Постникова Ольга Тихоновна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450A3" w:rsidRDefault="003450A3" w:rsidP="00146B25">
            <w:pPr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 xml:space="preserve">Старший специалист 1 разряда  </w:t>
            </w:r>
          </w:p>
          <w:p w:rsidR="003450A3" w:rsidRPr="00B46390" w:rsidRDefault="003450A3" w:rsidP="00146B25">
            <w:pPr>
              <w:rPr>
                <w:sz w:val="28"/>
                <w:szCs w:val="28"/>
              </w:rPr>
            </w:pPr>
          </w:p>
        </w:tc>
      </w:tr>
      <w:tr w:rsidR="003450A3" w:rsidRPr="00B46390" w:rsidTr="00146B25">
        <w:trPr>
          <w:cantSplit/>
          <w:trHeight w:val="348"/>
        </w:trPr>
        <w:tc>
          <w:tcPr>
            <w:tcW w:w="4465" w:type="dxa"/>
            <w:tcBorders>
              <w:bottom w:val="single" w:sz="4" w:space="0" w:color="auto"/>
            </w:tcBorders>
          </w:tcPr>
          <w:p w:rsidR="003450A3" w:rsidRDefault="003450A3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Светлана Петровна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450A3" w:rsidRDefault="003450A3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филиалом МБОУ СОШ №1 с. Доброе в с. Замартынье</w:t>
            </w:r>
          </w:p>
        </w:tc>
      </w:tr>
      <w:tr w:rsidR="003450A3" w:rsidRPr="00B46390" w:rsidTr="00146B25">
        <w:trPr>
          <w:cantSplit/>
          <w:trHeight w:val="348"/>
        </w:trPr>
        <w:tc>
          <w:tcPr>
            <w:tcW w:w="4465" w:type="dxa"/>
          </w:tcPr>
          <w:p w:rsidR="003450A3" w:rsidRDefault="003450A3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Крысанова Марина Александровна</w:t>
            </w:r>
          </w:p>
          <w:p w:rsidR="003450A3" w:rsidRDefault="003450A3" w:rsidP="00146B25">
            <w:pPr>
              <w:rPr>
                <w:b/>
                <w:sz w:val="28"/>
                <w:szCs w:val="28"/>
              </w:rPr>
            </w:pPr>
          </w:p>
          <w:p w:rsidR="003450A3" w:rsidRDefault="003450A3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Постникова Галина Николаевна</w:t>
            </w:r>
          </w:p>
        </w:tc>
        <w:tc>
          <w:tcPr>
            <w:tcW w:w="4819" w:type="dxa"/>
          </w:tcPr>
          <w:p w:rsidR="003450A3" w:rsidRDefault="003450A3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МБДОУ «Родничок» с. Замартынье</w:t>
            </w:r>
          </w:p>
          <w:p w:rsidR="003450A3" w:rsidRDefault="003450A3" w:rsidP="00146B25">
            <w:pPr>
              <w:rPr>
                <w:sz w:val="28"/>
                <w:szCs w:val="28"/>
              </w:rPr>
            </w:pPr>
          </w:p>
          <w:p w:rsidR="003450A3" w:rsidRDefault="003450A3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 с. Замартынье</w:t>
            </w:r>
          </w:p>
        </w:tc>
      </w:tr>
    </w:tbl>
    <w:p w:rsidR="003450A3" w:rsidRPr="0098696D" w:rsidRDefault="003450A3" w:rsidP="00B31263">
      <w:pPr>
        <w:pStyle w:val="NoSpacing"/>
      </w:pPr>
    </w:p>
    <w:p w:rsidR="003450A3" w:rsidRPr="0098696D" w:rsidRDefault="003450A3" w:rsidP="00B31263">
      <w:pPr>
        <w:ind w:firstLine="4678"/>
        <w:jc w:val="right"/>
      </w:pPr>
    </w:p>
    <w:sectPr w:rsidR="003450A3" w:rsidRPr="0098696D" w:rsidSect="00EC4F20">
      <w:pgSz w:w="11906" w:h="16838" w:code="9"/>
      <w:pgMar w:top="1134" w:right="850" w:bottom="1134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A3" w:rsidRDefault="003450A3" w:rsidP="00DB0721">
      <w:r>
        <w:separator/>
      </w:r>
    </w:p>
  </w:endnote>
  <w:endnote w:type="continuationSeparator" w:id="0">
    <w:p w:rsidR="003450A3" w:rsidRDefault="003450A3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A3" w:rsidRDefault="00345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A3" w:rsidRDefault="003450A3" w:rsidP="00DB0721">
      <w:r>
        <w:separator/>
      </w:r>
    </w:p>
  </w:footnote>
  <w:footnote w:type="continuationSeparator" w:id="0">
    <w:p w:rsidR="003450A3" w:rsidRDefault="003450A3" w:rsidP="00DB0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A3" w:rsidRPr="00212CC8" w:rsidRDefault="003450A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2B622C3"/>
    <w:multiLevelType w:val="multilevel"/>
    <w:tmpl w:val="09BE2138"/>
    <w:lvl w:ilvl="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cs="Times New Roman"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C9245C1"/>
    <w:multiLevelType w:val="hybridMultilevel"/>
    <w:tmpl w:val="2304B05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cs="Times New Roman" w:hint="default"/>
      </w:rPr>
    </w:lvl>
  </w:abstractNum>
  <w:abstractNum w:abstractNumId="13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46"/>
    <w:rsid w:val="00002768"/>
    <w:rsid w:val="00005417"/>
    <w:rsid w:val="00007368"/>
    <w:rsid w:val="000100E1"/>
    <w:rsid w:val="0001407E"/>
    <w:rsid w:val="000152C8"/>
    <w:rsid w:val="00020237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3644"/>
    <w:rsid w:val="00057BCB"/>
    <w:rsid w:val="00057D97"/>
    <w:rsid w:val="00062549"/>
    <w:rsid w:val="00066B7E"/>
    <w:rsid w:val="00067575"/>
    <w:rsid w:val="00067684"/>
    <w:rsid w:val="000700C5"/>
    <w:rsid w:val="00070479"/>
    <w:rsid w:val="000704B2"/>
    <w:rsid w:val="0007079D"/>
    <w:rsid w:val="0007206C"/>
    <w:rsid w:val="00073C85"/>
    <w:rsid w:val="00074CE5"/>
    <w:rsid w:val="00077F03"/>
    <w:rsid w:val="00081231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16278"/>
    <w:rsid w:val="001217BA"/>
    <w:rsid w:val="00123E5D"/>
    <w:rsid w:val="00124747"/>
    <w:rsid w:val="0012500F"/>
    <w:rsid w:val="00125481"/>
    <w:rsid w:val="00125F27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46B2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C84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B1A6C"/>
    <w:rsid w:val="001C1266"/>
    <w:rsid w:val="001C357B"/>
    <w:rsid w:val="001C5ED6"/>
    <w:rsid w:val="001C6037"/>
    <w:rsid w:val="001D0111"/>
    <w:rsid w:val="001D067A"/>
    <w:rsid w:val="001D2100"/>
    <w:rsid w:val="001D3733"/>
    <w:rsid w:val="001D3D9D"/>
    <w:rsid w:val="001D44A3"/>
    <w:rsid w:val="001E36DC"/>
    <w:rsid w:val="001F5499"/>
    <w:rsid w:val="001F5D71"/>
    <w:rsid w:val="001F705C"/>
    <w:rsid w:val="002005CD"/>
    <w:rsid w:val="00203622"/>
    <w:rsid w:val="00204663"/>
    <w:rsid w:val="00212CC8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39BA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233D"/>
    <w:rsid w:val="002541D4"/>
    <w:rsid w:val="00256556"/>
    <w:rsid w:val="00256F80"/>
    <w:rsid w:val="00262894"/>
    <w:rsid w:val="00264AFF"/>
    <w:rsid w:val="00264E91"/>
    <w:rsid w:val="00265238"/>
    <w:rsid w:val="00271264"/>
    <w:rsid w:val="0027192F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778AD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89B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3A25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4EF2"/>
    <w:rsid w:val="003450A3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61CB"/>
    <w:rsid w:val="003861EE"/>
    <w:rsid w:val="00387762"/>
    <w:rsid w:val="00387B00"/>
    <w:rsid w:val="00390400"/>
    <w:rsid w:val="0039154E"/>
    <w:rsid w:val="003926C6"/>
    <w:rsid w:val="0039391D"/>
    <w:rsid w:val="0039453C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29E1"/>
    <w:rsid w:val="003D5BDC"/>
    <w:rsid w:val="003D7347"/>
    <w:rsid w:val="003D7E3C"/>
    <w:rsid w:val="003E49D0"/>
    <w:rsid w:val="003E4F5B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0C68"/>
    <w:rsid w:val="00432333"/>
    <w:rsid w:val="00433CBF"/>
    <w:rsid w:val="004348BC"/>
    <w:rsid w:val="00435399"/>
    <w:rsid w:val="00435832"/>
    <w:rsid w:val="00435995"/>
    <w:rsid w:val="00435A9D"/>
    <w:rsid w:val="0044059B"/>
    <w:rsid w:val="00442A0D"/>
    <w:rsid w:val="0044388E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1397"/>
    <w:rsid w:val="00462774"/>
    <w:rsid w:val="00464015"/>
    <w:rsid w:val="00467643"/>
    <w:rsid w:val="00467C80"/>
    <w:rsid w:val="00467E6D"/>
    <w:rsid w:val="0047012A"/>
    <w:rsid w:val="00470B50"/>
    <w:rsid w:val="00475DD6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973"/>
    <w:rsid w:val="00484B53"/>
    <w:rsid w:val="00490325"/>
    <w:rsid w:val="00491B46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52C2"/>
    <w:rsid w:val="004C62B7"/>
    <w:rsid w:val="004D2578"/>
    <w:rsid w:val="004D35D9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15C1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29"/>
    <w:rsid w:val="005C3FAD"/>
    <w:rsid w:val="005C444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01F3"/>
    <w:rsid w:val="00623065"/>
    <w:rsid w:val="00625B97"/>
    <w:rsid w:val="006273F2"/>
    <w:rsid w:val="00631472"/>
    <w:rsid w:val="006351A0"/>
    <w:rsid w:val="00636436"/>
    <w:rsid w:val="00636624"/>
    <w:rsid w:val="00637376"/>
    <w:rsid w:val="0063738C"/>
    <w:rsid w:val="0063777A"/>
    <w:rsid w:val="00642231"/>
    <w:rsid w:val="00644407"/>
    <w:rsid w:val="00644BB2"/>
    <w:rsid w:val="00647AD2"/>
    <w:rsid w:val="006507C7"/>
    <w:rsid w:val="0065212B"/>
    <w:rsid w:val="006527BC"/>
    <w:rsid w:val="006533AF"/>
    <w:rsid w:val="00653CB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6264"/>
    <w:rsid w:val="006A0063"/>
    <w:rsid w:val="006A02EE"/>
    <w:rsid w:val="006A3515"/>
    <w:rsid w:val="006A368E"/>
    <w:rsid w:val="006A3A90"/>
    <w:rsid w:val="006A3FEF"/>
    <w:rsid w:val="006A485B"/>
    <w:rsid w:val="006A6BD2"/>
    <w:rsid w:val="006A7548"/>
    <w:rsid w:val="006B028B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61E7"/>
    <w:rsid w:val="006E7D34"/>
    <w:rsid w:val="006F1D14"/>
    <w:rsid w:val="006F2302"/>
    <w:rsid w:val="006F35F9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357CB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19B5"/>
    <w:rsid w:val="007623C2"/>
    <w:rsid w:val="00765A65"/>
    <w:rsid w:val="00770559"/>
    <w:rsid w:val="0077494A"/>
    <w:rsid w:val="00774A2F"/>
    <w:rsid w:val="00775949"/>
    <w:rsid w:val="00776279"/>
    <w:rsid w:val="00780EE1"/>
    <w:rsid w:val="007844EE"/>
    <w:rsid w:val="00784F14"/>
    <w:rsid w:val="0078694B"/>
    <w:rsid w:val="007870B0"/>
    <w:rsid w:val="0079028F"/>
    <w:rsid w:val="00792CDD"/>
    <w:rsid w:val="00795188"/>
    <w:rsid w:val="007A1610"/>
    <w:rsid w:val="007A3569"/>
    <w:rsid w:val="007A3D86"/>
    <w:rsid w:val="007B042E"/>
    <w:rsid w:val="007B46DC"/>
    <w:rsid w:val="007B65E2"/>
    <w:rsid w:val="007B6A76"/>
    <w:rsid w:val="007C1F5B"/>
    <w:rsid w:val="007C37C3"/>
    <w:rsid w:val="007C3A25"/>
    <w:rsid w:val="007C4E16"/>
    <w:rsid w:val="007C63D9"/>
    <w:rsid w:val="007D1939"/>
    <w:rsid w:val="007D6B03"/>
    <w:rsid w:val="007E1217"/>
    <w:rsid w:val="007E1E00"/>
    <w:rsid w:val="007E4956"/>
    <w:rsid w:val="007E5B0B"/>
    <w:rsid w:val="007F2679"/>
    <w:rsid w:val="007F36B7"/>
    <w:rsid w:val="007F48E3"/>
    <w:rsid w:val="00801553"/>
    <w:rsid w:val="00801931"/>
    <w:rsid w:val="0080397A"/>
    <w:rsid w:val="00805AF7"/>
    <w:rsid w:val="008068A2"/>
    <w:rsid w:val="00807992"/>
    <w:rsid w:val="00810126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6D2B"/>
    <w:rsid w:val="00836D71"/>
    <w:rsid w:val="008372B6"/>
    <w:rsid w:val="008413CD"/>
    <w:rsid w:val="00841430"/>
    <w:rsid w:val="00844818"/>
    <w:rsid w:val="00844C6C"/>
    <w:rsid w:val="00844DE9"/>
    <w:rsid w:val="0084643D"/>
    <w:rsid w:val="008469CA"/>
    <w:rsid w:val="00847832"/>
    <w:rsid w:val="00847863"/>
    <w:rsid w:val="008536BE"/>
    <w:rsid w:val="008546DD"/>
    <w:rsid w:val="0085500C"/>
    <w:rsid w:val="00855035"/>
    <w:rsid w:val="008570AE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42F4"/>
    <w:rsid w:val="00896AAD"/>
    <w:rsid w:val="00896F14"/>
    <w:rsid w:val="00897432"/>
    <w:rsid w:val="008A18BC"/>
    <w:rsid w:val="008A3261"/>
    <w:rsid w:val="008A35DB"/>
    <w:rsid w:val="008A46CE"/>
    <w:rsid w:val="008A4E8D"/>
    <w:rsid w:val="008A55CB"/>
    <w:rsid w:val="008A6641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4BBE"/>
    <w:rsid w:val="008E51EF"/>
    <w:rsid w:val="008E71F0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4EF0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4864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6BED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DE2"/>
    <w:rsid w:val="009A7E55"/>
    <w:rsid w:val="009B337A"/>
    <w:rsid w:val="009B4A1D"/>
    <w:rsid w:val="009B7784"/>
    <w:rsid w:val="009B7CA8"/>
    <w:rsid w:val="009C4836"/>
    <w:rsid w:val="009C50E3"/>
    <w:rsid w:val="009C6116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9F5BE2"/>
    <w:rsid w:val="009F6261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76F7D"/>
    <w:rsid w:val="00A830B3"/>
    <w:rsid w:val="00A836EE"/>
    <w:rsid w:val="00A84AD5"/>
    <w:rsid w:val="00A85606"/>
    <w:rsid w:val="00A85A80"/>
    <w:rsid w:val="00A90802"/>
    <w:rsid w:val="00A917C4"/>
    <w:rsid w:val="00A9523D"/>
    <w:rsid w:val="00A965E5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5DD4"/>
    <w:rsid w:val="00AC6147"/>
    <w:rsid w:val="00AD0D25"/>
    <w:rsid w:val="00AD3E2E"/>
    <w:rsid w:val="00AD4F3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48E4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0CF4"/>
    <w:rsid w:val="00B31263"/>
    <w:rsid w:val="00B32B0B"/>
    <w:rsid w:val="00B32CC8"/>
    <w:rsid w:val="00B33F01"/>
    <w:rsid w:val="00B34B2F"/>
    <w:rsid w:val="00B35862"/>
    <w:rsid w:val="00B4277D"/>
    <w:rsid w:val="00B46390"/>
    <w:rsid w:val="00B466D4"/>
    <w:rsid w:val="00B4694D"/>
    <w:rsid w:val="00B50209"/>
    <w:rsid w:val="00B510A0"/>
    <w:rsid w:val="00B52703"/>
    <w:rsid w:val="00B52750"/>
    <w:rsid w:val="00B556C3"/>
    <w:rsid w:val="00B55BA6"/>
    <w:rsid w:val="00B573C9"/>
    <w:rsid w:val="00B62A8D"/>
    <w:rsid w:val="00B63E0B"/>
    <w:rsid w:val="00B648DB"/>
    <w:rsid w:val="00B72BB6"/>
    <w:rsid w:val="00B777FA"/>
    <w:rsid w:val="00B77F82"/>
    <w:rsid w:val="00B825E5"/>
    <w:rsid w:val="00B86A20"/>
    <w:rsid w:val="00B9005A"/>
    <w:rsid w:val="00B91B19"/>
    <w:rsid w:val="00B91D14"/>
    <w:rsid w:val="00B92563"/>
    <w:rsid w:val="00B937A7"/>
    <w:rsid w:val="00B96790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3DD3"/>
    <w:rsid w:val="00BF5BFC"/>
    <w:rsid w:val="00BF6769"/>
    <w:rsid w:val="00BF75E3"/>
    <w:rsid w:val="00C01493"/>
    <w:rsid w:val="00C01FBE"/>
    <w:rsid w:val="00C0361F"/>
    <w:rsid w:val="00C054DD"/>
    <w:rsid w:val="00C078D1"/>
    <w:rsid w:val="00C07A92"/>
    <w:rsid w:val="00C1135A"/>
    <w:rsid w:val="00C121FB"/>
    <w:rsid w:val="00C13AF1"/>
    <w:rsid w:val="00C157CE"/>
    <w:rsid w:val="00C20944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0D09"/>
    <w:rsid w:val="00C51EA7"/>
    <w:rsid w:val="00C60466"/>
    <w:rsid w:val="00C622B0"/>
    <w:rsid w:val="00C626F9"/>
    <w:rsid w:val="00C654BF"/>
    <w:rsid w:val="00C67183"/>
    <w:rsid w:val="00C67A43"/>
    <w:rsid w:val="00C70048"/>
    <w:rsid w:val="00C74CD9"/>
    <w:rsid w:val="00C766A6"/>
    <w:rsid w:val="00C76822"/>
    <w:rsid w:val="00C80D70"/>
    <w:rsid w:val="00C83F88"/>
    <w:rsid w:val="00C848C5"/>
    <w:rsid w:val="00C8692B"/>
    <w:rsid w:val="00C90317"/>
    <w:rsid w:val="00C9043F"/>
    <w:rsid w:val="00C906DA"/>
    <w:rsid w:val="00C91C37"/>
    <w:rsid w:val="00C93D26"/>
    <w:rsid w:val="00C957CB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C605A"/>
    <w:rsid w:val="00CC6358"/>
    <w:rsid w:val="00CD0344"/>
    <w:rsid w:val="00CD0A16"/>
    <w:rsid w:val="00CD20FB"/>
    <w:rsid w:val="00CD28A8"/>
    <w:rsid w:val="00CD30BB"/>
    <w:rsid w:val="00CD4B33"/>
    <w:rsid w:val="00CD6AC9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47DD"/>
    <w:rsid w:val="00D15208"/>
    <w:rsid w:val="00D1580D"/>
    <w:rsid w:val="00D15EE7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3D63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33AB"/>
    <w:rsid w:val="00D94E52"/>
    <w:rsid w:val="00D9753D"/>
    <w:rsid w:val="00DA06E7"/>
    <w:rsid w:val="00DA0BA5"/>
    <w:rsid w:val="00DA1713"/>
    <w:rsid w:val="00DA22B9"/>
    <w:rsid w:val="00DA4D43"/>
    <w:rsid w:val="00DA5D87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0EFC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E7682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091"/>
    <w:rsid w:val="00E0599C"/>
    <w:rsid w:val="00E10D85"/>
    <w:rsid w:val="00E16B74"/>
    <w:rsid w:val="00E21737"/>
    <w:rsid w:val="00E21CD7"/>
    <w:rsid w:val="00E2232B"/>
    <w:rsid w:val="00E23907"/>
    <w:rsid w:val="00E23EC1"/>
    <w:rsid w:val="00E24FF2"/>
    <w:rsid w:val="00E25100"/>
    <w:rsid w:val="00E27FC6"/>
    <w:rsid w:val="00E31BE2"/>
    <w:rsid w:val="00E32D83"/>
    <w:rsid w:val="00E35098"/>
    <w:rsid w:val="00E35510"/>
    <w:rsid w:val="00E35BBA"/>
    <w:rsid w:val="00E365DA"/>
    <w:rsid w:val="00E36CCB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A0E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1651"/>
    <w:rsid w:val="00EC23B0"/>
    <w:rsid w:val="00EC295C"/>
    <w:rsid w:val="00EC2C34"/>
    <w:rsid w:val="00EC3BD5"/>
    <w:rsid w:val="00EC4A25"/>
    <w:rsid w:val="00EC4F20"/>
    <w:rsid w:val="00EC5FF6"/>
    <w:rsid w:val="00EC6382"/>
    <w:rsid w:val="00EC6DF4"/>
    <w:rsid w:val="00ED0033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F1455"/>
    <w:rsid w:val="00EF162C"/>
    <w:rsid w:val="00EF3324"/>
    <w:rsid w:val="00EF4173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16C58"/>
    <w:rsid w:val="00F23524"/>
    <w:rsid w:val="00F24898"/>
    <w:rsid w:val="00F2550E"/>
    <w:rsid w:val="00F2765A"/>
    <w:rsid w:val="00F3020C"/>
    <w:rsid w:val="00F334BB"/>
    <w:rsid w:val="00F36156"/>
    <w:rsid w:val="00F36B96"/>
    <w:rsid w:val="00F36E05"/>
    <w:rsid w:val="00F37C0A"/>
    <w:rsid w:val="00F43F6D"/>
    <w:rsid w:val="00F448E6"/>
    <w:rsid w:val="00F45C74"/>
    <w:rsid w:val="00F466A4"/>
    <w:rsid w:val="00F47B72"/>
    <w:rsid w:val="00F5232B"/>
    <w:rsid w:val="00F52D8D"/>
    <w:rsid w:val="00F53319"/>
    <w:rsid w:val="00F56EA8"/>
    <w:rsid w:val="00F574EA"/>
    <w:rsid w:val="00F61C4F"/>
    <w:rsid w:val="00F621DE"/>
    <w:rsid w:val="00F63424"/>
    <w:rsid w:val="00F656F6"/>
    <w:rsid w:val="00F76C6C"/>
    <w:rsid w:val="00F77464"/>
    <w:rsid w:val="00F8014A"/>
    <w:rsid w:val="00F80D05"/>
    <w:rsid w:val="00F854F3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11D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48C"/>
    <w:rsid w:val="00FE28F4"/>
    <w:rsid w:val="00FE4FC4"/>
    <w:rsid w:val="00FE6294"/>
    <w:rsid w:val="00FE7A07"/>
    <w:rsid w:val="00FF4E59"/>
    <w:rsid w:val="00FF52C6"/>
    <w:rsid w:val="00FF6623"/>
    <w:rsid w:val="00FF6781"/>
    <w:rsid w:val="00FF698A"/>
    <w:rsid w:val="00FF6EF6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A46"/>
    <w:pPr>
      <w:keepNext/>
      <w:widowControl w:val="0"/>
      <w:shd w:val="clear" w:color="auto" w:fill="FFFFFF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3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3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A46"/>
    <w:rPr>
      <w:rFonts w:ascii="Times New Roman" w:hAnsi="Times New Roman" w:cs="Times New Roman"/>
      <w:snapToGrid w:val="0"/>
      <w:sz w:val="20"/>
      <w:szCs w:val="20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23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23F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2A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12A46"/>
    <w:pPr>
      <w:ind w:left="720"/>
      <w:contextualSpacing/>
    </w:pPr>
  </w:style>
  <w:style w:type="paragraph" w:customStyle="1" w:styleId="ConsPlusCell">
    <w:name w:val="ConsPlusCell"/>
    <w:uiPriority w:val="99"/>
    <w:rsid w:val="008E7BB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07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7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B07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7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72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2BD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023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23F3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023F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2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B15CF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99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36B96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a">
    <w:name w:val="Дата постановления"/>
    <w:basedOn w:val="Normal"/>
    <w:next w:val="Normal"/>
    <w:uiPriority w:val="99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0">
    <w:name w:val="Текст постановления"/>
    <w:basedOn w:val="Normal"/>
    <w:uiPriority w:val="99"/>
    <w:rsid w:val="00F36B96"/>
    <w:pPr>
      <w:ind w:firstLine="709"/>
    </w:pPr>
    <w:rPr>
      <w:szCs w:val="20"/>
    </w:rPr>
  </w:style>
  <w:style w:type="character" w:styleId="PageNumber">
    <w:name w:val="page number"/>
    <w:basedOn w:val="DefaultParagraphFont"/>
    <w:uiPriority w:val="99"/>
    <w:rsid w:val="00F36B96"/>
    <w:rPr>
      <w:rFonts w:cs="Times New Roman"/>
    </w:rPr>
  </w:style>
  <w:style w:type="paragraph" w:styleId="NoSpacing">
    <w:name w:val="No Spacing"/>
    <w:uiPriority w:val="99"/>
    <w:qFormat/>
    <w:rsid w:val="00F36B96"/>
    <w:rPr>
      <w:rFonts w:ascii="Times New Roman" w:eastAsia="Times New Roman" w:hAnsi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4767E5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onsNormal">
    <w:name w:val="ConsNormal"/>
    <w:uiPriority w:val="99"/>
    <w:rsid w:val="004767E5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15C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5C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FCE1E0A82D419360BA03A175003465DF8367FCFEA45506E1BB4371DBDA639DC64520FB667F8E83697CESAF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3736</Words>
  <Characters>21301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subject/>
  <dc:creator>data_44</dc:creator>
  <cp:keywords/>
  <dc:description/>
  <cp:lastModifiedBy>Специалист</cp:lastModifiedBy>
  <cp:revision>2</cp:revision>
  <cp:lastPrinted>2017-10-06T05:54:00Z</cp:lastPrinted>
  <dcterms:created xsi:type="dcterms:W3CDTF">2017-10-18T13:25:00Z</dcterms:created>
  <dcterms:modified xsi:type="dcterms:W3CDTF">2017-10-18T13:25:00Z</dcterms:modified>
</cp:coreProperties>
</file>