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4" w:rsidRPr="000B671A" w:rsidRDefault="00286944" w:rsidP="008015C7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944" w:rsidRPr="000B671A" w:rsidRDefault="00286944" w:rsidP="008015C7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0B671A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286944" w:rsidRPr="0088573E" w:rsidRDefault="00286944" w:rsidP="0088573E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 w:rsidR="00286944" w:rsidRPr="00AA6032" w:rsidRDefault="00286944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/>
          <w:sz w:val="28"/>
          <w:szCs w:val="28"/>
        </w:rPr>
      </w:pPr>
      <w:r w:rsidRPr="00AA60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AA6032">
        <w:rPr>
          <w:rFonts w:ascii="Times New Roman" w:hAnsi="Times New Roman"/>
          <w:sz w:val="28"/>
          <w:szCs w:val="28"/>
        </w:rPr>
        <w:t>.07.2020г.</w:t>
      </w:r>
      <w:r w:rsidRPr="00AA6032">
        <w:rPr>
          <w:rFonts w:ascii="Times New Roman" w:hAnsi="Times New Roman"/>
          <w:sz w:val="28"/>
          <w:szCs w:val="28"/>
        </w:rPr>
        <w:tab/>
      </w:r>
      <w:r w:rsidRPr="00AA6032"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 w:rsidRPr="00AA6032">
        <w:rPr>
          <w:rFonts w:ascii="Times New Roman" w:hAnsi="Times New Roman"/>
          <w:sz w:val="28"/>
          <w:szCs w:val="28"/>
        </w:rPr>
        <w:tab/>
        <w:t>№ 5</w:t>
      </w:r>
      <w:r>
        <w:rPr>
          <w:rFonts w:ascii="Times New Roman" w:hAnsi="Times New Roman"/>
          <w:sz w:val="28"/>
          <w:szCs w:val="28"/>
        </w:rPr>
        <w:t>8</w:t>
      </w:r>
    </w:p>
    <w:p w:rsidR="00286944" w:rsidRPr="000B671A" w:rsidRDefault="00286944" w:rsidP="008015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6944" w:rsidRPr="000B671A" w:rsidRDefault="00286944" w:rsidP="00C5030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286944" w:rsidRPr="000B671A" w:rsidRDefault="00286944" w:rsidP="00C50300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р</w:t>
      </w:r>
      <w:r w:rsidRPr="000B671A"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286944" w:rsidRPr="000B671A" w:rsidRDefault="00286944" w:rsidP="00C50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 w:rsidR="00286944" w:rsidRPr="000B671A" w:rsidRDefault="00286944" w:rsidP="008015C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 w:rsidRPr="00AA60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AA6032">
        <w:rPr>
          <w:rFonts w:ascii="Times New Roman" w:hAnsi="Times New Roman"/>
          <w:sz w:val="28"/>
          <w:szCs w:val="28"/>
        </w:rPr>
        <w:t>.07.2020года</w:t>
      </w:r>
      <w:r w:rsidRPr="00AA6032">
        <w:rPr>
          <w:rFonts w:ascii="Times New Roman" w:hAnsi="Times New Roman"/>
          <w:iCs/>
          <w:sz w:val="28"/>
          <w:szCs w:val="28"/>
        </w:rPr>
        <w:t xml:space="preserve">, </w:t>
      </w:r>
      <w:r w:rsidRPr="000B671A"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ПОСТАНОВЛЯЕТ: </w:t>
      </w:r>
    </w:p>
    <w:p w:rsidR="00286944" w:rsidRPr="00AA6032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/>
          <w:sz w:val="28"/>
          <w:szCs w:val="28"/>
        </w:rPr>
        <w:t>2862</w:t>
      </w:r>
      <w:r w:rsidRPr="00CC6DD0">
        <w:rPr>
          <w:rFonts w:ascii="Times New Roman" w:hAnsi="Times New Roman"/>
          <w:sz w:val="28"/>
          <w:szCs w:val="28"/>
        </w:rPr>
        <w:t xml:space="preserve"> кв.м </w:t>
      </w:r>
      <w:r w:rsidRPr="00F23385">
        <w:rPr>
          <w:rFonts w:ascii="Times New Roman" w:hAnsi="Times New Roman"/>
          <w:sz w:val="28"/>
          <w:szCs w:val="28"/>
        </w:rPr>
        <w:t>с кадастровым номером  48:05:0440</w:t>
      </w:r>
      <w:r>
        <w:rPr>
          <w:rFonts w:ascii="Times New Roman" w:hAnsi="Times New Roman"/>
          <w:sz w:val="28"/>
          <w:szCs w:val="28"/>
        </w:rPr>
        <w:t>210</w:t>
      </w:r>
      <w:r w:rsidRPr="00F233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91</w:t>
      </w:r>
      <w:r w:rsidRPr="00F23385">
        <w:rPr>
          <w:rFonts w:ascii="Times New Roman" w:hAnsi="Times New Roman"/>
          <w:sz w:val="28"/>
          <w:szCs w:val="28"/>
        </w:rPr>
        <w:t xml:space="preserve">   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385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 w:rsidRPr="00742135">
        <w:rPr>
          <w:rFonts w:ascii="Times New Roman" w:hAnsi="Times New Roman"/>
          <w:sz w:val="28"/>
          <w:szCs w:val="28"/>
        </w:rPr>
        <w:t xml:space="preserve">Центральная, д. </w:t>
      </w:r>
      <w:r>
        <w:rPr>
          <w:rFonts w:ascii="Times New Roman" w:hAnsi="Times New Roman"/>
          <w:sz w:val="28"/>
          <w:szCs w:val="28"/>
        </w:rPr>
        <w:t>81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1-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 w:rsidRPr="00AA6032">
        <w:rPr>
          <w:rFonts w:ascii="Times New Roman" w:hAnsi="Times New Roman"/>
          <w:sz w:val="28"/>
          <w:szCs w:val="28"/>
        </w:rPr>
        <w:t>25 августа 2020 года.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B671A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улицы </w:t>
      </w:r>
      <w:r w:rsidRPr="00742135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</w:t>
      </w:r>
      <w:r w:rsidRPr="000B671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Замартынье 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ascii="Times New Roman" w:hAnsi="Times New Roman"/>
          <w:color w:val="000000"/>
          <w:sz w:val="28"/>
          <w:szCs w:val="28"/>
        </w:rPr>
        <w:t>79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 до дома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bookmarkStart w:id="0" w:name="_GoBack"/>
      <w:bookmarkEnd w:id="0"/>
      <w:r w:rsidRPr="000B671A">
        <w:rPr>
          <w:rFonts w:ascii="Times New Roman" w:hAnsi="Times New Roman"/>
          <w:sz w:val="28"/>
          <w:szCs w:val="28"/>
        </w:rPr>
        <w:t>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до 24</w:t>
      </w:r>
      <w:r w:rsidRPr="003E4C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0B671A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B671A">
        <w:rPr>
          <w:rFonts w:ascii="Times New Roman" w:hAnsi="Times New Roman"/>
          <w:color w:val="000000"/>
          <w:sz w:val="28"/>
          <w:szCs w:val="28"/>
        </w:rPr>
        <w:t>г.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ул. Центральная,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</w:t>
      </w:r>
      <w:r w:rsidRPr="007421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6032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24</w:t>
      </w:r>
      <w:r w:rsidRPr="00AA60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A6032">
        <w:rPr>
          <w:rFonts w:ascii="Times New Roman" w:hAnsi="Times New Roman"/>
          <w:sz w:val="28"/>
          <w:szCs w:val="28"/>
        </w:rPr>
        <w:t xml:space="preserve">.2020г. 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>
        <w:rPr>
          <w:rFonts w:ascii="Times New Roman" w:hAnsi="Times New Roman"/>
          <w:sz w:val="28"/>
          <w:szCs w:val="28"/>
        </w:rPr>
        <w:t>Замартыновского</w:t>
      </w:r>
      <w:r w:rsidRPr="000B671A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86944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0B671A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>сельского поселения</w:t>
      </w:r>
    </w:p>
    <w:p w:rsidR="00286944" w:rsidRPr="000B671A" w:rsidRDefault="00286944" w:rsidP="000B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>И.А.Швецова</w:t>
      </w:r>
    </w:p>
    <w:p w:rsidR="00286944" w:rsidRPr="000B671A" w:rsidRDefault="00286944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8694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96B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6A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944"/>
    <w:rsid w:val="00286AD1"/>
    <w:rsid w:val="00286D67"/>
    <w:rsid w:val="002873EB"/>
    <w:rsid w:val="00290438"/>
    <w:rsid w:val="0029136A"/>
    <w:rsid w:val="0029227B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5765F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26D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2AEB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3CB5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13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0BED"/>
    <w:rsid w:val="00811ACE"/>
    <w:rsid w:val="008130C0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5D9B"/>
    <w:rsid w:val="009F717D"/>
    <w:rsid w:val="00A026E9"/>
    <w:rsid w:val="00A02AB8"/>
    <w:rsid w:val="00A03052"/>
    <w:rsid w:val="00A03FBF"/>
    <w:rsid w:val="00A055A8"/>
    <w:rsid w:val="00A05742"/>
    <w:rsid w:val="00A05921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032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886"/>
    <w:rsid w:val="00C86C85"/>
    <w:rsid w:val="00C87E4B"/>
    <w:rsid w:val="00C9271B"/>
    <w:rsid w:val="00C928CB"/>
    <w:rsid w:val="00C92A20"/>
    <w:rsid w:val="00C9442B"/>
    <w:rsid w:val="00C94E23"/>
    <w:rsid w:val="00C95B2C"/>
    <w:rsid w:val="00C961CB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352C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1F7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338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519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475</Words>
  <Characters>2713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Специалист</cp:lastModifiedBy>
  <cp:revision>3</cp:revision>
  <cp:lastPrinted>2020-07-29T13:03:00Z</cp:lastPrinted>
  <dcterms:created xsi:type="dcterms:W3CDTF">2020-07-29T12:21:00Z</dcterms:created>
  <dcterms:modified xsi:type="dcterms:W3CDTF">2020-07-29T13:14:00Z</dcterms:modified>
</cp:coreProperties>
</file>