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5D" w:rsidRDefault="00E02E5D" w:rsidP="00DA5BB7">
      <w:pPr>
        <w:pStyle w:val="ConsPlusTitle"/>
        <w:jc w:val="center"/>
        <w:rPr>
          <w:noProof/>
          <w:sz w:val="24"/>
          <w:szCs w:val="24"/>
        </w:rPr>
      </w:pPr>
      <w:r w:rsidRPr="00916F0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.75pt;visibility:visible">
            <v:imagedata r:id="rId4" o:title=""/>
          </v:shape>
        </w:pict>
      </w:r>
    </w:p>
    <w:p w:rsidR="00E02E5D" w:rsidRDefault="00E02E5D" w:rsidP="00DA5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2E5D" w:rsidRDefault="00E02E5D" w:rsidP="00DA5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2E5D" w:rsidRPr="00F831C9" w:rsidRDefault="00E02E5D" w:rsidP="00DA5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Замартыновский сельсовет                     Добровского муниципального района Липецкой области </w:t>
      </w:r>
    </w:p>
    <w:p w:rsidR="00E02E5D" w:rsidRDefault="00E02E5D" w:rsidP="008C14DE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rPr>
          <w:b/>
          <w:spacing w:val="-10"/>
          <w:sz w:val="28"/>
          <w:szCs w:val="28"/>
        </w:rPr>
      </w:pPr>
    </w:p>
    <w:p w:rsidR="00E02E5D" w:rsidRDefault="00E02E5D" w:rsidP="00FE329C">
      <w:pPr>
        <w:shd w:val="clear" w:color="auto" w:fill="FFFFFF"/>
        <w:tabs>
          <w:tab w:val="left" w:pos="3802"/>
          <w:tab w:val="left" w:pos="7258"/>
        </w:tabs>
        <w:spacing w:before="48"/>
        <w:rPr>
          <w:b/>
          <w:spacing w:val="-10"/>
          <w:sz w:val="28"/>
          <w:szCs w:val="28"/>
        </w:rPr>
      </w:pPr>
    </w:p>
    <w:p w:rsidR="00E02E5D" w:rsidRPr="009E5FBB" w:rsidRDefault="00E02E5D" w:rsidP="00FE329C">
      <w:pPr>
        <w:shd w:val="clear" w:color="auto" w:fill="FFFFFF"/>
        <w:tabs>
          <w:tab w:val="left" w:pos="3802"/>
          <w:tab w:val="left" w:pos="7258"/>
        </w:tabs>
        <w:spacing w:before="48"/>
        <w:rPr>
          <w:b/>
          <w:color w:val="FF000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29.03.2018</w:t>
      </w:r>
      <w:r w:rsidRPr="001042DC">
        <w:rPr>
          <w:b/>
          <w:color w:val="000000"/>
          <w:spacing w:val="-10"/>
          <w:sz w:val="28"/>
          <w:szCs w:val="28"/>
        </w:rPr>
        <w:t xml:space="preserve">  г.</w:t>
      </w:r>
      <w:r w:rsidRPr="00492A33">
        <w:rPr>
          <w:rFonts w:ascii="Arial" w:cs="Arial"/>
          <w:b/>
          <w:sz w:val="28"/>
          <w:szCs w:val="28"/>
        </w:rPr>
        <w:t xml:space="preserve">                   </w:t>
      </w:r>
      <w:r w:rsidRPr="00492A33">
        <w:rPr>
          <w:b/>
          <w:spacing w:val="-7"/>
          <w:sz w:val="28"/>
          <w:szCs w:val="28"/>
        </w:rPr>
        <w:t xml:space="preserve">  с.</w:t>
      </w:r>
      <w:r>
        <w:rPr>
          <w:b/>
          <w:spacing w:val="-7"/>
          <w:sz w:val="28"/>
          <w:szCs w:val="28"/>
        </w:rPr>
        <w:t>Замартынье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r w:rsidRPr="001042DC">
        <w:rPr>
          <w:b/>
          <w:color w:val="000000"/>
          <w:sz w:val="28"/>
          <w:szCs w:val="28"/>
        </w:rPr>
        <w:t xml:space="preserve">№ </w:t>
      </w:r>
      <w:r w:rsidRPr="009E5FBB">
        <w:rPr>
          <w:b/>
          <w:color w:val="000000"/>
          <w:sz w:val="28"/>
          <w:szCs w:val="28"/>
        </w:rPr>
        <w:t>27</w:t>
      </w:r>
      <w:r>
        <w:rPr>
          <w:b/>
          <w:color w:val="000000"/>
          <w:sz w:val="28"/>
          <w:szCs w:val="28"/>
        </w:rPr>
        <w:t>/1</w:t>
      </w:r>
    </w:p>
    <w:p w:rsidR="00E02E5D" w:rsidRPr="00492A33" w:rsidRDefault="00E02E5D" w:rsidP="008C14DE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rPr>
          <w:b/>
          <w:sz w:val="28"/>
          <w:szCs w:val="28"/>
        </w:rPr>
      </w:pPr>
    </w:p>
    <w:p w:rsidR="00E02E5D" w:rsidRDefault="00E02E5D" w:rsidP="00D31850">
      <w:pPr>
        <w:shd w:val="clear" w:color="auto" w:fill="FFFFFF"/>
        <w:tabs>
          <w:tab w:val="left" w:pos="3802"/>
          <w:tab w:val="left" w:pos="7258"/>
        </w:tabs>
        <w:spacing w:before="48"/>
        <w:rPr>
          <w:b/>
          <w:sz w:val="28"/>
          <w:szCs w:val="28"/>
        </w:rPr>
      </w:pPr>
      <w:r w:rsidRPr="00492A33">
        <w:rPr>
          <w:b/>
          <w:sz w:val="28"/>
          <w:szCs w:val="28"/>
        </w:rPr>
        <w:t>О согласии с проектом</w:t>
      </w:r>
      <w:r>
        <w:rPr>
          <w:b/>
          <w:sz w:val="28"/>
          <w:szCs w:val="28"/>
        </w:rPr>
        <w:t xml:space="preserve"> о внесении изменений в </w:t>
      </w:r>
    </w:p>
    <w:p w:rsidR="00E02E5D" w:rsidRDefault="00E02E5D" w:rsidP="00D31850">
      <w:pPr>
        <w:shd w:val="clear" w:color="auto" w:fill="FFFFFF"/>
        <w:tabs>
          <w:tab w:val="left" w:pos="3802"/>
          <w:tab w:val="left" w:pos="7258"/>
        </w:tabs>
        <w:spacing w:before="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Правила землепользования и застройки </w:t>
      </w:r>
      <w:r w:rsidRPr="00492A3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Замартыновский </w:t>
      </w:r>
      <w:r w:rsidRPr="00492A33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Добровского муниципального района </w:t>
      </w:r>
    </w:p>
    <w:p w:rsidR="00E02E5D" w:rsidRDefault="00E02E5D" w:rsidP="00D31850">
      <w:pPr>
        <w:shd w:val="clear" w:color="auto" w:fill="FFFFFF"/>
        <w:tabs>
          <w:tab w:val="left" w:pos="3802"/>
          <w:tab w:val="left" w:pos="7258"/>
        </w:tabs>
        <w:spacing w:before="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Липецкой области Российской Федерации </w:t>
      </w:r>
      <w:r w:rsidRPr="00492A33">
        <w:rPr>
          <w:b/>
          <w:sz w:val="28"/>
          <w:szCs w:val="28"/>
        </w:rPr>
        <w:t xml:space="preserve">и направлении </w:t>
      </w:r>
    </w:p>
    <w:p w:rsidR="00E02E5D" w:rsidRDefault="00E02E5D" w:rsidP="00D31850">
      <w:pPr>
        <w:shd w:val="clear" w:color="auto" w:fill="FFFFFF"/>
        <w:tabs>
          <w:tab w:val="left" w:pos="3802"/>
          <w:tab w:val="left" w:pos="7258"/>
        </w:tabs>
        <w:spacing w:before="48"/>
        <w:rPr>
          <w:b/>
          <w:sz w:val="28"/>
          <w:szCs w:val="28"/>
        </w:rPr>
      </w:pPr>
      <w:r w:rsidRPr="00492A33">
        <w:rPr>
          <w:b/>
          <w:sz w:val="28"/>
          <w:szCs w:val="28"/>
        </w:rPr>
        <w:t>его в Совет депутатов сельского</w:t>
      </w:r>
      <w:r>
        <w:rPr>
          <w:b/>
          <w:sz w:val="28"/>
          <w:szCs w:val="28"/>
        </w:rPr>
        <w:t xml:space="preserve"> </w:t>
      </w:r>
      <w:r w:rsidRPr="00492A33">
        <w:rPr>
          <w:b/>
          <w:sz w:val="28"/>
          <w:szCs w:val="28"/>
        </w:rPr>
        <w:t xml:space="preserve">поселения </w:t>
      </w:r>
    </w:p>
    <w:p w:rsidR="00E02E5D" w:rsidRPr="00492A33" w:rsidRDefault="00E02E5D" w:rsidP="00D31850">
      <w:pPr>
        <w:shd w:val="clear" w:color="auto" w:fill="FFFFFF"/>
        <w:tabs>
          <w:tab w:val="left" w:pos="3802"/>
          <w:tab w:val="left" w:pos="7258"/>
        </w:tabs>
        <w:spacing w:before="48"/>
        <w:rPr>
          <w:b/>
          <w:sz w:val="28"/>
          <w:szCs w:val="28"/>
        </w:rPr>
      </w:pPr>
      <w:r>
        <w:rPr>
          <w:b/>
          <w:sz w:val="28"/>
          <w:szCs w:val="28"/>
        </w:rPr>
        <w:t>Замартыновский</w:t>
      </w:r>
      <w:r w:rsidRPr="00492A33">
        <w:rPr>
          <w:b/>
          <w:sz w:val="28"/>
          <w:szCs w:val="28"/>
        </w:rPr>
        <w:t xml:space="preserve"> сельсовет</w:t>
      </w:r>
    </w:p>
    <w:p w:rsidR="00E02E5D" w:rsidRDefault="00E02E5D">
      <w:pPr>
        <w:rPr>
          <w:b/>
          <w:sz w:val="28"/>
          <w:szCs w:val="28"/>
        </w:rPr>
      </w:pPr>
    </w:p>
    <w:p w:rsidR="00E02E5D" w:rsidRDefault="00E02E5D">
      <w:pPr>
        <w:rPr>
          <w:b/>
        </w:rPr>
      </w:pPr>
    </w:p>
    <w:p w:rsidR="00E02E5D" w:rsidRPr="00492A33" w:rsidRDefault="00E02E5D" w:rsidP="009E5FBB">
      <w:pPr>
        <w:jc w:val="both"/>
        <w:rPr>
          <w:sz w:val="28"/>
          <w:szCs w:val="28"/>
        </w:rPr>
      </w:pPr>
      <w:r>
        <w:rPr>
          <w:b/>
        </w:rPr>
        <w:t xml:space="preserve">              </w:t>
      </w:r>
      <w:r w:rsidRPr="00492A33">
        <w:rPr>
          <w:sz w:val="28"/>
          <w:szCs w:val="28"/>
        </w:rPr>
        <w:t>В соответствии со ст.28 Градост</w:t>
      </w:r>
      <w:r>
        <w:rPr>
          <w:sz w:val="28"/>
          <w:szCs w:val="28"/>
        </w:rPr>
        <w:t>роительного кодекса Российской Ф</w:t>
      </w:r>
      <w:r w:rsidRPr="00492A33">
        <w:rPr>
          <w:sz w:val="28"/>
          <w:szCs w:val="28"/>
        </w:rPr>
        <w:t xml:space="preserve">едерации, </w:t>
      </w:r>
      <w:r>
        <w:rPr>
          <w:sz w:val="28"/>
          <w:szCs w:val="28"/>
        </w:rPr>
        <w:t>У</w:t>
      </w:r>
      <w:r w:rsidRPr="00492A33">
        <w:rPr>
          <w:sz w:val="28"/>
          <w:szCs w:val="28"/>
        </w:rPr>
        <w:t xml:space="preserve">ставом сельского поселения </w:t>
      </w:r>
      <w:r>
        <w:rPr>
          <w:sz w:val="28"/>
          <w:szCs w:val="28"/>
        </w:rPr>
        <w:t>Замартыновский</w:t>
      </w:r>
      <w:r w:rsidRPr="00492A33">
        <w:rPr>
          <w:sz w:val="28"/>
          <w:szCs w:val="28"/>
        </w:rPr>
        <w:t xml:space="preserve"> сельсовет, на основании протокола публичных слушаний по проекту</w:t>
      </w:r>
      <w:r>
        <w:rPr>
          <w:sz w:val="28"/>
          <w:szCs w:val="28"/>
        </w:rPr>
        <w:t xml:space="preserve"> о внесении изменений в  Правила землепользования и застройки</w:t>
      </w:r>
      <w:r w:rsidRPr="00492A3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Замартыновский</w:t>
      </w:r>
      <w:r w:rsidRPr="00492A3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Добровского муниципального района Липецкой области Российской Федерации</w:t>
      </w:r>
      <w:r w:rsidRPr="00492A33">
        <w:rPr>
          <w:sz w:val="28"/>
          <w:szCs w:val="28"/>
        </w:rPr>
        <w:t>, с учетом заключения о результатах пу</w:t>
      </w:r>
      <w:r>
        <w:rPr>
          <w:sz w:val="28"/>
          <w:szCs w:val="28"/>
        </w:rPr>
        <w:t xml:space="preserve">бличных слушаний,  администрация </w:t>
      </w:r>
      <w:r w:rsidRPr="00492A3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Замартыновский </w:t>
      </w:r>
      <w:r w:rsidRPr="00492A33">
        <w:rPr>
          <w:sz w:val="28"/>
          <w:szCs w:val="28"/>
        </w:rPr>
        <w:t>сельсовет</w:t>
      </w:r>
    </w:p>
    <w:p w:rsidR="00E02E5D" w:rsidRPr="00492A33" w:rsidRDefault="00E02E5D">
      <w:pPr>
        <w:rPr>
          <w:sz w:val="28"/>
          <w:szCs w:val="28"/>
        </w:rPr>
      </w:pPr>
    </w:p>
    <w:p w:rsidR="00E02E5D" w:rsidRPr="00492A33" w:rsidRDefault="00E02E5D">
      <w:pPr>
        <w:rPr>
          <w:b/>
          <w:sz w:val="28"/>
          <w:szCs w:val="28"/>
        </w:rPr>
      </w:pPr>
      <w:r w:rsidRPr="00492A33">
        <w:rPr>
          <w:b/>
          <w:sz w:val="28"/>
          <w:szCs w:val="28"/>
        </w:rPr>
        <w:t>ПОСТАНОВЛЯЕТ:</w:t>
      </w:r>
    </w:p>
    <w:p w:rsidR="00E02E5D" w:rsidRPr="00492A33" w:rsidRDefault="00E02E5D">
      <w:pPr>
        <w:rPr>
          <w:b/>
          <w:sz w:val="28"/>
          <w:szCs w:val="28"/>
        </w:rPr>
      </w:pPr>
    </w:p>
    <w:p w:rsidR="00E02E5D" w:rsidRPr="00492A33" w:rsidRDefault="00E02E5D" w:rsidP="009E5FBB">
      <w:pPr>
        <w:jc w:val="both"/>
        <w:rPr>
          <w:sz w:val="28"/>
          <w:szCs w:val="28"/>
        </w:rPr>
      </w:pPr>
      <w:r w:rsidRPr="00492A33">
        <w:rPr>
          <w:sz w:val="28"/>
          <w:szCs w:val="28"/>
        </w:rPr>
        <w:t>1. Согласовать проект</w:t>
      </w:r>
      <w:r>
        <w:rPr>
          <w:sz w:val="28"/>
          <w:szCs w:val="28"/>
        </w:rPr>
        <w:t xml:space="preserve"> о внесении изменений в Правила землепользования и застройки</w:t>
      </w:r>
      <w:r w:rsidRPr="00492A3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Замартыновский</w:t>
      </w:r>
      <w:r w:rsidRPr="00492A3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Добровского муниципального района Липецкой области Российской Федерации</w:t>
      </w:r>
      <w:r w:rsidRPr="00492A33">
        <w:rPr>
          <w:sz w:val="28"/>
          <w:szCs w:val="28"/>
        </w:rPr>
        <w:t xml:space="preserve"> и направит</w:t>
      </w:r>
      <w:r>
        <w:rPr>
          <w:sz w:val="28"/>
          <w:szCs w:val="28"/>
        </w:rPr>
        <w:t xml:space="preserve">ь </w:t>
      </w:r>
      <w:r w:rsidRPr="00492A33">
        <w:rPr>
          <w:sz w:val="28"/>
          <w:szCs w:val="28"/>
        </w:rPr>
        <w:t xml:space="preserve">его в Совет депутатов сельского поселения </w:t>
      </w:r>
      <w:r>
        <w:rPr>
          <w:sz w:val="28"/>
          <w:szCs w:val="28"/>
        </w:rPr>
        <w:t xml:space="preserve">Замартыновский </w:t>
      </w:r>
      <w:r w:rsidRPr="00492A3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для утверждения.</w:t>
      </w:r>
    </w:p>
    <w:p w:rsidR="00E02E5D" w:rsidRPr="00492A33" w:rsidRDefault="00E02E5D" w:rsidP="009E5FBB">
      <w:pPr>
        <w:jc w:val="both"/>
        <w:rPr>
          <w:sz w:val="28"/>
          <w:szCs w:val="28"/>
        </w:rPr>
      </w:pPr>
      <w:r w:rsidRPr="00492A33">
        <w:rPr>
          <w:sz w:val="28"/>
          <w:szCs w:val="28"/>
        </w:rPr>
        <w:t>2. Обнародовать данное постановление на информационных стендах, расположенных в администрации сельского поселе</w:t>
      </w:r>
      <w:r>
        <w:rPr>
          <w:sz w:val="28"/>
          <w:szCs w:val="28"/>
        </w:rPr>
        <w:t>ния.</w:t>
      </w:r>
    </w:p>
    <w:p w:rsidR="00E02E5D" w:rsidRPr="00492A33" w:rsidRDefault="00E02E5D" w:rsidP="009E5FBB">
      <w:pPr>
        <w:jc w:val="both"/>
        <w:rPr>
          <w:sz w:val="28"/>
          <w:szCs w:val="28"/>
        </w:rPr>
      </w:pPr>
      <w:r w:rsidRPr="00492A33">
        <w:rPr>
          <w:sz w:val="28"/>
          <w:szCs w:val="28"/>
        </w:rPr>
        <w:t>3. Настоящее Постановление вступает в силу с момента его обнародования.</w:t>
      </w:r>
    </w:p>
    <w:p w:rsidR="00E02E5D" w:rsidRPr="00492A33" w:rsidRDefault="00E02E5D" w:rsidP="009E5FBB">
      <w:pPr>
        <w:jc w:val="both"/>
        <w:rPr>
          <w:sz w:val="28"/>
          <w:szCs w:val="28"/>
        </w:rPr>
      </w:pPr>
      <w:r w:rsidRPr="00492A33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02E5D" w:rsidRPr="00492A33" w:rsidRDefault="00E02E5D" w:rsidP="009E5FBB">
      <w:pPr>
        <w:jc w:val="both"/>
        <w:rPr>
          <w:sz w:val="28"/>
          <w:szCs w:val="28"/>
        </w:rPr>
      </w:pPr>
    </w:p>
    <w:p w:rsidR="00E02E5D" w:rsidRPr="002C6FBA" w:rsidRDefault="00E02E5D" w:rsidP="009E5FBB">
      <w:pPr>
        <w:jc w:val="both"/>
        <w:rPr>
          <w:sz w:val="28"/>
          <w:szCs w:val="28"/>
        </w:rPr>
      </w:pPr>
      <w:r w:rsidRPr="002C6FBA">
        <w:rPr>
          <w:sz w:val="28"/>
          <w:szCs w:val="28"/>
        </w:rPr>
        <w:t>Глава сельского поселения</w:t>
      </w:r>
    </w:p>
    <w:p w:rsidR="00E02E5D" w:rsidRPr="002C6FBA" w:rsidRDefault="00E02E5D" w:rsidP="009E5FB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Замартыновский</w:t>
      </w:r>
      <w:r w:rsidRPr="002C6FBA">
        <w:rPr>
          <w:sz w:val="28"/>
          <w:szCs w:val="28"/>
        </w:rPr>
        <w:t xml:space="preserve"> сельсовет                                                А.</w:t>
      </w:r>
      <w:r>
        <w:rPr>
          <w:sz w:val="28"/>
          <w:szCs w:val="28"/>
        </w:rPr>
        <w:t>С. Мерзляков</w:t>
      </w:r>
    </w:p>
    <w:sectPr w:rsidR="00E02E5D" w:rsidRPr="002C6FBA" w:rsidSect="0062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4DE"/>
    <w:rsid w:val="00000283"/>
    <w:rsid w:val="00000977"/>
    <w:rsid w:val="00000DD6"/>
    <w:rsid w:val="00000F2A"/>
    <w:rsid w:val="00001476"/>
    <w:rsid w:val="00002FA5"/>
    <w:rsid w:val="0000378F"/>
    <w:rsid w:val="000051E2"/>
    <w:rsid w:val="00006EC2"/>
    <w:rsid w:val="00007818"/>
    <w:rsid w:val="00007B7A"/>
    <w:rsid w:val="00010FD0"/>
    <w:rsid w:val="00012FF3"/>
    <w:rsid w:val="00013401"/>
    <w:rsid w:val="00014D7E"/>
    <w:rsid w:val="00015000"/>
    <w:rsid w:val="000164D0"/>
    <w:rsid w:val="00017A1D"/>
    <w:rsid w:val="00017CAC"/>
    <w:rsid w:val="00020602"/>
    <w:rsid w:val="00021224"/>
    <w:rsid w:val="00021BD0"/>
    <w:rsid w:val="00022157"/>
    <w:rsid w:val="00022898"/>
    <w:rsid w:val="000229A7"/>
    <w:rsid w:val="0002369F"/>
    <w:rsid w:val="0002390B"/>
    <w:rsid w:val="00024A38"/>
    <w:rsid w:val="00025162"/>
    <w:rsid w:val="00026992"/>
    <w:rsid w:val="0003081D"/>
    <w:rsid w:val="000310CC"/>
    <w:rsid w:val="00032074"/>
    <w:rsid w:val="000333AD"/>
    <w:rsid w:val="0003396C"/>
    <w:rsid w:val="00033F17"/>
    <w:rsid w:val="00033FA6"/>
    <w:rsid w:val="00034716"/>
    <w:rsid w:val="00035527"/>
    <w:rsid w:val="00040217"/>
    <w:rsid w:val="00041874"/>
    <w:rsid w:val="0004201D"/>
    <w:rsid w:val="00044C57"/>
    <w:rsid w:val="0004580C"/>
    <w:rsid w:val="00045F26"/>
    <w:rsid w:val="00046CC4"/>
    <w:rsid w:val="000503CD"/>
    <w:rsid w:val="000507D5"/>
    <w:rsid w:val="000523EE"/>
    <w:rsid w:val="0005358B"/>
    <w:rsid w:val="000549BE"/>
    <w:rsid w:val="00054E5F"/>
    <w:rsid w:val="00055371"/>
    <w:rsid w:val="00055805"/>
    <w:rsid w:val="0005595E"/>
    <w:rsid w:val="000571AC"/>
    <w:rsid w:val="000608D1"/>
    <w:rsid w:val="000611A2"/>
    <w:rsid w:val="00061748"/>
    <w:rsid w:val="00061A19"/>
    <w:rsid w:val="00061A81"/>
    <w:rsid w:val="00062709"/>
    <w:rsid w:val="0006360F"/>
    <w:rsid w:val="0006393D"/>
    <w:rsid w:val="0006494E"/>
    <w:rsid w:val="000649A0"/>
    <w:rsid w:val="00064E6A"/>
    <w:rsid w:val="000656AA"/>
    <w:rsid w:val="00065A44"/>
    <w:rsid w:val="000670A7"/>
    <w:rsid w:val="00067688"/>
    <w:rsid w:val="00067EC3"/>
    <w:rsid w:val="000724FA"/>
    <w:rsid w:val="00074362"/>
    <w:rsid w:val="00074931"/>
    <w:rsid w:val="00075384"/>
    <w:rsid w:val="000756D4"/>
    <w:rsid w:val="000808E9"/>
    <w:rsid w:val="000829CB"/>
    <w:rsid w:val="000837E7"/>
    <w:rsid w:val="000838A6"/>
    <w:rsid w:val="00083D6E"/>
    <w:rsid w:val="000850FE"/>
    <w:rsid w:val="000855CB"/>
    <w:rsid w:val="00086007"/>
    <w:rsid w:val="000860D2"/>
    <w:rsid w:val="000910A0"/>
    <w:rsid w:val="00091FF1"/>
    <w:rsid w:val="00092082"/>
    <w:rsid w:val="000945A2"/>
    <w:rsid w:val="00094D38"/>
    <w:rsid w:val="000957AF"/>
    <w:rsid w:val="00096B92"/>
    <w:rsid w:val="00096DF2"/>
    <w:rsid w:val="000A010E"/>
    <w:rsid w:val="000A029D"/>
    <w:rsid w:val="000A21CE"/>
    <w:rsid w:val="000A21D0"/>
    <w:rsid w:val="000A2E49"/>
    <w:rsid w:val="000A3ACB"/>
    <w:rsid w:val="000A5687"/>
    <w:rsid w:val="000A770B"/>
    <w:rsid w:val="000A7B43"/>
    <w:rsid w:val="000A7D57"/>
    <w:rsid w:val="000B0013"/>
    <w:rsid w:val="000B2936"/>
    <w:rsid w:val="000B29F1"/>
    <w:rsid w:val="000B2CDF"/>
    <w:rsid w:val="000B3D36"/>
    <w:rsid w:val="000B54FD"/>
    <w:rsid w:val="000B5E69"/>
    <w:rsid w:val="000B6C44"/>
    <w:rsid w:val="000C0393"/>
    <w:rsid w:val="000C3056"/>
    <w:rsid w:val="000C3802"/>
    <w:rsid w:val="000C4962"/>
    <w:rsid w:val="000C6256"/>
    <w:rsid w:val="000C656D"/>
    <w:rsid w:val="000C69EF"/>
    <w:rsid w:val="000C72EF"/>
    <w:rsid w:val="000C79E3"/>
    <w:rsid w:val="000C7DBE"/>
    <w:rsid w:val="000D0DE8"/>
    <w:rsid w:val="000D1E92"/>
    <w:rsid w:val="000D298A"/>
    <w:rsid w:val="000D3360"/>
    <w:rsid w:val="000D57E9"/>
    <w:rsid w:val="000D5DDC"/>
    <w:rsid w:val="000D5FA5"/>
    <w:rsid w:val="000D6418"/>
    <w:rsid w:val="000E112D"/>
    <w:rsid w:val="000E1949"/>
    <w:rsid w:val="000E218E"/>
    <w:rsid w:val="000E2419"/>
    <w:rsid w:val="000E327E"/>
    <w:rsid w:val="000E526E"/>
    <w:rsid w:val="000E5801"/>
    <w:rsid w:val="000E5FF1"/>
    <w:rsid w:val="000E7341"/>
    <w:rsid w:val="000E7CE9"/>
    <w:rsid w:val="000F1534"/>
    <w:rsid w:val="000F1906"/>
    <w:rsid w:val="000F2B22"/>
    <w:rsid w:val="000F321F"/>
    <w:rsid w:val="000F399D"/>
    <w:rsid w:val="000F3DFD"/>
    <w:rsid w:val="000F40FE"/>
    <w:rsid w:val="000F46A2"/>
    <w:rsid w:val="000F55DB"/>
    <w:rsid w:val="000F68CB"/>
    <w:rsid w:val="000F7F80"/>
    <w:rsid w:val="00100FE3"/>
    <w:rsid w:val="00102562"/>
    <w:rsid w:val="00102E72"/>
    <w:rsid w:val="001038B1"/>
    <w:rsid w:val="00103AFA"/>
    <w:rsid w:val="00103D2C"/>
    <w:rsid w:val="0010400D"/>
    <w:rsid w:val="001041D2"/>
    <w:rsid w:val="001042DC"/>
    <w:rsid w:val="00104A7E"/>
    <w:rsid w:val="00106111"/>
    <w:rsid w:val="001064F4"/>
    <w:rsid w:val="00110500"/>
    <w:rsid w:val="00110708"/>
    <w:rsid w:val="00111686"/>
    <w:rsid w:val="00112375"/>
    <w:rsid w:val="00112F86"/>
    <w:rsid w:val="00113000"/>
    <w:rsid w:val="001138C3"/>
    <w:rsid w:val="001152BE"/>
    <w:rsid w:val="001171DE"/>
    <w:rsid w:val="00117D1E"/>
    <w:rsid w:val="00117F6B"/>
    <w:rsid w:val="00120D56"/>
    <w:rsid w:val="00124996"/>
    <w:rsid w:val="00125BD1"/>
    <w:rsid w:val="00126F7A"/>
    <w:rsid w:val="00127DC3"/>
    <w:rsid w:val="00131454"/>
    <w:rsid w:val="001317A2"/>
    <w:rsid w:val="00132ADD"/>
    <w:rsid w:val="0013412C"/>
    <w:rsid w:val="00135036"/>
    <w:rsid w:val="00135435"/>
    <w:rsid w:val="0013713F"/>
    <w:rsid w:val="001406F1"/>
    <w:rsid w:val="00140B2E"/>
    <w:rsid w:val="00141322"/>
    <w:rsid w:val="00142132"/>
    <w:rsid w:val="00142411"/>
    <w:rsid w:val="00143295"/>
    <w:rsid w:val="001445E0"/>
    <w:rsid w:val="00144A4F"/>
    <w:rsid w:val="0014655C"/>
    <w:rsid w:val="00146730"/>
    <w:rsid w:val="00147BEC"/>
    <w:rsid w:val="001501ED"/>
    <w:rsid w:val="0015146B"/>
    <w:rsid w:val="00152088"/>
    <w:rsid w:val="0015283D"/>
    <w:rsid w:val="0015284B"/>
    <w:rsid w:val="00152C0B"/>
    <w:rsid w:val="00153BA1"/>
    <w:rsid w:val="00153BCC"/>
    <w:rsid w:val="00154490"/>
    <w:rsid w:val="00154640"/>
    <w:rsid w:val="00157444"/>
    <w:rsid w:val="00157815"/>
    <w:rsid w:val="00157A85"/>
    <w:rsid w:val="00160B01"/>
    <w:rsid w:val="00160ED0"/>
    <w:rsid w:val="00163585"/>
    <w:rsid w:val="00164258"/>
    <w:rsid w:val="0016523C"/>
    <w:rsid w:val="00167013"/>
    <w:rsid w:val="00167FF9"/>
    <w:rsid w:val="00170A6B"/>
    <w:rsid w:val="00170BE8"/>
    <w:rsid w:val="001717BA"/>
    <w:rsid w:val="00171CB9"/>
    <w:rsid w:val="0017359C"/>
    <w:rsid w:val="00173F0E"/>
    <w:rsid w:val="00173F5E"/>
    <w:rsid w:val="00175032"/>
    <w:rsid w:val="001756C0"/>
    <w:rsid w:val="00176BAD"/>
    <w:rsid w:val="001770DA"/>
    <w:rsid w:val="00177932"/>
    <w:rsid w:val="0018160D"/>
    <w:rsid w:val="00181839"/>
    <w:rsid w:val="001826DF"/>
    <w:rsid w:val="0018271B"/>
    <w:rsid w:val="00182C5E"/>
    <w:rsid w:val="0018366E"/>
    <w:rsid w:val="0018385C"/>
    <w:rsid w:val="00184A15"/>
    <w:rsid w:val="00184A54"/>
    <w:rsid w:val="0018571E"/>
    <w:rsid w:val="00185AA2"/>
    <w:rsid w:val="00186673"/>
    <w:rsid w:val="00190AF5"/>
    <w:rsid w:val="001910CA"/>
    <w:rsid w:val="0019119A"/>
    <w:rsid w:val="00191557"/>
    <w:rsid w:val="0019201C"/>
    <w:rsid w:val="00193851"/>
    <w:rsid w:val="00194DD6"/>
    <w:rsid w:val="00195634"/>
    <w:rsid w:val="001966E5"/>
    <w:rsid w:val="00196FDB"/>
    <w:rsid w:val="001A019B"/>
    <w:rsid w:val="001A14BB"/>
    <w:rsid w:val="001A282B"/>
    <w:rsid w:val="001A6A2C"/>
    <w:rsid w:val="001B00D2"/>
    <w:rsid w:val="001B0AEA"/>
    <w:rsid w:val="001B1486"/>
    <w:rsid w:val="001B177B"/>
    <w:rsid w:val="001B3C15"/>
    <w:rsid w:val="001B3C7A"/>
    <w:rsid w:val="001B3DA2"/>
    <w:rsid w:val="001B4258"/>
    <w:rsid w:val="001B74C4"/>
    <w:rsid w:val="001C03FA"/>
    <w:rsid w:val="001C0F4E"/>
    <w:rsid w:val="001C16EA"/>
    <w:rsid w:val="001C2027"/>
    <w:rsid w:val="001C246D"/>
    <w:rsid w:val="001C4A63"/>
    <w:rsid w:val="001C6383"/>
    <w:rsid w:val="001C67DB"/>
    <w:rsid w:val="001C6DDC"/>
    <w:rsid w:val="001C7679"/>
    <w:rsid w:val="001D3856"/>
    <w:rsid w:val="001D43DB"/>
    <w:rsid w:val="001D49C5"/>
    <w:rsid w:val="001D4E87"/>
    <w:rsid w:val="001D54C9"/>
    <w:rsid w:val="001D6560"/>
    <w:rsid w:val="001D7113"/>
    <w:rsid w:val="001E19A5"/>
    <w:rsid w:val="001E2045"/>
    <w:rsid w:val="001E26CD"/>
    <w:rsid w:val="001E38D3"/>
    <w:rsid w:val="001E3AF4"/>
    <w:rsid w:val="001E3D34"/>
    <w:rsid w:val="001E63B0"/>
    <w:rsid w:val="001F027B"/>
    <w:rsid w:val="001F071E"/>
    <w:rsid w:val="001F076A"/>
    <w:rsid w:val="001F306B"/>
    <w:rsid w:val="001F3521"/>
    <w:rsid w:val="001F3A64"/>
    <w:rsid w:val="001F3EB3"/>
    <w:rsid w:val="001F4E13"/>
    <w:rsid w:val="001F51EE"/>
    <w:rsid w:val="001F559B"/>
    <w:rsid w:val="001F6494"/>
    <w:rsid w:val="001F64FB"/>
    <w:rsid w:val="001F686D"/>
    <w:rsid w:val="001F68C1"/>
    <w:rsid w:val="001F68CB"/>
    <w:rsid w:val="00200327"/>
    <w:rsid w:val="0020085F"/>
    <w:rsid w:val="00200989"/>
    <w:rsid w:val="002009B4"/>
    <w:rsid w:val="002009BC"/>
    <w:rsid w:val="00200B48"/>
    <w:rsid w:val="00200BA4"/>
    <w:rsid w:val="00201AC4"/>
    <w:rsid w:val="002020B8"/>
    <w:rsid w:val="00202214"/>
    <w:rsid w:val="0020251D"/>
    <w:rsid w:val="002026FC"/>
    <w:rsid w:val="00203A3A"/>
    <w:rsid w:val="00203AF3"/>
    <w:rsid w:val="0020440D"/>
    <w:rsid w:val="0020516D"/>
    <w:rsid w:val="00206B66"/>
    <w:rsid w:val="00206FCD"/>
    <w:rsid w:val="00207AE7"/>
    <w:rsid w:val="00207DCF"/>
    <w:rsid w:val="00211935"/>
    <w:rsid w:val="00211C2A"/>
    <w:rsid w:val="00212022"/>
    <w:rsid w:val="002128B6"/>
    <w:rsid w:val="00213B9C"/>
    <w:rsid w:val="0021653D"/>
    <w:rsid w:val="0021717C"/>
    <w:rsid w:val="00217999"/>
    <w:rsid w:val="00220910"/>
    <w:rsid w:val="00220C1D"/>
    <w:rsid w:val="00221C64"/>
    <w:rsid w:val="00224D92"/>
    <w:rsid w:val="002252D1"/>
    <w:rsid w:val="00225CB1"/>
    <w:rsid w:val="002264E3"/>
    <w:rsid w:val="0022667E"/>
    <w:rsid w:val="00227E5D"/>
    <w:rsid w:val="002309E4"/>
    <w:rsid w:val="00232229"/>
    <w:rsid w:val="002323AD"/>
    <w:rsid w:val="00233362"/>
    <w:rsid w:val="002335F6"/>
    <w:rsid w:val="00234A48"/>
    <w:rsid w:val="002362A0"/>
    <w:rsid w:val="002372D7"/>
    <w:rsid w:val="00237850"/>
    <w:rsid w:val="0024001C"/>
    <w:rsid w:val="0024078F"/>
    <w:rsid w:val="002427FF"/>
    <w:rsid w:val="00242E9B"/>
    <w:rsid w:val="00243776"/>
    <w:rsid w:val="00243A84"/>
    <w:rsid w:val="00243EB0"/>
    <w:rsid w:val="00244797"/>
    <w:rsid w:val="00244E6B"/>
    <w:rsid w:val="00245E76"/>
    <w:rsid w:val="00246500"/>
    <w:rsid w:val="002513A0"/>
    <w:rsid w:val="00251483"/>
    <w:rsid w:val="00253A44"/>
    <w:rsid w:val="0025450A"/>
    <w:rsid w:val="00254726"/>
    <w:rsid w:val="00256BF0"/>
    <w:rsid w:val="0026096F"/>
    <w:rsid w:val="002633A8"/>
    <w:rsid w:val="00264686"/>
    <w:rsid w:val="00265125"/>
    <w:rsid w:val="00266F8F"/>
    <w:rsid w:val="00267394"/>
    <w:rsid w:val="002676CE"/>
    <w:rsid w:val="00267861"/>
    <w:rsid w:val="00272B34"/>
    <w:rsid w:val="00274221"/>
    <w:rsid w:val="002748A7"/>
    <w:rsid w:val="00275267"/>
    <w:rsid w:val="00275805"/>
    <w:rsid w:val="00276B0D"/>
    <w:rsid w:val="00277835"/>
    <w:rsid w:val="00277D31"/>
    <w:rsid w:val="002801B7"/>
    <w:rsid w:val="002814F2"/>
    <w:rsid w:val="00281C16"/>
    <w:rsid w:val="00281EE4"/>
    <w:rsid w:val="00282041"/>
    <w:rsid w:val="0028264F"/>
    <w:rsid w:val="00282C21"/>
    <w:rsid w:val="002834C3"/>
    <w:rsid w:val="00283EAB"/>
    <w:rsid w:val="00284FD4"/>
    <w:rsid w:val="00285CFD"/>
    <w:rsid w:val="0028755B"/>
    <w:rsid w:val="00287ADE"/>
    <w:rsid w:val="0029152F"/>
    <w:rsid w:val="00291825"/>
    <w:rsid w:val="00291A77"/>
    <w:rsid w:val="00292241"/>
    <w:rsid w:val="002927A0"/>
    <w:rsid w:val="00293E19"/>
    <w:rsid w:val="002941DF"/>
    <w:rsid w:val="002A0091"/>
    <w:rsid w:val="002A0171"/>
    <w:rsid w:val="002A05EA"/>
    <w:rsid w:val="002A0CDA"/>
    <w:rsid w:val="002A1B00"/>
    <w:rsid w:val="002A2199"/>
    <w:rsid w:val="002A24D9"/>
    <w:rsid w:val="002A2CBE"/>
    <w:rsid w:val="002A38C2"/>
    <w:rsid w:val="002A3EA9"/>
    <w:rsid w:val="002A4541"/>
    <w:rsid w:val="002A4881"/>
    <w:rsid w:val="002A5066"/>
    <w:rsid w:val="002A52F1"/>
    <w:rsid w:val="002B04D4"/>
    <w:rsid w:val="002B0585"/>
    <w:rsid w:val="002B0D00"/>
    <w:rsid w:val="002B1BD3"/>
    <w:rsid w:val="002B1F6C"/>
    <w:rsid w:val="002B2C3B"/>
    <w:rsid w:val="002B2CB4"/>
    <w:rsid w:val="002B2D88"/>
    <w:rsid w:val="002B2FA4"/>
    <w:rsid w:val="002B5CD7"/>
    <w:rsid w:val="002C082E"/>
    <w:rsid w:val="002C1582"/>
    <w:rsid w:val="002C376C"/>
    <w:rsid w:val="002C4F83"/>
    <w:rsid w:val="002C638D"/>
    <w:rsid w:val="002C65B4"/>
    <w:rsid w:val="002C6FBA"/>
    <w:rsid w:val="002C79E7"/>
    <w:rsid w:val="002D0112"/>
    <w:rsid w:val="002D1CA5"/>
    <w:rsid w:val="002D1EEB"/>
    <w:rsid w:val="002D2C77"/>
    <w:rsid w:val="002D2FFC"/>
    <w:rsid w:val="002D3B88"/>
    <w:rsid w:val="002D4C5B"/>
    <w:rsid w:val="002D4ECB"/>
    <w:rsid w:val="002D514F"/>
    <w:rsid w:val="002D5D58"/>
    <w:rsid w:val="002D62C5"/>
    <w:rsid w:val="002D6859"/>
    <w:rsid w:val="002E0AE1"/>
    <w:rsid w:val="002E0B76"/>
    <w:rsid w:val="002E0FFB"/>
    <w:rsid w:val="002E19F9"/>
    <w:rsid w:val="002E1FC0"/>
    <w:rsid w:val="002E2045"/>
    <w:rsid w:val="002E21BE"/>
    <w:rsid w:val="002E28F8"/>
    <w:rsid w:val="002E3592"/>
    <w:rsid w:val="002E3862"/>
    <w:rsid w:val="002E4044"/>
    <w:rsid w:val="002E423A"/>
    <w:rsid w:val="002E4604"/>
    <w:rsid w:val="002E50A6"/>
    <w:rsid w:val="002E54DC"/>
    <w:rsid w:val="002E599D"/>
    <w:rsid w:val="002E675D"/>
    <w:rsid w:val="002E6D4C"/>
    <w:rsid w:val="002E7D70"/>
    <w:rsid w:val="002E7EE5"/>
    <w:rsid w:val="002E7FBC"/>
    <w:rsid w:val="002F1789"/>
    <w:rsid w:val="002F2B5B"/>
    <w:rsid w:val="002F3AB3"/>
    <w:rsid w:val="002F3FD4"/>
    <w:rsid w:val="002F4BA9"/>
    <w:rsid w:val="002F5042"/>
    <w:rsid w:val="002F6F1B"/>
    <w:rsid w:val="002F7C0B"/>
    <w:rsid w:val="002F7EC4"/>
    <w:rsid w:val="00300C3A"/>
    <w:rsid w:val="00302DF4"/>
    <w:rsid w:val="00303781"/>
    <w:rsid w:val="0030481A"/>
    <w:rsid w:val="00304CC1"/>
    <w:rsid w:val="003057DA"/>
    <w:rsid w:val="00305B72"/>
    <w:rsid w:val="003065CD"/>
    <w:rsid w:val="00307CF2"/>
    <w:rsid w:val="00310335"/>
    <w:rsid w:val="00310BAF"/>
    <w:rsid w:val="0031152E"/>
    <w:rsid w:val="00311E3F"/>
    <w:rsid w:val="00312367"/>
    <w:rsid w:val="00313811"/>
    <w:rsid w:val="00313C09"/>
    <w:rsid w:val="00313D86"/>
    <w:rsid w:val="003147E4"/>
    <w:rsid w:val="00316B3B"/>
    <w:rsid w:val="00317125"/>
    <w:rsid w:val="00317FD6"/>
    <w:rsid w:val="00321DD8"/>
    <w:rsid w:val="00322776"/>
    <w:rsid w:val="00322E05"/>
    <w:rsid w:val="00323AFA"/>
    <w:rsid w:val="00325919"/>
    <w:rsid w:val="00331B20"/>
    <w:rsid w:val="00334BF8"/>
    <w:rsid w:val="003356AE"/>
    <w:rsid w:val="003357CB"/>
    <w:rsid w:val="003423A8"/>
    <w:rsid w:val="0034281F"/>
    <w:rsid w:val="00343182"/>
    <w:rsid w:val="0034366C"/>
    <w:rsid w:val="00344B25"/>
    <w:rsid w:val="0034660A"/>
    <w:rsid w:val="0034743D"/>
    <w:rsid w:val="00347E65"/>
    <w:rsid w:val="003510E7"/>
    <w:rsid w:val="0035174D"/>
    <w:rsid w:val="00351B56"/>
    <w:rsid w:val="00351D31"/>
    <w:rsid w:val="00351FC2"/>
    <w:rsid w:val="003524BF"/>
    <w:rsid w:val="003535E3"/>
    <w:rsid w:val="003538BA"/>
    <w:rsid w:val="003541E8"/>
    <w:rsid w:val="00354F8F"/>
    <w:rsid w:val="00356557"/>
    <w:rsid w:val="00357EDB"/>
    <w:rsid w:val="003604AE"/>
    <w:rsid w:val="00360D99"/>
    <w:rsid w:val="00362088"/>
    <w:rsid w:val="00362137"/>
    <w:rsid w:val="003644A1"/>
    <w:rsid w:val="00364E05"/>
    <w:rsid w:val="00364EBA"/>
    <w:rsid w:val="00366132"/>
    <w:rsid w:val="00366708"/>
    <w:rsid w:val="00367ED2"/>
    <w:rsid w:val="003701AC"/>
    <w:rsid w:val="0037174E"/>
    <w:rsid w:val="00373141"/>
    <w:rsid w:val="00373D00"/>
    <w:rsid w:val="00375ACB"/>
    <w:rsid w:val="00376D6B"/>
    <w:rsid w:val="00377123"/>
    <w:rsid w:val="003811D4"/>
    <w:rsid w:val="00381200"/>
    <w:rsid w:val="0038178C"/>
    <w:rsid w:val="00383122"/>
    <w:rsid w:val="0038453E"/>
    <w:rsid w:val="00384970"/>
    <w:rsid w:val="00386C02"/>
    <w:rsid w:val="00390083"/>
    <w:rsid w:val="00390291"/>
    <w:rsid w:val="00390F76"/>
    <w:rsid w:val="00392193"/>
    <w:rsid w:val="003927E7"/>
    <w:rsid w:val="00393007"/>
    <w:rsid w:val="003935B7"/>
    <w:rsid w:val="0039623C"/>
    <w:rsid w:val="00396798"/>
    <w:rsid w:val="00396A81"/>
    <w:rsid w:val="00396F88"/>
    <w:rsid w:val="00397FC9"/>
    <w:rsid w:val="003A0725"/>
    <w:rsid w:val="003A12C4"/>
    <w:rsid w:val="003A2742"/>
    <w:rsid w:val="003A2805"/>
    <w:rsid w:val="003A313D"/>
    <w:rsid w:val="003A31CF"/>
    <w:rsid w:val="003A3325"/>
    <w:rsid w:val="003A5305"/>
    <w:rsid w:val="003A6659"/>
    <w:rsid w:val="003B0DF9"/>
    <w:rsid w:val="003B1361"/>
    <w:rsid w:val="003B1581"/>
    <w:rsid w:val="003B16B3"/>
    <w:rsid w:val="003B3060"/>
    <w:rsid w:val="003B54E6"/>
    <w:rsid w:val="003B5904"/>
    <w:rsid w:val="003B59C9"/>
    <w:rsid w:val="003B61BA"/>
    <w:rsid w:val="003B621B"/>
    <w:rsid w:val="003B6A41"/>
    <w:rsid w:val="003B7BBE"/>
    <w:rsid w:val="003C05C4"/>
    <w:rsid w:val="003C088C"/>
    <w:rsid w:val="003C0EE6"/>
    <w:rsid w:val="003C1E92"/>
    <w:rsid w:val="003C25DA"/>
    <w:rsid w:val="003C3C0E"/>
    <w:rsid w:val="003C406E"/>
    <w:rsid w:val="003C50AD"/>
    <w:rsid w:val="003C5DA0"/>
    <w:rsid w:val="003C661C"/>
    <w:rsid w:val="003D1019"/>
    <w:rsid w:val="003D1255"/>
    <w:rsid w:val="003D1ABC"/>
    <w:rsid w:val="003D1CA8"/>
    <w:rsid w:val="003D1DE1"/>
    <w:rsid w:val="003D22BF"/>
    <w:rsid w:val="003D2EE4"/>
    <w:rsid w:val="003D46A4"/>
    <w:rsid w:val="003D637F"/>
    <w:rsid w:val="003D640F"/>
    <w:rsid w:val="003D7F23"/>
    <w:rsid w:val="003E01C5"/>
    <w:rsid w:val="003E14F8"/>
    <w:rsid w:val="003E1A20"/>
    <w:rsid w:val="003E2AF5"/>
    <w:rsid w:val="003E2F16"/>
    <w:rsid w:val="003E3E8C"/>
    <w:rsid w:val="003E5BBF"/>
    <w:rsid w:val="003E6828"/>
    <w:rsid w:val="003E68CF"/>
    <w:rsid w:val="003E741A"/>
    <w:rsid w:val="003E7C31"/>
    <w:rsid w:val="003F04AC"/>
    <w:rsid w:val="003F055F"/>
    <w:rsid w:val="003F0988"/>
    <w:rsid w:val="003F1EB2"/>
    <w:rsid w:val="003F269C"/>
    <w:rsid w:val="003F3107"/>
    <w:rsid w:val="003F445D"/>
    <w:rsid w:val="003F523B"/>
    <w:rsid w:val="003F5608"/>
    <w:rsid w:val="003F60A7"/>
    <w:rsid w:val="003F65AA"/>
    <w:rsid w:val="00400782"/>
    <w:rsid w:val="0040149B"/>
    <w:rsid w:val="004017B9"/>
    <w:rsid w:val="00401BE4"/>
    <w:rsid w:val="00402961"/>
    <w:rsid w:val="004029C7"/>
    <w:rsid w:val="00403F5B"/>
    <w:rsid w:val="004043A5"/>
    <w:rsid w:val="00404646"/>
    <w:rsid w:val="004066CA"/>
    <w:rsid w:val="004103C1"/>
    <w:rsid w:val="0041043C"/>
    <w:rsid w:val="00410AA0"/>
    <w:rsid w:val="0041232A"/>
    <w:rsid w:val="00412B6B"/>
    <w:rsid w:val="00413924"/>
    <w:rsid w:val="00413ADA"/>
    <w:rsid w:val="00414499"/>
    <w:rsid w:val="004144F5"/>
    <w:rsid w:val="004150A5"/>
    <w:rsid w:val="00415B34"/>
    <w:rsid w:val="00416091"/>
    <w:rsid w:val="0041628B"/>
    <w:rsid w:val="004169BC"/>
    <w:rsid w:val="00416A50"/>
    <w:rsid w:val="00424DCB"/>
    <w:rsid w:val="00424E39"/>
    <w:rsid w:val="00424F7B"/>
    <w:rsid w:val="004252B5"/>
    <w:rsid w:val="004268C9"/>
    <w:rsid w:val="00426B0B"/>
    <w:rsid w:val="00426E52"/>
    <w:rsid w:val="00430A97"/>
    <w:rsid w:val="00430BC9"/>
    <w:rsid w:val="00430CD6"/>
    <w:rsid w:val="00430F57"/>
    <w:rsid w:val="00433A2C"/>
    <w:rsid w:val="00434CAF"/>
    <w:rsid w:val="004408DE"/>
    <w:rsid w:val="00440946"/>
    <w:rsid w:val="00441933"/>
    <w:rsid w:val="00441D79"/>
    <w:rsid w:val="004421F1"/>
    <w:rsid w:val="004429AE"/>
    <w:rsid w:val="00442C7F"/>
    <w:rsid w:val="00443DAC"/>
    <w:rsid w:val="00443F03"/>
    <w:rsid w:val="0044418D"/>
    <w:rsid w:val="004443BA"/>
    <w:rsid w:val="00444A04"/>
    <w:rsid w:val="0044643A"/>
    <w:rsid w:val="004468E7"/>
    <w:rsid w:val="00446E45"/>
    <w:rsid w:val="00446FED"/>
    <w:rsid w:val="00447615"/>
    <w:rsid w:val="004513AA"/>
    <w:rsid w:val="00451D8B"/>
    <w:rsid w:val="00451F76"/>
    <w:rsid w:val="00452F11"/>
    <w:rsid w:val="004539C4"/>
    <w:rsid w:val="00453C18"/>
    <w:rsid w:val="004560D1"/>
    <w:rsid w:val="00456115"/>
    <w:rsid w:val="0045691D"/>
    <w:rsid w:val="00457A46"/>
    <w:rsid w:val="00457BF6"/>
    <w:rsid w:val="004602BA"/>
    <w:rsid w:val="00460E6E"/>
    <w:rsid w:val="004620D1"/>
    <w:rsid w:val="00462AB1"/>
    <w:rsid w:val="004648DC"/>
    <w:rsid w:val="0046596D"/>
    <w:rsid w:val="00465EB4"/>
    <w:rsid w:val="004662DE"/>
    <w:rsid w:val="00466451"/>
    <w:rsid w:val="00466BEF"/>
    <w:rsid w:val="00467ACA"/>
    <w:rsid w:val="00467FD5"/>
    <w:rsid w:val="00471BDF"/>
    <w:rsid w:val="00472A87"/>
    <w:rsid w:val="00473719"/>
    <w:rsid w:val="0047379B"/>
    <w:rsid w:val="0047480D"/>
    <w:rsid w:val="00474A7A"/>
    <w:rsid w:val="004764A4"/>
    <w:rsid w:val="00477159"/>
    <w:rsid w:val="00477E31"/>
    <w:rsid w:val="00480230"/>
    <w:rsid w:val="00480E5A"/>
    <w:rsid w:val="00481858"/>
    <w:rsid w:val="00481956"/>
    <w:rsid w:val="00483A1E"/>
    <w:rsid w:val="004850A9"/>
    <w:rsid w:val="0048531D"/>
    <w:rsid w:val="00486C7C"/>
    <w:rsid w:val="00487ED7"/>
    <w:rsid w:val="00490825"/>
    <w:rsid w:val="0049115B"/>
    <w:rsid w:val="0049142E"/>
    <w:rsid w:val="00491864"/>
    <w:rsid w:val="00492A33"/>
    <w:rsid w:val="00493B27"/>
    <w:rsid w:val="00495368"/>
    <w:rsid w:val="00495C6C"/>
    <w:rsid w:val="00495E7C"/>
    <w:rsid w:val="004A022E"/>
    <w:rsid w:val="004A090E"/>
    <w:rsid w:val="004A0B1B"/>
    <w:rsid w:val="004A289E"/>
    <w:rsid w:val="004A2B64"/>
    <w:rsid w:val="004A5880"/>
    <w:rsid w:val="004A6F43"/>
    <w:rsid w:val="004A6FF4"/>
    <w:rsid w:val="004A7F72"/>
    <w:rsid w:val="004B04D7"/>
    <w:rsid w:val="004B150B"/>
    <w:rsid w:val="004B17E4"/>
    <w:rsid w:val="004B1A30"/>
    <w:rsid w:val="004B2816"/>
    <w:rsid w:val="004B2E2C"/>
    <w:rsid w:val="004B2FF4"/>
    <w:rsid w:val="004B3C0A"/>
    <w:rsid w:val="004B4E0E"/>
    <w:rsid w:val="004B5028"/>
    <w:rsid w:val="004B5DA1"/>
    <w:rsid w:val="004B621D"/>
    <w:rsid w:val="004B650E"/>
    <w:rsid w:val="004B6EAD"/>
    <w:rsid w:val="004B6F7D"/>
    <w:rsid w:val="004B71E9"/>
    <w:rsid w:val="004B7702"/>
    <w:rsid w:val="004C0427"/>
    <w:rsid w:val="004C1586"/>
    <w:rsid w:val="004C3645"/>
    <w:rsid w:val="004C3CFD"/>
    <w:rsid w:val="004C43EB"/>
    <w:rsid w:val="004C49C4"/>
    <w:rsid w:val="004C502B"/>
    <w:rsid w:val="004C6C4E"/>
    <w:rsid w:val="004D29FC"/>
    <w:rsid w:val="004D2F58"/>
    <w:rsid w:val="004D30AD"/>
    <w:rsid w:val="004D44DF"/>
    <w:rsid w:val="004D5AB4"/>
    <w:rsid w:val="004D7968"/>
    <w:rsid w:val="004D79DA"/>
    <w:rsid w:val="004D7C52"/>
    <w:rsid w:val="004D7E22"/>
    <w:rsid w:val="004E02F5"/>
    <w:rsid w:val="004E0CA2"/>
    <w:rsid w:val="004E2E8B"/>
    <w:rsid w:val="004E2EA7"/>
    <w:rsid w:val="004E33F8"/>
    <w:rsid w:val="004E4198"/>
    <w:rsid w:val="004F0320"/>
    <w:rsid w:val="004F06CB"/>
    <w:rsid w:val="004F164C"/>
    <w:rsid w:val="004F1EE6"/>
    <w:rsid w:val="004F2B49"/>
    <w:rsid w:val="004F3628"/>
    <w:rsid w:val="004F517C"/>
    <w:rsid w:val="004F6F6F"/>
    <w:rsid w:val="004F7DD8"/>
    <w:rsid w:val="005009A6"/>
    <w:rsid w:val="0050217F"/>
    <w:rsid w:val="00502229"/>
    <w:rsid w:val="005033BE"/>
    <w:rsid w:val="00503450"/>
    <w:rsid w:val="00504498"/>
    <w:rsid w:val="0050456C"/>
    <w:rsid w:val="00506E3C"/>
    <w:rsid w:val="00507373"/>
    <w:rsid w:val="0051087C"/>
    <w:rsid w:val="0051177D"/>
    <w:rsid w:val="00512601"/>
    <w:rsid w:val="0051425C"/>
    <w:rsid w:val="0051446F"/>
    <w:rsid w:val="005144E9"/>
    <w:rsid w:val="00516672"/>
    <w:rsid w:val="00516C48"/>
    <w:rsid w:val="00517C7A"/>
    <w:rsid w:val="00517EA7"/>
    <w:rsid w:val="00520034"/>
    <w:rsid w:val="005216F6"/>
    <w:rsid w:val="005225BA"/>
    <w:rsid w:val="00522FB4"/>
    <w:rsid w:val="0052463D"/>
    <w:rsid w:val="00524ABF"/>
    <w:rsid w:val="00526943"/>
    <w:rsid w:val="0052711F"/>
    <w:rsid w:val="005275CB"/>
    <w:rsid w:val="005306EE"/>
    <w:rsid w:val="005309C0"/>
    <w:rsid w:val="00532529"/>
    <w:rsid w:val="0053272C"/>
    <w:rsid w:val="00532CDC"/>
    <w:rsid w:val="00535A4D"/>
    <w:rsid w:val="005366C7"/>
    <w:rsid w:val="00537484"/>
    <w:rsid w:val="00540175"/>
    <w:rsid w:val="005406CC"/>
    <w:rsid w:val="00540CD2"/>
    <w:rsid w:val="005437D5"/>
    <w:rsid w:val="0054401E"/>
    <w:rsid w:val="00544034"/>
    <w:rsid w:val="0054433E"/>
    <w:rsid w:val="0054511D"/>
    <w:rsid w:val="00546357"/>
    <w:rsid w:val="005471B7"/>
    <w:rsid w:val="005475CB"/>
    <w:rsid w:val="005528D6"/>
    <w:rsid w:val="00553D77"/>
    <w:rsid w:val="005544AD"/>
    <w:rsid w:val="005546DB"/>
    <w:rsid w:val="00554D4A"/>
    <w:rsid w:val="005555E0"/>
    <w:rsid w:val="0055560D"/>
    <w:rsid w:val="0055574E"/>
    <w:rsid w:val="0055693C"/>
    <w:rsid w:val="00556A46"/>
    <w:rsid w:val="00557B58"/>
    <w:rsid w:val="005609A8"/>
    <w:rsid w:val="00560E23"/>
    <w:rsid w:val="0056132F"/>
    <w:rsid w:val="0056134E"/>
    <w:rsid w:val="00561571"/>
    <w:rsid w:val="005623B0"/>
    <w:rsid w:val="00562C62"/>
    <w:rsid w:val="005632EA"/>
    <w:rsid w:val="00567FF6"/>
    <w:rsid w:val="00570627"/>
    <w:rsid w:val="00571627"/>
    <w:rsid w:val="00572055"/>
    <w:rsid w:val="00572075"/>
    <w:rsid w:val="00572D73"/>
    <w:rsid w:val="005735B6"/>
    <w:rsid w:val="00573651"/>
    <w:rsid w:val="00573DF8"/>
    <w:rsid w:val="00574AF1"/>
    <w:rsid w:val="00575361"/>
    <w:rsid w:val="00575C01"/>
    <w:rsid w:val="00576EEA"/>
    <w:rsid w:val="00577D7B"/>
    <w:rsid w:val="005802C9"/>
    <w:rsid w:val="00580C4A"/>
    <w:rsid w:val="00581F78"/>
    <w:rsid w:val="00583439"/>
    <w:rsid w:val="00584307"/>
    <w:rsid w:val="00584B37"/>
    <w:rsid w:val="005863AD"/>
    <w:rsid w:val="00586708"/>
    <w:rsid w:val="005868EC"/>
    <w:rsid w:val="00586FB8"/>
    <w:rsid w:val="00587CD1"/>
    <w:rsid w:val="00587FEB"/>
    <w:rsid w:val="0059020C"/>
    <w:rsid w:val="005903B4"/>
    <w:rsid w:val="00590874"/>
    <w:rsid w:val="00591562"/>
    <w:rsid w:val="0059264A"/>
    <w:rsid w:val="00592EC4"/>
    <w:rsid w:val="00592FC9"/>
    <w:rsid w:val="005932F4"/>
    <w:rsid w:val="0059371F"/>
    <w:rsid w:val="00594120"/>
    <w:rsid w:val="0059468B"/>
    <w:rsid w:val="0059569C"/>
    <w:rsid w:val="00595C39"/>
    <w:rsid w:val="00595C42"/>
    <w:rsid w:val="00596CF5"/>
    <w:rsid w:val="00597157"/>
    <w:rsid w:val="00597626"/>
    <w:rsid w:val="005A00E5"/>
    <w:rsid w:val="005A02C7"/>
    <w:rsid w:val="005A036E"/>
    <w:rsid w:val="005A0FBE"/>
    <w:rsid w:val="005A1383"/>
    <w:rsid w:val="005A3993"/>
    <w:rsid w:val="005A41D3"/>
    <w:rsid w:val="005A5FCA"/>
    <w:rsid w:val="005A6227"/>
    <w:rsid w:val="005A639E"/>
    <w:rsid w:val="005A64BE"/>
    <w:rsid w:val="005A6C31"/>
    <w:rsid w:val="005A7A0D"/>
    <w:rsid w:val="005A7E9A"/>
    <w:rsid w:val="005B16A1"/>
    <w:rsid w:val="005B1A06"/>
    <w:rsid w:val="005B2083"/>
    <w:rsid w:val="005B35E4"/>
    <w:rsid w:val="005B365D"/>
    <w:rsid w:val="005B374C"/>
    <w:rsid w:val="005B4453"/>
    <w:rsid w:val="005B57DE"/>
    <w:rsid w:val="005B5B6F"/>
    <w:rsid w:val="005B60FE"/>
    <w:rsid w:val="005B68BC"/>
    <w:rsid w:val="005B6F79"/>
    <w:rsid w:val="005B797E"/>
    <w:rsid w:val="005C0BDE"/>
    <w:rsid w:val="005C3E6A"/>
    <w:rsid w:val="005C3F07"/>
    <w:rsid w:val="005C3F2D"/>
    <w:rsid w:val="005C3FDF"/>
    <w:rsid w:val="005C6024"/>
    <w:rsid w:val="005C6D59"/>
    <w:rsid w:val="005C7507"/>
    <w:rsid w:val="005D03D3"/>
    <w:rsid w:val="005D1817"/>
    <w:rsid w:val="005D22A5"/>
    <w:rsid w:val="005D24A0"/>
    <w:rsid w:val="005D2D8F"/>
    <w:rsid w:val="005D559B"/>
    <w:rsid w:val="005D6451"/>
    <w:rsid w:val="005D6688"/>
    <w:rsid w:val="005D7F70"/>
    <w:rsid w:val="005E0490"/>
    <w:rsid w:val="005E0B0B"/>
    <w:rsid w:val="005E0DF9"/>
    <w:rsid w:val="005E19EC"/>
    <w:rsid w:val="005E1B35"/>
    <w:rsid w:val="005E1E06"/>
    <w:rsid w:val="005E2BD7"/>
    <w:rsid w:val="005E4540"/>
    <w:rsid w:val="005E46F7"/>
    <w:rsid w:val="005E4950"/>
    <w:rsid w:val="005E4A0B"/>
    <w:rsid w:val="005E540D"/>
    <w:rsid w:val="005E7953"/>
    <w:rsid w:val="005E7C2D"/>
    <w:rsid w:val="005F1523"/>
    <w:rsid w:val="005F2A4A"/>
    <w:rsid w:val="005F3BAD"/>
    <w:rsid w:val="005F4518"/>
    <w:rsid w:val="005F69DB"/>
    <w:rsid w:val="005F74D2"/>
    <w:rsid w:val="006008E8"/>
    <w:rsid w:val="00600A6C"/>
    <w:rsid w:val="006022F4"/>
    <w:rsid w:val="006051FB"/>
    <w:rsid w:val="0060594A"/>
    <w:rsid w:val="00606F47"/>
    <w:rsid w:val="00607C71"/>
    <w:rsid w:val="006103C1"/>
    <w:rsid w:val="006105D8"/>
    <w:rsid w:val="00610A28"/>
    <w:rsid w:val="006111D9"/>
    <w:rsid w:val="006112BC"/>
    <w:rsid w:val="006140DC"/>
    <w:rsid w:val="00616343"/>
    <w:rsid w:val="00616AA7"/>
    <w:rsid w:val="00616D4D"/>
    <w:rsid w:val="00616F85"/>
    <w:rsid w:val="00620D0B"/>
    <w:rsid w:val="0062158F"/>
    <w:rsid w:val="0062253F"/>
    <w:rsid w:val="00624483"/>
    <w:rsid w:val="00624780"/>
    <w:rsid w:val="006247FE"/>
    <w:rsid w:val="00624996"/>
    <w:rsid w:val="006264E1"/>
    <w:rsid w:val="0062651D"/>
    <w:rsid w:val="006273C0"/>
    <w:rsid w:val="00627A97"/>
    <w:rsid w:val="00627DC2"/>
    <w:rsid w:val="00631B79"/>
    <w:rsid w:val="006323D2"/>
    <w:rsid w:val="0063265C"/>
    <w:rsid w:val="00632958"/>
    <w:rsid w:val="0063324A"/>
    <w:rsid w:val="00633807"/>
    <w:rsid w:val="00633F50"/>
    <w:rsid w:val="00634227"/>
    <w:rsid w:val="006345CA"/>
    <w:rsid w:val="0063464F"/>
    <w:rsid w:val="006346DC"/>
    <w:rsid w:val="00634EA7"/>
    <w:rsid w:val="00635274"/>
    <w:rsid w:val="006400A4"/>
    <w:rsid w:val="0064093B"/>
    <w:rsid w:val="0064198C"/>
    <w:rsid w:val="00642788"/>
    <w:rsid w:val="006436EE"/>
    <w:rsid w:val="00645883"/>
    <w:rsid w:val="00645C36"/>
    <w:rsid w:val="006466FA"/>
    <w:rsid w:val="00647D92"/>
    <w:rsid w:val="006516DA"/>
    <w:rsid w:val="00652702"/>
    <w:rsid w:val="006541B0"/>
    <w:rsid w:val="00655A88"/>
    <w:rsid w:val="00656369"/>
    <w:rsid w:val="00656555"/>
    <w:rsid w:val="00657C68"/>
    <w:rsid w:val="006608C4"/>
    <w:rsid w:val="00660BC8"/>
    <w:rsid w:val="006621D1"/>
    <w:rsid w:val="0066410E"/>
    <w:rsid w:val="00664E65"/>
    <w:rsid w:val="00664FE3"/>
    <w:rsid w:val="00666F4F"/>
    <w:rsid w:val="00667A7C"/>
    <w:rsid w:val="006725BA"/>
    <w:rsid w:val="00674F7A"/>
    <w:rsid w:val="00675BA0"/>
    <w:rsid w:val="006772A1"/>
    <w:rsid w:val="00677341"/>
    <w:rsid w:val="006776A1"/>
    <w:rsid w:val="00677CD9"/>
    <w:rsid w:val="00682588"/>
    <w:rsid w:val="00687145"/>
    <w:rsid w:val="00687377"/>
    <w:rsid w:val="00687A6F"/>
    <w:rsid w:val="00687FA4"/>
    <w:rsid w:val="00691140"/>
    <w:rsid w:val="00691E50"/>
    <w:rsid w:val="00694269"/>
    <w:rsid w:val="00696892"/>
    <w:rsid w:val="00697A24"/>
    <w:rsid w:val="00697CCE"/>
    <w:rsid w:val="006A0DF8"/>
    <w:rsid w:val="006A111D"/>
    <w:rsid w:val="006A1416"/>
    <w:rsid w:val="006A1EF2"/>
    <w:rsid w:val="006A2766"/>
    <w:rsid w:val="006A2D50"/>
    <w:rsid w:val="006A2E77"/>
    <w:rsid w:val="006A4916"/>
    <w:rsid w:val="006A6553"/>
    <w:rsid w:val="006A6ED0"/>
    <w:rsid w:val="006A7F67"/>
    <w:rsid w:val="006B0232"/>
    <w:rsid w:val="006B0739"/>
    <w:rsid w:val="006B2554"/>
    <w:rsid w:val="006B412E"/>
    <w:rsid w:val="006B44A2"/>
    <w:rsid w:val="006B5303"/>
    <w:rsid w:val="006B6577"/>
    <w:rsid w:val="006B6FE4"/>
    <w:rsid w:val="006B7C13"/>
    <w:rsid w:val="006C042F"/>
    <w:rsid w:val="006C071F"/>
    <w:rsid w:val="006C16E1"/>
    <w:rsid w:val="006C1CA7"/>
    <w:rsid w:val="006C21E4"/>
    <w:rsid w:val="006C26F6"/>
    <w:rsid w:val="006C2B93"/>
    <w:rsid w:val="006C3493"/>
    <w:rsid w:val="006C4148"/>
    <w:rsid w:val="006C4C28"/>
    <w:rsid w:val="006C4E21"/>
    <w:rsid w:val="006C7B6C"/>
    <w:rsid w:val="006D004F"/>
    <w:rsid w:val="006D01AC"/>
    <w:rsid w:val="006D068E"/>
    <w:rsid w:val="006D42E6"/>
    <w:rsid w:val="006D486C"/>
    <w:rsid w:val="006D53C1"/>
    <w:rsid w:val="006D79B8"/>
    <w:rsid w:val="006E0502"/>
    <w:rsid w:val="006E0610"/>
    <w:rsid w:val="006E0FDD"/>
    <w:rsid w:val="006E12FE"/>
    <w:rsid w:val="006E40AF"/>
    <w:rsid w:val="006E64DA"/>
    <w:rsid w:val="006E77A0"/>
    <w:rsid w:val="006F1945"/>
    <w:rsid w:val="006F3A19"/>
    <w:rsid w:val="006F4118"/>
    <w:rsid w:val="006F4143"/>
    <w:rsid w:val="006F565F"/>
    <w:rsid w:val="006F618F"/>
    <w:rsid w:val="006F632F"/>
    <w:rsid w:val="006F689F"/>
    <w:rsid w:val="00700235"/>
    <w:rsid w:val="00701686"/>
    <w:rsid w:val="00701C5E"/>
    <w:rsid w:val="007028E1"/>
    <w:rsid w:val="0070318C"/>
    <w:rsid w:val="00705408"/>
    <w:rsid w:val="00705A05"/>
    <w:rsid w:val="00705A21"/>
    <w:rsid w:val="00706154"/>
    <w:rsid w:val="00707400"/>
    <w:rsid w:val="007079E8"/>
    <w:rsid w:val="00707D30"/>
    <w:rsid w:val="00710324"/>
    <w:rsid w:val="00711B22"/>
    <w:rsid w:val="007128C0"/>
    <w:rsid w:val="00712900"/>
    <w:rsid w:val="0071297D"/>
    <w:rsid w:val="0071449C"/>
    <w:rsid w:val="00716A54"/>
    <w:rsid w:val="00716B6E"/>
    <w:rsid w:val="00717E49"/>
    <w:rsid w:val="00717EE0"/>
    <w:rsid w:val="00721874"/>
    <w:rsid w:val="00721C0F"/>
    <w:rsid w:val="0072267B"/>
    <w:rsid w:val="00723F88"/>
    <w:rsid w:val="0072413F"/>
    <w:rsid w:val="007262B9"/>
    <w:rsid w:val="007265AB"/>
    <w:rsid w:val="00726819"/>
    <w:rsid w:val="007269F0"/>
    <w:rsid w:val="007305E1"/>
    <w:rsid w:val="00731EA6"/>
    <w:rsid w:val="007325FE"/>
    <w:rsid w:val="007375E8"/>
    <w:rsid w:val="007379B1"/>
    <w:rsid w:val="00740501"/>
    <w:rsid w:val="00740718"/>
    <w:rsid w:val="00741830"/>
    <w:rsid w:val="00743952"/>
    <w:rsid w:val="00743E33"/>
    <w:rsid w:val="00743E93"/>
    <w:rsid w:val="0074414D"/>
    <w:rsid w:val="00744853"/>
    <w:rsid w:val="00744DBC"/>
    <w:rsid w:val="00745A15"/>
    <w:rsid w:val="00746738"/>
    <w:rsid w:val="00746E67"/>
    <w:rsid w:val="00747AB2"/>
    <w:rsid w:val="00747DE8"/>
    <w:rsid w:val="00752434"/>
    <w:rsid w:val="00753228"/>
    <w:rsid w:val="00754A5B"/>
    <w:rsid w:val="00755769"/>
    <w:rsid w:val="00755D03"/>
    <w:rsid w:val="007566BC"/>
    <w:rsid w:val="007572E5"/>
    <w:rsid w:val="0076065A"/>
    <w:rsid w:val="00760BF6"/>
    <w:rsid w:val="007618BA"/>
    <w:rsid w:val="00762062"/>
    <w:rsid w:val="007632B3"/>
    <w:rsid w:val="00763460"/>
    <w:rsid w:val="0076370A"/>
    <w:rsid w:val="007637E7"/>
    <w:rsid w:val="00764E3C"/>
    <w:rsid w:val="007659E1"/>
    <w:rsid w:val="0076616F"/>
    <w:rsid w:val="007677C5"/>
    <w:rsid w:val="0077096C"/>
    <w:rsid w:val="00771F29"/>
    <w:rsid w:val="00772041"/>
    <w:rsid w:val="00772ABD"/>
    <w:rsid w:val="00774B89"/>
    <w:rsid w:val="0077516F"/>
    <w:rsid w:val="0077597D"/>
    <w:rsid w:val="00775AD7"/>
    <w:rsid w:val="00776FF3"/>
    <w:rsid w:val="00780D96"/>
    <w:rsid w:val="00780F93"/>
    <w:rsid w:val="00782816"/>
    <w:rsid w:val="007830CD"/>
    <w:rsid w:val="00783514"/>
    <w:rsid w:val="00783CF5"/>
    <w:rsid w:val="00784319"/>
    <w:rsid w:val="00784ED9"/>
    <w:rsid w:val="00785348"/>
    <w:rsid w:val="00785810"/>
    <w:rsid w:val="00787357"/>
    <w:rsid w:val="007905C2"/>
    <w:rsid w:val="007907E3"/>
    <w:rsid w:val="00790C44"/>
    <w:rsid w:val="0079192C"/>
    <w:rsid w:val="00791EF2"/>
    <w:rsid w:val="007929B1"/>
    <w:rsid w:val="00793392"/>
    <w:rsid w:val="0079484E"/>
    <w:rsid w:val="0079519A"/>
    <w:rsid w:val="00795867"/>
    <w:rsid w:val="00796790"/>
    <w:rsid w:val="00796EB3"/>
    <w:rsid w:val="007972C8"/>
    <w:rsid w:val="007A06F8"/>
    <w:rsid w:val="007A3A21"/>
    <w:rsid w:val="007A3C63"/>
    <w:rsid w:val="007A4320"/>
    <w:rsid w:val="007A4A0C"/>
    <w:rsid w:val="007A4E69"/>
    <w:rsid w:val="007A746F"/>
    <w:rsid w:val="007A7D79"/>
    <w:rsid w:val="007B0052"/>
    <w:rsid w:val="007B057F"/>
    <w:rsid w:val="007B0602"/>
    <w:rsid w:val="007B19D5"/>
    <w:rsid w:val="007B2ED7"/>
    <w:rsid w:val="007B4B84"/>
    <w:rsid w:val="007B6E51"/>
    <w:rsid w:val="007B6EE9"/>
    <w:rsid w:val="007C0BBA"/>
    <w:rsid w:val="007C2DB7"/>
    <w:rsid w:val="007C4DCF"/>
    <w:rsid w:val="007C4EDF"/>
    <w:rsid w:val="007C59F9"/>
    <w:rsid w:val="007C62E4"/>
    <w:rsid w:val="007C6FFE"/>
    <w:rsid w:val="007C7E00"/>
    <w:rsid w:val="007D1185"/>
    <w:rsid w:val="007D128A"/>
    <w:rsid w:val="007D32CD"/>
    <w:rsid w:val="007D32DC"/>
    <w:rsid w:val="007D3E40"/>
    <w:rsid w:val="007D43CF"/>
    <w:rsid w:val="007D5449"/>
    <w:rsid w:val="007D68EE"/>
    <w:rsid w:val="007D6E2B"/>
    <w:rsid w:val="007D7128"/>
    <w:rsid w:val="007D7DA2"/>
    <w:rsid w:val="007E0311"/>
    <w:rsid w:val="007E0B33"/>
    <w:rsid w:val="007E1516"/>
    <w:rsid w:val="007E1B1A"/>
    <w:rsid w:val="007E3B9E"/>
    <w:rsid w:val="007E4B06"/>
    <w:rsid w:val="007E5174"/>
    <w:rsid w:val="007E52BF"/>
    <w:rsid w:val="007E582C"/>
    <w:rsid w:val="007E5AC4"/>
    <w:rsid w:val="007E6394"/>
    <w:rsid w:val="007E69C8"/>
    <w:rsid w:val="007E73C2"/>
    <w:rsid w:val="007F005B"/>
    <w:rsid w:val="007F0A4A"/>
    <w:rsid w:val="007F0F92"/>
    <w:rsid w:val="007F3248"/>
    <w:rsid w:val="007F3342"/>
    <w:rsid w:val="007F4E47"/>
    <w:rsid w:val="007F7FB2"/>
    <w:rsid w:val="008001DD"/>
    <w:rsid w:val="0080073C"/>
    <w:rsid w:val="0080135F"/>
    <w:rsid w:val="00801C23"/>
    <w:rsid w:val="00802482"/>
    <w:rsid w:val="008027DD"/>
    <w:rsid w:val="00802C98"/>
    <w:rsid w:val="00802D48"/>
    <w:rsid w:val="0080358D"/>
    <w:rsid w:val="00804BF0"/>
    <w:rsid w:val="00805630"/>
    <w:rsid w:val="0080611C"/>
    <w:rsid w:val="008065DA"/>
    <w:rsid w:val="008071DF"/>
    <w:rsid w:val="008074F6"/>
    <w:rsid w:val="00807C34"/>
    <w:rsid w:val="008102CD"/>
    <w:rsid w:val="008108A3"/>
    <w:rsid w:val="00811B57"/>
    <w:rsid w:val="00812144"/>
    <w:rsid w:val="00813536"/>
    <w:rsid w:val="00813EE6"/>
    <w:rsid w:val="00814667"/>
    <w:rsid w:val="00814876"/>
    <w:rsid w:val="00814D9D"/>
    <w:rsid w:val="00820D85"/>
    <w:rsid w:val="008212C2"/>
    <w:rsid w:val="00823297"/>
    <w:rsid w:val="00824079"/>
    <w:rsid w:val="008243FB"/>
    <w:rsid w:val="00824E43"/>
    <w:rsid w:val="00827679"/>
    <w:rsid w:val="00827A3D"/>
    <w:rsid w:val="00830AA5"/>
    <w:rsid w:val="00831171"/>
    <w:rsid w:val="008336CD"/>
    <w:rsid w:val="00834217"/>
    <w:rsid w:val="008345FC"/>
    <w:rsid w:val="008349B1"/>
    <w:rsid w:val="00834CAA"/>
    <w:rsid w:val="00834D41"/>
    <w:rsid w:val="00835C93"/>
    <w:rsid w:val="0083659B"/>
    <w:rsid w:val="0083674F"/>
    <w:rsid w:val="008372C5"/>
    <w:rsid w:val="0083743C"/>
    <w:rsid w:val="008402AB"/>
    <w:rsid w:val="00840548"/>
    <w:rsid w:val="008409EC"/>
    <w:rsid w:val="008419A3"/>
    <w:rsid w:val="0084232A"/>
    <w:rsid w:val="00845503"/>
    <w:rsid w:val="00847898"/>
    <w:rsid w:val="00847AFF"/>
    <w:rsid w:val="00851B8B"/>
    <w:rsid w:val="00852B28"/>
    <w:rsid w:val="0085306B"/>
    <w:rsid w:val="0085346B"/>
    <w:rsid w:val="00853AC0"/>
    <w:rsid w:val="008553E3"/>
    <w:rsid w:val="00855821"/>
    <w:rsid w:val="008566C3"/>
    <w:rsid w:val="00860508"/>
    <w:rsid w:val="008614B7"/>
    <w:rsid w:val="00861642"/>
    <w:rsid w:val="00861E4C"/>
    <w:rsid w:val="00861FA3"/>
    <w:rsid w:val="00862001"/>
    <w:rsid w:val="0086226B"/>
    <w:rsid w:val="008634B9"/>
    <w:rsid w:val="00864216"/>
    <w:rsid w:val="00864EA8"/>
    <w:rsid w:val="00866167"/>
    <w:rsid w:val="0086638C"/>
    <w:rsid w:val="00870086"/>
    <w:rsid w:val="008709E4"/>
    <w:rsid w:val="008710DA"/>
    <w:rsid w:val="00871417"/>
    <w:rsid w:val="0087227F"/>
    <w:rsid w:val="00875B51"/>
    <w:rsid w:val="00875E33"/>
    <w:rsid w:val="00876154"/>
    <w:rsid w:val="008765A4"/>
    <w:rsid w:val="00876A5C"/>
    <w:rsid w:val="00877272"/>
    <w:rsid w:val="008779CB"/>
    <w:rsid w:val="00880804"/>
    <w:rsid w:val="008822C4"/>
    <w:rsid w:val="0088250F"/>
    <w:rsid w:val="0088258F"/>
    <w:rsid w:val="00882FB4"/>
    <w:rsid w:val="00883CAA"/>
    <w:rsid w:val="008840C0"/>
    <w:rsid w:val="00884B2F"/>
    <w:rsid w:val="00885816"/>
    <w:rsid w:val="008858F6"/>
    <w:rsid w:val="00885F72"/>
    <w:rsid w:val="0088695C"/>
    <w:rsid w:val="008873F3"/>
    <w:rsid w:val="008907F1"/>
    <w:rsid w:val="008908A5"/>
    <w:rsid w:val="00890E22"/>
    <w:rsid w:val="00891F63"/>
    <w:rsid w:val="008922A7"/>
    <w:rsid w:val="00893C72"/>
    <w:rsid w:val="0089661F"/>
    <w:rsid w:val="008966CD"/>
    <w:rsid w:val="008967CE"/>
    <w:rsid w:val="008A10A6"/>
    <w:rsid w:val="008A11D2"/>
    <w:rsid w:val="008A1470"/>
    <w:rsid w:val="008A1704"/>
    <w:rsid w:val="008A1929"/>
    <w:rsid w:val="008A27D5"/>
    <w:rsid w:val="008A287D"/>
    <w:rsid w:val="008A2D91"/>
    <w:rsid w:val="008A3C89"/>
    <w:rsid w:val="008A4168"/>
    <w:rsid w:val="008A4813"/>
    <w:rsid w:val="008A4F47"/>
    <w:rsid w:val="008A5195"/>
    <w:rsid w:val="008A58DD"/>
    <w:rsid w:val="008A5D93"/>
    <w:rsid w:val="008A5E79"/>
    <w:rsid w:val="008A6658"/>
    <w:rsid w:val="008A66ED"/>
    <w:rsid w:val="008A69CC"/>
    <w:rsid w:val="008B3193"/>
    <w:rsid w:val="008B3287"/>
    <w:rsid w:val="008B3414"/>
    <w:rsid w:val="008B363B"/>
    <w:rsid w:val="008B4360"/>
    <w:rsid w:val="008B5728"/>
    <w:rsid w:val="008B5CDD"/>
    <w:rsid w:val="008B72C4"/>
    <w:rsid w:val="008B746B"/>
    <w:rsid w:val="008B76D9"/>
    <w:rsid w:val="008B79D8"/>
    <w:rsid w:val="008C0C4F"/>
    <w:rsid w:val="008C14DE"/>
    <w:rsid w:val="008C1D4F"/>
    <w:rsid w:val="008C2324"/>
    <w:rsid w:val="008C2A8A"/>
    <w:rsid w:val="008C2CF0"/>
    <w:rsid w:val="008C2ECD"/>
    <w:rsid w:val="008C4659"/>
    <w:rsid w:val="008C49CF"/>
    <w:rsid w:val="008C4B5C"/>
    <w:rsid w:val="008C7137"/>
    <w:rsid w:val="008D074D"/>
    <w:rsid w:val="008D11BB"/>
    <w:rsid w:val="008D15F9"/>
    <w:rsid w:val="008D35F0"/>
    <w:rsid w:val="008D3C86"/>
    <w:rsid w:val="008D4077"/>
    <w:rsid w:val="008D4859"/>
    <w:rsid w:val="008D67D6"/>
    <w:rsid w:val="008D751E"/>
    <w:rsid w:val="008D773E"/>
    <w:rsid w:val="008D7EC2"/>
    <w:rsid w:val="008E04BB"/>
    <w:rsid w:val="008E09CE"/>
    <w:rsid w:val="008E0B7F"/>
    <w:rsid w:val="008E10FA"/>
    <w:rsid w:val="008E33EC"/>
    <w:rsid w:val="008E39B9"/>
    <w:rsid w:val="008E3F27"/>
    <w:rsid w:val="008E53CA"/>
    <w:rsid w:val="008E55F2"/>
    <w:rsid w:val="008E5B83"/>
    <w:rsid w:val="008E7068"/>
    <w:rsid w:val="008F094F"/>
    <w:rsid w:val="008F2708"/>
    <w:rsid w:val="008F29DC"/>
    <w:rsid w:val="008F6156"/>
    <w:rsid w:val="008F6574"/>
    <w:rsid w:val="008F6A97"/>
    <w:rsid w:val="008F7A0E"/>
    <w:rsid w:val="008F7C3D"/>
    <w:rsid w:val="00901AD6"/>
    <w:rsid w:val="00902BBC"/>
    <w:rsid w:val="00904870"/>
    <w:rsid w:val="00905DDC"/>
    <w:rsid w:val="009100E3"/>
    <w:rsid w:val="00911F0E"/>
    <w:rsid w:val="00912111"/>
    <w:rsid w:val="00912C74"/>
    <w:rsid w:val="00914862"/>
    <w:rsid w:val="00914BE2"/>
    <w:rsid w:val="009151AE"/>
    <w:rsid w:val="00915272"/>
    <w:rsid w:val="0091663F"/>
    <w:rsid w:val="00916860"/>
    <w:rsid w:val="00916F08"/>
    <w:rsid w:val="00917DC0"/>
    <w:rsid w:val="00917E8E"/>
    <w:rsid w:val="009200B3"/>
    <w:rsid w:val="00922456"/>
    <w:rsid w:val="00924C50"/>
    <w:rsid w:val="00925DAA"/>
    <w:rsid w:val="00926520"/>
    <w:rsid w:val="009268D7"/>
    <w:rsid w:val="00926CC5"/>
    <w:rsid w:val="00930EC0"/>
    <w:rsid w:val="009311CF"/>
    <w:rsid w:val="00931E54"/>
    <w:rsid w:val="00931F7E"/>
    <w:rsid w:val="00932DDE"/>
    <w:rsid w:val="0093346E"/>
    <w:rsid w:val="0093398E"/>
    <w:rsid w:val="00934F45"/>
    <w:rsid w:val="00935A28"/>
    <w:rsid w:val="00935B6F"/>
    <w:rsid w:val="00935BC1"/>
    <w:rsid w:val="0093603B"/>
    <w:rsid w:val="00936944"/>
    <w:rsid w:val="00936D66"/>
    <w:rsid w:val="00937419"/>
    <w:rsid w:val="00937CC5"/>
    <w:rsid w:val="0094045E"/>
    <w:rsid w:val="009407F8"/>
    <w:rsid w:val="009418A6"/>
    <w:rsid w:val="00941945"/>
    <w:rsid w:val="00942565"/>
    <w:rsid w:val="00942774"/>
    <w:rsid w:val="00942933"/>
    <w:rsid w:val="00942A5C"/>
    <w:rsid w:val="00942B50"/>
    <w:rsid w:val="00943DA9"/>
    <w:rsid w:val="00943E34"/>
    <w:rsid w:val="009453C9"/>
    <w:rsid w:val="0094621B"/>
    <w:rsid w:val="00946BC7"/>
    <w:rsid w:val="00947B75"/>
    <w:rsid w:val="00947FA7"/>
    <w:rsid w:val="0095072B"/>
    <w:rsid w:val="00952416"/>
    <w:rsid w:val="009534B9"/>
    <w:rsid w:val="009536B4"/>
    <w:rsid w:val="00953CA1"/>
    <w:rsid w:val="00953E2A"/>
    <w:rsid w:val="00954DBB"/>
    <w:rsid w:val="009558A0"/>
    <w:rsid w:val="00956170"/>
    <w:rsid w:val="00956B92"/>
    <w:rsid w:val="009579FB"/>
    <w:rsid w:val="00957BB6"/>
    <w:rsid w:val="00960992"/>
    <w:rsid w:val="00960CE8"/>
    <w:rsid w:val="00960D61"/>
    <w:rsid w:val="00963750"/>
    <w:rsid w:val="00965612"/>
    <w:rsid w:val="009659FA"/>
    <w:rsid w:val="0096602A"/>
    <w:rsid w:val="0096758F"/>
    <w:rsid w:val="00967BAC"/>
    <w:rsid w:val="00970772"/>
    <w:rsid w:val="00972AEA"/>
    <w:rsid w:val="009730CD"/>
    <w:rsid w:val="00973B9C"/>
    <w:rsid w:val="00973FB4"/>
    <w:rsid w:val="009747F8"/>
    <w:rsid w:val="00975E27"/>
    <w:rsid w:val="00976AF9"/>
    <w:rsid w:val="009773CF"/>
    <w:rsid w:val="00977818"/>
    <w:rsid w:val="00977A89"/>
    <w:rsid w:val="00977BBA"/>
    <w:rsid w:val="00980FD7"/>
    <w:rsid w:val="00981300"/>
    <w:rsid w:val="00983928"/>
    <w:rsid w:val="00983CBF"/>
    <w:rsid w:val="009842FB"/>
    <w:rsid w:val="00984CCC"/>
    <w:rsid w:val="009855ED"/>
    <w:rsid w:val="00985B8D"/>
    <w:rsid w:val="00986BC4"/>
    <w:rsid w:val="009878AD"/>
    <w:rsid w:val="0099034C"/>
    <w:rsid w:val="00991B33"/>
    <w:rsid w:val="00991CDD"/>
    <w:rsid w:val="00991F3A"/>
    <w:rsid w:val="00992A22"/>
    <w:rsid w:val="009932F9"/>
    <w:rsid w:val="0099437D"/>
    <w:rsid w:val="00994461"/>
    <w:rsid w:val="00995D11"/>
    <w:rsid w:val="00997697"/>
    <w:rsid w:val="009A092B"/>
    <w:rsid w:val="009A123E"/>
    <w:rsid w:val="009A1702"/>
    <w:rsid w:val="009A19CA"/>
    <w:rsid w:val="009A1A00"/>
    <w:rsid w:val="009A36CD"/>
    <w:rsid w:val="009A3EB2"/>
    <w:rsid w:val="009A457B"/>
    <w:rsid w:val="009A4C28"/>
    <w:rsid w:val="009A535E"/>
    <w:rsid w:val="009A5C70"/>
    <w:rsid w:val="009A647F"/>
    <w:rsid w:val="009A68F1"/>
    <w:rsid w:val="009A778D"/>
    <w:rsid w:val="009B07B8"/>
    <w:rsid w:val="009B0DAE"/>
    <w:rsid w:val="009B2438"/>
    <w:rsid w:val="009B2B54"/>
    <w:rsid w:val="009B2EDD"/>
    <w:rsid w:val="009B3373"/>
    <w:rsid w:val="009B34B2"/>
    <w:rsid w:val="009B4121"/>
    <w:rsid w:val="009B42DA"/>
    <w:rsid w:val="009B5248"/>
    <w:rsid w:val="009B690F"/>
    <w:rsid w:val="009B7533"/>
    <w:rsid w:val="009C06CB"/>
    <w:rsid w:val="009C0A1B"/>
    <w:rsid w:val="009C1267"/>
    <w:rsid w:val="009C132D"/>
    <w:rsid w:val="009C152A"/>
    <w:rsid w:val="009C1970"/>
    <w:rsid w:val="009C202B"/>
    <w:rsid w:val="009C29BB"/>
    <w:rsid w:val="009C2DA8"/>
    <w:rsid w:val="009C34BD"/>
    <w:rsid w:val="009C34F1"/>
    <w:rsid w:val="009C3511"/>
    <w:rsid w:val="009C48C1"/>
    <w:rsid w:val="009C5956"/>
    <w:rsid w:val="009C5B19"/>
    <w:rsid w:val="009C5C6F"/>
    <w:rsid w:val="009C6388"/>
    <w:rsid w:val="009C6BA6"/>
    <w:rsid w:val="009C72A4"/>
    <w:rsid w:val="009C7554"/>
    <w:rsid w:val="009D1A55"/>
    <w:rsid w:val="009D34A7"/>
    <w:rsid w:val="009D38A2"/>
    <w:rsid w:val="009D38D9"/>
    <w:rsid w:val="009D4056"/>
    <w:rsid w:val="009D45B2"/>
    <w:rsid w:val="009D4EFE"/>
    <w:rsid w:val="009D508B"/>
    <w:rsid w:val="009D67DF"/>
    <w:rsid w:val="009D6811"/>
    <w:rsid w:val="009D7D51"/>
    <w:rsid w:val="009E06EA"/>
    <w:rsid w:val="009E0D6A"/>
    <w:rsid w:val="009E113D"/>
    <w:rsid w:val="009E2B5C"/>
    <w:rsid w:val="009E38E7"/>
    <w:rsid w:val="009E3CB2"/>
    <w:rsid w:val="009E4A86"/>
    <w:rsid w:val="009E5FBB"/>
    <w:rsid w:val="009E604E"/>
    <w:rsid w:val="009E6DF4"/>
    <w:rsid w:val="009E6F56"/>
    <w:rsid w:val="009E7741"/>
    <w:rsid w:val="009F0E20"/>
    <w:rsid w:val="009F270C"/>
    <w:rsid w:val="009F2A71"/>
    <w:rsid w:val="009F37F3"/>
    <w:rsid w:val="009F3DBB"/>
    <w:rsid w:val="009F4570"/>
    <w:rsid w:val="009F4FB2"/>
    <w:rsid w:val="009F5BE3"/>
    <w:rsid w:val="009F650C"/>
    <w:rsid w:val="009F6608"/>
    <w:rsid w:val="009F6B1B"/>
    <w:rsid w:val="009F6FEB"/>
    <w:rsid w:val="009F79C5"/>
    <w:rsid w:val="009F7F06"/>
    <w:rsid w:val="00A000A0"/>
    <w:rsid w:val="00A03432"/>
    <w:rsid w:val="00A04551"/>
    <w:rsid w:val="00A0482A"/>
    <w:rsid w:val="00A04930"/>
    <w:rsid w:val="00A0609C"/>
    <w:rsid w:val="00A06A95"/>
    <w:rsid w:val="00A06D07"/>
    <w:rsid w:val="00A11C6A"/>
    <w:rsid w:val="00A12599"/>
    <w:rsid w:val="00A127FE"/>
    <w:rsid w:val="00A12C73"/>
    <w:rsid w:val="00A1328C"/>
    <w:rsid w:val="00A13594"/>
    <w:rsid w:val="00A136C3"/>
    <w:rsid w:val="00A148DC"/>
    <w:rsid w:val="00A152BA"/>
    <w:rsid w:val="00A16B6D"/>
    <w:rsid w:val="00A20555"/>
    <w:rsid w:val="00A20F69"/>
    <w:rsid w:val="00A22344"/>
    <w:rsid w:val="00A229E9"/>
    <w:rsid w:val="00A23F3B"/>
    <w:rsid w:val="00A24173"/>
    <w:rsid w:val="00A24997"/>
    <w:rsid w:val="00A2505C"/>
    <w:rsid w:val="00A3018B"/>
    <w:rsid w:val="00A31C6D"/>
    <w:rsid w:val="00A31E18"/>
    <w:rsid w:val="00A320A8"/>
    <w:rsid w:val="00A323C8"/>
    <w:rsid w:val="00A337D2"/>
    <w:rsid w:val="00A33A9C"/>
    <w:rsid w:val="00A3458C"/>
    <w:rsid w:val="00A34D2A"/>
    <w:rsid w:val="00A35489"/>
    <w:rsid w:val="00A35889"/>
    <w:rsid w:val="00A36A18"/>
    <w:rsid w:val="00A36BF9"/>
    <w:rsid w:val="00A37251"/>
    <w:rsid w:val="00A40666"/>
    <w:rsid w:val="00A40857"/>
    <w:rsid w:val="00A4087E"/>
    <w:rsid w:val="00A41A7B"/>
    <w:rsid w:val="00A4264E"/>
    <w:rsid w:val="00A430FE"/>
    <w:rsid w:val="00A43A58"/>
    <w:rsid w:val="00A43D0E"/>
    <w:rsid w:val="00A43DF6"/>
    <w:rsid w:val="00A456F2"/>
    <w:rsid w:val="00A46387"/>
    <w:rsid w:val="00A46953"/>
    <w:rsid w:val="00A4774D"/>
    <w:rsid w:val="00A5006E"/>
    <w:rsid w:val="00A51A93"/>
    <w:rsid w:val="00A52080"/>
    <w:rsid w:val="00A52F91"/>
    <w:rsid w:val="00A539C2"/>
    <w:rsid w:val="00A53D86"/>
    <w:rsid w:val="00A53ECC"/>
    <w:rsid w:val="00A541CE"/>
    <w:rsid w:val="00A5559F"/>
    <w:rsid w:val="00A55655"/>
    <w:rsid w:val="00A5645B"/>
    <w:rsid w:val="00A56F7A"/>
    <w:rsid w:val="00A600BF"/>
    <w:rsid w:val="00A60DEF"/>
    <w:rsid w:val="00A62C73"/>
    <w:rsid w:val="00A631C3"/>
    <w:rsid w:val="00A63246"/>
    <w:rsid w:val="00A638AA"/>
    <w:rsid w:val="00A66F47"/>
    <w:rsid w:val="00A673E7"/>
    <w:rsid w:val="00A67402"/>
    <w:rsid w:val="00A7023A"/>
    <w:rsid w:val="00A71F88"/>
    <w:rsid w:val="00A72654"/>
    <w:rsid w:val="00A733AD"/>
    <w:rsid w:val="00A7342D"/>
    <w:rsid w:val="00A73D72"/>
    <w:rsid w:val="00A74DAE"/>
    <w:rsid w:val="00A810FF"/>
    <w:rsid w:val="00A81A8C"/>
    <w:rsid w:val="00A8383B"/>
    <w:rsid w:val="00A839A3"/>
    <w:rsid w:val="00A84185"/>
    <w:rsid w:val="00A841B3"/>
    <w:rsid w:val="00A8429A"/>
    <w:rsid w:val="00A85012"/>
    <w:rsid w:val="00A85352"/>
    <w:rsid w:val="00A863CD"/>
    <w:rsid w:val="00A90DCD"/>
    <w:rsid w:val="00A90EFE"/>
    <w:rsid w:val="00A924F6"/>
    <w:rsid w:val="00A93886"/>
    <w:rsid w:val="00A942DB"/>
    <w:rsid w:val="00A956D0"/>
    <w:rsid w:val="00A95CF6"/>
    <w:rsid w:val="00A95FD7"/>
    <w:rsid w:val="00A96039"/>
    <w:rsid w:val="00A96B2E"/>
    <w:rsid w:val="00AA03DA"/>
    <w:rsid w:val="00AA0BF2"/>
    <w:rsid w:val="00AA0C48"/>
    <w:rsid w:val="00AA1418"/>
    <w:rsid w:val="00AA146A"/>
    <w:rsid w:val="00AA153F"/>
    <w:rsid w:val="00AA2E77"/>
    <w:rsid w:val="00AA4149"/>
    <w:rsid w:val="00AA49D6"/>
    <w:rsid w:val="00AA4D27"/>
    <w:rsid w:val="00AA7B82"/>
    <w:rsid w:val="00AB0CBD"/>
    <w:rsid w:val="00AB15E2"/>
    <w:rsid w:val="00AB5397"/>
    <w:rsid w:val="00AB5DA3"/>
    <w:rsid w:val="00AB5F0F"/>
    <w:rsid w:val="00AB6093"/>
    <w:rsid w:val="00AB74B0"/>
    <w:rsid w:val="00AB76F8"/>
    <w:rsid w:val="00AC04C7"/>
    <w:rsid w:val="00AC1718"/>
    <w:rsid w:val="00AC226A"/>
    <w:rsid w:val="00AC249A"/>
    <w:rsid w:val="00AC27FE"/>
    <w:rsid w:val="00AC289C"/>
    <w:rsid w:val="00AC2C80"/>
    <w:rsid w:val="00AC32FA"/>
    <w:rsid w:val="00AC34FA"/>
    <w:rsid w:val="00AC35ED"/>
    <w:rsid w:val="00AC4338"/>
    <w:rsid w:val="00AC4DB7"/>
    <w:rsid w:val="00AC53B4"/>
    <w:rsid w:val="00AC65D6"/>
    <w:rsid w:val="00AC6B64"/>
    <w:rsid w:val="00AC6CA3"/>
    <w:rsid w:val="00AC7F12"/>
    <w:rsid w:val="00AD0358"/>
    <w:rsid w:val="00AD22EC"/>
    <w:rsid w:val="00AD3966"/>
    <w:rsid w:val="00AD5079"/>
    <w:rsid w:val="00AD6CA6"/>
    <w:rsid w:val="00AD7BAD"/>
    <w:rsid w:val="00AE1C4D"/>
    <w:rsid w:val="00AE1C6F"/>
    <w:rsid w:val="00AE2239"/>
    <w:rsid w:val="00AE298B"/>
    <w:rsid w:val="00AE309C"/>
    <w:rsid w:val="00AE310A"/>
    <w:rsid w:val="00AE3ABC"/>
    <w:rsid w:val="00AE44C6"/>
    <w:rsid w:val="00AE5124"/>
    <w:rsid w:val="00AE643B"/>
    <w:rsid w:val="00AE7B68"/>
    <w:rsid w:val="00AF0078"/>
    <w:rsid w:val="00AF0593"/>
    <w:rsid w:val="00AF0BB4"/>
    <w:rsid w:val="00AF1135"/>
    <w:rsid w:val="00AF13BB"/>
    <w:rsid w:val="00AF1EA6"/>
    <w:rsid w:val="00AF27FB"/>
    <w:rsid w:val="00AF3847"/>
    <w:rsid w:val="00AF3BE0"/>
    <w:rsid w:val="00AF4808"/>
    <w:rsid w:val="00AF4BB9"/>
    <w:rsid w:val="00AF4BE6"/>
    <w:rsid w:val="00AF52BF"/>
    <w:rsid w:val="00AF6384"/>
    <w:rsid w:val="00AF6A38"/>
    <w:rsid w:val="00AF75CB"/>
    <w:rsid w:val="00B0016F"/>
    <w:rsid w:val="00B00A33"/>
    <w:rsid w:val="00B0210F"/>
    <w:rsid w:val="00B022C8"/>
    <w:rsid w:val="00B0250D"/>
    <w:rsid w:val="00B03302"/>
    <w:rsid w:val="00B03469"/>
    <w:rsid w:val="00B050D9"/>
    <w:rsid w:val="00B06618"/>
    <w:rsid w:val="00B0666A"/>
    <w:rsid w:val="00B07245"/>
    <w:rsid w:val="00B078E3"/>
    <w:rsid w:val="00B07B44"/>
    <w:rsid w:val="00B1068C"/>
    <w:rsid w:val="00B108E4"/>
    <w:rsid w:val="00B119D2"/>
    <w:rsid w:val="00B11BEE"/>
    <w:rsid w:val="00B12723"/>
    <w:rsid w:val="00B12E5E"/>
    <w:rsid w:val="00B13CD1"/>
    <w:rsid w:val="00B141E2"/>
    <w:rsid w:val="00B152DD"/>
    <w:rsid w:val="00B17637"/>
    <w:rsid w:val="00B17E1C"/>
    <w:rsid w:val="00B205FE"/>
    <w:rsid w:val="00B21D86"/>
    <w:rsid w:val="00B22095"/>
    <w:rsid w:val="00B22A6C"/>
    <w:rsid w:val="00B23642"/>
    <w:rsid w:val="00B24008"/>
    <w:rsid w:val="00B24459"/>
    <w:rsid w:val="00B2549A"/>
    <w:rsid w:val="00B26226"/>
    <w:rsid w:val="00B27001"/>
    <w:rsid w:val="00B272C1"/>
    <w:rsid w:val="00B27B99"/>
    <w:rsid w:val="00B27F48"/>
    <w:rsid w:val="00B30EC8"/>
    <w:rsid w:val="00B31EBB"/>
    <w:rsid w:val="00B33645"/>
    <w:rsid w:val="00B33EED"/>
    <w:rsid w:val="00B3447B"/>
    <w:rsid w:val="00B34ED5"/>
    <w:rsid w:val="00B36715"/>
    <w:rsid w:val="00B376C6"/>
    <w:rsid w:val="00B377FE"/>
    <w:rsid w:val="00B40D34"/>
    <w:rsid w:val="00B40F25"/>
    <w:rsid w:val="00B419CF"/>
    <w:rsid w:val="00B41F62"/>
    <w:rsid w:val="00B41F92"/>
    <w:rsid w:val="00B42AD8"/>
    <w:rsid w:val="00B50292"/>
    <w:rsid w:val="00B51D72"/>
    <w:rsid w:val="00B51F21"/>
    <w:rsid w:val="00B539BB"/>
    <w:rsid w:val="00B53D38"/>
    <w:rsid w:val="00B53FA8"/>
    <w:rsid w:val="00B54DF9"/>
    <w:rsid w:val="00B565BD"/>
    <w:rsid w:val="00B570E5"/>
    <w:rsid w:val="00B5718C"/>
    <w:rsid w:val="00B573FD"/>
    <w:rsid w:val="00B60014"/>
    <w:rsid w:val="00B61D2D"/>
    <w:rsid w:val="00B62A2B"/>
    <w:rsid w:val="00B6362E"/>
    <w:rsid w:val="00B646A5"/>
    <w:rsid w:val="00B64773"/>
    <w:rsid w:val="00B6553A"/>
    <w:rsid w:val="00B66905"/>
    <w:rsid w:val="00B66B48"/>
    <w:rsid w:val="00B67606"/>
    <w:rsid w:val="00B704CD"/>
    <w:rsid w:val="00B70C29"/>
    <w:rsid w:val="00B7101B"/>
    <w:rsid w:val="00B715C8"/>
    <w:rsid w:val="00B72186"/>
    <w:rsid w:val="00B72390"/>
    <w:rsid w:val="00B726D6"/>
    <w:rsid w:val="00B728F1"/>
    <w:rsid w:val="00B72C90"/>
    <w:rsid w:val="00B7428F"/>
    <w:rsid w:val="00B74B1B"/>
    <w:rsid w:val="00B7519B"/>
    <w:rsid w:val="00B75245"/>
    <w:rsid w:val="00B75BC7"/>
    <w:rsid w:val="00B764BB"/>
    <w:rsid w:val="00B77CE9"/>
    <w:rsid w:val="00B77D78"/>
    <w:rsid w:val="00B80303"/>
    <w:rsid w:val="00B804F6"/>
    <w:rsid w:val="00B80946"/>
    <w:rsid w:val="00B822E3"/>
    <w:rsid w:val="00B8235F"/>
    <w:rsid w:val="00B825B8"/>
    <w:rsid w:val="00B83994"/>
    <w:rsid w:val="00B86BE6"/>
    <w:rsid w:val="00B878E9"/>
    <w:rsid w:val="00B902DB"/>
    <w:rsid w:val="00B906AB"/>
    <w:rsid w:val="00B91B5B"/>
    <w:rsid w:val="00B91CA7"/>
    <w:rsid w:val="00B926B7"/>
    <w:rsid w:val="00B92C9E"/>
    <w:rsid w:val="00B92D1D"/>
    <w:rsid w:val="00B93C98"/>
    <w:rsid w:val="00B94ADF"/>
    <w:rsid w:val="00B94D12"/>
    <w:rsid w:val="00B95B61"/>
    <w:rsid w:val="00B964EE"/>
    <w:rsid w:val="00B97915"/>
    <w:rsid w:val="00B97C40"/>
    <w:rsid w:val="00BA0094"/>
    <w:rsid w:val="00BA1C7B"/>
    <w:rsid w:val="00BA236C"/>
    <w:rsid w:val="00BA32EE"/>
    <w:rsid w:val="00BA593E"/>
    <w:rsid w:val="00BA699D"/>
    <w:rsid w:val="00BA7E01"/>
    <w:rsid w:val="00BA7E55"/>
    <w:rsid w:val="00BB2749"/>
    <w:rsid w:val="00BB393D"/>
    <w:rsid w:val="00BB3A86"/>
    <w:rsid w:val="00BB44FA"/>
    <w:rsid w:val="00BB4B27"/>
    <w:rsid w:val="00BB65F8"/>
    <w:rsid w:val="00BB7340"/>
    <w:rsid w:val="00BC00E2"/>
    <w:rsid w:val="00BC0391"/>
    <w:rsid w:val="00BC086B"/>
    <w:rsid w:val="00BC0B33"/>
    <w:rsid w:val="00BC1010"/>
    <w:rsid w:val="00BC110E"/>
    <w:rsid w:val="00BC1A50"/>
    <w:rsid w:val="00BC239C"/>
    <w:rsid w:val="00BC287D"/>
    <w:rsid w:val="00BC2CDF"/>
    <w:rsid w:val="00BC496D"/>
    <w:rsid w:val="00BC497A"/>
    <w:rsid w:val="00BC4C01"/>
    <w:rsid w:val="00BC505B"/>
    <w:rsid w:val="00BC5429"/>
    <w:rsid w:val="00BC5A36"/>
    <w:rsid w:val="00BC5CDA"/>
    <w:rsid w:val="00BC62BC"/>
    <w:rsid w:val="00BC7638"/>
    <w:rsid w:val="00BD0023"/>
    <w:rsid w:val="00BD0084"/>
    <w:rsid w:val="00BD1279"/>
    <w:rsid w:val="00BD26D8"/>
    <w:rsid w:val="00BD29AC"/>
    <w:rsid w:val="00BD369D"/>
    <w:rsid w:val="00BD471E"/>
    <w:rsid w:val="00BD5397"/>
    <w:rsid w:val="00BD5AC3"/>
    <w:rsid w:val="00BD708D"/>
    <w:rsid w:val="00BE0454"/>
    <w:rsid w:val="00BE12DE"/>
    <w:rsid w:val="00BE1B04"/>
    <w:rsid w:val="00BE2B93"/>
    <w:rsid w:val="00BE3E36"/>
    <w:rsid w:val="00BE3FEB"/>
    <w:rsid w:val="00BE437A"/>
    <w:rsid w:val="00BE5469"/>
    <w:rsid w:val="00BE5A60"/>
    <w:rsid w:val="00BE5D04"/>
    <w:rsid w:val="00BE5E55"/>
    <w:rsid w:val="00BE637E"/>
    <w:rsid w:val="00BE758B"/>
    <w:rsid w:val="00BE7999"/>
    <w:rsid w:val="00BF08D4"/>
    <w:rsid w:val="00BF1149"/>
    <w:rsid w:val="00BF1DD7"/>
    <w:rsid w:val="00BF2196"/>
    <w:rsid w:val="00BF2505"/>
    <w:rsid w:val="00BF2A60"/>
    <w:rsid w:val="00BF3156"/>
    <w:rsid w:val="00BF31BC"/>
    <w:rsid w:val="00BF4AE1"/>
    <w:rsid w:val="00BF4C92"/>
    <w:rsid w:val="00BF5EDC"/>
    <w:rsid w:val="00BF65BB"/>
    <w:rsid w:val="00BF739D"/>
    <w:rsid w:val="00BF775B"/>
    <w:rsid w:val="00C007D1"/>
    <w:rsid w:val="00C008B5"/>
    <w:rsid w:val="00C00BCE"/>
    <w:rsid w:val="00C00E6D"/>
    <w:rsid w:val="00C00ECC"/>
    <w:rsid w:val="00C02F36"/>
    <w:rsid w:val="00C038F6"/>
    <w:rsid w:val="00C03F4F"/>
    <w:rsid w:val="00C04A21"/>
    <w:rsid w:val="00C04C26"/>
    <w:rsid w:val="00C05456"/>
    <w:rsid w:val="00C06BD6"/>
    <w:rsid w:val="00C100C9"/>
    <w:rsid w:val="00C121F7"/>
    <w:rsid w:val="00C126F7"/>
    <w:rsid w:val="00C1371C"/>
    <w:rsid w:val="00C14215"/>
    <w:rsid w:val="00C152B2"/>
    <w:rsid w:val="00C163D1"/>
    <w:rsid w:val="00C16867"/>
    <w:rsid w:val="00C16AE5"/>
    <w:rsid w:val="00C1734D"/>
    <w:rsid w:val="00C17DEC"/>
    <w:rsid w:val="00C17F35"/>
    <w:rsid w:val="00C2043B"/>
    <w:rsid w:val="00C21BB0"/>
    <w:rsid w:val="00C21DCA"/>
    <w:rsid w:val="00C2238A"/>
    <w:rsid w:val="00C228E7"/>
    <w:rsid w:val="00C23A8B"/>
    <w:rsid w:val="00C2476C"/>
    <w:rsid w:val="00C25364"/>
    <w:rsid w:val="00C254E0"/>
    <w:rsid w:val="00C254F0"/>
    <w:rsid w:val="00C26C0E"/>
    <w:rsid w:val="00C30938"/>
    <w:rsid w:val="00C30B16"/>
    <w:rsid w:val="00C326D5"/>
    <w:rsid w:val="00C34657"/>
    <w:rsid w:val="00C35349"/>
    <w:rsid w:val="00C36475"/>
    <w:rsid w:val="00C36844"/>
    <w:rsid w:val="00C36B26"/>
    <w:rsid w:val="00C36F46"/>
    <w:rsid w:val="00C37080"/>
    <w:rsid w:val="00C37FB7"/>
    <w:rsid w:val="00C41BDF"/>
    <w:rsid w:val="00C43635"/>
    <w:rsid w:val="00C437D5"/>
    <w:rsid w:val="00C449EE"/>
    <w:rsid w:val="00C44A25"/>
    <w:rsid w:val="00C44E18"/>
    <w:rsid w:val="00C46C2F"/>
    <w:rsid w:val="00C47F11"/>
    <w:rsid w:val="00C50371"/>
    <w:rsid w:val="00C50964"/>
    <w:rsid w:val="00C50B60"/>
    <w:rsid w:val="00C50ED2"/>
    <w:rsid w:val="00C53D1C"/>
    <w:rsid w:val="00C56058"/>
    <w:rsid w:val="00C5673D"/>
    <w:rsid w:val="00C60693"/>
    <w:rsid w:val="00C60F29"/>
    <w:rsid w:val="00C62057"/>
    <w:rsid w:val="00C6309D"/>
    <w:rsid w:val="00C63B45"/>
    <w:rsid w:val="00C652BB"/>
    <w:rsid w:val="00C6581B"/>
    <w:rsid w:val="00C67967"/>
    <w:rsid w:val="00C67EBF"/>
    <w:rsid w:val="00C71893"/>
    <w:rsid w:val="00C723C7"/>
    <w:rsid w:val="00C73153"/>
    <w:rsid w:val="00C748D0"/>
    <w:rsid w:val="00C7566B"/>
    <w:rsid w:val="00C75E5C"/>
    <w:rsid w:val="00C76960"/>
    <w:rsid w:val="00C76991"/>
    <w:rsid w:val="00C76F88"/>
    <w:rsid w:val="00C77235"/>
    <w:rsid w:val="00C77324"/>
    <w:rsid w:val="00C77E7A"/>
    <w:rsid w:val="00C77FC7"/>
    <w:rsid w:val="00C80D55"/>
    <w:rsid w:val="00C80F18"/>
    <w:rsid w:val="00C81393"/>
    <w:rsid w:val="00C82CFA"/>
    <w:rsid w:val="00C82EF8"/>
    <w:rsid w:val="00C837F9"/>
    <w:rsid w:val="00C84979"/>
    <w:rsid w:val="00C85371"/>
    <w:rsid w:val="00C86ED6"/>
    <w:rsid w:val="00C86F02"/>
    <w:rsid w:val="00C87197"/>
    <w:rsid w:val="00C8730D"/>
    <w:rsid w:val="00C9014F"/>
    <w:rsid w:val="00C90D46"/>
    <w:rsid w:val="00C93909"/>
    <w:rsid w:val="00C93D84"/>
    <w:rsid w:val="00C954DB"/>
    <w:rsid w:val="00C9582D"/>
    <w:rsid w:val="00C963E9"/>
    <w:rsid w:val="00C969E9"/>
    <w:rsid w:val="00C971E8"/>
    <w:rsid w:val="00C97279"/>
    <w:rsid w:val="00CA068E"/>
    <w:rsid w:val="00CA0FD3"/>
    <w:rsid w:val="00CA29BF"/>
    <w:rsid w:val="00CA4106"/>
    <w:rsid w:val="00CA455E"/>
    <w:rsid w:val="00CA52A4"/>
    <w:rsid w:val="00CA5941"/>
    <w:rsid w:val="00CA5983"/>
    <w:rsid w:val="00CA7BDE"/>
    <w:rsid w:val="00CA7D0B"/>
    <w:rsid w:val="00CB03C4"/>
    <w:rsid w:val="00CB07A6"/>
    <w:rsid w:val="00CB093A"/>
    <w:rsid w:val="00CB13BA"/>
    <w:rsid w:val="00CB1BD9"/>
    <w:rsid w:val="00CB3621"/>
    <w:rsid w:val="00CB363E"/>
    <w:rsid w:val="00CB382A"/>
    <w:rsid w:val="00CB41D4"/>
    <w:rsid w:val="00CB4347"/>
    <w:rsid w:val="00CB459B"/>
    <w:rsid w:val="00CB482F"/>
    <w:rsid w:val="00CB69A9"/>
    <w:rsid w:val="00CB7554"/>
    <w:rsid w:val="00CB7DD5"/>
    <w:rsid w:val="00CB7F83"/>
    <w:rsid w:val="00CC192C"/>
    <w:rsid w:val="00CC1C62"/>
    <w:rsid w:val="00CC1FCC"/>
    <w:rsid w:val="00CC292E"/>
    <w:rsid w:val="00CC42C0"/>
    <w:rsid w:val="00CC5785"/>
    <w:rsid w:val="00CC6CBA"/>
    <w:rsid w:val="00CC71E7"/>
    <w:rsid w:val="00CD0374"/>
    <w:rsid w:val="00CD05E2"/>
    <w:rsid w:val="00CD12F7"/>
    <w:rsid w:val="00CD18C0"/>
    <w:rsid w:val="00CD3044"/>
    <w:rsid w:val="00CD305D"/>
    <w:rsid w:val="00CD3E4A"/>
    <w:rsid w:val="00CD433C"/>
    <w:rsid w:val="00CD5ED7"/>
    <w:rsid w:val="00CD622C"/>
    <w:rsid w:val="00CD6E66"/>
    <w:rsid w:val="00CE26C0"/>
    <w:rsid w:val="00CE3E05"/>
    <w:rsid w:val="00CE4074"/>
    <w:rsid w:val="00CE4950"/>
    <w:rsid w:val="00CE49FA"/>
    <w:rsid w:val="00CE4D72"/>
    <w:rsid w:val="00CE4F5B"/>
    <w:rsid w:val="00CE4FEB"/>
    <w:rsid w:val="00CE50F3"/>
    <w:rsid w:val="00CE52DE"/>
    <w:rsid w:val="00CE5942"/>
    <w:rsid w:val="00CE5C2D"/>
    <w:rsid w:val="00CE713F"/>
    <w:rsid w:val="00CF0F9F"/>
    <w:rsid w:val="00CF6B23"/>
    <w:rsid w:val="00D002D2"/>
    <w:rsid w:val="00D00706"/>
    <w:rsid w:val="00D0301C"/>
    <w:rsid w:val="00D037D2"/>
    <w:rsid w:val="00D04D35"/>
    <w:rsid w:val="00D07AB2"/>
    <w:rsid w:val="00D1086D"/>
    <w:rsid w:val="00D108CC"/>
    <w:rsid w:val="00D10E49"/>
    <w:rsid w:val="00D1174D"/>
    <w:rsid w:val="00D14CE5"/>
    <w:rsid w:val="00D156E3"/>
    <w:rsid w:val="00D202E4"/>
    <w:rsid w:val="00D20827"/>
    <w:rsid w:val="00D2156D"/>
    <w:rsid w:val="00D22C36"/>
    <w:rsid w:val="00D23BCA"/>
    <w:rsid w:val="00D23DBB"/>
    <w:rsid w:val="00D252AA"/>
    <w:rsid w:val="00D25C49"/>
    <w:rsid w:val="00D265CB"/>
    <w:rsid w:val="00D26CA9"/>
    <w:rsid w:val="00D26F4B"/>
    <w:rsid w:val="00D27F99"/>
    <w:rsid w:val="00D30059"/>
    <w:rsid w:val="00D300B9"/>
    <w:rsid w:val="00D31850"/>
    <w:rsid w:val="00D319C0"/>
    <w:rsid w:val="00D320E5"/>
    <w:rsid w:val="00D32A24"/>
    <w:rsid w:val="00D32F23"/>
    <w:rsid w:val="00D351BA"/>
    <w:rsid w:val="00D370B8"/>
    <w:rsid w:val="00D37825"/>
    <w:rsid w:val="00D40A11"/>
    <w:rsid w:val="00D40A7D"/>
    <w:rsid w:val="00D40F38"/>
    <w:rsid w:val="00D411F3"/>
    <w:rsid w:val="00D414E1"/>
    <w:rsid w:val="00D41B6E"/>
    <w:rsid w:val="00D41D47"/>
    <w:rsid w:val="00D440B6"/>
    <w:rsid w:val="00D440E9"/>
    <w:rsid w:val="00D44EED"/>
    <w:rsid w:val="00D44EF6"/>
    <w:rsid w:val="00D4570B"/>
    <w:rsid w:val="00D47CD4"/>
    <w:rsid w:val="00D50C5E"/>
    <w:rsid w:val="00D51AD8"/>
    <w:rsid w:val="00D51EA0"/>
    <w:rsid w:val="00D521B0"/>
    <w:rsid w:val="00D52323"/>
    <w:rsid w:val="00D5241A"/>
    <w:rsid w:val="00D524C3"/>
    <w:rsid w:val="00D52711"/>
    <w:rsid w:val="00D5377E"/>
    <w:rsid w:val="00D539B3"/>
    <w:rsid w:val="00D56D76"/>
    <w:rsid w:val="00D57734"/>
    <w:rsid w:val="00D57F09"/>
    <w:rsid w:val="00D605C2"/>
    <w:rsid w:val="00D6276A"/>
    <w:rsid w:val="00D63016"/>
    <w:rsid w:val="00D63139"/>
    <w:rsid w:val="00D63D48"/>
    <w:rsid w:val="00D640C2"/>
    <w:rsid w:val="00D643F0"/>
    <w:rsid w:val="00D651A9"/>
    <w:rsid w:val="00D65746"/>
    <w:rsid w:val="00D65FCD"/>
    <w:rsid w:val="00D66567"/>
    <w:rsid w:val="00D66860"/>
    <w:rsid w:val="00D66C17"/>
    <w:rsid w:val="00D67A2C"/>
    <w:rsid w:val="00D67EC9"/>
    <w:rsid w:val="00D7043F"/>
    <w:rsid w:val="00D708CE"/>
    <w:rsid w:val="00D71CAE"/>
    <w:rsid w:val="00D7204F"/>
    <w:rsid w:val="00D73B64"/>
    <w:rsid w:val="00D73D8E"/>
    <w:rsid w:val="00D74AB2"/>
    <w:rsid w:val="00D7550E"/>
    <w:rsid w:val="00D758EC"/>
    <w:rsid w:val="00D76466"/>
    <w:rsid w:val="00D76F5F"/>
    <w:rsid w:val="00D77D82"/>
    <w:rsid w:val="00D80F86"/>
    <w:rsid w:val="00D81AD2"/>
    <w:rsid w:val="00D828B3"/>
    <w:rsid w:val="00D82E7C"/>
    <w:rsid w:val="00D83996"/>
    <w:rsid w:val="00D8419B"/>
    <w:rsid w:val="00D852C0"/>
    <w:rsid w:val="00D85309"/>
    <w:rsid w:val="00D85722"/>
    <w:rsid w:val="00D8665E"/>
    <w:rsid w:val="00D90098"/>
    <w:rsid w:val="00D91629"/>
    <w:rsid w:val="00D917F4"/>
    <w:rsid w:val="00D921CC"/>
    <w:rsid w:val="00D92A0E"/>
    <w:rsid w:val="00D9373C"/>
    <w:rsid w:val="00D93FBD"/>
    <w:rsid w:val="00D94F4A"/>
    <w:rsid w:val="00D95164"/>
    <w:rsid w:val="00D95357"/>
    <w:rsid w:val="00DA0A3C"/>
    <w:rsid w:val="00DA0B01"/>
    <w:rsid w:val="00DA1665"/>
    <w:rsid w:val="00DA2444"/>
    <w:rsid w:val="00DA3963"/>
    <w:rsid w:val="00DA3D1E"/>
    <w:rsid w:val="00DA4A0E"/>
    <w:rsid w:val="00DA4CD0"/>
    <w:rsid w:val="00DA52FE"/>
    <w:rsid w:val="00DA5B20"/>
    <w:rsid w:val="00DA5B54"/>
    <w:rsid w:val="00DA5BB7"/>
    <w:rsid w:val="00DA5C93"/>
    <w:rsid w:val="00DA5CBE"/>
    <w:rsid w:val="00DA6BBA"/>
    <w:rsid w:val="00DA6E06"/>
    <w:rsid w:val="00DA73BC"/>
    <w:rsid w:val="00DA75C8"/>
    <w:rsid w:val="00DB03BE"/>
    <w:rsid w:val="00DB14B4"/>
    <w:rsid w:val="00DB19C8"/>
    <w:rsid w:val="00DB3441"/>
    <w:rsid w:val="00DB4EFB"/>
    <w:rsid w:val="00DB52E8"/>
    <w:rsid w:val="00DB6385"/>
    <w:rsid w:val="00DB6F4E"/>
    <w:rsid w:val="00DB7D41"/>
    <w:rsid w:val="00DC0179"/>
    <w:rsid w:val="00DC0648"/>
    <w:rsid w:val="00DC177B"/>
    <w:rsid w:val="00DC1B07"/>
    <w:rsid w:val="00DC1DF7"/>
    <w:rsid w:val="00DC292B"/>
    <w:rsid w:val="00DC3192"/>
    <w:rsid w:val="00DC4E70"/>
    <w:rsid w:val="00DC4F97"/>
    <w:rsid w:val="00DC65C2"/>
    <w:rsid w:val="00DC7579"/>
    <w:rsid w:val="00DD000D"/>
    <w:rsid w:val="00DD0845"/>
    <w:rsid w:val="00DD115A"/>
    <w:rsid w:val="00DD1BA6"/>
    <w:rsid w:val="00DD2678"/>
    <w:rsid w:val="00DD2F62"/>
    <w:rsid w:val="00DD4015"/>
    <w:rsid w:val="00DD4E83"/>
    <w:rsid w:val="00DD57EE"/>
    <w:rsid w:val="00DE2A9F"/>
    <w:rsid w:val="00DE4B3B"/>
    <w:rsid w:val="00DE5CE7"/>
    <w:rsid w:val="00DE6E4D"/>
    <w:rsid w:val="00DE7D40"/>
    <w:rsid w:val="00DF0452"/>
    <w:rsid w:val="00DF0F5C"/>
    <w:rsid w:val="00DF177F"/>
    <w:rsid w:val="00DF2793"/>
    <w:rsid w:val="00DF400B"/>
    <w:rsid w:val="00DF4770"/>
    <w:rsid w:val="00DF4C70"/>
    <w:rsid w:val="00DF5372"/>
    <w:rsid w:val="00DF5462"/>
    <w:rsid w:val="00DF56D2"/>
    <w:rsid w:val="00DF695F"/>
    <w:rsid w:val="00E00A05"/>
    <w:rsid w:val="00E01059"/>
    <w:rsid w:val="00E02E5D"/>
    <w:rsid w:val="00E05F89"/>
    <w:rsid w:val="00E06B4A"/>
    <w:rsid w:val="00E07EC2"/>
    <w:rsid w:val="00E10CC7"/>
    <w:rsid w:val="00E11B3F"/>
    <w:rsid w:val="00E12B16"/>
    <w:rsid w:val="00E13147"/>
    <w:rsid w:val="00E1334B"/>
    <w:rsid w:val="00E14B11"/>
    <w:rsid w:val="00E1609C"/>
    <w:rsid w:val="00E17725"/>
    <w:rsid w:val="00E20C18"/>
    <w:rsid w:val="00E2147D"/>
    <w:rsid w:val="00E21DF9"/>
    <w:rsid w:val="00E22A40"/>
    <w:rsid w:val="00E233DF"/>
    <w:rsid w:val="00E24AB1"/>
    <w:rsid w:val="00E25647"/>
    <w:rsid w:val="00E259A4"/>
    <w:rsid w:val="00E26814"/>
    <w:rsid w:val="00E30318"/>
    <w:rsid w:val="00E30919"/>
    <w:rsid w:val="00E32457"/>
    <w:rsid w:val="00E329E4"/>
    <w:rsid w:val="00E33265"/>
    <w:rsid w:val="00E349BC"/>
    <w:rsid w:val="00E34DD9"/>
    <w:rsid w:val="00E3628C"/>
    <w:rsid w:val="00E36BA9"/>
    <w:rsid w:val="00E36F4C"/>
    <w:rsid w:val="00E41612"/>
    <w:rsid w:val="00E45AFB"/>
    <w:rsid w:val="00E46A7E"/>
    <w:rsid w:val="00E46C6C"/>
    <w:rsid w:val="00E523B2"/>
    <w:rsid w:val="00E52766"/>
    <w:rsid w:val="00E52A37"/>
    <w:rsid w:val="00E52F42"/>
    <w:rsid w:val="00E54869"/>
    <w:rsid w:val="00E54878"/>
    <w:rsid w:val="00E5556C"/>
    <w:rsid w:val="00E5573C"/>
    <w:rsid w:val="00E557DA"/>
    <w:rsid w:val="00E5612E"/>
    <w:rsid w:val="00E5618D"/>
    <w:rsid w:val="00E57290"/>
    <w:rsid w:val="00E6058B"/>
    <w:rsid w:val="00E6081C"/>
    <w:rsid w:val="00E613D5"/>
    <w:rsid w:val="00E624E4"/>
    <w:rsid w:val="00E62F60"/>
    <w:rsid w:val="00E6317E"/>
    <w:rsid w:val="00E63FCF"/>
    <w:rsid w:val="00E64B40"/>
    <w:rsid w:val="00E659CA"/>
    <w:rsid w:val="00E65AF5"/>
    <w:rsid w:val="00E65E15"/>
    <w:rsid w:val="00E66657"/>
    <w:rsid w:val="00E66978"/>
    <w:rsid w:val="00E66B99"/>
    <w:rsid w:val="00E66EBA"/>
    <w:rsid w:val="00E67361"/>
    <w:rsid w:val="00E67619"/>
    <w:rsid w:val="00E70289"/>
    <w:rsid w:val="00E7028B"/>
    <w:rsid w:val="00E72023"/>
    <w:rsid w:val="00E7206C"/>
    <w:rsid w:val="00E73741"/>
    <w:rsid w:val="00E73980"/>
    <w:rsid w:val="00E74328"/>
    <w:rsid w:val="00E7497F"/>
    <w:rsid w:val="00E769A1"/>
    <w:rsid w:val="00E77016"/>
    <w:rsid w:val="00E81171"/>
    <w:rsid w:val="00E8233E"/>
    <w:rsid w:val="00E837B3"/>
    <w:rsid w:val="00E840A3"/>
    <w:rsid w:val="00E8575A"/>
    <w:rsid w:val="00E863DC"/>
    <w:rsid w:val="00E921AA"/>
    <w:rsid w:val="00E922C7"/>
    <w:rsid w:val="00E93791"/>
    <w:rsid w:val="00E93EB4"/>
    <w:rsid w:val="00E94288"/>
    <w:rsid w:val="00E94614"/>
    <w:rsid w:val="00E950D9"/>
    <w:rsid w:val="00E960C6"/>
    <w:rsid w:val="00E96AA0"/>
    <w:rsid w:val="00E971E8"/>
    <w:rsid w:val="00EA0F4C"/>
    <w:rsid w:val="00EA1C1D"/>
    <w:rsid w:val="00EA4C78"/>
    <w:rsid w:val="00EA5508"/>
    <w:rsid w:val="00EA656A"/>
    <w:rsid w:val="00EA6F11"/>
    <w:rsid w:val="00EA7563"/>
    <w:rsid w:val="00EA7B05"/>
    <w:rsid w:val="00EA7F0A"/>
    <w:rsid w:val="00EB06B2"/>
    <w:rsid w:val="00EB1241"/>
    <w:rsid w:val="00EB253F"/>
    <w:rsid w:val="00EB50B1"/>
    <w:rsid w:val="00EB54F4"/>
    <w:rsid w:val="00EB6777"/>
    <w:rsid w:val="00EB6F90"/>
    <w:rsid w:val="00EB779A"/>
    <w:rsid w:val="00EB78E7"/>
    <w:rsid w:val="00EB7EA2"/>
    <w:rsid w:val="00EC101F"/>
    <w:rsid w:val="00EC1226"/>
    <w:rsid w:val="00EC19F2"/>
    <w:rsid w:val="00EC1D04"/>
    <w:rsid w:val="00EC222A"/>
    <w:rsid w:val="00EC24F7"/>
    <w:rsid w:val="00EC25EB"/>
    <w:rsid w:val="00EC3428"/>
    <w:rsid w:val="00EC5AE7"/>
    <w:rsid w:val="00EC7D0F"/>
    <w:rsid w:val="00EC7D49"/>
    <w:rsid w:val="00ED1A26"/>
    <w:rsid w:val="00ED28A3"/>
    <w:rsid w:val="00ED3BC4"/>
    <w:rsid w:val="00ED40E0"/>
    <w:rsid w:val="00ED4274"/>
    <w:rsid w:val="00ED4FBA"/>
    <w:rsid w:val="00ED74E7"/>
    <w:rsid w:val="00ED7628"/>
    <w:rsid w:val="00EE0354"/>
    <w:rsid w:val="00EE1564"/>
    <w:rsid w:val="00EE1DE8"/>
    <w:rsid w:val="00EE3701"/>
    <w:rsid w:val="00EE392B"/>
    <w:rsid w:val="00EE5849"/>
    <w:rsid w:val="00EE62FE"/>
    <w:rsid w:val="00EE79DB"/>
    <w:rsid w:val="00EE7CCB"/>
    <w:rsid w:val="00EF04F1"/>
    <w:rsid w:val="00EF0BBC"/>
    <w:rsid w:val="00EF26F0"/>
    <w:rsid w:val="00EF3193"/>
    <w:rsid w:val="00EF56EE"/>
    <w:rsid w:val="00EF581F"/>
    <w:rsid w:val="00EF6CED"/>
    <w:rsid w:val="00F02270"/>
    <w:rsid w:val="00F02AC3"/>
    <w:rsid w:val="00F05016"/>
    <w:rsid w:val="00F0540C"/>
    <w:rsid w:val="00F05DF7"/>
    <w:rsid w:val="00F0684B"/>
    <w:rsid w:val="00F07EF8"/>
    <w:rsid w:val="00F110DE"/>
    <w:rsid w:val="00F11224"/>
    <w:rsid w:val="00F11E96"/>
    <w:rsid w:val="00F12E9D"/>
    <w:rsid w:val="00F138F3"/>
    <w:rsid w:val="00F13C88"/>
    <w:rsid w:val="00F13EE6"/>
    <w:rsid w:val="00F14B24"/>
    <w:rsid w:val="00F150C7"/>
    <w:rsid w:val="00F150E9"/>
    <w:rsid w:val="00F150F0"/>
    <w:rsid w:val="00F153C4"/>
    <w:rsid w:val="00F154F8"/>
    <w:rsid w:val="00F15F4A"/>
    <w:rsid w:val="00F15F4D"/>
    <w:rsid w:val="00F16F2C"/>
    <w:rsid w:val="00F17F46"/>
    <w:rsid w:val="00F20D38"/>
    <w:rsid w:val="00F220EF"/>
    <w:rsid w:val="00F22EA2"/>
    <w:rsid w:val="00F23015"/>
    <w:rsid w:val="00F25278"/>
    <w:rsid w:val="00F254CD"/>
    <w:rsid w:val="00F25C77"/>
    <w:rsid w:val="00F27372"/>
    <w:rsid w:val="00F30689"/>
    <w:rsid w:val="00F31485"/>
    <w:rsid w:val="00F31794"/>
    <w:rsid w:val="00F31A7B"/>
    <w:rsid w:val="00F33E23"/>
    <w:rsid w:val="00F34D71"/>
    <w:rsid w:val="00F3514C"/>
    <w:rsid w:val="00F3566A"/>
    <w:rsid w:val="00F366B3"/>
    <w:rsid w:val="00F368FD"/>
    <w:rsid w:val="00F408A2"/>
    <w:rsid w:val="00F412C1"/>
    <w:rsid w:val="00F41ADC"/>
    <w:rsid w:val="00F422EF"/>
    <w:rsid w:val="00F44378"/>
    <w:rsid w:val="00F4477B"/>
    <w:rsid w:val="00F46017"/>
    <w:rsid w:val="00F4610F"/>
    <w:rsid w:val="00F464D9"/>
    <w:rsid w:val="00F50653"/>
    <w:rsid w:val="00F51459"/>
    <w:rsid w:val="00F527CA"/>
    <w:rsid w:val="00F52B04"/>
    <w:rsid w:val="00F5410B"/>
    <w:rsid w:val="00F54919"/>
    <w:rsid w:val="00F55176"/>
    <w:rsid w:val="00F56581"/>
    <w:rsid w:val="00F576ED"/>
    <w:rsid w:val="00F60672"/>
    <w:rsid w:val="00F61827"/>
    <w:rsid w:val="00F61B1D"/>
    <w:rsid w:val="00F62084"/>
    <w:rsid w:val="00F62651"/>
    <w:rsid w:val="00F64944"/>
    <w:rsid w:val="00F7041F"/>
    <w:rsid w:val="00F738F7"/>
    <w:rsid w:val="00F7459B"/>
    <w:rsid w:val="00F75777"/>
    <w:rsid w:val="00F75B5A"/>
    <w:rsid w:val="00F75C9D"/>
    <w:rsid w:val="00F77FA0"/>
    <w:rsid w:val="00F811DD"/>
    <w:rsid w:val="00F81F70"/>
    <w:rsid w:val="00F831C9"/>
    <w:rsid w:val="00F83996"/>
    <w:rsid w:val="00F84745"/>
    <w:rsid w:val="00F86733"/>
    <w:rsid w:val="00F90B08"/>
    <w:rsid w:val="00F91AF3"/>
    <w:rsid w:val="00F92B2A"/>
    <w:rsid w:val="00F94258"/>
    <w:rsid w:val="00F944B0"/>
    <w:rsid w:val="00F946FB"/>
    <w:rsid w:val="00F94C6A"/>
    <w:rsid w:val="00F94E63"/>
    <w:rsid w:val="00F96053"/>
    <w:rsid w:val="00F96E3C"/>
    <w:rsid w:val="00F97B9F"/>
    <w:rsid w:val="00FA2999"/>
    <w:rsid w:val="00FA3D6E"/>
    <w:rsid w:val="00FA4D06"/>
    <w:rsid w:val="00FA5A6A"/>
    <w:rsid w:val="00FA644F"/>
    <w:rsid w:val="00FB039F"/>
    <w:rsid w:val="00FB083B"/>
    <w:rsid w:val="00FB0F14"/>
    <w:rsid w:val="00FB12DE"/>
    <w:rsid w:val="00FB18E4"/>
    <w:rsid w:val="00FB1EC8"/>
    <w:rsid w:val="00FB2362"/>
    <w:rsid w:val="00FB5047"/>
    <w:rsid w:val="00FB5B2A"/>
    <w:rsid w:val="00FB5F1F"/>
    <w:rsid w:val="00FB627C"/>
    <w:rsid w:val="00FB73EE"/>
    <w:rsid w:val="00FB7F92"/>
    <w:rsid w:val="00FC07B0"/>
    <w:rsid w:val="00FC0EC9"/>
    <w:rsid w:val="00FC1391"/>
    <w:rsid w:val="00FC19C9"/>
    <w:rsid w:val="00FC1AD5"/>
    <w:rsid w:val="00FC23E0"/>
    <w:rsid w:val="00FC355E"/>
    <w:rsid w:val="00FC3AD8"/>
    <w:rsid w:val="00FC40C7"/>
    <w:rsid w:val="00FC447C"/>
    <w:rsid w:val="00FC69BC"/>
    <w:rsid w:val="00FD0C66"/>
    <w:rsid w:val="00FD0E64"/>
    <w:rsid w:val="00FD19B1"/>
    <w:rsid w:val="00FD26DC"/>
    <w:rsid w:val="00FD33EE"/>
    <w:rsid w:val="00FD3893"/>
    <w:rsid w:val="00FD4D7D"/>
    <w:rsid w:val="00FD5D7F"/>
    <w:rsid w:val="00FD6A42"/>
    <w:rsid w:val="00FD7255"/>
    <w:rsid w:val="00FD739F"/>
    <w:rsid w:val="00FD7A06"/>
    <w:rsid w:val="00FE08C7"/>
    <w:rsid w:val="00FE0E5B"/>
    <w:rsid w:val="00FE2904"/>
    <w:rsid w:val="00FE329C"/>
    <w:rsid w:val="00FE3E1D"/>
    <w:rsid w:val="00FE5267"/>
    <w:rsid w:val="00FE5C0C"/>
    <w:rsid w:val="00FE6F35"/>
    <w:rsid w:val="00FF24E8"/>
    <w:rsid w:val="00FF3EC5"/>
    <w:rsid w:val="00FF4418"/>
    <w:rsid w:val="00FF55DC"/>
    <w:rsid w:val="00FF5F1B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A3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A5BB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254</Words>
  <Characters>1452</Characters>
  <Application>Microsoft Office Outlook</Application>
  <DocSecurity>0</DocSecurity>
  <Lines>0</Lines>
  <Paragraphs>0</Paragraphs>
  <ScaleCrop>false</ScaleCrop>
  <Company>Крутовский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Крутое</dc:creator>
  <cp:keywords/>
  <dc:description/>
  <cp:lastModifiedBy>Специалист</cp:lastModifiedBy>
  <cp:revision>3</cp:revision>
  <cp:lastPrinted>2019-04-26T13:02:00Z</cp:lastPrinted>
  <dcterms:created xsi:type="dcterms:W3CDTF">2019-04-26T08:09:00Z</dcterms:created>
  <dcterms:modified xsi:type="dcterms:W3CDTF">2019-04-26T13:02:00Z</dcterms:modified>
</cp:coreProperties>
</file>