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E" w:rsidRPr="007D1A83" w:rsidRDefault="009A138E" w:rsidP="0044535D">
      <w:pPr>
        <w:jc w:val="center"/>
        <w:rPr>
          <w:rFonts w:ascii="Times New Roman" w:hAnsi="Times New Roman"/>
          <w:sz w:val="28"/>
          <w:szCs w:val="28"/>
        </w:rPr>
      </w:pPr>
      <w:r w:rsidRPr="00543DFF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4" o:title=""/>
          </v:shape>
        </w:pict>
      </w:r>
    </w:p>
    <w:p w:rsidR="009A138E" w:rsidRPr="00A038EE" w:rsidRDefault="009A138E" w:rsidP="0044535D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38E" w:rsidRPr="00A038EE" w:rsidRDefault="009A138E" w:rsidP="009868E8">
      <w:pPr>
        <w:jc w:val="center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сельсовет          Добровского муниципального района Липецкой области</w:t>
      </w:r>
    </w:p>
    <w:p w:rsidR="009A138E" w:rsidRPr="00A038EE" w:rsidRDefault="009A138E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>05.12.2019</w:t>
      </w:r>
      <w:r w:rsidRPr="00A038EE">
        <w:rPr>
          <w:rFonts w:ascii="Times New Roman" w:hAnsi="Times New Roman"/>
          <w:sz w:val="28"/>
          <w:szCs w:val="28"/>
        </w:rPr>
        <w:tab/>
      </w:r>
      <w:r w:rsidRPr="00A038EE">
        <w:rPr>
          <w:rFonts w:ascii="Times New Roman" w:hAnsi="Times New Roman"/>
          <w:spacing w:val="-7"/>
          <w:sz w:val="28"/>
          <w:szCs w:val="28"/>
        </w:rPr>
        <w:t xml:space="preserve">   с.Замартынье</w:t>
      </w:r>
      <w:r w:rsidRPr="00A038EE">
        <w:rPr>
          <w:rFonts w:ascii="Times New Roman" w:hAnsi="Times New Roman"/>
          <w:sz w:val="28"/>
          <w:szCs w:val="28"/>
        </w:rPr>
        <w:tab/>
        <w:t xml:space="preserve">№ </w:t>
      </w:r>
      <w:r w:rsidRPr="007A46FC">
        <w:rPr>
          <w:rFonts w:ascii="Times New Roman" w:hAnsi="Times New Roman"/>
          <w:color w:val="000000"/>
          <w:sz w:val="28"/>
          <w:szCs w:val="28"/>
        </w:rPr>
        <w:t>78</w:t>
      </w:r>
    </w:p>
    <w:p w:rsidR="009A138E" w:rsidRPr="00A038EE" w:rsidRDefault="009A138E" w:rsidP="007D1A83">
      <w:pPr>
        <w:pStyle w:val="NoSpacing"/>
        <w:rPr>
          <w:rFonts w:ascii="Times New Roman" w:hAnsi="Times New Roman"/>
          <w:sz w:val="28"/>
          <w:szCs w:val="28"/>
        </w:rPr>
      </w:pPr>
    </w:p>
    <w:p w:rsidR="009A138E" w:rsidRPr="00A038EE" w:rsidRDefault="009A138E" w:rsidP="007D1A83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О предоставлении р</w:t>
      </w:r>
      <w:r w:rsidRPr="00A038EE">
        <w:rPr>
          <w:rFonts w:ascii="Times New Roman" w:hAnsi="Times New Roman"/>
          <w:b/>
          <w:color w:val="000000"/>
          <w:sz w:val="28"/>
          <w:szCs w:val="28"/>
        </w:rPr>
        <w:t>азрешения на отклонение</w:t>
      </w:r>
      <w:bookmarkStart w:id="0" w:name="_GoBack"/>
      <w:bookmarkEnd w:id="0"/>
    </w:p>
    <w:p w:rsidR="009A138E" w:rsidRPr="00A038EE" w:rsidRDefault="009A138E" w:rsidP="007D1A83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038EE">
        <w:rPr>
          <w:rFonts w:ascii="Times New Roman" w:hAnsi="Times New Roman"/>
          <w:b/>
          <w:color w:val="000000"/>
          <w:sz w:val="28"/>
          <w:szCs w:val="28"/>
        </w:rPr>
        <w:t xml:space="preserve">от предельных параметров разрешённого </w:t>
      </w:r>
    </w:p>
    <w:p w:rsidR="009A138E" w:rsidRPr="00A038EE" w:rsidRDefault="009A138E" w:rsidP="007D1A8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color w:val="000000"/>
          <w:sz w:val="28"/>
          <w:szCs w:val="28"/>
        </w:rPr>
        <w:t>строительства жилого дома</w:t>
      </w:r>
    </w:p>
    <w:p w:rsidR="009A138E" w:rsidRPr="009868E8" w:rsidRDefault="009A138E" w:rsidP="007D1A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9A138E" w:rsidRPr="00A038EE" w:rsidRDefault="009A138E" w:rsidP="00E61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          На основании заявления Яковлева Александра Александровича, в соответствии со 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77 от 14.11.2019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 w:rsidR="009A138E" w:rsidRPr="009868E8" w:rsidRDefault="009A138E" w:rsidP="00E61E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138E" w:rsidRDefault="009A138E" w:rsidP="009868E8">
      <w:pPr>
        <w:rPr>
          <w:rFonts w:ascii="Arial" w:hAnsi="Arial" w:cs="Arial"/>
          <w:b/>
          <w:sz w:val="24"/>
          <w:szCs w:val="24"/>
        </w:rPr>
      </w:pPr>
      <w:r w:rsidRPr="009868E8">
        <w:rPr>
          <w:rFonts w:ascii="Arial" w:hAnsi="Arial" w:cs="Arial"/>
          <w:b/>
          <w:sz w:val="24"/>
          <w:szCs w:val="24"/>
        </w:rPr>
        <w:t xml:space="preserve">ПОСТАНОВЛЯЕТ:                                                                           </w:t>
      </w:r>
    </w:p>
    <w:p w:rsidR="009A138E" w:rsidRPr="00A038EE" w:rsidRDefault="009A138E" w:rsidP="009868E8">
      <w:pPr>
        <w:rPr>
          <w:rFonts w:ascii="Times New Roman" w:hAnsi="Times New Roman"/>
          <w:sz w:val="28"/>
          <w:szCs w:val="28"/>
        </w:rPr>
      </w:pPr>
      <w:r w:rsidRPr="009868E8">
        <w:rPr>
          <w:rFonts w:ascii="Arial" w:hAnsi="Arial" w:cs="Arial"/>
          <w:b/>
          <w:sz w:val="24"/>
          <w:szCs w:val="24"/>
        </w:rPr>
        <w:t xml:space="preserve"> </w:t>
      </w:r>
      <w:r w:rsidRPr="009868E8">
        <w:rPr>
          <w:rFonts w:ascii="Arial" w:hAnsi="Arial" w:cs="Arial"/>
          <w:sz w:val="24"/>
          <w:szCs w:val="24"/>
        </w:rPr>
        <w:t xml:space="preserve"> </w:t>
      </w:r>
      <w:r w:rsidRPr="00A038EE">
        <w:rPr>
          <w:rFonts w:ascii="Times New Roman" w:hAnsi="Times New Roman"/>
          <w:sz w:val="28"/>
          <w:szCs w:val="28"/>
        </w:rPr>
        <w:t xml:space="preserve">1.Предоставить Яковлеву Александру Александровичу разрешение  на отклонение от предельных параметров </w:t>
      </w:r>
      <w:r w:rsidRPr="00A038EE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A038EE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хозяйства»:                                                                                                               - уменьшить минимальный отступ от границ земельного участка                                       с </w:t>
      </w:r>
      <w:smartTag w:uri="urn:schemas-microsoft-com:office:smarttags" w:element="metricconverter">
        <w:smartTagPr>
          <w:attr w:name="ProductID" w:val="3.0 м"/>
        </w:smartTagPr>
        <w:r w:rsidRPr="00A038EE">
          <w:rPr>
            <w:rFonts w:ascii="Times New Roman" w:hAnsi="Times New Roman"/>
            <w:sz w:val="28"/>
            <w:szCs w:val="28"/>
          </w:rPr>
          <w:t>3.0 м</w:t>
        </w:r>
      </w:smartTag>
      <w:r w:rsidRPr="00A038EE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,9 м"/>
        </w:smartTagPr>
        <w:r>
          <w:rPr>
            <w:rFonts w:ascii="Times New Roman" w:hAnsi="Times New Roman"/>
            <w:sz w:val="28"/>
            <w:szCs w:val="28"/>
          </w:rPr>
          <w:t>1</w:t>
        </w:r>
        <w:r w:rsidRPr="00A038EE">
          <w:rPr>
            <w:rFonts w:ascii="Times New Roman" w:hAnsi="Times New Roman"/>
            <w:sz w:val="28"/>
            <w:szCs w:val="28"/>
          </w:rPr>
          <w:t>,</w:t>
        </w:r>
        <w:r>
          <w:rPr>
            <w:rFonts w:ascii="Times New Roman" w:hAnsi="Times New Roman"/>
            <w:sz w:val="28"/>
            <w:szCs w:val="28"/>
          </w:rPr>
          <w:t xml:space="preserve">9 </w:t>
        </w:r>
        <w:r w:rsidRPr="00A038EE">
          <w:rPr>
            <w:rFonts w:ascii="Times New Roman" w:hAnsi="Times New Roman"/>
            <w:sz w:val="28"/>
            <w:szCs w:val="28"/>
          </w:rPr>
          <w:t>м</w:t>
        </w:r>
      </w:smartTag>
      <w:r w:rsidRPr="00A038EE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2. Контроль за исполнением постановления оставляю за собой. </w:t>
      </w:r>
    </w:p>
    <w:p w:rsidR="009A138E" w:rsidRPr="00A038EE" w:rsidRDefault="009A138E" w:rsidP="009868E8">
      <w:pPr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   </w:t>
      </w:r>
    </w:p>
    <w:p w:rsidR="009A138E" w:rsidRPr="00A038EE" w:rsidRDefault="009A138E" w:rsidP="00A038EE">
      <w:pPr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                                        сельского поселения Замартыновский сельсовет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38EE">
        <w:rPr>
          <w:rFonts w:ascii="Times New Roman" w:hAnsi="Times New Roman"/>
          <w:sz w:val="28"/>
          <w:szCs w:val="28"/>
        </w:rPr>
        <w:t xml:space="preserve">              А.С. Мерзляков</w:t>
      </w:r>
    </w:p>
    <w:sectPr w:rsidR="009A138E" w:rsidRPr="00A038EE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2001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0B16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3DFF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2D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25A9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2789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6FC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C48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47D8B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868E8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138E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8EE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268E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19E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AF7D9B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ABD"/>
    <w:rsid w:val="00B53FB2"/>
    <w:rsid w:val="00B54590"/>
    <w:rsid w:val="00B5471B"/>
    <w:rsid w:val="00B54DA9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BA0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3EAF"/>
    <w:rsid w:val="00E0454C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560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4E3F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31D0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32C6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B5539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  <w:style w:type="paragraph" w:customStyle="1" w:styleId="a">
    <w:name w:val="Знак"/>
    <w:basedOn w:val="Normal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323</Words>
  <Characters>1847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801784</dc:creator>
  <cp:keywords/>
  <dc:description/>
  <cp:lastModifiedBy>Специалист</cp:lastModifiedBy>
  <cp:revision>3</cp:revision>
  <cp:lastPrinted>2019-12-05T05:40:00Z</cp:lastPrinted>
  <dcterms:created xsi:type="dcterms:W3CDTF">2019-12-04T13:13:00Z</dcterms:created>
  <dcterms:modified xsi:type="dcterms:W3CDTF">2019-12-05T05:40:00Z</dcterms:modified>
</cp:coreProperties>
</file>