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28" w:rsidRPr="000B671A" w:rsidRDefault="00374728" w:rsidP="008015C7">
      <w:pPr>
        <w:tabs>
          <w:tab w:val="left" w:pos="4500"/>
        </w:tabs>
        <w:jc w:val="center"/>
        <w:rPr>
          <w:rFonts w:ascii="Times New Roman" w:hAnsi="Times New Roman"/>
          <w:b/>
          <w:sz w:val="28"/>
          <w:szCs w:val="28"/>
        </w:rPr>
      </w:pPr>
      <w:r w:rsidRPr="000B671A">
        <w:rPr>
          <w:rFonts w:ascii="Times New Roman" w:hAnsi="Times New Roman"/>
          <w:b/>
          <w:sz w:val="28"/>
          <w:szCs w:val="28"/>
        </w:rPr>
        <w:t>ПОСТАНОВЛЕНИЕ</w:t>
      </w:r>
    </w:p>
    <w:p w:rsidR="00374728" w:rsidRPr="000B671A" w:rsidRDefault="00374728" w:rsidP="008015C7">
      <w:pPr>
        <w:jc w:val="center"/>
        <w:rPr>
          <w:rFonts w:ascii="Times New Roman" w:hAnsi="Times New Roman"/>
          <w:b/>
          <w:sz w:val="28"/>
          <w:szCs w:val="28"/>
        </w:rPr>
      </w:pPr>
      <w:r w:rsidRPr="000B671A">
        <w:rPr>
          <w:rFonts w:ascii="Times New Roman" w:hAnsi="Times New Roman"/>
          <w:b/>
          <w:sz w:val="28"/>
          <w:szCs w:val="28"/>
        </w:rPr>
        <w:t xml:space="preserve">администрации  сельского поселения </w:t>
      </w:r>
      <w:r>
        <w:rPr>
          <w:rFonts w:ascii="Times New Roman" w:hAnsi="Times New Roman"/>
          <w:b/>
          <w:sz w:val="28"/>
          <w:szCs w:val="28"/>
        </w:rPr>
        <w:t>Замартыновский</w:t>
      </w:r>
      <w:r w:rsidRPr="000B671A">
        <w:rPr>
          <w:rFonts w:ascii="Times New Roman" w:hAnsi="Times New Roman"/>
          <w:b/>
          <w:sz w:val="28"/>
          <w:szCs w:val="28"/>
        </w:rPr>
        <w:t xml:space="preserve">  сельсовет</w:t>
      </w:r>
    </w:p>
    <w:p w:rsidR="00374728" w:rsidRPr="0088573E" w:rsidRDefault="00374728" w:rsidP="0088573E">
      <w:pPr>
        <w:jc w:val="center"/>
        <w:rPr>
          <w:rFonts w:ascii="Times New Roman" w:hAnsi="Times New Roman"/>
          <w:b/>
          <w:sz w:val="28"/>
          <w:szCs w:val="28"/>
        </w:rPr>
      </w:pPr>
      <w:r w:rsidRPr="000B671A">
        <w:rPr>
          <w:rFonts w:ascii="Times New Roman" w:hAnsi="Times New Roman"/>
          <w:b/>
          <w:sz w:val="28"/>
          <w:szCs w:val="28"/>
        </w:rPr>
        <w:t>Добровского муниципального района Липецкой области</w:t>
      </w:r>
    </w:p>
    <w:p w:rsidR="00374728" w:rsidRPr="00AA6032" w:rsidRDefault="00374728" w:rsidP="008015C7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both"/>
        <w:rPr>
          <w:rFonts w:ascii="Times New Roman" w:hAnsi="Times New Roman"/>
          <w:sz w:val="28"/>
          <w:szCs w:val="28"/>
        </w:rPr>
      </w:pPr>
      <w:r w:rsidRPr="00AA60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AA6032">
        <w:rPr>
          <w:rFonts w:ascii="Times New Roman" w:hAnsi="Times New Roman"/>
          <w:sz w:val="28"/>
          <w:szCs w:val="28"/>
        </w:rPr>
        <w:t>.07.2020г.</w:t>
      </w:r>
      <w:r w:rsidRPr="00AA6032">
        <w:rPr>
          <w:rFonts w:ascii="Times New Roman" w:hAnsi="Times New Roman"/>
          <w:sz w:val="28"/>
          <w:szCs w:val="28"/>
        </w:rPr>
        <w:tab/>
      </w:r>
      <w:r w:rsidRPr="00AA6032">
        <w:rPr>
          <w:rFonts w:ascii="Times New Roman" w:hAnsi="Times New Roman"/>
          <w:spacing w:val="-7"/>
          <w:sz w:val="28"/>
          <w:szCs w:val="28"/>
        </w:rPr>
        <w:t xml:space="preserve">   с. Замартынье</w:t>
      </w:r>
      <w:r w:rsidRPr="00AA6032">
        <w:rPr>
          <w:rFonts w:ascii="Times New Roman" w:hAnsi="Times New Roman"/>
          <w:sz w:val="28"/>
          <w:szCs w:val="28"/>
        </w:rPr>
        <w:tab/>
        <w:t>№ 57</w:t>
      </w:r>
    </w:p>
    <w:p w:rsidR="00374728" w:rsidRPr="000B671A" w:rsidRDefault="00374728" w:rsidP="008015C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74728" w:rsidRPr="000B671A" w:rsidRDefault="00374728" w:rsidP="00C50300">
      <w:pPr>
        <w:pStyle w:val="NoSpacing"/>
        <w:rPr>
          <w:rFonts w:ascii="Times New Roman" w:hAnsi="Times New Roman"/>
          <w:b/>
          <w:sz w:val="28"/>
          <w:szCs w:val="28"/>
        </w:rPr>
      </w:pPr>
      <w:r w:rsidRPr="000B671A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на предоставление </w:t>
      </w:r>
    </w:p>
    <w:p w:rsidR="00374728" w:rsidRPr="000B671A" w:rsidRDefault="00374728" w:rsidP="00C50300">
      <w:pPr>
        <w:pStyle w:val="NoSpacing"/>
        <w:rPr>
          <w:rFonts w:ascii="Times New Roman" w:hAnsi="Times New Roman"/>
          <w:b/>
          <w:color w:val="000000"/>
          <w:sz w:val="28"/>
          <w:szCs w:val="28"/>
        </w:rPr>
      </w:pPr>
      <w:r w:rsidRPr="000B671A">
        <w:rPr>
          <w:rFonts w:ascii="Times New Roman" w:hAnsi="Times New Roman"/>
          <w:b/>
          <w:sz w:val="28"/>
          <w:szCs w:val="28"/>
        </w:rPr>
        <w:t>р</w:t>
      </w:r>
      <w:r w:rsidRPr="000B671A">
        <w:rPr>
          <w:rFonts w:ascii="Times New Roman" w:hAnsi="Times New Roman"/>
          <w:b/>
          <w:color w:val="000000"/>
          <w:sz w:val="28"/>
          <w:szCs w:val="28"/>
        </w:rPr>
        <w:t xml:space="preserve">азрешения на отклонение от предельных параметров </w:t>
      </w:r>
    </w:p>
    <w:p w:rsidR="00374728" w:rsidRPr="000B671A" w:rsidRDefault="00374728" w:rsidP="00C5030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0B671A">
        <w:rPr>
          <w:rFonts w:ascii="Times New Roman" w:hAnsi="Times New Roman"/>
          <w:b/>
          <w:color w:val="000000"/>
          <w:sz w:val="28"/>
          <w:szCs w:val="28"/>
        </w:rPr>
        <w:t>разрешенного строительства жилого дома.</w:t>
      </w:r>
    </w:p>
    <w:p w:rsidR="00374728" w:rsidRPr="000B671A" w:rsidRDefault="00374728" w:rsidP="008015C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74728" w:rsidRPr="000B671A" w:rsidRDefault="00374728" w:rsidP="000B671A">
      <w:pPr>
        <w:pStyle w:val="NoSpacing"/>
        <w:jc w:val="both"/>
        <w:rPr>
          <w:rFonts w:ascii="Times New Roman" w:hAnsi="Times New Roman"/>
          <w:iCs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 xml:space="preserve">   В соответствии  со ст. 40  Градостроительного кодекса РФ, Федерального закона от 06.10.2003 № 131-ФЗ «Об общих принципах организации местного самоуправления в Российской Федерации», согласно Правил землепользования и застройки  сельского поселения </w:t>
      </w:r>
      <w:r>
        <w:rPr>
          <w:rFonts w:ascii="Times New Roman" w:hAnsi="Times New Roman"/>
          <w:sz w:val="28"/>
          <w:szCs w:val="28"/>
        </w:rPr>
        <w:t xml:space="preserve">Замартыновский </w:t>
      </w:r>
      <w:r w:rsidRPr="000B671A">
        <w:rPr>
          <w:rFonts w:ascii="Times New Roman" w:hAnsi="Times New Roman"/>
          <w:sz w:val="28"/>
          <w:szCs w:val="28"/>
        </w:rPr>
        <w:t>сельсовет, руководствуясь по</w:t>
      </w:r>
      <w:r w:rsidRPr="000B671A">
        <w:rPr>
          <w:rFonts w:ascii="Times New Roman" w:hAnsi="Times New Roman"/>
          <w:color w:val="000000"/>
          <w:sz w:val="28"/>
          <w:szCs w:val="28"/>
        </w:rPr>
        <w:t>рядком организации и проведения публичных слушаний в сфере градостроительных отношений</w:t>
      </w:r>
      <w:r w:rsidRPr="000B671A">
        <w:rPr>
          <w:rFonts w:ascii="Times New Roman" w:hAnsi="Times New Roman"/>
          <w:sz w:val="28"/>
          <w:szCs w:val="28"/>
        </w:rPr>
        <w:t xml:space="preserve">, протоколом заседания комиссии по разработке правил землепользования и застройки от  </w:t>
      </w:r>
      <w:r w:rsidRPr="00AA6032">
        <w:rPr>
          <w:rFonts w:ascii="Times New Roman" w:hAnsi="Times New Roman"/>
          <w:sz w:val="28"/>
          <w:szCs w:val="28"/>
        </w:rPr>
        <w:t>27.07.2020года</w:t>
      </w:r>
      <w:r w:rsidRPr="00AA6032">
        <w:rPr>
          <w:rFonts w:ascii="Times New Roman" w:hAnsi="Times New Roman"/>
          <w:iCs/>
          <w:sz w:val="28"/>
          <w:szCs w:val="28"/>
        </w:rPr>
        <w:t xml:space="preserve">, </w:t>
      </w:r>
      <w:r w:rsidRPr="000B671A">
        <w:rPr>
          <w:rFonts w:ascii="Times New Roman" w:hAnsi="Times New Roman"/>
          <w:iCs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0B671A">
        <w:rPr>
          <w:rFonts w:ascii="Times New Roman" w:hAnsi="Times New Roman"/>
          <w:iCs/>
          <w:sz w:val="28"/>
          <w:szCs w:val="28"/>
        </w:rPr>
        <w:t xml:space="preserve">  сельсовет</w:t>
      </w:r>
    </w:p>
    <w:p w:rsidR="00374728" w:rsidRPr="000B671A" w:rsidRDefault="00374728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 xml:space="preserve">         ПОСТАНОВЛЯЕТ: </w:t>
      </w:r>
    </w:p>
    <w:p w:rsidR="00374728" w:rsidRPr="00AA6032" w:rsidRDefault="00374728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 xml:space="preserve">   1. Назначить публичные слушания по вопросу  предоставления р</w:t>
      </w:r>
      <w:r w:rsidRPr="000B671A">
        <w:rPr>
          <w:rFonts w:ascii="Times New Roman" w:hAnsi="Times New Roman"/>
          <w:color w:val="000000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C6DD0">
        <w:rPr>
          <w:rFonts w:ascii="Times New Roman" w:hAnsi="Times New Roman"/>
          <w:sz w:val="28"/>
          <w:szCs w:val="28"/>
        </w:rPr>
        <w:t xml:space="preserve">расположенного на  земельном участке площадью </w:t>
      </w:r>
      <w:r>
        <w:rPr>
          <w:rFonts w:ascii="Times New Roman" w:hAnsi="Times New Roman"/>
          <w:sz w:val="28"/>
          <w:szCs w:val="28"/>
        </w:rPr>
        <w:t>2563</w:t>
      </w:r>
      <w:r w:rsidRPr="00CC6DD0">
        <w:rPr>
          <w:rFonts w:ascii="Times New Roman" w:hAnsi="Times New Roman"/>
          <w:sz w:val="28"/>
          <w:szCs w:val="28"/>
        </w:rPr>
        <w:t xml:space="preserve"> кв.м </w:t>
      </w:r>
      <w:r w:rsidRPr="00F23385">
        <w:rPr>
          <w:rFonts w:ascii="Times New Roman" w:hAnsi="Times New Roman"/>
          <w:sz w:val="28"/>
          <w:szCs w:val="28"/>
        </w:rPr>
        <w:t>с кадастровым номером  48:05:0440</w:t>
      </w:r>
      <w:r>
        <w:rPr>
          <w:rFonts w:ascii="Times New Roman" w:hAnsi="Times New Roman"/>
          <w:sz w:val="28"/>
          <w:szCs w:val="28"/>
        </w:rPr>
        <w:t>210</w:t>
      </w:r>
      <w:r w:rsidRPr="00F2338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367</w:t>
      </w:r>
      <w:r w:rsidRPr="00F23385">
        <w:rPr>
          <w:rFonts w:ascii="Times New Roman" w:hAnsi="Times New Roman"/>
          <w:sz w:val="28"/>
          <w:szCs w:val="28"/>
        </w:rPr>
        <w:t xml:space="preserve">   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385">
        <w:rPr>
          <w:rFonts w:ascii="Times New Roman" w:hAnsi="Times New Roman"/>
          <w:sz w:val="28"/>
          <w:szCs w:val="28"/>
        </w:rPr>
        <w:t xml:space="preserve">Липецкая область, Добровский район, сельское поселение Замартыновский  сельсовет, с. Замартынье, ул. </w:t>
      </w:r>
      <w:r w:rsidRPr="00742135">
        <w:rPr>
          <w:rFonts w:ascii="Times New Roman" w:hAnsi="Times New Roman"/>
          <w:sz w:val="28"/>
          <w:szCs w:val="28"/>
        </w:rPr>
        <w:t>Центральная, д. 135</w:t>
      </w:r>
      <w:r w:rsidRPr="00CC6DD0">
        <w:rPr>
          <w:rFonts w:ascii="Times New Roman" w:hAnsi="Times New Roman"/>
          <w:sz w:val="28"/>
          <w:szCs w:val="28"/>
        </w:rPr>
        <w:t>,    с целевым использованием  «для ведения личного подсобного хозяйства»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71A">
        <w:rPr>
          <w:rFonts w:ascii="Times New Roman" w:hAnsi="Times New Roman"/>
          <w:sz w:val="28"/>
          <w:szCs w:val="28"/>
        </w:rPr>
        <w:t xml:space="preserve">на 10,00 часов  </w:t>
      </w:r>
      <w:r w:rsidRPr="00AA6032">
        <w:rPr>
          <w:rFonts w:ascii="Times New Roman" w:hAnsi="Times New Roman"/>
          <w:sz w:val="28"/>
          <w:szCs w:val="28"/>
        </w:rPr>
        <w:t>25 августа 2020 года.</w:t>
      </w:r>
    </w:p>
    <w:p w:rsidR="00374728" w:rsidRPr="000B671A" w:rsidRDefault="00374728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color w:val="000000"/>
          <w:sz w:val="28"/>
          <w:szCs w:val="28"/>
        </w:rPr>
        <w:t xml:space="preserve">  2. Публичные слушания провести в здании администрации сельского поселения. </w:t>
      </w:r>
    </w:p>
    <w:p w:rsidR="00374728" w:rsidRPr="000B671A" w:rsidRDefault="00374728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 xml:space="preserve">  3. Проведение публичных слушаний возложить на комиссию по подготовке Правил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0B671A">
        <w:rPr>
          <w:rFonts w:ascii="Times New Roman" w:hAnsi="Times New Roman"/>
          <w:sz w:val="28"/>
          <w:szCs w:val="28"/>
        </w:rPr>
        <w:t xml:space="preserve"> сельсовет, деятельность которой определена положением о комиссии.</w:t>
      </w:r>
    </w:p>
    <w:p w:rsidR="00374728" w:rsidRPr="000B671A" w:rsidRDefault="00374728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 xml:space="preserve">   4. Территорию, применительно к которой проводятся публичные слушания, определить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B671A">
        <w:rPr>
          <w:rFonts w:ascii="Times New Roman" w:hAnsi="Times New Roman"/>
          <w:sz w:val="28"/>
          <w:szCs w:val="28"/>
        </w:rPr>
        <w:t xml:space="preserve"> границ</w:t>
      </w:r>
      <w:r>
        <w:rPr>
          <w:rFonts w:ascii="Times New Roman" w:hAnsi="Times New Roman"/>
          <w:sz w:val="28"/>
          <w:szCs w:val="28"/>
        </w:rPr>
        <w:t>ах</w:t>
      </w:r>
      <w:r w:rsidRPr="000B6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улицы </w:t>
      </w:r>
      <w:r w:rsidRPr="00742135">
        <w:rPr>
          <w:rFonts w:ascii="Times New Roman" w:hAnsi="Times New Roman"/>
          <w:sz w:val="28"/>
          <w:szCs w:val="28"/>
        </w:rPr>
        <w:t>Центральная</w:t>
      </w:r>
      <w:r>
        <w:rPr>
          <w:rFonts w:ascii="Times New Roman" w:hAnsi="Times New Roman"/>
          <w:sz w:val="28"/>
          <w:szCs w:val="28"/>
        </w:rPr>
        <w:t>,</w:t>
      </w:r>
      <w:r w:rsidRPr="000B671A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 xml:space="preserve">Замартынье </w:t>
      </w:r>
      <w:r w:rsidRPr="00673CB5">
        <w:rPr>
          <w:rFonts w:ascii="Times New Roman" w:hAnsi="Times New Roman"/>
          <w:color w:val="000000"/>
          <w:sz w:val="28"/>
          <w:szCs w:val="28"/>
        </w:rPr>
        <w:t xml:space="preserve">от дома </w:t>
      </w:r>
      <w:r>
        <w:rPr>
          <w:rFonts w:ascii="Times New Roman" w:hAnsi="Times New Roman"/>
          <w:color w:val="000000"/>
          <w:sz w:val="28"/>
          <w:szCs w:val="28"/>
        </w:rPr>
        <w:t>133</w:t>
      </w:r>
      <w:r w:rsidRPr="00673CB5">
        <w:rPr>
          <w:rFonts w:ascii="Times New Roman" w:hAnsi="Times New Roman"/>
          <w:color w:val="000000"/>
          <w:sz w:val="28"/>
          <w:szCs w:val="28"/>
        </w:rPr>
        <w:t xml:space="preserve"> до дома 1</w:t>
      </w:r>
      <w:r>
        <w:rPr>
          <w:rFonts w:ascii="Times New Roman" w:hAnsi="Times New Roman"/>
          <w:color w:val="000000"/>
          <w:sz w:val="28"/>
          <w:szCs w:val="28"/>
        </w:rPr>
        <w:t>39</w:t>
      </w:r>
      <w:r w:rsidRPr="000B671A">
        <w:rPr>
          <w:rFonts w:ascii="Times New Roman" w:hAnsi="Times New Roman"/>
          <w:sz w:val="28"/>
          <w:szCs w:val="28"/>
        </w:rPr>
        <w:t>.</w:t>
      </w:r>
    </w:p>
    <w:p w:rsidR="00374728" w:rsidRPr="000B671A" w:rsidRDefault="00374728" w:rsidP="000B671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 xml:space="preserve">   5. Установить, что со схемой расположения жилого дома и запрашиваемыми отклонениями 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можно ознакомиться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сельсовет, а также в сети 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до 24</w:t>
      </w:r>
      <w:r w:rsidRPr="003E4C7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08</w:t>
      </w:r>
      <w:bookmarkStart w:id="0" w:name="_GoBack"/>
      <w:bookmarkEnd w:id="0"/>
      <w:r w:rsidRPr="000B671A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0B671A">
        <w:rPr>
          <w:rFonts w:ascii="Times New Roman" w:hAnsi="Times New Roman"/>
          <w:color w:val="000000"/>
          <w:sz w:val="28"/>
          <w:szCs w:val="28"/>
        </w:rPr>
        <w:t>г.</w:t>
      </w:r>
    </w:p>
    <w:p w:rsidR="00374728" w:rsidRPr="000B671A" w:rsidRDefault="00374728" w:rsidP="000B671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0B671A">
        <w:rPr>
          <w:rFonts w:ascii="Times New Roman" w:hAnsi="Times New Roman"/>
          <w:color w:val="000000"/>
          <w:sz w:val="28"/>
          <w:szCs w:val="28"/>
        </w:rPr>
        <w:t xml:space="preserve">   6. Замечания и предложения по</w:t>
      </w:r>
      <w:r w:rsidRPr="000B671A">
        <w:rPr>
          <w:rFonts w:ascii="Times New Roman" w:hAnsi="Times New Roman"/>
          <w:sz w:val="28"/>
          <w:szCs w:val="28"/>
        </w:rPr>
        <w:t xml:space="preserve"> вопросу  предоставления р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  направлять в комиссию по подготовке правил землепользования и застройки, находящейся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сельсовет по адресу с. </w:t>
      </w:r>
      <w:r>
        <w:rPr>
          <w:rFonts w:ascii="Times New Roman" w:hAnsi="Times New Roman"/>
          <w:color w:val="000000"/>
          <w:sz w:val="28"/>
          <w:szCs w:val="28"/>
        </w:rPr>
        <w:t>Замартынье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ул. Центральная,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д. </w:t>
      </w:r>
      <w:r>
        <w:rPr>
          <w:rFonts w:ascii="Times New Roman" w:hAnsi="Times New Roman"/>
          <w:color w:val="000000"/>
          <w:sz w:val="28"/>
          <w:szCs w:val="28"/>
        </w:rPr>
        <w:t>94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, телефон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0B671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0B671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рабочие дни с 9.00 до 17.00 час., 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или через официальный  сайт администрации  в сети «Интернет» </w:t>
      </w:r>
      <w:r w:rsidRPr="0074213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A6032"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sz w:val="28"/>
          <w:szCs w:val="28"/>
        </w:rPr>
        <w:t>24</w:t>
      </w:r>
      <w:r w:rsidRPr="00AA603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AA6032">
        <w:rPr>
          <w:rFonts w:ascii="Times New Roman" w:hAnsi="Times New Roman"/>
          <w:sz w:val="28"/>
          <w:szCs w:val="28"/>
        </w:rPr>
        <w:t xml:space="preserve">.2020г. </w:t>
      </w:r>
    </w:p>
    <w:p w:rsidR="00374728" w:rsidRPr="000B671A" w:rsidRDefault="00374728" w:rsidP="000B671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0B671A">
        <w:rPr>
          <w:rFonts w:ascii="Times New Roman" w:hAnsi="Times New Roman"/>
          <w:color w:val="000000"/>
          <w:sz w:val="28"/>
          <w:szCs w:val="28"/>
        </w:rPr>
        <w:t xml:space="preserve">   7. Срок  проведения  публичных  слушаний  с  момента  оповещения  жителей  о  времени  и  месте  их  проведения до дня опубликования  заключения  о  результатах  публичных  слушаний не  может быть более одного месяца.</w:t>
      </w:r>
    </w:p>
    <w:p w:rsidR="00374728" w:rsidRPr="000B671A" w:rsidRDefault="00374728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color w:val="000000"/>
          <w:sz w:val="28"/>
          <w:szCs w:val="28"/>
        </w:rPr>
        <w:t xml:space="preserve">  8. </w:t>
      </w:r>
      <w:r w:rsidRPr="000B671A"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соответствии с порядком, установленным Уставом поселения и разместить в официальном сайте </w:t>
      </w:r>
      <w:r>
        <w:rPr>
          <w:rFonts w:ascii="Times New Roman" w:hAnsi="Times New Roman"/>
          <w:sz w:val="28"/>
          <w:szCs w:val="28"/>
        </w:rPr>
        <w:t>Замартыновского</w:t>
      </w:r>
      <w:r w:rsidRPr="000B671A"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:rsidR="00374728" w:rsidRPr="000B671A" w:rsidRDefault="00374728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 xml:space="preserve">   9. Контроль за исполнением постановления оставляю за собой.</w:t>
      </w:r>
    </w:p>
    <w:p w:rsidR="00374728" w:rsidRPr="000B671A" w:rsidRDefault="00374728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74728" w:rsidRPr="000B671A" w:rsidRDefault="00374728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74728" w:rsidRPr="000B671A" w:rsidRDefault="00374728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374728" w:rsidRDefault="00374728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Pr="000B671A">
        <w:rPr>
          <w:rFonts w:ascii="Times New Roman" w:hAnsi="Times New Roman"/>
          <w:sz w:val="28"/>
          <w:szCs w:val="28"/>
        </w:rPr>
        <w:t xml:space="preserve"> администрация </w:t>
      </w:r>
    </w:p>
    <w:p w:rsidR="00374728" w:rsidRPr="000B671A" w:rsidRDefault="00374728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671A">
        <w:rPr>
          <w:rFonts w:ascii="Times New Roman" w:hAnsi="Times New Roman"/>
          <w:sz w:val="28"/>
          <w:szCs w:val="28"/>
        </w:rPr>
        <w:t>сельского поселения</w:t>
      </w:r>
    </w:p>
    <w:p w:rsidR="00374728" w:rsidRPr="000B671A" w:rsidRDefault="00374728" w:rsidP="000B67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Замартыновский </w:t>
      </w:r>
      <w:r w:rsidRPr="000B671A">
        <w:rPr>
          <w:rFonts w:ascii="Times New Roman" w:hAnsi="Times New Roman"/>
          <w:sz w:val="28"/>
          <w:szCs w:val="28"/>
        </w:rPr>
        <w:t xml:space="preserve">сельсовет                                                    </w:t>
      </w:r>
      <w:r>
        <w:rPr>
          <w:rFonts w:ascii="Times New Roman" w:hAnsi="Times New Roman"/>
          <w:sz w:val="28"/>
          <w:szCs w:val="28"/>
        </w:rPr>
        <w:t>И.А.Швецова</w:t>
      </w:r>
    </w:p>
    <w:p w:rsidR="00374728" w:rsidRPr="000B671A" w:rsidRDefault="00374728" w:rsidP="000B67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374728" w:rsidRPr="000B671A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A6A"/>
    <w:multiLevelType w:val="hybridMultilevel"/>
    <w:tmpl w:val="707A87D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387152"/>
    <w:multiLevelType w:val="hybridMultilevel"/>
    <w:tmpl w:val="47782CEA"/>
    <w:lvl w:ilvl="0" w:tplc="2AF2FFF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B85"/>
    <w:rsid w:val="00003817"/>
    <w:rsid w:val="000039A1"/>
    <w:rsid w:val="00004318"/>
    <w:rsid w:val="00005337"/>
    <w:rsid w:val="00010A4F"/>
    <w:rsid w:val="00010B92"/>
    <w:rsid w:val="00012E80"/>
    <w:rsid w:val="00013107"/>
    <w:rsid w:val="00014792"/>
    <w:rsid w:val="0001486E"/>
    <w:rsid w:val="0001487A"/>
    <w:rsid w:val="00014F93"/>
    <w:rsid w:val="000219BB"/>
    <w:rsid w:val="000221F0"/>
    <w:rsid w:val="00022AB8"/>
    <w:rsid w:val="00023E5F"/>
    <w:rsid w:val="0002474E"/>
    <w:rsid w:val="00025C56"/>
    <w:rsid w:val="000261BB"/>
    <w:rsid w:val="00027874"/>
    <w:rsid w:val="00027E33"/>
    <w:rsid w:val="000301CC"/>
    <w:rsid w:val="000313CA"/>
    <w:rsid w:val="000361F1"/>
    <w:rsid w:val="00036F7B"/>
    <w:rsid w:val="000419FA"/>
    <w:rsid w:val="00041DCB"/>
    <w:rsid w:val="00043873"/>
    <w:rsid w:val="00046385"/>
    <w:rsid w:val="00050544"/>
    <w:rsid w:val="000522F2"/>
    <w:rsid w:val="00052D73"/>
    <w:rsid w:val="00053818"/>
    <w:rsid w:val="00053D97"/>
    <w:rsid w:val="00054FEC"/>
    <w:rsid w:val="00057719"/>
    <w:rsid w:val="00060F3E"/>
    <w:rsid w:val="000618BE"/>
    <w:rsid w:val="00061CA9"/>
    <w:rsid w:val="00062601"/>
    <w:rsid w:val="000628D4"/>
    <w:rsid w:val="000639A3"/>
    <w:rsid w:val="0006420A"/>
    <w:rsid w:val="00064555"/>
    <w:rsid w:val="00065DAA"/>
    <w:rsid w:val="000661EE"/>
    <w:rsid w:val="00070867"/>
    <w:rsid w:val="000712EA"/>
    <w:rsid w:val="0007488C"/>
    <w:rsid w:val="000750F3"/>
    <w:rsid w:val="00075162"/>
    <w:rsid w:val="000754CF"/>
    <w:rsid w:val="00077241"/>
    <w:rsid w:val="00081E19"/>
    <w:rsid w:val="00082CD1"/>
    <w:rsid w:val="00083371"/>
    <w:rsid w:val="0008372C"/>
    <w:rsid w:val="00083A83"/>
    <w:rsid w:val="00085B26"/>
    <w:rsid w:val="00085FB8"/>
    <w:rsid w:val="00086896"/>
    <w:rsid w:val="00087B9B"/>
    <w:rsid w:val="00090F74"/>
    <w:rsid w:val="00091159"/>
    <w:rsid w:val="00093697"/>
    <w:rsid w:val="00096EF1"/>
    <w:rsid w:val="000A03FE"/>
    <w:rsid w:val="000A0941"/>
    <w:rsid w:val="000A12C6"/>
    <w:rsid w:val="000A1CF4"/>
    <w:rsid w:val="000A3CA4"/>
    <w:rsid w:val="000A3D21"/>
    <w:rsid w:val="000A431F"/>
    <w:rsid w:val="000A64BF"/>
    <w:rsid w:val="000A6B6E"/>
    <w:rsid w:val="000A6CE9"/>
    <w:rsid w:val="000B03DF"/>
    <w:rsid w:val="000B1BBA"/>
    <w:rsid w:val="000B2786"/>
    <w:rsid w:val="000B31D2"/>
    <w:rsid w:val="000B4284"/>
    <w:rsid w:val="000B44A1"/>
    <w:rsid w:val="000B4BC8"/>
    <w:rsid w:val="000B671A"/>
    <w:rsid w:val="000C0280"/>
    <w:rsid w:val="000C1B5C"/>
    <w:rsid w:val="000C2FBA"/>
    <w:rsid w:val="000C46CE"/>
    <w:rsid w:val="000C61FD"/>
    <w:rsid w:val="000C65A5"/>
    <w:rsid w:val="000C6965"/>
    <w:rsid w:val="000C7CE8"/>
    <w:rsid w:val="000D05B4"/>
    <w:rsid w:val="000D2712"/>
    <w:rsid w:val="000D31AB"/>
    <w:rsid w:val="000D4897"/>
    <w:rsid w:val="000D5F80"/>
    <w:rsid w:val="000E153A"/>
    <w:rsid w:val="000E3454"/>
    <w:rsid w:val="000E5DC6"/>
    <w:rsid w:val="000E626D"/>
    <w:rsid w:val="000E716D"/>
    <w:rsid w:val="000F0128"/>
    <w:rsid w:val="000F03FD"/>
    <w:rsid w:val="000F1141"/>
    <w:rsid w:val="000F166D"/>
    <w:rsid w:val="000F2905"/>
    <w:rsid w:val="000F3042"/>
    <w:rsid w:val="000F49F3"/>
    <w:rsid w:val="000F53BE"/>
    <w:rsid w:val="000F5FB4"/>
    <w:rsid w:val="001011D4"/>
    <w:rsid w:val="00102C87"/>
    <w:rsid w:val="00103CFF"/>
    <w:rsid w:val="001064D4"/>
    <w:rsid w:val="0010745A"/>
    <w:rsid w:val="001076FD"/>
    <w:rsid w:val="0011075D"/>
    <w:rsid w:val="001107D4"/>
    <w:rsid w:val="0011132F"/>
    <w:rsid w:val="001116E4"/>
    <w:rsid w:val="001132A0"/>
    <w:rsid w:val="00115D26"/>
    <w:rsid w:val="00116283"/>
    <w:rsid w:val="00117D61"/>
    <w:rsid w:val="00120870"/>
    <w:rsid w:val="00120AC1"/>
    <w:rsid w:val="0012274A"/>
    <w:rsid w:val="0012562B"/>
    <w:rsid w:val="0012568C"/>
    <w:rsid w:val="00126239"/>
    <w:rsid w:val="0012675C"/>
    <w:rsid w:val="00127D9D"/>
    <w:rsid w:val="00127FDE"/>
    <w:rsid w:val="00130D72"/>
    <w:rsid w:val="00133454"/>
    <w:rsid w:val="00135357"/>
    <w:rsid w:val="001355E6"/>
    <w:rsid w:val="00135641"/>
    <w:rsid w:val="001356F5"/>
    <w:rsid w:val="00136286"/>
    <w:rsid w:val="00136AB9"/>
    <w:rsid w:val="00141016"/>
    <w:rsid w:val="00142A00"/>
    <w:rsid w:val="00142BB2"/>
    <w:rsid w:val="00144D09"/>
    <w:rsid w:val="001451B5"/>
    <w:rsid w:val="0014620F"/>
    <w:rsid w:val="00150D8E"/>
    <w:rsid w:val="00152336"/>
    <w:rsid w:val="0015390F"/>
    <w:rsid w:val="001549E3"/>
    <w:rsid w:val="00155390"/>
    <w:rsid w:val="0015796D"/>
    <w:rsid w:val="001607F9"/>
    <w:rsid w:val="0016159A"/>
    <w:rsid w:val="001626E7"/>
    <w:rsid w:val="00162A7A"/>
    <w:rsid w:val="001636AF"/>
    <w:rsid w:val="001679DF"/>
    <w:rsid w:val="00170A2C"/>
    <w:rsid w:val="00171E44"/>
    <w:rsid w:val="00173BF1"/>
    <w:rsid w:val="00173D57"/>
    <w:rsid w:val="001761C8"/>
    <w:rsid w:val="00176ADA"/>
    <w:rsid w:val="00177F34"/>
    <w:rsid w:val="00180257"/>
    <w:rsid w:val="00180625"/>
    <w:rsid w:val="0018129E"/>
    <w:rsid w:val="00181C09"/>
    <w:rsid w:val="00181F76"/>
    <w:rsid w:val="00182694"/>
    <w:rsid w:val="00182A90"/>
    <w:rsid w:val="00184DEC"/>
    <w:rsid w:val="00186C5E"/>
    <w:rsid w:val="001877AD"/>
    <w:rsid w:val="001922C7"/>
    <w:rsid w:val="001937C9"/>
    <w:rsid w:val="00194708"/>
    <w:rsid w:val="00195786"/>
    <w:rsid w:val="00195E44"/>
    <w:rsid w:val="00196C3A"/>
    <w:rsid w:val="00197A2C"/>
    <w:rsid w:val="00197ED7"/>
    <w:rsid w:val="001A0FFD"/>
    <w:rsid w:val="001A1671"/>
    <w:rsid w:val="001A26B4"/>
    <w:rsid w:val="001A27EE"/>
    <w:rsid w:val="001A58BE"/>
    <w:rsid w:val="001A605C"/>
    <w:rsid w:val="001A630A"/>
    <w:rsid w:val="001A6BF1"/>
    <w:rsid w:val="001B187B"/>
    <w:rsid w:val="001B2641"/>
    <w:rsid w:val="001B2760"/>
    <w:rsid w:val="001B2765"/>
    <w:rsid w:val="001B2E81"/>
    <w:rsid w:val="001B3538"/>
    <w:rsid w:val="001B4778"/>
    <w:rsid w:val="001B6EF4"/>
    <w:rsid w:val="001C2209"/>
    <w:rsid w:val="001C3EB0"/>
    <w:rsid w:val="001C6A84"/>
    <w:rsid w:val="001D1829"/>
    <w:rsid w:val="001D33B5"/>
    <w:rsid w:val="001D41EB"/>
    <w:rsid w:val="001D50B7"/>
    <w:rsid w:val="001D6A6A"/>
    <w:rsid w:val="001D6AB5"/>
    <w:rsid w:val="001E0D09"/>
    <w:rsid w:val="001E1763"/>
    <w:rsid w:val="001E17EF"/>
    <w:rsid w:val="001E193C"/>
    <w:rsid w:val="001E2985"/>
    <w:rsid w:val="001E2F11"/>
    <w:rsid w:val="001E4E13"/>
    <w:rsid w:val="001E56C2"/>
    <w:rsid w:val="001E5A45"/>
    <w:rsid w:val="001E7034"/>
    <w:rsid w:val="001F12D4"/>
    <w:rsid w:val="001F1A99"/>
    <w:rsid w:val="001F1FB7"/>
    <w:rsid w:val="001F20BA"/>
    <w:rsid w:val="001F39C6"/>
    <w:rsid w:val="001F3A7F"/>
    <w:rsid w:val="001F4EA9"/>
    <w:rsid w:val="001F5147"/>
    <w:rsid w:val="001F5F93"/>
    <w:rsid w:val="001F6256"/>
    <w:rsid w:val="001F62DF"/>
    <w:rsid w:val="001F6C92"/>
    <w:rsid w:val="001F7C54"/>
    <w:rsid w:val="00200716"/>
    <w:rsid w:val="00200852"/>
    <w:rsid w:val="0020109B"/>
    <w:rsid w:val="00202FA6"/>
    <w:rsid w:val="00206CC9"/>
    <w:rsid w:val="00206E7E"/>
    <w:rsid w:val="00207813"/>
    <w:rsid w:val="00210E4B"/>
    <w:rsid w:val="00212B45"/>
    <w:rsid w:val="002164D4"/>
    <w:rsid w:val="00222D13"/>
    <w:rsid w:val="0022362A"/>
    <w:rsid w:val="0022404E"/>
    <w:rsid w:val="00225F53"/>
    <w:rsid w:val="00227A1D"/>
    <w:rsid w:val="00231A20"/>
    <w:rsid w:val="00232B2C"/>
    <w:rsid w:val="00232D7C"/>
    <w:rsid w:val="00233C2C"/>
    <w:rsid w:val="002349EB"/>
    <w:rsid w:val="00234A86"/>
    <w:rsid w:val="002369A7"/>
    <w:rsid w:val="00240D22"/>
    <w:rsid w:val="00241B1A"/>
    <w:rsid w:val="0024284B"/>
    <w:rsid w:val="0024361D"/>
    <w:rsid w:val="00243701"/>
    <w:rsid w:val="00244205"/>
    <w:rsid w:val="00246E08"/>
    <w:rsid w:val="002503C7"/>
    <w:rsid w:val="00250B37"/>
    <w:rsid w:val="00252E82"/>
    <w:rsid w:val="00254B85"/>
    <w:rsid w:val="002554BC"/>
    <w:rsid w:val="002565BF"/>
    <w:rsid w:val="002574D9"/>
    <w:rsid w:val="00257FAA"/>
    <w:rsid w:val="002607D2"/>
    <w:rsid w:val="002609F5"/>
    <w:rsid w:val="00263AC4"/>
    <w:rsid w:val="00264194"/>
    <w:rsid w:val="0026420F"/>
    <w:rsid w:val="00264EA2"/>
    <w:rsid w:val="0026525A"/>
    <w:rsid w:val="00267BD7"/>
    <w:rsid w:val="00271393"/>
    <w:rsid w:val="00271DCD"/>
    <w:rsid w:val="00272492"/>
    <w:rsid w:val="0027299D"/>
    <w:rsid w:val="00272B8A"/>
    <w:rsid w:val="002734CC"/>
    <w:rsid w:val="00273952"/>
    <w:rsid w:val="00273E9B"/>
    <w:rsid w:val="00274810"/>
    <w:rsid w:val="00274A45"/>
    <w:rsid w:val="00275148"/>
    <w:rsid w:val="00275B65"/>
    <w:rsid w:val="00275BB2"/>
    <w:rsid w:val="00276428"/>
    <w:rsid w:val="00276B59"/>
    <w:rsid w:val="00276CB0"/>
    <w:rsid w:val="0027770E"/>
    <w:rsid w:val="00277BFC"/>
    <w:rsid w:val="00280F07"/>
    <w:rsid w:val="0028156A"/>
    <w:rsid w:val="00281D50"/>
    <w:rsid w:val="0028378F"/>
    <w:rsid w:val="00286787"/>
    <w:rsid w:val="00286AD1"/>
    <w:rsid w:val="00286D67"/>
    <w:rsid w:val="002873EB"/>
    <w:rsid w:val="00290438"/>
    <w:rsid w:val="0029136A"/>
    <w:rsid w:val="0029227B"/>
    <w:rsid w:val="002944CB"/>
    <w:rsid w:val="002944FC"/>
    <w:rsid w:val="00294B69"/>
    <w:rsid w:val="00294DE4"/>
    <w:rsid w:val="0029616D"/>
    <w:rsid w:val="00296444"/>
    <w:rsid w:val="00296E7F"/>
    <w:rsid w:val="0029747D"/>
    <w:rsid w:val="002979A8"/>
    <w:rsid w:val="002A09ED"/>
    <w:rsid w:val="002A1C83"/>
    <w:rsid w:val="002A67C0"/>
    <w:rsid w:val="002A75FC"/>
    <w:rsid w:val="002A7DD5"/>
    <w:rsid w:val="002B35F3"/>
    <w:rsid w:val="002B456B"/>
    <w:rsid w:val="002B4E75"/>
    <w:rsid w:val="002B562E"/>
    <w:rsid w:val="002B610F"/>
    <w:rsid w:val="002C01FA"/>
    <w:rsid w:val="002C0418"/>
    <w:rsid w:val="002C05E6"/>
    <w:rsid w:val="002C13D7"/>
    <w:rsid w:val="002C170E"/>
    <w:rsid w:val="002C288D"/>
    <w:rsid w:val="002C6476"/>
    <w:rsid w:val="002C6ED4"/>
    <w:rsid w:val="002C7163"/>
    <w:rsid w:val="002C790E"/>
    <w:rsid w:val="002C7FF5"/>
    <w:rsid w:val="002D25ED"/>
    <w:rsid w:val="002D2874"/>
    <w:rsid w:val="002D4780"/>
    <w:rsid w:val="002D4EDD"/>
    <w:rsid w:val="002D534A"/>
    <w:rsid w:val="002D6D38"/>
    <w:rsid w:val="002D70AD"/>
    <w:rsid w:val="002E1E7D"/>
    <w:rsid w:val="002E2208"/>
    <w:rsid w:val="002E2465"/>
    <w:rsid w:val="002E2C1A"/>
    <w:rsid w:val="002E4870"/>
    <w:rsid w:val="002E4A1F"/>
    <w:rsid w:val="002E5AC0"/>
    <w:rsid w:val="002E631D"/>
    <w:rsid w:val="002E6589"/>
    <w:rsid w:val="002E6E5A"/>
    <w:rsid w:val="002E7919"/>
    <w:rsid w:val="002E7C96"/>
    <w:rsid w:val="002F07F2"/>
    <w:rsid w:val="002F179B"/>
    <w:rsid w:val="002F1EDE"/>
    <w:rsid w:val="002F3765"/>
    <w:rsid w:val="00300667"/>
    <w:rsid w:val="003007B8"/>
    <w:rsid w:val="00301555"/>
    <w:rsid w:val="00301E1F"/>
    <w:rsid w:val="00304621"/>
    <w:rsid w:val="00304DC8"/>
    <w:rsid w:val="00306EFD"/>
    <w:rsid w:val="003102B6"/>
    <w:rsid w:val="003145D8"/>
    <w:rsid w:val="00314E66"/>
    <w:rsid w:val="00317EED"/>
    <w:rsid w:val="003203A7"/>
    <w:rsid w:val="003216B3"/>
    <w:rsid w:val="003218B5"/>
    <w:rsid w:val="00323061"/>
    <w:rsid w:val="00323412"/>
    <w:rsid w:val="00324869"/>
    <w:rsid w:val="00324A30"/>
    <w:rsid w:val="00324D28"/>
    <w:rsid w:val="00327756"/>
    <w:rsid w:val="003328DC"/>
    <w:rsid w:val="003360BB"/>
    <w:rsid w:val="00337A29"/>
    <w:rsid w:val="00340027"/>
    <w:rsid w:val="00340E18"/>
    <w:rsid w:val="00340FAB"/>
    <w:rsid w:val="003431EC"/>
    <w:rsid w:val="00344194"/>
    <w:rsid w:val="00345740"/>
    <w:rsid w:val="003474E9"/>
    <w:rsid w:val="00353F1F"/>
    <w:rsid w:val="00354152"/>
    <w:rsid w:val="003546A3"/>
    <w:rsid w:val="003562B8"/>
    <w:rsid w:val="0035637E"/>
    <w:rsid w:val="0035747C"/>
    <w:rsid w:val="00361895"/>
    <w:rsid w:val="00361BC8"/>
    <w:rsid w:val="00362CD7"/>
    <w:rsid w:val="00364D57"/>
    <w:rsid w:val="003650F9"/>
    <w:rsid w:val="003661F4"/>
    <w:rsid w:val="00366842"/>
    <w:rsid w:val="0037010D"/>
    <w:rsid w:val="00370262"/>
    <w:rsid w:val="00372D7A"/>
    <w:rsid w:val="00374728"/>
    <w:rsid w:val="00376E2A"/>
    <w:rsid w:val="00381CB6"/>
    <w:rsid w:val="003856FD"/>
    <w:rsid w:val="003866C2"/>
    <w:rsid w:val="00386873"/>
    <w:rsid w:val="003873E9"/>
    <w:rsid w:val="00387FD2"/>
    <w:rsid w:val="0039221B"/>
    <w:rsid w:val="0039335A"/>
    <w:rsid w:val="003A0043"/>
    <w:rsid w:val="003A53C5"/>
    <w:rsid w:val="003A53EB"/>
    <w:rsid w:val="003A599E"/>
    <w:rsid w:val="003A6F81"/>
    <w:rsid w:val="003A7353"/>
    <w:rsid w:val="003A796E"/>
    <w:rsid w:val="003A7F00"/>
    <w:rsid w:val="003B089B"/>
    <w:rsid w:val="003B1CBF"/>
    <w:rsid w:val="003B259F"/>
    <w:rsid w:val="003B2B73"/>
    <w:rsid w:val="003B3F09"/>
    <w:rsid w:val="003B47C2"/>
    <w:rsid w:val="003B6C57"/>
    <w:rsid w:val="003C123B"/>
    <w:rsid w:val="003C20B1"/>
    <w:rsid w:val="003C379E"/>
    <w:rsid w:val="003C3CB3"/>
    <w:rsid w:val="003C4BC4"/>
    <w:rsid w:val="003C512D"/>
    <w:rsid w:val="003C6BC1"/>
    <w:rsid w:val="003C7408"/>
    <w:rsid w:val="003D27D7"/>
    <w:rsid w:val="003D30AD"/>
    <w:rsid w:val="003D37D9"/>
    <w:rsid w:val="003D3E38"/>
    <w:rsid w:val="003D4FC1"/>
    <w:rsid w:val="003D5909"/>
    <w:rsid w:val="003D59E8"/>
    <w:rsid w:val="003D6F2E"/>
    <w:rsid w:val="003D7BB7"/>
    <w:rsid w:val="003E1D8B"/>
    <w:rsid w:val="003E35D9"/>
    <w:rsid w:val="003E4246"/>
    <w:rsid w:val="003E47E0"/>
    <w:rsid w:val="003E4C08"/>
    <w:rsid w:val="003E4C7B"/>
    <w:rsid w:val="003E55A4"/>
    <w:rsid w:val="003E63B8"/>
    <w:rsid w:val="003E72D9"/>
    <w:rsid w:val="003E73C6"/>
    <w:rsid w:val="003F09BD"/>
    <w:rsid w:val="003F0E22"/>
    <w:rsid w:val="003F164C"/>
    <w:rsid w:val="003F36A3"/>
    <w:rsid w:val="003F524B"/>
    <w:rsid w:val="003F6A00"/>
    <w:rsid w:val="00404CE9"/>
    <w:rsid w:val="004060E4"/>
    <w:rsid w:val="00410C07"/>
    <w:rsid w:val="00411FB0"/>
    <w:rsid w:val="004135CB"/>
    <w:rsid w:val="00413B7A"/>
    <w:rsid w:val="0041469E"/>
    <w:rsid w:val="00414DF7"/>
    <w:rsid w:val="00415483"/>
    <w:rsid w:val="004179DF"/>
    <w:rsid w:val="004269AE"/>
    <w:rsid w:val="00426BE2"/>
    <w:rsid w:val="00427D17"/>
    <w:rsid w:val="00431E4A"/>
    <w:rsid w:val="0043387C"/>
    <w:rsid w:val="004359F5"/>
    <w:rsid w:val="00435DEA"/>
    <w:rsid w:val="00436304"/>
    <w:rsid w:val="00436966"/>
    <w:rsid w:val="00440D72"/>
    <w:rsid w:val="00441E81"/>
    <w:rsid w:val="0044223E"/>
    <w:rsid w:val="004444F2"/>
    <w:rsid w:val="00444640"/>
    <w:rsid w:val="00444769"/>
    <w:rsid w:val="00444BE0"/>
    <w:rsid w:val="00444C35"/>
    <w:rsid w:val="00444DE9"/>
    <w:rsid w:val="004453D2"/>
    <w:rsid w:val="00445B59"/>
    <w:rsid w:val="00445DC8"/>
    <w:rsid w:val="0044723F"/>
    <w:rsid w:val="00450ADD"/>
    <w:rsid w:val="00451B64"/>
    <w:rsid w:val="00453F04"/>
    <w:rsid w:val="00454593"/>
    <w:rsid w:val="00454917"/>
    <w:rsid w:val="004549DE"/>
    <w:rsid w:val="00454BC6"/>
    <w:rsid w:val="00454C63"/>
    <w:rsid w:val="00463040"/>
    <w:rsid w:val="0046388A"/>
    <w:rsid w:val="00463FD7"/>
    <w:rsid w:val="00466DDA"/>
    <w:rsid w:val="00467880"/>
    <w:rsid w:val="004679F0"/>
    <w:rsid w:val="0047001C"/>
    <w:rsid w:val="004708DF"/>
    <w:rsid w:val="00470C16"/>
    <w:rsid w:val="00472011"/>
    <w:rsid w:val="004723DF"/>
    <w:rsid w:val="00473A46"/>
    <w:rsid w:val="004779A3"/>
    <w:rsid w:val="0048721C"/>
    <w:rsid w:val="00491405"/>
    <w:rsid w:val="00491521"/>
    <w:rsid w:val="00493BB1"/>
    <w:rsid w:val="00493EAF"/>
    <w:rsid w:val="00496852"/>
    <w:rsid w:val="004A03D1"/>
    <w:rsid w:val="004A3041"/>
    <w:rsid w:val="004A4093"/>
    <w:rsid w:val="004A6C69"/>
    <w:rsid w:val="004A7577"/>
    <w:rsid w:val="004B184E"/>
    <w:rsid w:val="004B2ED0"/>
    <w:rsid w:val="004B320F"/>
    <w:rsid w:val="004B3AA4"/>
    <w:rsid w:val="004B5AF3"/>
    <w:rsid w:val="004B6D83"/>
    <w:rsid w:val="004C3734"/>
    <w:rsid w:val="004C7747"/>
    <w:rsid w:val="004C7E26"/>
    <w:rsid w:val="004D04CA"/>
    <w:rsid w:val="004D0ABE"/>
    <w:rsid w:val="004D1E5D"/>
    <w:rsid w:val="004D1F1A"/>
    <w:rsid w:val="004D21B2"/>
    <w:rsid w:val="004D28AE"/>
    <w:rsid w:val="004D28B8"/>
    <w:rsid w:val="004D3216"/>
    <w:rsid w:val="004D7E9C"/>
    <w:rsid w:val="004E14AF"/>
    <w:rsid w:val="004E268E"/>
    <w:rsid w:val="004E2C04"/>
    <w:rsid w:val="004E3895"/>
    <w:rsid w:val="004E52C9"/>
    <w:rsid w:val="004E567F"/>
    <w:rsid w:val="004E66E0"/>
    <w:rsid w:val="004F1BBF"/>
    <w:rsid w:val="004F2124"/>
    <w:rsid w:val="004F2406"/>
    <w:rsid w:val="004F31FD"/>
    <w:rsid w:val="004F372A"/>
    <w:rsid w:val="004F58EF"/>
    <w:rsid w:val="004F7B16"/>
    <w:rsid w:val="00500FB2"/>
    <w:rsid w:val="0050415D"/>
    <w:rsid w:val="00504C87"/>
    <w:rsid w:val="00505ECE"/>
    <w:rsid w:val="0050609C"/>
    <w:rsid w:val="0050757F"/>
    <w:rsid w:val="00507D89"/>
    <w:rsid w:val="00510012"/>
    <w:rsid w:val="005133BB"/>
    <w:rsid w:val="00513B2D"/>
    <w:rsid w:val="005169A8"/>
    <w:rsid w:val="00516C55"/>
    <w:rsid w:val="00520E8A"/>
    <w:rsid w:val="00523101"/>
    <w:rsid w:val="00523541"/>
    <w:rsid w:val="005238B4"/>
    <w:rsid w:val="0052671B"/>
    <w:rsid w:val="005310F7"/>
    <w:rsid w:val="00531CE2"/>
    <w:rsid w:val="00532193"/>
    <w:rsid w:val="005338AE"/>
    <w:rsid w:val="005341B4"/>
    <w:rsid w:val="00534F75"/>
    <w:rsid w:val="005359CC"/>
    <w:rsid w:val="00537D15"/>
    <w:rsid w:val="005403D8"/>
    <w:rsid w:val="00541710"/>
    <w:rsid w:val="00541AD7"/>
    <w:rsid w:val="00542038"/>
    <w:rsid w:val="0054229A"/>
    <w:rsid w:val="00542473"/>
    <w:rsid w:val="0054254D"/>
    <w:rsid w:val="00542707"/>
    <w:rsid w:val="0054270F"/>
    <w:rsid w:val="005430EF"/>
    <w:rsid w:val="00543A97"/>
    <w:rsid w:val="00544248"/>
    <w:rsid w:val="0054657E"/>
    <w:rsid w:val="00547B3E"/>
    <w:rsid w:val="005502A5"/>
    <w:rsid w:val="00551634"/>
    <w:rsid w:val="0055163E"/>
    <w:rsid w:val="00551E4F"/>
    <w:rsid w:val="00553FC9"/>
    <w:rsid w:val="00555060"/>
    <w:rsid w:val="00555184"/>
    <w:rsid w:val="00561107"/>
    <w:rsid w:val="00562027"/>
    <w:rsid w:val="00562122"/>
    <w:rsid w:val="0056346D"/>
    <w:rsid w:val="005668BC"/>
    <w:rsid w:val="005674F0"/>
    <w:rsid w:val="00571E77"/>
    <w:rsid w:val="00572BE2"/>
    <w:rsid w:val="00573356"/>
    <w:rsid w:val="0057373D"/>
    <w:rsid w:val="005739B0"/>
    <w:rsid w:val="00574E9D"/>
    <w:rsid w:val="005759C7"/>
    <w:rsid w:val="005762D2"/>
    <w:rsid w:val="005775A3"/>
    <w:rsid w:val="00577E6F"/>
    <w:rsid w:val="00581B53"/>
    <w:rsid w:val="00584344"/>
    <w:rsid w:val="00584A5B"/>
    <w:rsid w:val="00584E3F"/>
    <w:rsid w:val="0058530B"/>
    <w:rsid w:val="00585A78"/>
    <w:rsid w:val="0058680F"/>
    <w:rsid w:val="0058756E"/>
    <w:rsid w:val="00587729"/>
    <w:rsid w:val="005908F1"/>
    <w:rsid w:val="00590B06"/>
    <w:rsid w:val="00591448"/>
    <w:rsid w:val="005937C9"/>
    <w:rsid w:val="005941AC"/>
    <w:rsid w:val="00594C37"/>
    <w:rsid w:val="00596FAF"/>
    <w:rsid w:val="00597B1D"/>
    <w:rsid w:val="005A26DD"/>
    <w:rsid w:val="005A349B"/>
    <w:rsid w:val="005A4722"/>
    <w:rsid w:val="005A58EB"/>
    <w:rsid w:val="005A5CE5"/>
    <w:rsid w:val="005A5D21"/>
    <w:rsid w:val="005A5FB1"/>
    <w:rsid w:val="005A6173"/>
    <w:rsid w:val="005B0572"/>
    <w:rsid w:val="005B170B"/>
    <w:rsid w:val="005B2663"/>
    <w:rsid w:val="005B2C49"/>
    <w:rsid w:val="005B37D4"/>
    <w:rsid w:val="005B3F55"/>
    <w:rsid w:val="005B5260"/>
    <w:rsid w:val="005B5842"/>
    <w:rsid w:val="005B70FC"/>
    <w:rsid w:val="005C2594"/>
    <w:rsid w:val="005C2DAB"/>
    <w:rsid w:val="005C32E3"/>
    <w:rsid w:val="005C3428"/>
    <w:rsid w:val="005C529E"/>
    <w:rsid w:val="005C56A1"/>
    <w:rsid w:val="005C5864"/>
    <w:rsid w:val="005C5C2D"/>
    <w:rsid w:val="005C5EDC"/>
    <w:rsid w:val="005C6166"/>
    <w:rsid w:val="005C6EE0"/>
    <w:rsid w:val="005C79B9"/>
    <w:rsid w:val="005D05B7"/>
    <w:rsid w:val="005D0F96"/>
    <w:rsid w:val="005D144C"/>
    <w:rsid w:val="005D2AEB"/>
    <w:rsid w:val="005D3137"/>
    <w:rsid w:val="005D4188"/>
    <w:rsid w:val="005D6CE0"/>
    <w:rsid w:val="005D7401"/>
    <w:rsid w:val="005E0490"/>
    <w:rsid w:val="005E35C4"/>
    <w:rsid w:val="005E6996"/>
    <w:rsid w:val="005E7156"/>
    <w:rsid w:val="005F11C4"/>
    <w:rsid w:val="005F3B92"/>
    <w:rsid w:val="005F3E7F"/>
    <w:rsid w:val="005F425B"/>
    <w:rsid w:val="005F45D8"/>
    <w:rsid w:val="005F4E1F"/>
    <w:rsid w:val="005F53C0"/>
    <w:rsid w:val="005F6CF9"/>
    <w:rsid w:val="005F6F9A"/>
    <w:rsid w:val="006003E2"/>
    <w:rsid w:val="00601DBA"/>
    <w:rsid w:val="00603474"/>
    <w:rsid w:val="0060569A"/>
    <w:rsid w:val="006070CA"/>
    <w:rsid w:val="00607506"/>
    <w:rsid w:val="0060766C"/>
    <w:rsid w:val="00607904"/>
    <w:rsid w:val="00610244"/>
    <w:rsid w:val="006122DF"/>
    <w:rsid w:val="00612614"/>
    <w:rsid w:val="00612EC4"/>
    <w:rsid w:val="00613BAF"/>
    <w:rsid w:val="00616CF4"/>
    <w:rsid w:val="006173F7"/>
    <w:rsid w:val="00617F72"/>
    <w:rsid w:val="006202C9"/>
    <w:rsid w:val="00621594"/>
    <w:rsid w:val="006216E5"/>
    <w:rsid w:val="006219F2"/>
    <w:rsid w:val="006221F1"/>
    <w:rsid w:val="00622FFC"/>
    <w:rsid w:val="00623314"/>
    <w:rsid w:val="00624EF4"/>
    <w:rsid w:val="00624F16"/>
    <w:rsid w:val="0062755B"/>
    <w:rsid w:val="00630CAE"/>
    <w:rsid w:val="00630FC2"/>
    <w:rsid w:val="0063371E"/>
    <w:rsid w:val="00633A8D"/>
    <w:rsid w:val="00634808"/>
    <w:rsid w:val="00635B4D"/>
    <w:rsid w:val="00640116"/>
    <w:rsid w:val="0064039D"/>
    <w:rsid w:val="00640721"/>
    <w:rsid w:val="00640752"/>
    <w:rsid w:val="00641E2F"/>
    <w:rsid w:val="0064456E"/>
    <w:rsid w:val="00644CCE"/>
    <w:rsid w:val="00646D5D"/>
    <w:rsid w:val="00647102"/>
    <w:rsid w:val="006513F8"/>
    <w:rsid w:val="00651F96"/>
    <w:rsid w:val="006525E1"/>
    <w:rsid w:val="00652F57"/>
    <w:rsid w:val="00653615"/>
    <w:rsid w:val="0065473F"/>
    <w:rsid w:val="00657BB2"/>
    <w:rsid w:val="006615D8"/>
    <w:rsid w:val="00662FBD"/>
    <w:rsid w:val="006634DE"/>
    <w:rsid w:val="00663D94"/>
    <w:rsid w:val="00663E81"/>
    <w:rsid w:val="0066572C"/>
    <w:rsid w:val="00667042"/>
    <w:rsid w:val="006675B6"/>
    <w:rsid w:val="0066765B"/>
    <w:rsid w:val="00667E67"/>
    <w:rsid w:val="00670893"/>
    <w:rsid w:val="006709F2"/>
    <w:rsid w:val="00672057"/>
    <w:rsid w:val="0067221D"/>
    <w:rsid w:val="00673B32"/>
    <w:rsid w:val="00673CB5"/>
    <w:rsid w:val="0067419B"/>
    <w:rsid w:val="00674AD2"/>
    <w:rsid w:val="00676EF5"/>
    <w:rsid w:val="0067709C"/>
    <w:rsid w:val="00677934"/>
    <w:rsid w:val="00677DF2"/>
    <w:rsid w:val="00682D03"/>
    <w:rsid w:val="00682DC6"/>
    <w:rsid w:val="00683C71"/>
    <w:rsid w:val="00683E7B"/>
    <w:rsid w:val="006844B7"/>
    <w:rsid w:val="0068476D"/>
    <w:rsid w:val="006859C0"/>
    <w:rsid w:val="00686A9E"/>
    <w:rsid w:val="00687279"/>
    <w:rsid w:val="006872B3"/>
    <w:rsid w:val="00690554"/>
    <w:rsid w:val="0069111A"/>
    <w:rsid w:val="006912B3"/>
    <w:rsid w:val="0069179A"/>
    <w:rsid w:val="0069239F"/>
    <w:rsid w:val="006936A6"/>
    <w:rsid w:val="00695F14"/>
    <w:rsid w:val="00696628"/>
    <w:rsid w:val="00697DC8"/>
    <w:rsid w:val="006A0B51"/>
    <w:rsid w:val="006A11D3"/>
    <w:rsid w:val="006A2860"/>
    <w:rsid w:val="006A3D35"/>
    <w:rsid w:val="006A454E"/>
    <w:rsid w:val="006A4D10"/>
    <w:rsid w:val="006A5125"/>
    <w:rsid w:val="006A6690"/>
    <w:rsid w:val="006B1374"/>
    <w:rsid w:val="006B1D85"/>
    <w:rsid w:val="006B1FA7"/>
    <w:rsid w:val="006B468A"/>
    <w:rsid w:val="006B4A2C"/>
    <w:rsid w:val="006B5A75"/>
    <w:rsid w:val="006B6650"/>
    <w:rsid w:val="006C03CB"/>
    <w:rsid w:val="006C5464"/>
    <w:rsid w:val="006C56B9"/>
    <w:rsid w:val="006C775F"/>
    <w:rsid w:val="006C7E98"/>
    <w:rsid w:val="006D0073"/>
    <w:rsid w:val="006D0F20"/>
    <w:rsid w:val="006D23A8"/>
    <w:rsid w:val="006D28A8"/>
    <w:rsid w:val="006D50B1"/>
    <w:rsid w:val="006D530F"/>
    <w:rsid w:val="006D607A"/>
    <w:rsid w:val="006D69FE"/>
    <w:rsid w:val="006D6E3D"/>
    <w:rsid w:val="006D7DA0"/>
    <w:rsid w:val="006E26EB"/>
    <w:rsid w:val="006E343F"/>
    <w:rsid w:val="006E37EF"/>
    <w:rsid w:val="006E3A07"/>
    <w:rsid w:val="006E3D05"/>
    <w:rsid w:val="006E3F54"/>
    <w:rsid w:val="006E43D2"/>
    <w:rsid w:val="006E4C5E"/>
    <w:rsid w:val="006E5564"/>
    <w:rsid w:val="006E6709"/>
    <w:rsid w:val="006E6A1D"/>
    <w:rsid w:val="006E735C"/>
    <w:rsid w:val="006E7C07"/>
    <w:rsid w:val="006F0FC3"/>
    <w:rsid w:val="006F25A9"/>
    <w:rsid w:val="006F283E"/>
    <w:rsid w:val="006F29F9"/>
    <w:rsid w:val="006F41F9"/>
    <w:rsid w:val="006F5C28"/>
    <w:rsid w:val="006F6533"/>
    <w:rsid w:val="006F6D66"/>
    <w:rsid w:val="006F7024"/>
    <w:rsid w:val="007001FB"/>
    <w:rsid w:val="00701626"/>
    <w:rsid w:val="007023F0"/>
    <w:rsid w:val="00703D99"/>
    <w:rsid w:val="00704C64"/>
    <w:rsid w:val="00704F70"/>
    <w:rsid w:val="00705096"/>
    <w:rsid w:val="0070533F"/>
    <w:rsid w:val="007059A7"/>
    <w:rsid w:val="00706C8F"/>
    <w:rsid w:val="00706EA1"/>
    <w:rsid w:val="00710086"/>
    <w:rsid w:val="00712BD7"/>
    <w:rsid w:val="007149E6"/>
    <w:rsid w:val="00716063"/>
    <w:rsid w:val="007202E5"/>
    <w:rsid w:val="00720D1E"/>
    <w:rsid w:val="00722A55"/>
    <w:rsid w:val="007232CA"/>
    <w:rsid w:val="007233DD"/>
    <w:rsid w:val="00724A28"/>
    <w:rsid w:val="00724A8F"/>
    <w:rsid w:val="00727976"/>
    <w:rsid w:val="00731AD3"/>
    <w:rsid w:val="00731F0F"/>
    <w:rsid w:val="00734E27"/>
    <w:rsid w:val="00735357"/>
    <w:rsid w:val="00735AC4"/>
    <w:rsid w:val="00735B14"/>
    <w:rsid w:val="00737D47"/>
    <w:rsid w:val="00741525"/>
    <w:rsid w:val="00742135"/>
    <w:rsid w:val="007427A0"/>
    <w:rsid w:val="007444F4"/>
    <w:rsid w:val="0074508A"/>
    <w:rsid w:val="00746952"/>
    <w:rsid w:val="00746B06"/>
    <w:rsid w:val="0075179E"/>
    <w:rsid w:val="00754465"/>
    <w:rsid w:val="0075581C"/>
    <w:rsid w:val="007565C5"/>
    <w:rsid w:val="00756FDB"/>
    <w:rsid w:val="00760930"/>
    <w:rsid w:val="00760FDA"/>
    <w:rsid w:val="007618A0"/>
    <w:rsid w:val="00761C9C"/>
    <w:rsid w:val="007646FE"/>
    <w:rsid w:val="007701E8"/>
    <w:rsid w:val="00771441"/>
    <w:rsid w:val="00772740"/>
    <w:rsid w:val="007727B6"/>
    <w:rsid w:val="00772A0B"/>
    <w:rsid w:val="007746B1"/>
    <w:rsid w:val="007754FE"/>
    <w:rsid w:val="00775BF5"/>
    <w:rsid w:val="0078399B"/>
    <w:rsid w:val="00783F81"/>
    <w:rsid w:val="007864C5"/>
    <w:rsid w:val="00786744"/>
    <w:rsid w:val="00786BFF"/>
    <w:rsid w:val="00786D32"/>
    <w:rsid w:val="00787D5D"/>
    <w:rsid w:val="00793803"/>
    <w:rsid w:val="00793872"/>
    <w:rsid w:val="00795FB5"/>
    <w:rsid w:val="007965CD"/>
    <w:rsid w:val="00796E70"/>
    <w:rsid w:val="0079746E"/>
    <w:rsid w:val="007A149B"/>
    <w:rsid w:val="007A426D"/>
    <w:rsid w:val="007A48F4"/>
    <w:rsid w:val="007A60F9"/>
    <w:rsid w:val="007A77A9"/>
    <w:rsid w:val="007A7A60"/>
    <w:rsid w:val="007B0AE0"/>
    <w:rsid w:val="007B1560"/>
    <w:rsid w:val="007B4439"/>
    <w:rsid w:val="007B5425"/>
    <w:rsid w:val="007B5D1F"/>
    <w:rsid w:val="007C5625"/>
    <w:rsid w:val="007C72A0"/>
    <w:rsid w:val="007C77DE"/>
    <w:rsid w:val="007D10A4"/>
    <w:rsid w:val="007D1A83"/>
    <w:rsid w:val="007D2A08"/>
    <w:rsid w:val="007D37AB"/>
    <w:rsid w:val="007D4996"/>
    <w:rsid w:val="007D51FD"/>
    <w:rsid w:val="007D6DE5"/>
    <w:rsid w:val="007D70DD"/>
    <w:rsid w:val="007D7127"/>
    <w:rsid w:val="007D7380"/>
    <w:rsid w:val="007E0283"/>
    <w:rsid w:val="007E097B"/>
    <w:rsid w:val="007E09A3"/>
    <w:rsid w:val="007E19AA"/>
    <w:rsid w:val="007E1B6B"/>
    <w:rsid w:val="007E21F0"/>
    <w:rsid w:val="007E542C"/>
    <w:rsid w:val="007E5976"/>
    <w:rsid w:val="007E5EE4"/>
    <w:rsid w:val="007E6F4F"/>
    <w:rsid w:val="007E6FCC"/>
    <w:rsid w:val="007F1892"/>
    <w:rsid w:val="007F322E"/>
    <w:rsid w:val="007F37DA"/>
    <w:rsid w:val="007F38F3"/>
    <w:rsid w:val="007F7492"/>
    <w:rsid w:val="007F76A9"/>
    <w:rsid w:val="007F7AF8"/>
    <w:rsid w:val="007F7CDD"/>
    <w:rsid w:val="008011F2"/>
    <w:rsid w:val="008015C7"/>
    <w:rsid w:val="008016F9"/>
    <w:rsid w:val="00802545"/>
    <w:rsid w:val="008027D8"/>
    <w:rsid w:val="0080289F"/>
    <w:rsid w:val="00803BC8"/>
    <w:rsid w:val="0080597B"/>
    <w:rsid w:val="008068E3"/>
    <w:rsid w:val="00807037"/>
    <w:rsid w:val="008079FF"/>
    <w:rsid w:val="00810BED"/>
    <w:rsid w:val="00811ACE"/>
    <w:rsid w:val="008130C0"/>
    <w:rsid w:val="00813221"/>
    <w:rsid w:val="00814B5B"/>
    <w:rsid w:val="00816BF0"/>
    <w:rsid w:val="00816DC4"/>
    <w:rsid w:val="008176C8"/>
    <w:rsid w:val="00817E64"/>
    <w:rsid w:val="00817EED"/>
    <w:rsid w:val="00820103"/>
    <w:rsid w:val="0082095A"/>
    <w:rsid w:val="0082140B"/>
    <w:rsid w:val="00823109"/>
    <w:rsid w:val="00824E75"/>
    <w:rsid w:val="00827263"/>
    <w:rsid w:val="00827376"/>
    <w:rsid w:val="00827F2F"/>
    <w:rsid w:val="008304D8"/>
    <w:rsid w:val="00831E94"/>
    <w:rsid w:val="00836835"/>
    <w:rsid w:val="00836BB3"/>
    <w:rsid w:val="00836CA2"/>
    <w:rsid w:val="00840FA1"/>
    <w:rsid w:val="0084181C"/>
    <w:rsid w:val="00842295"/>
    <w:rsid w:val="00842FEF"/>
    <w:rsid w:val="00845805"/>
    <w:rsid w:val="008517E0"/>
    <w:rsid w:val="00853052"/>
    <w:rsid w:val="00853C8D"/>
    <w:rsid w:val="00854346"/>
    <w:rsid w:val="008552C0"/>
    <w:rsid w:val="008567D3"/>
    <w:rsid w:val="0085687A"/>
    <w:rsid w:val="00863D21"/>
    <w:rsid w:val="008673A3"/>
    <w:rsid w:val="00867B7A"/>
    <w:rsid w:val="008704A7"/>
    <w:rsid w:val="00870A1B"/>
    <w:rsid w:val="00873A74"/>
    <w:rsid w:val="008754A6"/>
    <w:rsid w:val="00876220"/>
    <w:rsid w:val="00876CCA"/>
    <w:rsid w:val="00877AD1"/>
    <w:rsid w:val="008805BA"/>
    <w:rsid w:val="00880CC4"/>
    <w:rsid w:val="008813EF"/>
    <w:rsid w:val="00882795"/>
    <w:rsid w:val="008844CD"/>
    <w:rsid w:val="0088573E"/>
    <w:rsid w:val="00890AE3"/>
    <w:rsid w:val="0089105C"/>
    <w:rsid w:val="00892D6B"/>
    <w:rsid w:val="00893EE5"/>
    <w:rsid w:val="0089482F"/>
    <w:rsid w:val="00895FE6"/>
    <w:rsid w:val="008968B3"/>
    <w:rsid w:val="00896901"/>
    <w:rsid w:val="00896F26"/>
    <w:rsid w:val="008978D3"/>
    <w:rsid w:val="00897A9A"/>
    <w:rsid w:val="008A09F5"/>
    <w:rsid w:val="008A2427"/>
    <w:rsid w:val="008A3053"/>
    <w:rsid w:val="008A39C7"/>
    <w:rsid w:val="008A4897"/>
    <w:rsid w:val="008A4ADE"/>
    <w:rsid w:val="008A6860"/>
    <w:rsid w:val="008A7A56"/>
    <w:rsid w:val="008B0F42"/>
    <w:rsid w:val="008B3CEB"/>
    <w:rsid w:val="008B4D6F"/>
    <w:rsid w:val="008B51A9"/>
    <w:rsid w:val="008B6A2F"/>
    <w:rsid w:val="008B73E5"/>
    <w:rsid w:val="008C010A"/>
    <w:rsid w:val="008C07FF"/>
    <w:rsid w:val="008C244A"/>
    <w:rsid w:val="008C5A42"/>
    <w:rsid w:val="008C71CB"/>
    <w:rsid w:val="008C7C98"/>
    <w:rsid w:val="008D0EFD"/>
    <w:rsid w:val="008D100C"/>
    <w:rsid w:val="008D1373"/>
    <w:rsid w:val="008D26D1"/>
    <w:rsid w:val="008D2960"/>
    <w:rsid w:val="008D3DA3"/>
    <w:rsid w:val="008D49E7"/>
    <w:rsid w:val="008D5CD8"/>
    <w:rsid w:val="008D5EEC"/>
    <w:rsid w:val="008E0F4A"/>
    <w:rsid w:val="008E2198"/>
    <w:rsid w:val="008E2788"/>
    <w:rsid w:val="008E3222"/>
    <w:rsid w:val="008E3AF5"/>
    <w:rsid w:val="008E6C57"/>
    <w:rsid w:val="008E7473"/>
    <w:rsid w:val="008E762D"/>
    <w:rsid w:val="008F0DFE"/>
    <w:rsid w:val="008F16BE"/>
    <w:rsid w:val="008F34C8"/>
    <w:rsid w:val="008F365B"/>
    <w:rsid w:val="008F4C6E"/>
    <w:rsid w:val="008F55E3"/>
    <w:rsid w:val="008F76AE"/>
    <w:rsid w:val="009021A5"/>
    <w:rsid w:val="009036CE"/>
    <w:rsid w:val="009064D9"/>
    <w:rsid w:val="009067DC"/>
    <w:rsid w:val="00907245"/>
    <w:rsid w:val="00910E47"/>
    <w:rsid w:val="00910FFA"/>
    <w:rsid w:val="00911585"/>
    <w:rsid w:val="00911C9C"/>
    <w:rsid w:val="00913456"/>
    <w:rsid w:val="00914A47"/>
    <w:rsid w:val="00915CFD"/>
    <w:rsid w:val="00915DCA"/>
    <w:rsid w:val="0091700B"/>
    <w:rsid w:val="00917C39"/>
    <w:rsid w:val="00920A57"/>
    <w:rsid w:val="0092110D"/>
    <w:rsid w:val="00922098"/>
    <w:rsid w:val="0092429E"/>
    <w:rsid w:val="009248A4"/>
    <w:rsid w:val="0092508F"/>
    <w:rsid w:val="009266D9"/>
    <w:rsid w:val="00926BA9"/>
    <w:rsid w:val="00930877"/>
    <w:rsid w:val="00930DF5"/>
    <w:rsid w:val="00934D12"/>
    <w:rsid w:val="00934F23"/>
    <w:rsid w:val="00934F39"/>
    <w:rsid w:val="009368CB"/>
    <w:rsid w:val="00941500"/>
    <w:rsid w:val="00941EF5"/>
    <w:rsid w:val="00943312"/>
    <w:rsid w:val="00943EAE"/>
    <w:rsid w:val="0094512F"/>
    <w:rsid w:val="00945148"/>
    <w:rsid w:val="00945975"/>
    <w:rsid w:val="00946478"/>
    <w:rsid w:val="00950C71"/>
    <w:rsid w:val="00950F15"/>
    <w:rsid w:val="009511D4"/>
    <w:rsid w:val="0095207D"/>
    <w:rsid w:val="009525C6"/>
    <w:rsid w:val="00955722"/>
    <w:rsid w:val="00956774"/>
    <w:rsid w:val="00956AB6"/>
    <w:rsid w:val="0096167A"/>
    <w:rsid w:val="00961E5F"/>
    <w:rsid w:val="00962062"/>
    <w:rsid w:val="009638E6"/>
    <w:rsid w:val="00964F35"/>
    <w:rsid w:val="00966115"/>
    <w:rsid w:val="00967DE5"/>
    <w:rsid w:val="009734A1"/>
    <w:rsid w:val="0097402A"/>
    <w:rsid w:val="0097405E"/>
    <w:rsid w:val="009766E1"/>
    <w:rsid w:val="00977DE1"/>
    <w:rsid w:val="00980611"/>
    <w:rsid w:val="00980984"/>
    <w:rsid w:val="00981BE1"/>
    <w:rsid w:val="0098330B"/>
    <w:rsid w:val="0098452C"/>
    <w:rsid w:val="00984930"/>
    <w:rsid w:val="009849F5"/>
    <w:rsid w:val="00985F41"/>
    <w:rsid w:val="009919FA"/>
    <w:rsid w:val="009933DD"/>
    <w:rsid w:val="00993B48"/>
    <w:rsid w:val="0099434E"/>
    <w:rsid w:val="00994AA8"/>
    <w:rsid w:val="00995890"/>
    <w:rsid w:val="00995EA8"/>
    <w:rsid w:val="00997786"/>
    <w:rsid w:val="009A012D"/>
    <w:rsid w:val="009A31E4"/>
    <w:rsid w:val="009A3DEE"/>
    <w:rsid w:val="009A4986"/>
    <w:rsid w:val="009A5ED8"/>
    <w:rsid w:val="009A618A"/>
    <w:rsid w:val="009A78B8"/>
    <w:rsid w:val="009B046E"/>
    <w:rsid w:val="009B2940"/>
    <w:rsid w:val="009B31C3"/>
    <w:rsid w:val="009B3364"/>
    <w:rsid w:val="009B46A9"/>
    <w:rsid w:val="009B4A6C"/>
    <w:rsid w:val="009B541A"/>
    <w:rsid w:val="009B5437"/>
    <w:rsid w:val="009B649B"/>
    <w:rsid w:val="009B730A"/>
    <w:rsid w:val="009B7C16"/>
    <w:rsid w:val="009C0474"/>
    <w:rsid w:val="009C08AA"/>
    <w:rsid w:val="009C0B7B"/>
    <w:rsid w:val="009C0BFD"/>
    <w:rsid w:val="009C164C"/>
    <w:rsid w:val="009C1BEA"/>
    <w:rsid w:val="009C42CB"/>
    <w:rsid w:val="009C4A94"/>
    <w:rsid w:val="009C545A"/>
    <w:rsid w:val="009C7D08"/>
    <w:rsid w:val="009D0DDD"/>
    <w:rsid w:val="009D27F9"/>
    <w:rsid w:val="009D2813"/>
    <w:rsid w:val="009D3868"/>
    <w:rsid w:val="009D4243"/>
    <w:rsid w:val="009D72A0"/>
    <w:rsid w:val="009E0CFD"/>
    <w:rsid w:val="009E17F9"/>
    <w:rsid w:val="009E27FA"/>
    <w:rsid w:val="009E28AE"/>
    <w:rsid w:val="009E2E14"/>
    <w:rsid w:val="009E30CD"/>
    <w:rsid w:val="009E37B6"/>
    <w:rsid w:val="009E420A"/>
    <w:rsid w:val="009E492D"/>
    <w:rsid w:val="009E4E54"/>
    <w:rsid w:val="009E5874"/>
    <w:rsid w:val="009E5B0F"/>
    <w:rsid w:val="009E69F8"/>
    <w:rsid w:val="009E6C38"/>
    <w:rsid w:val="009F3165"/>
    <w:rsid w:val="009F3FFF"/>
    <w:rsid w:val="009F5A86"/>
    <w:rsid w:val="009F5B2B"/>
    <w:rsid w:val="009F717D"/>
    <w:rsid w:val="00A026E9"/>
    <w:rsid w:val="00A02AB8"/>
    <w:rsid w:val="00A03052"/>
    <w:rsid w:val="00A03FBF"/>
    <w:rsid w:val="00A055A8"/>
    <w:rsid w:val="00A05742"/>
    <w:rsid w:val="00A05921"/>
    <w:rsid w:val="00A06901"/>
    <w:rsid w:val="00A12D64"/>
    <w:rsid w:val="00A12EBE"/>
    <w:rsid w:val="00A13CFA"/>
    <w:rsid w:val="00A14F40"/>
    <w:rsid w:val="00A1564D"/>
    <w:rsid w:val="00A174EB"/>
    <w:rsid w:val="00A2027A"/>
    <w:rsid w:val="00A21847"/>
    <w:rsid w:val="00A224CD"/>
    <w:rsid w:val="00A22ACF"/>
    <w:rsid w:val="00A26A83"/>
    <w:rsid w:val="00A300C6"/>
    <w:rsid w:val="00A31E2F"/>
    <w:rsid w:val="00A32527"/>
    <w:rsid w:val="00A33DDD"/>
    <w:rsid w:val="00A36598"/>
    <w:rsid w:val="00A36807"/>
    <w:rsid w:val="00A36F9F"/>
    <w:rsid w:val="00A371F0"/>
    <w:rsid w:val="00A37644"/>
    <w:rsid w:val="00A37CC1"/>
    <w:rsid w:val="00A40B1D"/>
    <w:rsid w:val="00A44848"/>
    <w:rsid w:val="00A45503"/>
    <w:rsid w:val="00A46E30"/>
    <w:rsid w:val="00A50054"/>
    <w:rsid w:val="00A51B92"/>
    <w:rsid w:val="00A5296C"/>
    <w:rsid w:val="00A53000"/>
    <w:rsid w:val="00A53F22"/>
    <w:rsid w:val="00A54D70"/>
    <w:rsid w:val="00A550B0"/>
    <w:rsid w:val="00A56140"/>
    <w:rsid w:val="00A622F0"/>
    <w:rsid w:val="00A62552"/>
    <w:rsid w:val="00A62BE3"/>
    <w:rsid w:val="00A63F3F"/>
    <w:rsid w:val="00A64817"/>
    <w:rsid w:val="00A6488C"/>
    <w:rsid w:val="00A64C40"/>
    <w:rsid w:val="00A64DC5"/>
    <w:rsid w:val="00A65BBC"/>
    <w:rsid w:val="00A66818"/>
    <w:rsid w:val="00A702E7"/>
    <w:rsid w:val="00A719E4"/>
    <w:rsid w:val="00A72217"/>
    <w:rsid w:val="00A72DA6"/>
    <w:rsid w:val="00A73D76"/>
    <w:rsid w:val="00A74325"/>
    <w:rsid w:val="00A74975"/>
    <w:rsid w:val="00A760DD"/>
    <w:rsid w:val="00A76DAC"/>
    <w:rsid w:val="00A77256"/>
    <w:rsid w:val="00A778A9"/>
    <w:rsid w:val="00A77C64"/>
    <w:rsid w:val="00A847D3"/>
    <w:rsid w:val="00A85DC1"/>
    <w:rsid w:val="00A87264"/>
    <w:rsid w:val="00A876B3"/>
    <w:rsid w:val="00A87848"/>
    <w:rsid w:val="00A87E2C"/>
    <w:rsid w:val="00A90295"/>
    <w:rsid w:val="00A9032C"/>
    <w:rsid w:val="00A90718"/>
    <w:rsid w:val="00A93CB2"/>
    <w:rsid w:val="00A94420"/>
    <w:rsid w:val="00A94472"/>
    <w:rsid w:val="00A9456E"/>
    <w:rsid w:val="00A94E37"/>
    <w:rsid w:val="00A9556C"/>
    <w:rsid w:val="00A956A0"/>
    <w:rsid w:val="00A956C0"/>
    <w:rsid w:val="00A961A4"/>
    <w:rsid w:val="00A96A8A"/>
    <w:rsid w:val="00AA255A"/>
    <w:rsid w:val="00AA2C02"/>
    <w:rsid w:val="00AA2F63"/>
    <w:rsid w:val="00AA6032"/>
    <w:rsid w:val="00AA6B83"/>
    <w:rsid w:val="00AA792F"/>
    <w:rsid w:val="00AB02C4"/>
    <w:rsid w:val="00AB0476"/>
    <w:rsid w:val="00AB2B8A"/>
    <w:rsid w:val="00AB51B4"/>
    <w:rsid w:val="00AB5414"/>
    <w:rsid w:val="00AB649E"/>
    <w:rsid w:val="00AB7A86"/>
    <w:rsid w:val="00AB7C76"/>
    <w:rsid w:val="00AB7D96"/>
    <w:rsid w:val="00AC41B1"/>
    <w:rsid w:val="00AC52AB"/>
    <w:rsid w:val="00AC5E48"/>
    <w:rsid w:val="00AC6084"/>
    <w:rsid w:val="00AC7656"/>
    <w:rsid w:val="00AC79FD"/>
    <w:rsid w:val="00AC7B43"/>
    <w:rsid w:val="00AC7FAA"/>
    <w:rsid w:val="00AD1AA7"/>
    <w:rsid w:val="00AD1E32"/>
    <w:rsid w:val="00AD2FC4"/>
    <w:rsid w:val="00AD4156"/>
    <w:rsid w:val="00AD4EDA"/>
    <w:rsid w:val="00AD6813"/>
    <w:rsid w:val="00AE0B70"/>
    <w:rsid w:val="00AE1B3B"/>
    <w:rsid w:val="00AE1F6B"/>
    <w:rsid w:val="00AE27A4"/>
    <w:rsid w:val="00AE3CC0"/>
    <w:rsid w:val="00AE6226"/>
    <w:rsid w:val="00AE6D0D"/>
    <w:rsid w:val="00AF0239"/>
    <w:rsid w:val="00AF2EBC"/>
    <w:rsid w:val="00AF35E6"/>
    <w:rsid w:val="00AF58BE"/>
    <w:rsid w:val="00AF605C"/>
    <w:rsid w:val="00AF6F4C"/>
    <w:rsid w:val="00AF71BD"/>
    <w:rsid w:val="00B00528"/>
    <w:rsid w:val="00B00BA6"/>
    <w:rsid w:val="00B00C2A"/>
    <w:rsid w:val="00B01DED"/>
    <w:rsid w:val="00B0294C"/>
    <w:rsid w:val="00B02BC6"/>
    <w:rsid w:val="00B03394"/>
    <w:rsid w:val="00B04680"/>
    <w:rsid w:val="00B06136"/>
    <w:rsid w:val="00B076F9"/>
    <w:rsid w:val="00B07D40"/>
    <w:rsid w:val="00B10A71"/>
    <w:rsid w:val="00B10D40"/>
    <w:rsid w:val="00B13091"/>
    <w:rsid w:val="00B135E0"/>
    <w:rsid w:val="00B139DF"/>
    <w:rsid w:val="00B13CD4"/>
    <w:rsid w:val="00B16AE0"/>
    <w:rsid w:val="00B228A9"/>
    <w:rsid w:val="00B23D36"/>
    <w:rsid w:val="00B25C63"/>
    <w:rsid w:val="00B264CA"/>
    <w:rsid w:val="00B27123"/>
    <w:rsid w:val="00B275A8"/>
    <w:rsid w:val="00B27A0B"/>
    <w:rsid w:val="00B313E5"/>
    <w:rsid w:val="00B31534"/>
    <w:rsid w:val="00B31D50"/>
    <w:rsid w:val="00B3237C"/>
    <w:rsid w:val="00B32C9A"/>
    <w:rsid w:val="00B33C2A"/>
    <w:rsid w:val="00B34B15"/>
    <w:rsid w:val="00B36107"/>
    <w:rsid w:val="00B36200"/>
    <w:rsid w:val="00B37F7C"/>
    <w:rsid w:val="00B42D51"/>
    <w:rsid w:val="00B433B4"/>
    <w:rsid w:val="00B43517"/>
    <w:rsid w:val="00B4353C"/>
    <w:rsid w:val="00B4411D"/>
    <w:rsid w:val="00B456A1"/>
    <w:rsid w:val="00B45771"/>
    <w:rsid w:val="00B45C3A"/>
    <w:rsid w:val="00B45E59"/>
    <w:rsid w:val="00B46240"/>
    <w:rsid w:val="00B463D6"/>
    <w:rsid w:val="00B47095"/>
    <w:rsid w:val="00B47A4A"/>
    <w:rsid w:val="00B47B50"/>
    <w:rsid w:val="00B50F2A"/>
    <w:rsid w:val="00B514C7"/>
    <w:rsid w:val="00B523EE"/>
    <w:rsid w:val="00B53517"/>
    <w:rsid w:val="00B535B8"/>
    <w:rsid w:val="00B53FB2"/>
    <w:rsid w:val="00B54590"/>
    <w:rsid w:val="00B5471B"/>
    <w:rsid w:val="00B560C1"/>
    <w:rsid w:val="00B57AB1"/>
    <w:rsid w:val="00B57FCE"/>
    <w:rsid w:val="00B6113F"/>
    <w:rsid w:val="00B63265"/>
    <w:rsid w:val="00B656BD"/>
    <w:rsid w:val="00B65B1E"/>
    <w:rsid w:val="00B66393"/>
    <w:rsid w:val="00B67A3C"/>
    <w:rsid w:val="00B73289"/>
    <w:rsid w:val="00B7673E"/>
    <w:rsid w:val="00B77A81"/>
    <w:rsid w:val="00B817EE"/>
    <w:rsid w:val="00B8450C"/>
    <w:rsid w:val="00B86161"/>
    <w:rsid w:val="00B86562"/>
    <w:rsid w:val="00B86935"/>
    <w:rsid w:val="00B86C9E"/>
    <w:rsid w:val="00B90C8A"/>
    <w:rsid w:val="00B9103C"/>
    <w:rsid w:val="00B9204F"/>
    <w:rsid w:val="00B9206D"/>
    <w:rsid w:val="00B9238F"/>
    <w:rsid w:val="00B937A5"/>
    <w:rsid w:val="00B939A9"/>
    <w:rsid w:val="00B9515A"/>
    <w:rsid w:val="00B95526"/>
    <w:rsid w:val="00BA2364"/>
    <w:rsid w:val="00BA274B"/>
    <w:rsid w:val="00BA71D4"/>
    <w:rsid w:val="00BB01DE"/>
    <w:rsid w:val="00BB0AE6"/>
    <w:rsid w:val="00BB0E2C"/>
    <w:rsid w:val="00BB1575"/>
    <w:rsid w:val="00BB35F7"/>
    <w:rsid w:val="00BB424C"/>
    <w:rsid w:val="00BB4A43"/>
    <w:rsid w:val="00BB4DEA"/>
    <w:rsid w:val="00BB518E"/>
    <w:rsid w:val="00BB7448"/>
    <w:rsid w:val="00BB7E45"/>
    <w:rsid w:val="00BC2853"/>
    <w:rsid w:val="00BC2960"/>
    <w:rsid w:val="00BC4445"/>
    <w:rsid w:val="00BC49BD"/>
    <w:rsid w:val="00BC4A65"/>
    <w:rsid w:val="00BC610B"/>
    <w:rsid w:val="00BC6FD1"/>
    <w:rsid w:val="00BC7737"/>
    <w:rsid w:val="00BD107F"/>
    <w:rsid w:val="00BD1237"/>
    <w:rsid w:val="00BD15A4"/>
    <w:rsid w:val="00BD23FE"/>
    <w:rsid w:val="00BD3C89"/>
    <w:rsid w:val="00BD419C"/>
    <w:rsid w:val="00BD7382"/>
    <w:rsid w:val="00BE1123"/>
    <w:rsid w:val="00BE1472"/>
    <w:rsid w:val="00BE173F"/>
    <w:rsid w:val="00BE30B7"/>
    <w:rsid w:val="00BE3280"/>
    <w:rsid w:val="00BE5D66"/>
    <w:rsid w:val="00BE6F16"/>
    <w:rsid w:val="00BF0617"/>
    <w:rsid w:val="00BF1AE6"/>
    <w:rsid w:val="00BF1DED"/>
    <w:rsid w:val="00BF41E5"/>
    <w:rsid w:val="00BF4507"/>
    <w:rsid w:val="00BF5757"/>
    <w:rsid w:val="00BF6003"/>
    <w:rsid w:val="00BF6912"/>
    <w:rsid w:val="00BF7B1E"/>
    <w:rsid w:val="00C0009E"/>
    <w:rsid w:val="00C01B8E"/>
    <w:rsid w:val="00C02A34"/>
    <w:rsid w:val="00C0381F"/>
    <w:rsid w:val="00C0493B"/>
    <w:rsid w:val="00C05223"/>
    <w:rsid w:val="00C06CB7"/>
    <w:rsid w:val="00C11878"/>
    <w:rsid w:val="00C11EBB"/>
    <w:rsid w:val="00C13833"/>
    <w:rsid w:val="00C13B6A"/>
    <w:rsid w:val="00C150BC"/>
    <w:rsid w:val="00C15BCA"/>
    <w:rsid w:val="00C16F74"/>
    <w:rsid w:val="00C17145"/>
    <w:rsid w:val="00C1741F"/>
    <w:rsid w:val="00C20585"/>
    <w:rsid w:val="00C224BA"/>
    <w:rsid w:val="00C23941"/>
    <w:rsid w:val="00C23B58"/>
    <w:rsid w:val="00C24A2A"/>
    <w:rsid w:val="00C2551C"/>
    <w:rsid w:val="00C25FFA"/>
    <w:rsid w:val="00C2658B"/>
    <w:rsid w:val="00C26D28"/>
    <w:rsid w:val="00C2719E"/>
    <w:rsid w:val="00C27230"/>
    <w:rsid w:val="00C27EC5"/>
    <w:rsid w:val="00C31084"/>
    <w:rsid w:val="00C31564"/>
    <w:rsid w:val="00C3732D"/>
    <w:rsid w:val="00C3735B"/>
    <w:rsid w:val="00C41C68"/>
    <w:rsid w:val="00C4363E"/>
    <w:rsid w:val="00C45099"/>
    <w:rsid w:val="00C45DB4"/>
    <w:rsid w:val="00C47711"/>
    <w:rsid w:val="00C4782E"/>
    <w:rsid w:val="00C50300"/>
    <w:rsid w:val="00C5068F"/>
    <w:rsid w:val="00C51983"/>
    <w:rsid w:val="00C51A33"/>
    <w:rsid w:val="00C51DFA"/>
    <w:rsid w:val="00C529F5"/>
    <w:rsid w:val="00C546C7"/>
    <w:rsid w:val="00C54CC5"/>
    <w:rsid w:val="00C55420"/>
    <w:rsid w:val="00C5765F"/>
    <w:rsid w:val="00C625D7"/>
    <w:rsid w:val="00C62BE2"/>
    <w:rsid w:val="00C64037"/>
    <w:rsid w:val="00C67ED5"/>
    <w:rsid w:val="00C724DB"/>
    <w:rsid w:val="00C73FA8"/>
    <w:rsid w:val="00C75D44"/>
    <w:rsid w:val="00C771F7"/>
    <w:rsid w:val="00C77F3E"/>
    <w:rsid w:val="00C806FC"/>
    <w:rsid w:val="00C811C1"/>
    <w:rsid w:val="00C81418"/>
    <w:rsid w:val="00C8315C"/>
    <w:rsid w:val="00C83DB9"/>
    <w:rsid w:val="00C8508E"/>
    <w:rsid w:val="00C85438"/>
    <w:rsid w:val="00C86886"/>
    <w:rsid w:val="00C86C85"/>
    <w:rsid w:val="00C87E4B"/>
    <w:rsid w:val="00C9271B"/>
    <w:rsid w:val="00C928CB"/>
    <w:rsid w:val="00C92A20"/>
    <w:rsid w:val="00C9442B"/>
    <w:rsid w:val="00C94E23"/>
    <w:rsid w:val="00C95B2C"/>
    <w:rsid w:val="00CA3FF4"/>
    <w:rsid w:val="00CB0551"/>
    <w:rsid w:val="00CB0CB9"/>
    <w:rsid w:val="00CB1E42"/>
    <w:rsid w:val="00CB3A02"/>
    <w:rsid w:val="00CB418D"/>
    <w:rsid w:val="00CB6060"/>
    <w:rsid w:val="00CB7085"/>
    <w:rsid w:val="00CC02A1"/>
    <w:rsid w:val="00CC18F0"/>
    <w:rsid w:val="00CC1FFC"/>
    <w:rsid w:val="00CC2634"/>
    <w:rsid w:val="00CC29FB"/>
    <w:rsid w:val="00CC300D"/>
    <w:rsid w:val="00CC4792"/>
    <w:rsid w:val="00CC5449"/>
    <w:rsid w:val="00CC587D"/>
    <w:rsid w:val="00CC58AA"/>
    <w:rsid w:val="00CC5A95"/>
    <w:rsid w:val="00CC6150"/>
    <w:rsid w:val="00CC6DD0"/>
    <w:rsid w:val="00CD00BC"/>
    <w:rsid w:val="00CD0C6F"/>
    <w:rsid w:val="00CD21F0"/>
    <w:rsid w:val="00CD3006"/>
    <w:rsid w:val="00CD4F55"/>
    <w:rsid w:val="00CD624E"/>
    <w:rsid w:val="00CD6884"/>
    <w:rsid w:val="00CE1F9C"/>
    <w:rsid w:val="00CE26A7"/>
    <w:rsid w:val="00CE29C5"/>
    <w:rsid w:val="00CE4FEE"/>
    <w:rsid w:val="00CE52A6"/>
    <w:rsid w:val="00CE5C6A"/>
    <w:rsid w:val="00CE7B23"/>
    <w:rsid w:val="00CF00E5"/>
    <w:rsid w:val="00CF049B"/>
    <w:rsid w:val="00CF0E44"/>
    <w:rsid w:val="00CF0FAD"/>
    <w:rsid w:val="00CF12B4"/>
    <w:rsid w:val="00CF1ACE"/>
    <w:rsid w:val="00CF1C60"/>
    <w:rsid w:val="00CF352C"/>
    <w:rsid w:val="00CF4532"/>
    <w:rsid w:val="00CF4634"/>
    <w:rsid w:val="00CF4E76"/>
    <w:rsid w:val="00CF5FEE"/>
    <w:rsid w:val="00CF6A9B"/>
    <w:rsid w:val="00CF74AA"/>
    <w:rsid w:val="00D024B2"/>
    <w:rsid w:val="00D052CA"/>
    <w:rsid w:val="00D06C8C"/>
    <w:rsid w:val="00D10670"/>
    <w:rsid w:val="00D10FAB"/>
    <w:rsid w:val="00D11AC9"/>
    <w:rsid w:val="00D136C1"/>
    <w:rsid w:val="00D140DF"/>
    <w:rsid w:val="00D157A2"/>
    <w:rsid w:val="00D16CEA"/>
    <w:rsid w:val="00D16DC5"/>
    <w:rsid w:val="00D206ED"/>
    <w:rsid w:val="00D20843"/>
    <w:rsid w:val="00D21833"/>
    <w:rsid w:val="00D23B35"/>
    <w:rsid w:val="00D24663"/>
    <w:rsid w:val="00D25D6A"/>
    <w:rsid w:val="00D261B8"/>
    <w:rsid w:val="00D30C63"/>
    <w:rsid w:val="00D314B7"/>
    <w:rsid w:val="00D31911"/>
    <w:rsid w:val="00D323AD"/>
    <w:rsid w:val="00D3306F"/>
    <w:rsid w:val="00D33CAC"/>
    <w:rsid w:val="00D36EA5"/>
    <w:rsid w:val="00D40166"/>
    <w:rsid w:val="00D40BC6"/>
    <w:rsid w:val="00D471FE"/>
    <w:rsid w:val="00D52B2E"/>
    <w:rsid w:val="00D53CCB"/>
    <w:rsid w:val="00D54A2A"/>
    <w:rsid w:val="00D552BA"/>
    <w:rsid w:val="00D555C3"/>
    <w:rsid w:val="00D57324"/>
    <w:rsid w:val="00D57335"/>
    <w:rsid w:val="00D60876"/>
    <w:rsid w:val="00D619F6"/>
    <w:rsid w:val="00D61C19"/>
    <w:rsid w:val="00D62201"/>
    <w:rsid w:val="00D64575"/>
    <w:rsid w:val="00D64902"/>
    <w:rsid w:val="00D64A43"/>
    <w:rsid w:val="00D64A92"/>
    <w:rsid w:val="00D64DD3"/>
    <w:rsid w:val="00D674FC"/>
    <w:rsid w:val="00D7011A"/>
    <w:rsid w:val="00D7013E"/>
    <w:rsid w:val="00D70889"/>
    <w:rsid w:val="00D71AAC"/>
    <w:rsid w:val="00D72114"/>
    <w:rsid w:val="00D7529E"/>
    <w:rsid w:val="00D775A9"/>
    <w:rsid w:val="00D802A1"/>
    <w:rsid w:val="00D80639"/>
    <w:rsid w:val="00D8073B"/>
    <w:rsid w:val="00D8169B"/>
    <w:rsid w:val="00D82520"/>
    <w:rsid w:val="00D82B0B"/>
    <w:rsid w:val="00D8326E"/>
    <w:rsid w:val="00D83D85"/>
    <w:rsid w:val="00D84039"/>
    <w:rsid w:val="00D842E7"/>
    <w:rsid w:val="00D8455A"/>
    <w:rsid w:val="00D847C8"/>
    <w:rsid w:val="00D8505D"/>
    <w:rsid w:val="00D85E1E"/>
    <w:rsid w:val="00D87712"/>
    <w:rsid w:val="00D90845"/>
    <w:rsid w:val="00D9120C"/>
    <w:rsid w:val="00D917DB"/>
    <w:rsid w:val="00D9203C"/>
    <w:rsid w:val="00D93A51"/>
    <w:rsid w:val="00D94346"/>
    <w:rsid w:val="00D95808"/>
    <w:rsid w:val="00D96484"/>
    <w:rsid w:val="00D964BA"/>
    <w:rsid w:val="00D97969"/>
    <w:rsid w:val="00DA00B9"/>
    <w:rsid w:val="00DA01A4"/>
    <w:rsid w:val="00DA1634"/>
    <w:rsid w:val="00DA16F1"/>
    <w:rsid w:val="00DA3EFE"/>
    <w:rsid w:val="00DA40BF"/>
    <w:rsid w:val="00DA42A3"/>
    <w:rsid w:val="00DA4305"/>
    <w:rsid w:val="00DA54F2"/>
    <w:rsid w:val="00DA5E38"/>
    <w:rsid w:val="00DA65BE"/>
    <w:rsid w:val="00DB09C1"/>
    <w:rsid w:val="00DB0ACF"/>
    <w:rsid w:val="00DB0D4A"/>
    <w:rsid w:val="00DB29AC"/>
    <w:rsid w:val="00DB2F86"/>
    <w:rsid w:val="00DB37A8"/>
    <w:rsid w:val="00DB5978"/>
    <w:rsid w:val="00DC055E"/>
    <w:rsid w:val="00DC0D99"/>
    <w:rsid w:val="00DC1B4B"/>
    <w:rsid w:val="00DC2265"/>
    <w:rsid w:val="00DC2475"/>
    <w:rsid w:val="00DC2F9E"/>
    <w:rsid w:val="00DC4017"/>
    <w:rsid w:val="00DC439B"/>
    <w:rsid w:val="00DC4EDA"/>
    <w:rsid w:val="00DC5268"/>
    <w:rsid w:val="00DC598C"/>
    <w:rsid w:val="00DC709A"/>
    <w:rsid w:val="00DC70B1"/>
    <w:rsid w:val="00DC7CF9"/>
    <w:rsid w:val="00DD0892"/>
    <w:rsid w:val="00DD178B"/>
    <w:rsid w:val="00DD2651"/>
    <w:rsid w:val="00DD43C8"/>
    <w:rsid w:val="00DD5C91"/>
    <w:rsid w:val="00DD6425"/>
    <w:rsid w:val="00DD6B0D"/>
    <w:rsid w:val="00DE114B"/>
    <w:rsid w:val="00DE1800"/>
    <w:rsid w:val="00DE1E1C"/>
    <w:rsid w:val="00DE2ADA"/>
    <w:rsid w:val="00DE508B"/>
    <w:rsid w:val="00DE5CE1"/>
    <w:rsid w:val="00DF0B8A"/>
    <w:rsid w:val="00DF0ED0"/>
    <w:rsid w:val="00DF0F8E"/>
    <w:rsid w:val="00DF21A7"/>
    <w:rsid w:val="00DF5E4B"/>
    <w:rsid w:val="00E005FF"/>
    <w:rsid w:val="00E024C3"/>
    <w:rsid w:val="00E04B7C"/>
    <w:rsid w:val="00E053B0"/>
    <w:rsid w:val="00E07B77"/>
    <w:rsid w:val="00E1055B"/>
    <w:rsid w:val="00E10C6A"/>
    <w:rsid w:val="00E12523"/>
    <w:rsid w:val="00E1291D"/>
    <w:rsid w:val="00E13D8D"/>
    <w:rsid w:val="00E148DB"/>
    <w:rsid w:val="00E153B3"/>
    <w:rsid w:val="00E15F98"/>
    <w:rsid w:val="00E2166E"/>
    <w:rsid w:val="00E23A44"/>
    <w:rsid w:val="00E2508C"/>
    <w:rsid w:val="00E25552"/>
    <w:rsid w:val="00E25E6B"/>
    <w:rsid w:val="00E26593"/>
    <w:rsid w:val="00E26B17"/>
    <w:rsid w:val="00E26C92"/>
    <w:rsid w:val="00E27835"/>
    <w:rsid w:val="00E317C3"/>
    <w:rsid w:val="00E33754"/>
    <w:rsid w:val="00E340DD"/>
    <w:rsid w:val="00E341E5"/>
    <w:rsid w:val="00E34365"/>
    <w:rsid w:val="00E34C17"/>
    <w:rsid w:val="00E36B01"/>
    <w:rsid w:val="00E37AFF"/>
    <w:rsid w:val="00E4203E"/>
    <w:rsid w:val="00E42B6E"/>
    <w:rsid w:val="00E42FA0"/>
    <w:rsid w:val="00E43278"/>
    <w:rsid w:val="00E43AEB"/>
    <w:rsid w:val="00E453F7"/>
    <w:rsid w:val="00E457D8"/>
    <w:rsid w:val="00E50C10"/>
    <w:rsid w:val="00E51065"/>
    <w:rsid w:val="00E52664"/>
    <w:rsid w:val="00E5512E"/>
    <w:rsid w:val="00E55316"/>
    <w:rsid w:val="00E56521"/>
    <w:rsid w:val="00E57CD4"/>
    <w:rsid w:val="00E57E47"/>
    <w:rsid w:val="00E60557"/>
    <w:rsid w:val="00E609B2"/>
    <w:rsid w:val="00E61314"/>
    <w:rsid w:val="00E644AB"/>
    <w:rsid w:val="00E64A6B"/>
    <w:rsid w:val="00E64A73"/>
    <w:rsid w:val="00E6573B"/>
    <w:rsid w:val="00E65ABE"/>
    <w:rsid w:val="00E65D1D"/>
    <w:rsid w:val="00E67B32"/>
    <w:rsid w:val="00E7156B"/>
    <w:rsid w:val="00E728F9"/>
    <w:rsid w:val="00E746A8"/>
    <w:rsid w:val="00E74B1B"/>
    <w:rsid w:val="00E77620"/>
    <w:rsid w:val="00E82639"/>
    <w:rsid w:val="00E82C4A"/>
    <w:rsid w:val="00E82FDB"/>
    <w:rsid w:val="00E84FA5"/>
    <w:rsid w:val="00E85322"/>
    <w:rsid w:val="00E86403"/>
    <w:rsid w:val="00E865D9"/>
    <w:rsid w:val="00E8671D"/>
    <w:rsid w:val="00E87BF3"/>
    <w:rsid w:val="00E900F1"/>
    <w:rsid w:val="00E90ED5"/>
    <w:rsid w:val="00E90F22"/>
    <w:rsid w:val="00E9145F"/>
    <w:rsid w:val="00E9482C"/>
    <w:rsid w:val="00E94BFB"/>
    <w:rsid w:val="00E96469"/>
    <w:rsid w:val="00E9673E"/>
    <w:rsid w:val="00EA0255"/>
    <w:rsid w:val="00EA19EC"/>
    <w:rsid w:val="00EA1E95"/>
    <w:rsid w:val="00EA215C"/>
    <w:rsid w:val="00EA2338"/>
    <w:rsid w:val="00EA73C4"/>
    <w:rsid w:val="00EB1528"/>
    <w:rsid w:val="00EB16F2"/>
    <w:rsid w:val="00EB17E6"/>
    <w:rsid w:val="00EB1A3B"/>
    <w:rsid w:val="00EB327C"/>
    <w:rsid w:val="00EB38BB"/>
    <w:rsid w:val="00EB4209"/>
    <w:rsid w:val="00EB420B"/>
    <w:rsid w:val="00EB48EA"/>
    <w:rsid w:val="00EB4A29"/>
    <w:rsid w:val="00EB67CE"/>
    <w:rsid w:val="00EC0181"/>
    <w:rsid w:val="00EC1180"/>
    <w:rsid w:val="00EC125A"/>
    <w:rsid w:val="00EC1414"/>
    <w:rsid w:val="00EC1535"/>
    <w:rsid w:val="00EC3202"/>
    <w:rsid w:val="00EC55ED"/>
    <w:rsid w:val="00EC7A2E"/>
    <w:rsid w:val="00ED0E44"/>
    <w:rsid w:val="00ED1179"/>
    <w:rsid w:val="00ED1C64"/>
    <w:rsid w:val="00ED3A0E"/>
    <w:rsid w:val="00ED3D91"/>
    <w:rsid w:val="00ED45B1"/>
    <w:rsid w:val="00ED4873"/>
    <w:rsid w:val="00ED6234"/>
    <w:rsid w:val="00ED6829"/>
    <w:rsid w:val="00ED6B66"/>
    <w:rsid w:val="00EE1C61"/>
    <w:rsid w:val="00EE2FEE"/>
    <w:rsid w:val="00EE5AE3"/>
    <w:rsid w:val="00EE7339"/>
    <w:rsid w:val="00EE7429"/>
    <w:rsid w:val="00EE7F03"/>
    <w:rsid w:val="00EF01F7"/>
    <w:rsid w:val="00EF572E"/>
    <w:rsid w:val="00EF751D"/>
    <w:rsid w:val="00EF76F7"/>
    <w:rsid w:val="00EF7706"/>
    <w:rsid w:val="00EF79FA"/>
    <w:rsid w:val="00F03671"/>
    <w:rsid w:val="00F04994"/>
    <w:rsid w:val="00F04B23"/>
    <w:rsid w:val="00F05F95"/>
    <w:rsid w:val="00F10868"/>
    <w:rsid w:val="00F13886"/>
    <w:rsid w:val="00F13B5F"/>
    <w:rsid w:val="00F14652"/>
    <w:rsid w:val="00F14815"/>
    <w:rsid w:val="00F165D1"/>
    <w:rsid w:val="00F16DF0"/>
    <w:rsid w:val="00F20B2B"/>
    <w:rsid w:val="00F21CC2"/>
    <w:rsid w:val="00F22B71"/>
    <w:rsid w:val="00F230C5"/>
    <w:rsid w:val="00F23385"/>
    <w:rsid w:val="00F2685E"/>
    <w:rsid w:val="00F26A8F"/>
    <w:rsid w:val="00F27288"/>
    <w:rsid w:val="00F27A8E"/>
    <w:rsid w:val="00F27CAE"/>
    <w:rsid w:val="00F3122A"/>
    <w:rsid w:val="00F31633"/>
    <w:rsid w:val="00F32639"/>
    <w:rsid w:val="00F32C6B"/>
    <w:rsid w:val="00F35002"/>
    <w:rsid w:val="00F350F1"/>
    <w:rsid w:val="00F35D44"/>
    <w:rsid w:val="00F3712A"/>
    <w:rsid w:val="00F4254F"/>
    <w:rsid w:val="00F42F6C"/>
    <w:rsid w:val="00F43667"/>
    <w:rsid w:val="00F45F23"/>
    <w:rsid w:val="00F46497"/>
    <w:rsid w:val="00F465B3"/>
    <w:rsid w:val="00F47361"/>
    <w:rsid w:val="00F47B4C"/>
    <w:rsid w:val="00F521FD"/>
    <w:rsid w:val="00F537E4"/>
    <w:rsid w:val="00F5500E"/>
    <w:rsid w:val="00F5712A"/>
    <w:rsid w:val="00F57525"/>
    <w:rsid w:val="00F61EF0"/>
    <w:rsid w:val="00F62323"/>
    <w:rsid w:val="00F62FCD"/>
    <w:rsid w:val="00F6409B"/>
    <w:rsid w:val="00F67368"/>
    <w:rsid w:val="00F763DB"/>
    <w:rsid w:val="00F7733E"/>
    <w:rsid w:val="00F80D76"/>
    <w:rsid w:val="00F825DB"/>
    <w:rsid w:val="00F82C86"/>
    <w:rsid w:val="00F84519"/>
    <w:rsid w:val="00F84BE0"/>
    <w:rsid w:val="00F84C32"/>
    <w:rsid w:val="00F862F8"/>
    <w:rsid w:val="00F908D9"/>
    <w:rsid w:val="00F91C9C"/>
    <w:rsid w:val="00F94137"/>
    <w:rsid w:val="00F94B6D"/>
    <w:rsid w:val="00F9548A"/>
    <w:rsid w:val="00F95834"/>
    <w:rsid w:val="00F96900"/>
    <w:rsid w:val="00F96BB8"/>
    <w:rsid w:val="00F970C3"/>
    <w:rsid w:val="00FA011D"/>
    <w:rsid w:val="00FA031F"/>
    <w:rsid w:val="00FA1681"/>
    <w:rsid w:val="00FA2C31"/>
    <w:rsid w:val="00FA2C48"/>
    <w:rsid w:val="00FA3517"/>
    <w:rsid w:val="00FA3A3A"/>
    <w:rsid w:val="00FA4091"/>
    <w:rsid w:val="00FB1623"/>
    <w:rsid w:val="00FB4F43"/>
    <w:rsid w:val="00FC0B71"/>
    <w:rsid w:val="00FC1D1B"/>
    <w:rsid w:val="00FC2154"/>
    <w:rsid w:val="00FC2C25"/>
    <w:rsid w:val="00FC59E1"/>
    <w:rsid w:val="00FC5FAA"/>
    <w:rsid w:val="00FC64CA"/>
    <w:rsid w:val="00FC6A64"/>
    <w:rsid w:val="00FC708F"/>
    <w:rsid w:val="00FC7A00"/>
    <w:rsid w:val="00FD1C7E"/>
    <w:rsid w:val="00FD2FD2"/>
    <w:rsid w:val="00FD45DF"/>
    <w:rsid w:val="00FD6631"/>
    <w:rsid w:val="00FE1B94"/>
    <w:rsid w:val="00FE20D1"/>
    <w:rsid w:val="00FE28C3"/>
    <w:rsid w:val="00FE2D21"/>
    <w:rsid w:val="00FE5957"/>
    <w:rsid w:val="00FE6ADF"/>
    <w:rsid w:val="00FE7C5E"/>
    <w:rsid w:val="00FF2936"/>
    <w:rsid w:val="00FF3B87"/>
    <w:rsid w:val="00FF5B15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54B8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476</Words>
  <Characters>2716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801784</dc:creator>
  <cp:keywords/>
  <dc:description/>
  <cp:lastModifiedBy>Специалист</cp:lastModifiedBy>
  <cp:revision>12</cp:revision>
  <cp:lastPrinted>2020-07-29T12:54:00Z</cp:lastPrinted>
  <dcterms:created xsi:type="dcterms:W3CDTF">2020-07-03T12:19:00Z</dcterms:created>
  <dcterms:modified xsi:type="dcterms:W3CDTF">2020-07-29T12:55:00Z</dcterms:modified>
</cp:coreProperties>
</file>