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13" w:rsidRPr="00E171A3" w:rsidRDefault="008C6313" w:rsidP="00CC4DDA">
      <w:pPr>
        <w:widowControl/>
        <w:jc w:val="right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Проект</w:t>
      </w:r>
    </w:p>
    <w:p w:rsidR="008C6313" w:rsidRDefault="008C6313" w:rsidP="00E171A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Липецкая область</w:t>
      </w: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созыва</w:t>
      </w: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____ сессия</w:t>
      </w:r>
    </w:p>
    <w:p w:rsidR="008C6313" w:rsidRPr="00E171A3" w:rsidRDefault="008C6313" w:rsidP="000132B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171A3">
        <w:rPr>
          <w:rFonts w:ascii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C6313" w:rsidRPr="00CC4DDA" w:rsidRDefault="008C6313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Замартынье</w:t>
      </w:r>
    </w:p>
    <w:p w:rsidR="008C6313" w:rsidRPr="00E171A3" w:rsidRDefault="008C6313" w:rsidP="00E171A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«____» _________ </w:t>
      </w:r>
      <w:smartTag w:uri="urn:schemas-microsoft-com:office:smarttags" w:element="metricconverter">
        <w:smartTagPr>
          <w:attr w:name="ProductID" w:val="2022 г"/>
        </w:smartTagPr>
        <w:r w:rsidRPr="00E171A3">
          <w:rPr>
            <w:rFonts w:ascii="Times New Roman" w:hAnsi="Times New Roman" w:cs="Times New Roman"/>
            <w:color w:val="auto"/>
            <w:sz w:val="28"/>
            <w:szCs w:val="28"/>
          </w:rPr>
          <w:t>202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E171A3">
          <w:rPr>
            <w:rFonts w:ascii="Times New Roman" w:hAnsi="Times New Roman" w:cs="Times New Roman"/>
            <w:color w:val="auto"/>
            <w:sz w:val="28"/>
            <w:szCs w:val="28"/>
          </w:rPr>
          <w:t xml:space="preserve"> г</w:t>
        </w:r>
      </w:smartTag>
      <w:r w:rsidRPr="00E171A3">
        <w:rPr>
          <w:rFonts w:ascii="Times New Roman" w:hAnsi="Times New Roman" w:cs="Times New Roman"/>
          <w:color w:val="auto"/>
          <w:sz w:val="28"/>
          <w:szCs w:val="28"/>
        </w:rPr>
        <w:t>.                                                                                        № ____</w:t>
      </w:r>
    </w:p>
    <w:p w:rsidR="008C6313" w:rsidRPr="00E171A3" w:rsidRDefault="008C6313" w:rsidP="00E171A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6313" w:rsidRPr="00E171A3" w:rsidRDefault="008C6313" w:rsidP="000132B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8C6313" w:rsidRPr="00E171A3" w:rsidRDefault="008C6313" w:rsidP="00E171A3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6313" w:rsidRPr="00E171A3" w:rsidRDefault="008C6313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Добровского 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8C6313" w:rsidRPr="00E171A3" w:rsidRDefault="008C6313" w:rsidP="00E171A3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Р Е Ш И Л:</w:t>
      </w:r>
    </w:p>
    <w:p w:rsidR="008C6313" w:rsidRPr="00E171A3" w:rsidRDefault="008C6313" w:rsidP="000132B3">
      <w:pPr>
        <w:widowControl/>
        <w:ind w:firstLine="539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C6313" w:rsidRPr="00E171A3" w:rsidRDefault="008C6313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8C6313" w:rsidRPr="00E171A3" w:rsidRDefault="008C6313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Добровского 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8C6313" w:rsidRPr="00E171A3" w:rsidRDefault="008C6313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8C6313" w:rsidRPr="00E171A3" w:rsidRDefault="008C6313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__________ сельсовет ___________ муниципального района Липецкой </w:t>
      </w:r>
      <w:r w:rsidRPr="005A3FC7">
        <w:rPr>
          <w:rFonts w:ascii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:rsidR="008C6313" w:rsidRPr="00E171A3" w:rsidRDefault="008C6313" w:rsidP="00E171A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6313" w:rsidRPr="00CC4DDA" w:rsidRDefault="008C6313" w:rsidP="00E171A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DDA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8C6313" w:rsidRDefault="008C631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color w:val="auto"/>
          <w:sz w:val="28"/>
          <w:szCs w:val="28"/>
        </w:rPr>
      </w:pPr>
      <w:r w:rsidRPr="00CC4DDA">
        <w:rPr>
          <w:b w:val="0"/>
          <w:color w:val="auto"/>
          <w:sz w:val="28"/>
          <w:szCs w:val="28"/>
        </w:rPr>
        <w:t>сельского поселения Замартыновский сельсовет</w:t>
      </w:r>
    </w:p>
    <w:p w:rsidR="008C6313" w:rsidRDefault="008C631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 w:rsidRPr="00CC4DDA">
        <w:rPr>
          <w:b w:val="0"/>
          <w:color w:val="auto"/>
          <w:sz w:val="28"/>
          <w:szCs w:val="28"/>
        </w:rPr>
        <w:t xml:space="preserve"> Добровского</w:t>
      </w:r>
      <w:r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Pr="00551EA9">
        <w:t xml:space="preserve"> </w:t>
      </w:r>
      <w:r>
        <w:t xml:space="preserve">       </w:t>
      </w:r>
      <w:r w:rsidRPr="00551EA9">
        <w:rPr>
          <w:b w:val="0"/>
          <w:bCs w:val="0"/>
          <w:color w:val="auto"/>
          <w:spacing w:val="0"/>
          <w:sz w:val="28"/>
          <w:szCs w:val="28"/>
        </w:rPr>
        <w:t>И.</w:t>
      </w:r>
      <w:r>
        <w:rPr>
          <w:b w:val="0"/>
          <w:bCs w:val="0"/>
          <w:color w:val="auto"/>
          <w:spacing w:val="0"/>
          <w:sz w:val="28"/>
          <w:szCs w:val="28"/>
        </w:rPr>
        <w:t>В</w:t>
      </w:r>
      <w:r w:rsidRPr="00551EA9">
        <w:rPr>
          <w:b w:val="0"/>
          <w:bCs w:val="0"/>
          <w:color w:val="auto"/>
          <w:spacing w:val="0"/>
          <w:sz w:val="28"/>
          <w:szCs w:val="28"/>
        </w:rPr>
        <w:t xml:space="preserve">. </w:t>
      </w:r>
      <w:r>
        <w:rPr>
          <w:b w:val="0"/>
          <w:bCs w:val="0"/>
          <w:color w:val="auto"/>
          <w:spacing w:val="0"/>
          <w:sz w:val="28"/>
          <w:szCs w:val="28"/>
        </w:rPr>
        <w:t>Коврегин</w:t>
      </w:r>
    </w:p>
    <w:p w:rsidR="008C6313" w:rsidRDefault="008C631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:rsidR="008C6313" w:rsidRPr="00551EA9" w:rsidRDefault="008C6313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М.П. </w:t>
      </w:r>
      <w:r w:rsidRPr="00551EA9">
        <w:rPr>
          <w:b/>
          <w:caps/>
          <w:sz w:val="28"/>
          <w:szCs w:val="28"/>
        </w:rPr>
        <w:t>(Ставится печать Совет</w:t>
      </w:r>
      <w:r>
        <w:rPr>
          <w:b/>
          <w:caps/>
          <w:sz w:val="28"/>
          <w:szCs w:val="28"/>
        </w:rPr>
        <w:t>а</w:t>
      </w:r>
      <w:r w:rsidRPr="00551EA9">
        <w:rPr>
          <w:b/>
          <w:caps/>
          <w:sz w:val="28"/>
          <w:szCs w:val="28"/>
        </w:rPr>
        <w:t xml:space="preserve"> депутатов поселения)</w:t>
      </w:r>
    </w:p>
    <w:p w:rsidR="008C6313" w:rsidRPr="00D85081" w:rsidRDefault="008C6313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8C6313" w:rsidRDefault="008C6313" w:rsidP="00D85081">
      <w:pPr>
        <w:pStyle w:val="12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color w:val="auto"/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</w:p>
    <w:p w:rsidR="008C6313" w:rsidRPr="00D85081" w:rsidRDefault="008C6313" w:rsidP="00D85081">
      <w:pPr>
        <w:pStyle w:val="12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 района Липецкой области</w:t>
      </w:r>
    </w:p>
    <w:p w:rsidR="008C6313" w:rsidRPr="00D85081" w:rsidRDefault="008C6313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8C6313" w:rsidRPr="00D85081" w:rsidRDefault="008C6313" w:rsidP="00D85081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C6313" w:rsidRPr="00D85081" w:rsidRDefault="008C6313" w:rsidP="00D85081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8C6313" w:rsidRPr="00D85081" w:rsidRDefault="008C6313" w:rsidP="00D85081">
      <w:pPr>
        <w:pStyle w:val="12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</w:t>
      </w:r>
    </w:p>
    <w:p w:rsidR="008C6313" w:rsidRPr="00D85081" w:rsidRDefault="008C6313" w:rsidP="00D85081">
      <w:pPr>
        <w:pStyle w:val="12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8C6313" w:rsidRPr="00D85081" w:rsidRDefault="008C6313" w:rsidP="00D85081">
      <w:pPr>
        <w:pStyle w:val="12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>
        <w:rPr>
          <w:sz w:val="28"/>
          <w:szCs w:val="28"/>
        </w:rPr>
        <w:t>________________№_______</w:t>
      </w:r>
    </w:p>
    <w:p w:rsidR="008C6313" w:rsidRDefault="008C6313" w:rsidP="00D85081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8C6313" w:rsidRDefault="008C6313" w:rsidP="00D85081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8C6313" w:rsidRPr="00D85081" w:rsidRDefault="008C6313" w:rsidP="003A471C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8C6313" w:rsidRDefault="008C6313" w:rsidP="003A471C">
      <w:pPr>
        <w:pStyle w:val="12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Внести в Устав сельского поселения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Добровского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 Федерации, принятый решением Совета депутатов сельского поселения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Липецкой области Российской Федерации от</w:t>
      </w:r>
      <w:r>
        <w:rPr>
          <w:sz w:val="28"/>
          <w:szCs w:val="28"/>
        </w:rPr>
        <w:t xml:space="preserve"> 27.07.2020г.</w:t>
      </w:r>
      <w:r w:rsidRPr="00D850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219-рс </w:t>
      </w:r>
      <w:r w:rsidRPr="00C87B14">
        <w:rPr>
          <w:sz w:val="28"/>
          <w:szCs w:val="28"/>
        </w:rPr>
        <w:t>следующие изменения:</w:t>
      </w:r>
    </w:p>
    <w:p w:rsidR="008C6313" w:rsidRPr="005C2A9E" w:rsidRDefault="008C6313" w:rsidP="003A471C">
      <w:pPr>
        <w:pStyle w:val="12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8C6313" w:rsidRPr="005C2A9E" w:rsidRDefault="008C6313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8C6313" w:rsidRPr="005C2A9E" w:rsidRDefault="008C6313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8C6313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05C9">
        <w:t xml:space="preserve"> </w:t>
      </w:r>
      <w:r>
        <w:rPr>
          <w:sz w:val="28"/>
          <w:szCs w:val="28"/>
        </w:rPr>
        <w:t>в статье 34</w:t>
      </w:r>
      <w:r w:rsidRPr="00F005C9">
        <w:rPr>
          <w:sz w:val="28"/>
          <w:szCs w:val="28"/>
        </w:rPr>
        <w:t>:</w:t>
      </w:r>
    </w:p>
    <w:p w:rsidR="008C6313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8C6313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8C6313" w:rsidRPr="00E17857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8C6313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35:</w:t>
      </w:r>
    </w:p>
    <w:p w:rsidR="008C6313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8C6313" w:rsidRPr="00E17857" w:rsidRDefault="008C6313" w:rsidP="00E17857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8C6313" w:rsidRPr="00E17857" w:rsidRDefault="008C6313" w:rsidP="00E17857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8C6313" w:rsidRPr="00E17857" w:rsidRDefault="008C6313" w:rsidP="00E17857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>Глава</w:t>
      </w:r>
      <w:r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8C6313" w:rsidRDefault="008C6313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8C6313" w:rsidRPr="00B24691" w:rsidRDefault="008C6313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8C6313" w:rsidRPr="00B24691" w:rsidRDefault="008C6313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8C6313" w:rsidRPr="00B24691" w:rsidRDefault="008C6313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8C6313" w:rsidRPr="00B24691" w:rsidRDefault="008C6313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8C6313" w:rsidRPr="00B24691" w:rsidRDefault="008C6313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8C6313" w:rsidRPr="00B24691" w:rsidRDefault="008C6313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8C6313" w:rsidRPr="000347B4" w:rsidRDefault="008C6313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8C6313" w:rsidRPr="000347B4" w:rsidRDefault="008C6313" w:rsidP="00B24691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8C6313" w:rsidRPr="000347B4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8C6313" w:rsidRPr="000347B4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8C6313" w:rsidRPr="000347B4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4) часть 2 статьи 38 изложить в следующей редакции:</w:t>
      </w:r>
    </w:p>
    <w:p w:rsidR="008C6313" w:rsidRPr="000347B4" w:rsidRDefault="008C6313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8C6313" w:rsidRPr="000347B4" w:rsidRDefault="008C6313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C6313" w:rsidRPr="000347B4" w:rsidRDefault="008C6313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8C6313" w:rsidRPr="000347B4" w:rsidRDefault="008C6313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8C6313" w:rsidRPr="000347B4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часть 5 статьи 53 изложить в следующей редакции:</w:t>
      </w:r>
    </w:p>
    <w:p w:rsidR="008C6313" w:rsidRDefault="008C6313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8C6313" w:rsidRPr="00DF4229" w:rsidRDefault="008C6313" w:rsidP="00DF4229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6)</w:t>
      </w:r>
      <w:r w:rsidRPr="00DF4229">
        <w:rPr>
          <w:color w:val="auto"/>
          <w:sz w:val="28"/>
          <w:szCs w:val="28"/>
        </w:rPr>
        <w:t xml:space="preserve"> статью 62</w:t>
      </w:r>
      <w:r w:rsidRPr="00DF4229">
        <w:rPr>
          <w:color w:val="auto"/>
        </w:rPr>
        <w:t xml:space="preserve"> </w:t>
      </w:r>
      <w:r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8C6313" w:rsidRPr="00DF4229" w:rsidRDefault="008C6313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8C6313" w:rsidRPr="00DF4229" w:rsidRDefault="008C6313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8C6313" w:rsidRPr="00DF4229" w:rsidRDefault="008C6313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8C6313" w:rsidRPr="00DF4229" w:rsidRDefault="008C6313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8C6313" w:rsidRPr="00DF4229" w:rsidRDefault="008C6313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8C6313" w:rsidRPr="00DF4229" w:rsidRDefault="008C6313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8C6313" w:rsidRPr="00DF4229" w:rsidRDefault="008C6313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8C6313" w:rsidRPr="00DF4229" w:rsidRDefault="008C6313" w:rsidP="00DF4229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8C6313" w:rsidRDefault="008C6313" w:rsidP="003A471C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8C6313" w:rsidRPr="00D85081" w:rsidRDefault="008C6313" w:rsidP="00551EA9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8C6313" w:rsidRPr="00D85081" w:rsidRDefault="008C6313" w:rsidP="00551EA9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8C6313" w:rsidRDefault="008C6313" w:rsidP="00551EA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C6313" w:rsidRDefault="008C6313" w:rsidP="00CC4DDA">
      <w:pPr>
        <w:pStyle w:val="1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</w:p>
    <w:p w:rsidR="008C6313" w:rsidRDefault="008C6313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____________      А.С.Мерзляков           </w:t>
      </w:r>
    </w:p>
    <w:p w:rsidR="008C6313" w:rsidRPr="00551EA9" w:rsidRDefault="008C6313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p w:rsidR="008C6313" w:rsidRPr="00D85081" w:rsidRDefault="008C6313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551EA9">
        <w:rPr>
          <w:b/>
          <w:caps/>
          <w:color w:val="auto"/>
          <w:spacing w:val="0"/>
          <w:sz w:val="28"/>
          <w:szCs w:val="28"/>
        </w:rPr>
        <w:t>М.П. (Ставится печать администрации поселения)</w:t>
      </w:r>
    </w:p>
    <w:sectPr w:rsidR="008C6313" w:rsidRPr="00D85081" w:rsidSect="00DF4229">
      <w:headerReference w:type="even" r:id="rId7"/>
      <w:headerReference w:type="default" r:id="rId8"/>
      <w:headerReference w:type="first" r:id="rId9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13" w:rsidRDefault="008C6313">
      <w:r>
        <w:separator/>
      </w:r>
    </w:p>
  </w:endnote>
  <w:endnote w:type="continuationSeparator" w:id="0">
    <w:p w:rsidR="008C6313" w:rsidRDefault="008C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13" w:rsidRDefault="008C6313"/>
  </w:footnote>
  <w:footnote w:type="continuationSeparator" w:id="0">
    <w:p w:rsidR="008C6313" w:rsidRDefault="008C63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3" w:rsidRDefault="008C6313">
    <w:pPr>
      <w:pStyle w:val="Header"/>
      <w:jc w:val="center"/>
    </w:pPr>
  </w:p>
  <w:p w:rsidR="008C6313" w:rsidRPr="0057080C" w:rsidRDefault="008C6313" w:rsidP="00E171A3">
    <w:pPr>
      <w:pStyle w:val="Header"/>
    </w:pPr>
  </w:p>
  <w:p w:rsidR="008C6313" w:rsidRDefault="008C6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3" w:rsidRPr="0049708F" w:rsidRDefault="008C6313">
    <w:pPr>
      <w:pStyle w:val="Header"/>
      <w:jc w:val="center"/>
      <w:rPr>
        <w:rFonts w:ascii="Times New Roman" w:hAnsi="Times New Roman" w:cs="Times New Roman"/>
      </w:rPr>
    </w:pPr>
  </w:p>
  <w:p w:rsidR="008C6313" w:rsidRPr="0049708F" w:rsidRDefault="008C6313">
    <w:pPr>
      <w:pStyle w:val="Header"/>
      <w:jc w:val="center"/>
      <w:rPr>
        <w:rFonts w:ascii="Times New Roman" w:hAnsi="Times New Roman" w:cs="Times New Roman"/>
      </w:rPr>
    </w:pPr>
  </w:p>
  <w:p w:rsidR="008C6313" w:rsidRPr="0049708F" w:rsidRDefault="008C6313">
    <w:pPr>
      <w:pStyle w:val="Header"/>
      <w:jc w:val="center"/>
      <w:rPr>
        <w:rFonts w:ascii="Times New Roman" w:hAnsi="Times New Roman" w:cs="Times New Roman"/>
      </w:rPr>
    </w:pPr>
  </w:p>
  <w:p w:rsidR="008C6313" w:rsidRDefault="008C63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3" w:rsidRDefault="008C6313">
    <w:pPr>
      <w:pStyle w:val="Header"/>
      <w:jc w:val="center"/>
    </w:pPr>
  </w:p>
  <w:p w:rsidR="008C6313" w:rsidRDefault="008C6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7907E4"/>
    <w:rsid w:val="007F5A10"/>
    <w:rsid w:val="00801C5C"/>
    <w:rsid w:val="00887048"/>
    <w:rsid w:val="008A5C95"/>
    <w:rsid w:val="008C6313"/>
    <w:rsid w:val="00911636"/>
    <w:rsid w:val="009232FA"/>
    <w:rsid w:val="0093020C"/>
    <w:rsid w:val="009719BD"/>
    <w:rsid w:val="009725AA"/>
    <w:rsid w:val="00992566"/>
    <w:rsid w:val="009A60CC"/>
    <w:rsid w:val="009B1B02"/>
    <w:rsid w:val="00A375C3"/>
    <w:rsid w:val="00A77E44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CC4DDA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B0327"/>
    <w:rsid w:val="00EC5E49"/>
    <w:rsid w:val="00EE7F03"/>
    <w:rsid w:val="00F005C9"/>
    <w:rsid w:val="00F0349E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327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B0327"/>
    <w:rPr>
      <w:rFonts w:ascii="Times New Roman" w:hAnsi="Times New Roman" w:cs="Times New Roman"/>
      <w:i/>
      <w:iCs/>
      <w:spacing w:val="24"/>
      <w:sz w:val="94"/>
      <w:szCs w:val="94"/>
      <w:u w:val="none"/>
      <w:lang w:val="en-US"/>
    </w:rPr>
  </w:style>
  <w:style w:type="character" w:customStyle="1" w:styleId="11">
    <w:name w:val="Заголовок №1 + Не курсив"/>
    <w:aliases w:val="Интервал 0 pt"/>
    <w:basedOn w:val="1"/>
    <w:uiPriority w:val="99"/>
    <w:rsid w:val="00EB0327"/>
    <w:rPr>
      <w:color w:val="000000"/>
      <w:spacing w:val="0"/>
      <w:w w:val="100"/>
      <w:position w:val="0"/>
    </w:rPr>
  </w:style>
  <w:style w:type="character" w:customStyle="1" w:styleId="14pt">
    <w:name w:val="Заголовок №1 + 4 pt"/>
    <w:aliases w:val="Не курсив,Интервал 0 pt3"/>
    <w:basedOn w:val="1"/>
    <w:uiPriority w:val="99"/>
    <w:rsid w:val="00EB0327"/>
    <w:rPr>
      <w:color w:val="000000"/>
      <w:spacing w:val="0"/>
      <w:w w:val="100"/>
      <w:position w:val="0"/>
      <w:sz w:val="8"/>
      <w:szCs w:val="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B0327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EB0327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0">
    <w:name w:val="Основной текст + Полужирный"/>
    <w:aliases w:val="Интервал 0 pt2"/>
    <w:basedOn w:val="a"/>
    <w:uiPriority w:val="99"/>
    <w:rsid w:val="00EB0327"/>
    <w:rPr>
      <w:b/>
      <w:bCs/>
      <w:color w:val="000000"/>
      <w:spacing w:val="3"/>
      <w:w w:val="100"/>
      <w:position w:val="0"/>
      <w:lang w:val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EB0327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B0327"/>
    <w:rPr>
      <w:rFonts w:ascii="Times New Roman" w:hAnsi="Times New Roman" w:cs="Times New Roman"/>
      <w:b/>
      <w:bCs/>
      <w:i/>
      <w:iCs/>
      <w:spacing w:val="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B0327"/>
    <w:rPr>
      <w:rFonts w:ascii="Times New Roman" w:hAnsi="Times New Roman" w:cs="Times New Roman"/>
      <w:b/>
      <w:bCs/>
      <w:i/>
      <w:iCs/>
      <w:spacing w:val="-2"/>
      <w:sz w:val="25"/>
      <w:szCs w:val="25"/>
      <w:u w:val="none"/>
    </w:rPr>
  </w:style>
  <w:style w:type="character" w:customStyle="1" w:styleId="41">
    <w:name w:val="Основной текст (4) + Не курсив"/>
    <w:aliases w:val="Интервал 0 pt1"/>
    <w:basedOn w:val="4"/>
    <w:uiPriority w:val="99"/>
    <w:rsid w:val="00EB0327"/>
    <w:rPr>
      <w:color w:val="000000"/>
      <w:spacing w:val="3"/>
      <w:w w:val="100"/>
      <w:position w:val="0"/>
      <w:lang w:val="ru-RU"/>
    </w:rPr>
  </w:style>
  <w:style w:type="paragraph" w:customStyle="1" w:styleId="10">
    <w:name w:val="Заголовок №1"/>
    <w:basedOn w:val="Normal"/>
    <w:link w:val="1"/>
    <w:uiPriority w:val="99"/>
    <w:rsid w:val="00EB0327"/>
    <w:pPr>
      <w:shd w:val="clear" w:color="auto" w:fill="FFFFFF"/>
      <w:spacing w:after="720" w:line="24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Normal"/>
    <w:link w:val="2"/>
    <w:uiPriority w:val="99"/>
    <w:rsid w:val="00EB032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2">
    <w:name w:val="Основной текст1"/>
    <w:basedOn w:val="Normal"/>
    <w:link w:val="a"/>
    <w:uiPriority w:val="99"/>
    <w:rsid w:val="00EB032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2">
    <w:name w:val="Колонтитул"/>
    <w:basedOn w:val="Normal"/>
    <w:link w:val="a1"/>
    <w:uiPriority w:val="99"/>
    <w:rsid w:val="00EB032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EB032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EB032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992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66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70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04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870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048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2608</Words>
  <Characters>14868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2022-10-19T07:48:00Z</cp:lastPrinted>
  <dcterms:created xsi:type="dcterms:W3CDTF">2022-10-18T07:53:00Z</dcterms:created>
  <dcterms:modified xsi:type="dcterms:W3CDTF">2022-10-19T07:50:00Z</dcterms:modified>
</cp:coreProperties>
</file>