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F9" w:rsidRPr="0074451D" w:rsidRDefault="00B633F9" w:rsidP="007A2AC1">
      <w:pPr>
        <w:spacing w:before="100" w:beforeAutospacing="1" w:after="202"/>
      </w:pPr>
      <w:r>
        <w:t xml:space="preserve">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">
            <v:imagedata r:id="rId4" o:title=""/>
          </v:shape>
        </w:pict>
      </w:r>
    </w:p>
    <w:p w:rsidR="00B633F9" w:rsidRPr="0074451D" w:rsidRDefault="00B633F9" w:rsidP="007A2AC1">
      <w:pPr>
        <w:pStyle w:val="ConsPlusTitle"/>
        <w:widowControl/>
        <w:jc w:val="center"/>
        <w:outlineLvl w:val="0"/>
      </w:pPr>
      <w:r w:rsidRPr="0074451D">
        <w:t>ПОСТАНОВЛЕНИЕ</w:t>
      </w:r>
    </w:p>
    <w:p w:rsidR="00B633F9" w:rsidRPr="0074451D" w:rsidRDefault="00B633F9" w:rsidP="007A2AC1">
      <w:pPr>
        <w:pStyle w:val="ConsPlusTitle"/>
        <w:widowControl/>
        <w:jc w:val="center"/>
        <w:outlineLvl w:val="0"/>
      </w:pPr>
      <w:r w:rsidRPr="0074451D">
        <w:t xml:space="preserve">АДМИНИСТРАЦИИ СЕЛЬСКОГО ПОСЕЛЕНИЯ </w:t>
      </w:r>
      <w:r>
        <w:t>ЗАМАРТЫНОВСКИЙ</w:t>
      </w:r>
      <w:r w:rsidRPr="0074451D">
        <w:t xml:space="preserve">  СЕЛЬСОВЕТ</w:t>
      </w:r>
      <w:r>
        <w:t xml:space="preserve">                        </w:t>
      </w:r>
      <w:r w:rsidRPr="0074451D">
        <w:t>ДОБРОВСКОГО  МУНИЦИПАЛЬНОГО РАЙОНА</w:t>
      </w:r>
    </w:p>
    <w:p w:rsidR="00B633F9" w:rsidRPr="0074451D" w:rsidRDefault="00B633F9" w:rsidP="007A2AC1">
      <w:pPr>
        <w:pStyle w:val="ConsPlusTitle"/>
        <w:widowControl/>
        <w:jc w:val="center"/>
        <w:outlineLvl w:val="0"/>
      </w:pPr>
      <w:r w:rsidRPr="0074451D">
        <w:t>ЛИПЕЦКОЙ ОБЛАСТИ</w:t>
      </w:r>
    </w:p>
    <w:p w:rsidR="00B633F9" w:rsidRPr="0074451D" w:rsidRDefault="00B633F9" w:rsidP="007A2AC1">
      <w:pPr>
        <w:pStyle w:val="ConsPlusTitle"/>
        <w:widowControl/>
        <w:jc w:val="center"/>
        <w:outlineLvl w:val="0"/>
      </w:pPr>
    </w:p>
    <w:p w:rsidR="00B633F9" w:rsidRPr="0074451D" w:rsidRDefault="00B633F9" w:rsidP="007A2AC1">
      <w:pPr>
        <w:pStyle w:val="ConsPlusTitle"/>
        <w:widowControl/>
        <w:outlineLvl w:val="0"/>
      </w:pPr>
      <w:r>
        <w:t xml:space="preserve">    30.09.2019</w:t>
      </w:r>
      <w:r w:rsidRPr="0074451D">
        <w:t xml:space="preserve"> г          </w:t>
      </w:r>
      <w:r>
        <w:t xml:space="preserve">               </w:t>
      </w:r>
      <w:r w:rsidRPr="0074451D">
        <w:t xml:space="preserve">  </w:t>
      </w:r>
      <w:r>
        <w:t xml:space="preserve">                          </w:t>
      </w:r>
      <w:r w:rsidRPr="0074451D">
        <w:t xml:space="preserve"> с. </w:t>
      </w:r>
      <w:r>
        <w:t>Замартынье</w:t>
      </w:r>
      <w:r w:rsidRPr="0074451D">
        <w:t xml:space="preserve">           </w:t>
      </w:r>
      <w:r>
        <w:t xml:space="preserve">                              </w:t>
      </w:r>
      <w:r w:rsidRPr="0074451D">
        <w:t xml:space="preserve">    №</w:t>
      </w:r>
      <w:r>
        <w:t>68</w:t>
      </w:r>
    </w:p>
    <w:p w:rsidR="00B633F9" w:rsidRPr="0074451D" w:rsidRDefault="00B633F9" w:rsidP="007A2AC1">
      <w:pPr>
        <w:pStyle w:val="ConsPlusTitle"/>
        <w:widowControl/>
        <w:jc w:val="center"/>
        <w:outlineLvl w:val="0"/>
      </w:pPr>
    </w:p>
    <w:p w:rsidR="00B633F9" w:rsidRDefault="00B633F9" w:rsidP="007A2AC1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B633F9" w:rsidRPr="00407F76" w:rsidRDefault="00B633F9" w:rsidP="00407F76">
      <w:pPr>
        <w:jc w:val="center"/>
        <w:rPr>
          <w:rFonts w:ascii="Times New Roman" w:hAnsi="Times New Roman"/>
          <w:b/>
          <w:sz w:val="28"/>
          <w:szCs w:val="28"/>
        </w:rPr>
      </w:pPr>
      <w:r w:rsidRPr="00407F76"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 администрации сельского поселения Замартыновский сельсовет Добровского муниципального района Липецкой области по исполнению муниципальной услуги 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633F9" w:rsidRPr="00407F76" w:rsidRDefault="00B633F9" w:rsidP="002B275E">
      <w:pPr>
        <w:pStyle w:val="ConsPlusTitle"/>
        <w:jc w:val="center"/>
        <w:rPr>
          <w:bCs w:val="0"/>
          <w:sz w:val="24"/>
          <w:szCs w:val="24"/>
        </w:rPr>
      </w:pPr>
    </w:p>
    <w:p w:rsidR="00B633F9" w:rsidRPr="0020343E" w:rsidRDefault="00B633F9" w:rsidP="002B275E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B633F9" w:rsidRPr="007A2AC1" w:rsidRDefault="00B633F9" w:rsidP="007A2AC1">
      <w:pPr>
        <w:rPr>
          <w:rFonts w:ascii="Times New Roman" w:hAnsi="Times New Roman"/>
          <w:sz w:val="28"/>
          <w:szCs w:val="28"/>
        </w:rPr>
      </w:pPr>
      <w:r w:rsidRPr="007A2AC1">
        <w:rPr>
          <w:rFonts w:ascii="Times New Roman" w:hAnsi="Times New Roman"/>
          <w:sz w:val="28"/>
          <w:szCs w:val="28"/>
        </w:rPr>
        <w:t xml:space="preserve">Рассмотрев протест </w:t>
      </w:r>
      <w:r>
        <w:rPr>
          <w:rFonts w:ascii="Times New Roman" w:hAnsi="Times New Roman"/>
          <w:sz w:val="28"/>
          <w:szCs w:val="28"/>
        </w:rPr>
        <w:t>п</w:t>
      </w:r>
      <w:r w:rsidRPr="007A2AC1">
        <w:rPr>
          <w:rFonts w:ascii="Times New Roman" w:hAnsi="Times New Roman"/>
          <w:sz w:val="28"/>
          <w:szCs w:val="28"/>
        </w:rPr>
        <w:t>рокуратуры Добровского района № 65-2019 от 01.08.2019г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074D">
        <w:rPr>
          <w:rFonts w:ascii="Times New Roman" w:hAnsi="Times New Roman"/>
          <w:sz w:val="28"/>
          <w:szCs w:val="28"/>
        </w:rPr>
        <w:t>на пункты 2</w:t>
      </w:r>
      <w:r>
        <w:rPr>
          <w:rFonts w:ascii="Times New Roman" w:hAnsi="Times New Roman"/>
          <w:sz w:val="28"/>
          <w:szCs w:val="28"/>
        </w:rPr>
        <w:t>.4.</w:t>
      </w:r>
      <w:r w:rsidRPr="008B07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п. 3.4 Административного регламента предоставления муниципальной услуги </w:t>
      </w:r>
      <w:r w:rsidRPr="007A2AC1">
        <w:rPr>
          <w:rFonts w:ascii="Times New Roman" w:hAnsi="Times New Roman"/>
          <w:sz w:val="28"/>
          <w:szCs w:val="28"/>
        </w:rPr>
        <w:t>«Предоставление разрешения на   условно разрешенный вид использования земельного участка или объекта  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, утв. постановлением администрации сельского поселения Замартыновский сельсовет Добровского муниципального района от 01.08.2016 №44, </w:t>
      </w:r>
      <w:r w:rsidRPr="008B074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ст. 39 Градостроительного кодекса РФ</w:t>
      </w:r>
      <w:r w:rsidRPr="007A2AC1">
        <w:rPr>
          <w:rFonts w:ascii="Times New Roman" w:hAnsi="Times New Roman"/>
          <w:sz w:val="28"/>
          <w:szCs w:val="28"/>
        </w:rPr>
        <w:t xml:space="preserve">, администрация сельского поселения Замартыновский сельсовет  </w:t>
      </w:r>
    </w:p>
    <w:p w:rsidR="00B633F9" w:rsidRPr="007A2AC1" w:rsidRDefault="00B633F9" w:rsidP="002B275E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B633F9" w:rsidRDefault="00B633F9" w:rsidP="002B275E">
      <w:pPr>
        <w:autoSpaceDE w:val="0"/>
        <w:autoSpaceDN w:val="0"/>
        <w:adjustRightInd w:val="0"/>
        <w:ind w:firstLine="540"/>
        <w:outlineLvl w:val="0"/>
        <w:rPr>
          <w:rFonts w:cs="Arial"/>
          <w:b/>
        </w:rPr>
      </w:pPr>
      <w:r w:rsidRPr="0020343E">
        <w:rPr>
          <w:rFonts w:cs="Arial"/>
          <w:b/>
        </w:rPr>
        <w:t xml:space="preserve">                                                   постановляет:</w:t>
      </w:r>
    </w:p>
    <w:p w:rsidR="00B633F9" w:rsidRPr="0020343E" w:rsidRDefault="00B633F9" w:rsidP="002B275E">
      <w:pPr>
        <w:autoSpaceDE w:val="0"/>
        <w:autoSpaceDN w:val="0"/>
        <w:adjustRightInd w:val="0"/>
        <w:ind w:firstLine="540"/>
        <w:outlineLvl w:val="0"/>
        <w:rPr>
          <w:rFonts w:cs="Arial"/>
          <w:b/>
        </w:rPr>
      </w:pPr>
    </w:p>
    <w:p w:rsidR="00B633F9" w:rsidRPr="00E17C9A" w:rsidRDefault="00B633F9" w:rsidP="00E17C9A">
      <w:pPr>
        <w:rPr>
          <w:rFonts w:ascii="Times New Roman" w:hAnsi="Times New Roman"/>
          <w:sz w:val="28"/>
          <w:szCs w:val="28"/>
        </w:rPr>
      </w:pPr>
      <w:r w:rsidRPr="000447D4">
        <w:rPr>
          <w:rFonts w:cs="Arial"/>
        </w:rPr>
        <w:t>1.</w:t>
      </w:r>
      <w:r w:rsidRPr="007A2AC1"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7A2AC1">
        <w:rPr>
          <w:rFonts w:ascii="Times New Roman" w:hAnsi="Times New Roman"/>
          <w:sz w:val="28"/>
          <w:szCs w:val="28"/>
        </w:rPr>
        <w:t xml:space="preserve"> административный регламент  администрации сельского поселения Замартыновский  сельсовет Добровского муниципального района  Липецкой    области,   предоставления муниципальной услуги  </w:t>
      </w:r>
      <w:r w:rsidRPr="007A2AC1">
        <w:rPr>
          <w:rFonts w:ascii="Times New Roman" w:hAnsi="Times New Roman"/>
          <w:i/>
          <w:sz w:val="28"/>
          <w:szCs w:val="28"/>
        </w:rPr>
        <w:t xml:space="preserve"> </w:t>
      </w:r>
      <w:r w:rsidRPr="007A2AC1">
        <w:rPr>
          <w:rFonts w:ascii="Times New Roman" w:hAnsi="Times New Roman"/>
          <w:sz w:val="28"/>
          <w:szCs w:val="28"/>
        </w:rPr>
        <w:t xml:space="preserve"> «Предоставление разрешения   на   условно разрешенный вид использования земельного участка или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AC1">
        <w:rPr>
          <w:rFonts w:ascii="Times New Roman" w:hAnsi="Times New Roman"/>
          <w:sz w:val="28"/>
          <w:szCs w:val="28"/>
        </w:rPr>
        <w:t>капитального строительства»</w:t>
      </w:r>
      <w:r>
        <w:rPr>
          <w:rFonts w:ascii="Times New Roman" w:hAnsi="Times New Roman"/>
          <w:sz w:val="28"/>
          <w:szCs w:val="28"/>
        </w:rPr>
        <w:t>,</w:t>
      </w:r>
      <w:r w:rsidRPr="00E84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утв. постановлением администрации сельского поселения Замартыновский сельсовет Добровского муниципального района от 01.08.2016 №44</w:t>
      </w:r>
      <w:r w:rsidRPr="00E17C9A">
        <w:t xml:space="preserve"> </w:t>
      </w:r>
      <w:r w:rsidRPr="00E17C9A">
        <w:rPr>
          <w:rFonts w:ascii="Times New Roman" w:hAnsi="Times New Roman"/>
          <w:sz w:val="28"/>
          <w:szCs w:val="28"/>
        </w:rPr>
        <w:t>следующие изменения:</w:t>
      </w:r>
    </w:p>
    <w:p w:rsidR="00B633F9" w:rsidRPr="00E17C9A" w:rsidRDefault="00B633F9" w:rsidP="00E17C9A">
      <w:pPr>
        <w:rPr>
          <w:rFonts w:ascii="Times New Roman" w:hAnsi="Times New Roman"/>
          <w:sz w:val="28"/>
          <w:szCs w:val="28"/>
        </w:rPr>
      </w:pPr>
      <w:r w:rsidRPr="00E17C9A">
        <w:rPr>
          <w:rFonts w:ascii="Times New Roman" w:hAnsi="Times New Roman"/>
          <w:sz w:val="28"/>
          <w:szCs w:val="28"/>
        </w:rPr>
        <w:t>1.1. В Разделе 2 "Стандарт предоставления муниципальной услуги":</w:t>
      </w:r>
    </w:p>
    <w:p w:rsidR="00B633F9" w:rsidRPr="00E17C9A" w:rsidRDefault="00B633F9" w:rsidP="00E17C9A">
      <w:pPr>
        <w:rPr>
          <w:rFonts w:ascii="Times New Roman" w:hAnsi="Times New Roman"/>
          <w:sz w:val="28"/>
          <w:szCs w:val="28"/>
        </w:rPr>
      </w:pPr>
      <w:r w:rsidRPr="00E17C9A">
        <w:rPr>
          <w:rFonts w:ascii="Times New Roman" w:hAnsi="Times New Roman"/>
          <w:sz w:val="28"/>
          <w:szCs w:val="28"/>
        </w:rPr>
        <w:t>- из пункта 2.4. исключить 3 абзац.</w:t>
      </w:r>
    </w:p>
    <w:p w:rsidR="00B633F9" w:rsidRPr="00E17C9A" w:rsidRDefault="00B633F9" w:rsidP="00E17C9A">
      <w:pPr>
        <w:rPr>
          <w:rFonts w:ascii="Times New Roman" w:hAnsi="Times New Roman"/>
          <w:sz w:val="28"/>
          <w:szCs w:val="28"/>
        </w:rPr>
      </w:pPr>
      <w:r w:rsidRPr="00E17C9A">
        <w:rPr>
          <w:rFonts w:ascii="Times New Roman" w:hAnsi="Times New Roman"/>
          <w:sz w:val="28"/>
          <w:szCs w:val="28"/>
        </w:rPr>
        <w:t>- пункт 2.11. изложить в новой редакции:</w:t>
      </w:r>
    </w:p>
    <w:p w:rsidR="00B633F9" w:rsidRPr="00E17C9A" w:rsidRDefault="00B633F9" w:rsidP="00E17C9A">
      <w:pPr>
        <w:rPr>
          <w:rFonts w:ascii="Times New Roman" w:hAnsi="Times New Roman"/>
          <w:sz w:val="28"/>
          <w:szCs w:val="28"/>
        </w:rPr>
      </w:pPr>
      <w:r w:rsidRPr="00E17C9A">
        <w:rPr>
          <w:rFonts w:ascii="Times New Roman" w:hAnsi="Times New Roman"/>
          <w:sz w:val="28"/>
          <w:szCs w:val="28"/>
        </w:rPr>
        <w:t>"2.11. Максимальный срок ожидания в очереди при подаче документов на получение муниципальной услуги - 15 минут.</w:t>
      </w:r>
    </w:p>
    <w:p w:rsidR="00B633F9" w:rsidRPr="00E17C9A" w:rsidRDefault="00B633F9" w:rsidP="00E17C9A">
      <w:pPr>
        <w:rPr>
          <w:rFonts w:ascii="Times New Roman" w:hAnsi="Times New Roman"/>
          <w:sz w:val="28"/>
          <w:szCs w:val="28"/>
        </w:rPr>
      </w:pPr>
      <w:r w:rsidRPr="00E17C9A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минут.".</w:t>
      </w:r>
    </w:p>
    <w:p w:rsidR="00B633F9" w:rsidRPr="00E17C9A" w:rsidRDefault="00B633F9" w:rsidP="00E17C9A">
      <w:pPr>
        <w:rPr>
          <w:rFonts w:ascii="Times New Roman" w:hAnsi="Times New Roman"/>
          <w:sz w:val="28"/>
          <w:szCs w:val="28"/>
        </w:rPr>
      </w:pPr>
      <w:r w:rsidRPr="00E17C9A">
        <w:rPr>
          <w:rFonts w:ascii="Times New Roman" w:hAnsi="Times New Roman"/>
          <w:sz w:val="28"/>
          <w:szCs w:val="28"/>
        </w:rPr>
        <w:t>2.  В Разделе 3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в пункте 3.4 абзац 2 изложить в новой редакции:</w:t>
      </w:r>
    </w:p>
    <w:p w:rsidR="00B633F9" w:rsidRPr="00E17C9A" w:rsidRDefault="00B633F9" w:rsidP="00E17C9A">
      <w:pPr>
        <w:rPr>
          <w:rFonts w:ascii="Times New Roman" w:hAnsi="Times New Roman"/>
          <w:sz w:val="28"/>
          <w:szCs w:val="28"/>
        </w:rPr>
      </w:pPr>
      <w:r w:rsidRPr="00E17C9A">
        <w:rPr>
          <w:rFonts w:ascii="Times New Roman" w:hAnsi="Times New Roman"/>
          <w:sz w:val="28"/>
          <w:szCs w:val="28"/>
        </w:rPr>
        <w:t>"Комиссия организует проведение публичных слушаний в соответствии с Порядком организации и проведения публичных слушаний в сфере градостроительных отношений на территории сельского поселения Замартыновский сельсовет Добровского муниципального района Липецкой области утвержденным решением Совета депутатов сельского поселения Замартыновский сельсовет от 16.08.2019г. № 182-рс, с учетом положений Градостроительного кодекса Российской Федерации.".</w:t>
      </w:r>
    </w:p>
    <w:p w:rsidR="00B633F9" w:rsidRPr="0020343E" w:rsidRDefault="00B633F9" w:rsidP="002B275E">
      <w:pPr>
        <w:jc w:val="center"/>
        <w:rPr>
          <w:rFonts w:cs="Arial"/>
        </w:rPr>
      </w:pPr>
      <w:r w:rsidRPr="0020343E">
        <w:rPr>
          <w:rFonts w:cs="Arial"/>
        </w:rPr>
        <w:t xml:space="preserve"> </w:t>
      </w:r>
    </w:p>
    <w:p w:rsidR="00B633F9" w:rsidRPr="0020343E" w:rsidRDefault="00B633F9" w:rsidP="002B275E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3</w:t>
      </w:r>
      <w:r w:rsidRPr="0020343E">
        <w:rPr>
          <w:rFonts w:cs="Arial"/>
        </w:rPr>
        <w:t xml:space="preserve">. </w:t>
      </w:r>
      <w:r w:rsidRPr="00F170E9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 w:rsidRPr="00F170E9">
        <w:rPr>
          <w:sz w:val="28"/>
          <w:szCs w:val="28"/>
        </w:rPr>
        <w:t xml:space="preserve"> </w:t>
      </w:r>
      <w:r w:rsidRPr="00F170E9">
        <w:rPr>
          <w:rFonts w:ascii="Times New Roman" w:hAnsi="Times New Roman"/>
          <w:sz w:val="28"/>
          <w:szCs w:val="28"/>
        </w:rPr>
        <w:t>оставляю за собой.</w:t>
      </w:r>
    </w:p>
    <w:p w:rsidR="00B633F9" w:rsidRPr="0020343E" w:rsidRDefault="00B633F9" w:rsidP="002B275E">
      <w:pPr>
        <w:autoSpaceDE w:val="0"/>
        <w:autoSpaceDN w:val="0"/>
        <w:adjustRightInd w:val="0"/>
        <w:outlineLvl w:val="0"/>
        <w:rPr>
          <w:rFonts w:cs="Arial"/>
        </w:rPr>
      </w:pPr>
    </w:p>
    <w:p w:rsidR="00B633F9" w:rsidRPr="0020343E" w:rsidRDefault="00B633F9" w:rsidP="002B275E">
      <w:pPr>
        <w:autoSpaceDE w:val="0"/>
        <w:autoSpaceDN w:val="0"/>
        <w:adjustRightInd w:val="0"/>
        <w:outlineLvl w:val="0"/>
        <w:rPr>
          <w:rFonts w:cs="Arial"/>
        </w:rPr>
      </w:pPr>
    </w:p>
    <w:p w:rsidR="00B633F9" w:rsidRPr="0020343E" w:rsidRDefault="00B633F9" w:rsidP="002B275E">
      <w:pPr>
        <w:autoSpaceDE w:val="0"/>
        <w:autoSpaceDN w:val="0"/>
        <w:adjustRightInd w:val="0"/>
        <w:outlineLvl w:val="0"/>
        <w:rPr>
          <w:rFonts w:cs="Arial"/>
        </w:rPr>
      </w:pPr>
    </w:p>
    <w:p w:rsidR="00B633F9" w:rsidRPr="007A2AC1" w:rsidRDefault="00B633F9" w:rsidP="002B275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7A2AC1">
        <w:rPr>
          <w:rFonts w:ascii="Times New Roman" w:hAnsi="Times New Roman"/>
          <w:sz w:val="28"/>
          <w:szCs w:val="28"/>
        </w:rPr>
        <w:t>Глава администрации сельского</w:t>
      </w:r>
    </w:p>
    <w:p w:rsidR="00B633F9" w:rsidRPr="007A2AC1" w:rsidRDefault="00B633F9" w:rsidP="002B275E">
      <w:pPr>
        <w:pStyle w:val="Heading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C1">
        <w:rPr>
          <w:rFonts w:ascii="Times New Roman" w:hAnsi="Times New Roman" w:cs="Times New Roman"/>
          <w:b w:val="0"/>
          <w:sz w:val="28"/>
          <w:szCs w:val="28"/>
        </w:rPr>
        <w:t>поселения Замартыновский сельсовет                                  А.С.Мерзляков</w:t>
      </w:r>
    </w:p>
    <w:p w:rsidR="00B633F9" w:rsidRDefault="00B633F9" w:rsidP="002B275E"/>
    <w:p w:rsidR="00B633F9" w:rsidRDefault="00B633F9" w:rsidP="002B275E"/>
    <w:p w:rsidR="00B633F9" w:rsidRDefault="00B633F9" w:rsidP="002B275E"/>
    <w:p w:rsidR="00B633F9" w:rsidRDefault="00B633F9" w:rsidP="002B275E"/>
    <w:p w:rsidR="00B633F9" w:rsidRDefault="00B633F9" w:rsidP="002B275E"/>
    <w:p w:rsidR="00B633F9" w:rsidRDefault="00B633F9" w:rsidP="002B275E"/>
    <w:sectPr w:rsidR="00B633F9" w:rsidSect="005C7A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511"/>
    <w:rsid w:val="000447D4"/>
    <w:rsid w:val="000534DC"/>
    <w:rsid w:val="00094818"/>
    <w:rsid w:val="000C3CB5"/>
    <w:rsid w:val="000E67E5"/>
    <w:rsid w:val="000F54B9"/>
    <w:rsid w:val="000F74A2"/>
    <w:rsid w:val="00104646"/>
    <w:rsid w:val="001166CB"/>
    <w:rsid w:val="00156FD3"/>
    <w:rsid w:val="00172588"/>
    <w:rsid w:val="00174458"/>
    <w:rsid w:val="00193307"/>
    <w:rsid w:val="001954DC"/>
    <w:rsid w:val="001C3652"/>
    <w:rsid w:val="001C68C2"/>
    <w:rsid w:val="0020343E"/>
    <w:rsid w:val="00205DE7"/>
    <w:rsid w:val="00216161"/>
    <w:rsid w:val="00251AE0"/>
    <w:rsid w:val="00267991"/>
    <w:rsid w:val="002A59D2"/>
    <w:rsid w:val="002A620E"/>
    <w:rsid w:val="002B275E"/>
    <w:rsid w:val="002B5B80"/>
    <w:rsid w:val="002C21B7"/>
    <w:rsid w:val="00301364"/>
    <w:rsid w:val="0030490B"/>
    <w:rsid w:val="00314CE0"/>
    <w:rsid w:val="00316403"/>
    <w:rsid w:val="00317831"/>
    <w:rsid w:val="0035470D"/>
    <w:rsid w:val="00365494"/>
    <w:rsid w:val="0037670A"/>
    <w:rsid w:val="00390614"/>
    <w:rsid w:val="003A0FF4"/>
    <w:rsid w:val="003A3AAF"/>
    <w:rsid w:val="003B5B99"/>
    <w:rsid w:val="003C4205"/>
    <w:rsid w:val="003D0C0E"/>
    <w:rsid w:val="00406D22"/>
    <w:rsid w:val="00407F76"/>
    <w:rsid w:val="00426C33"/>
    <w:rsid w:val="00444D66"/>
    <w:rsid w:val="00452A28"/>
    <w:rsid w:val="00472032"/>
    <w:rsid w:val="004753A8"/>
    <w:rsid w:val="004821F5"/>
    <w:rsid w:val="00491FA3"/>
    <w:rsid w:val="00497A0C"/>
    <w:rsid w:val="004A4B49"/>
    <w:rsid w:val="004A4E01"/>
    <w:rsid w:val="004E3276"/>
    <w:rsid w:val="0050294D"/>
    <w:rsid w:val="00503900"/>
    <w:rsid w:val="00513234"/>
    <w:rsid w:val="00555E5E"/>
    <w:rsid w:val="005B77AF"/>
    <w:rsid w:val="005C7A8C"/>
    <w:rsid w:val="006350E7"/>
    <w:rsid w:val="00671A46"/>
    <w:rsid w:val="006A53DF"/>
    <w:rsid w:val="006B1EA8"/>
    <w:rsid w:val="006C35A4"/>
    <w:rsid w:val="006D0431"/>
    <w:rsid w:val="006D0EF9"/>
    <w:rsid w:val="006D2B42"/>
    <w:rsid w:val="006D3AE6"/>
    <w:rsid w:val="006F759D"/>
    <w:rsid w:val="00724A3B"/>
    <w:rsid w:val="00727F6A"/>
    <w:rsid w:val="00732FD6"/>
    <w:rsid w:val="0074451D"/>
    <w:rsid w:val="007540EA"/>
    <w:rsid w:val="00776FE2"/>
    <w:rsid w:val="00792B15"/>
    <w:rsid w:val="007A2AC1"/>
    <w:rsid w:val="007D5BF8"/>
    <w:rsid w:val="007E2214"/>
    <w:rsid w:val="007F200B"/>
    <w:rsid w:val="007F7173"/>
    <w:rsid w:val="008463AF"/>
    <w:rsid w:val="00847DB1"/>
    <w:rsid w:val="0085555C"/>
    <w:rsid w:val="00864AAC"/>
    <w:rsid w:val="0087381C"/>
    <w:rsid w:val="008B074D"/>
    <w:rsid w:val="00900EF4"/>
    <w:rsid w:val="00902EF3"/>
    <w:rsid w:val="00913230"/>
    <w:rsid w:val="009245C1"/>
    <w:rsid w:val="00934FEA"/>
    <w:rsid w:val="00950B4A"/>
    <w:rsid w:val="00951376"/>
    <w:rsid w:val="00952E91"/>
    <w:rsid w:val="009E613D"/>
    <w:rsid w:val="00A13340"/>
    <w:rsid w:val="00A53882"/>
    <w:rsid w:val="00A6791F"/>
    <w:rsid w:val="00A7501B"/>
    <w:rsid w:val="00A76903"/>
    <w:rsid w:val="00AA40BC"/>
    <w:rsid w:val="00AA48FB"/>
    <w:rsid w:val="00AB1496"/>
    <w:rsid w:val="00AD23DE"/>
    <w:rsid w:val="00AF4BDB"/>
    <w:rsid w:val="00B203B4"/>
    <w:rsid w:val="00B40E95"/>
    <w:rsid w:val="00B41A6D"/>
    <w:rsid w:val="00B633F9"/>
    <w:rsid w:val="00B71435"/>
    <w:rsid w:val="00BA1236"/>
    <w:rsid w:val="00BA17AC"/>
    <w:rsid w:val="00BC4BCF"/>
    <w:rsid w:val="00BD32C5"/>
    <w:rsid w:val="00BD65BA"/>
    <w:rsid w:val="00C02DB9"/>
    <w:rsid w:val="00C06E78"/>
    <w:rsid w:val="00C114A0"/>
    <w:rsid w:val="00C62DB6"/>
    <w:rsid w:val="00C670D9"/>
    <w:rsid w:val="00C95511"/>
    <w:rsid w:val="00CD2498"/>
    <w:rsid w:val="00CE32D5"/>
    <w:rsid w:val="00CE444E"/>
    <w:rsid w:val="00CF0171"/>
    <w:rsid w:val="00D53568"/>
    <w:rsid w:val="00D65BBD"/>
    <w:rsid w:val="00DA4F5F"/>
    <w:rsid w:val="00DC4137"/>
    <w:rsid w:val="00DD4B35"/>
    <w:rsid w:val="00DE476C"/>
    <w:rsid w:val="00DF0F57"/>
    <w:rsid w:val="00DF126F"/>
    <w:rsid w:val="00DF17C2"/>
    <w:rsid w:val="00E17C9A"/>
    <w:rsid w:val="00E17E8C"/>
    <w:rsid w:val="00E2074D"/>
    <w:rsid w:val="00E775CA"/>
    <w:rsid w:val="00E84303"/>
    <w:rsid w:val="00E871C1"/>
    <w:rsid w:val="00E9707E"/>
    <w:rsid w:val="00EA1BCB"/>
    <w:rsid w:val="00EC619F"/>
    <w:rsid w:val="00F015E1"/>
    <w:rsid w:val="00F138DB"/>
    <w:rsid w:val="00F170E9"/>
    <w:rsid w:val="00F40897"/>
    <w:rsid w:val="00F62258"/>
    <w:rsid w:val="00F705B4"/>
    <w:rsid w:val="00F80BEF"/>
    <w:rsid w:val="00FB1A1D"/>
    <w:rsid w:val="00FC4575"/>
    <w:rsid w:val="00FF36C9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9551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955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95511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C9551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C95511"/>
    <w:rPr>
      <w:rFonts w:ascii="Arial" w:hAnsi="Arial" w:cs="Arial"/>
      <w:b/>
      <w:bCs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C95511"/>
    <w:rPr>
      <w:rFonts w:cs="Times New Roman"/>
      <w:color w:val="0000FF"/>
      <w:u w:val="none"/>
    </w:rPr>
  </w:style>
  <w:style w:type="paragraph" w:customStyle="1" w:styleId="Title">
    <w:name w:val="Title!Название НПА"/>
    <w:basedOn w:val="Normal"/>
    <w:uiPriority w:val="99"/>
    <w:rsid w:val="00C955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C9551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Title0">
    <w:name w:val="Title"/>
    <w:basedOn w:val="Normal"/>
    <w:link w:val="TitleChar"/>
    <w:uiPriority w:val="99"/>
    <w:qFormat/>
    <w:rsid w:val="0085555C"/>
    <w:pPr>
      <w:ind w:firstLine="0"/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basedOn w:val="DefaultParagraphFont"/>
    <w:link w:val="Title0"/>
    <w:uiPriority w:val="99"/>
    <w:locked/>
    <w:rsid w:val="0085555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20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A2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AC1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uiPriority w:val="99"/>
    <w:rsid w:val="001C3652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452</Words>
  <Characters>2582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Прокурора района</dc:title>
  <dc:subject/>
  <dc:creator>user</dc:creator>
  <cp:keywords/>
  <dc:description/>
  <cp:lastModifiedBy>Специалист</cp:lastModifiedBy>
  <cp:revision>8</cp:revision>
  <cp:lastPrinted>2019-10-03T08:13:00Z</cp:lastPrinted>
  <dcterms:created xsi:type="dcterms:W3CDTF">2019-08-14T08:48:00Z</dcterms:created>
  <dcterms:modified xsi:type="dcterms:W3CDTF">2019-10-03T08:16:00Z</dcterms:modified>
</cp:coreProperties>
</file>