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E6" w:rsidRPr="00100CDF" w:rsidRDefault="001F6DE6" w:rsidP="00100CDF">
      <w:pPr>
        <w:shd w:val="clear" w:color="auto" w:fill="FFFFFF"/>
        <w:jc w:val="center"/>
        <w:rPr>
          <w:rFonts w:ascii="Times New Roman" w:hAnsi="Times New Roman"/>
          <w:color w:val="000000"/>
          <w:sz w:val="28"/>
          <w:szCs w:val="28"/>
        </w:rPr>
      </w:pPr>
      <w:r w:rsidRPr="00100CDF">
        <w:rPr>
          <w:rFonts w:ascii="Times New Roman" w:hAnsi="Times New Roman"/>
          <w:color w:val="000000"/>
          <w:sz w:val="28"/>
          <w:szCs w:val="28"/>
        </w:rPr>
        <w:t>Совет депутатов сельского поселения Замартыновский сельсовет Добровского муниципального района Липецкой области</w:t>
      </w:r>
    </w:p>
    <w:p w:rsidR="001F6DE6" w:rsidRPr="00100CDF" w:rsidRDefault="001F6DE6" w:rsidP="00100CDF">
      <w:pPr>
        <w:shd w:val="clear" w:color="auto" w:fill="FFFFFF"/>
        <w:jc w:val="center"/>
        <w:rPr>
          <w:rFonts w:ascii="Times New Roman" w:hAnsi="Times New Roman"/>
          <w:color w:val="000000"/>
          <w:sz w:val="28"/>
          <w:szCs w:val="28"/>
        </w:rPr>
      </w:pPr>
      <w:r w:rsidRPr="00100CDF">
        <w:rPr>
          <w:rFonts w:ascii="Times New Roman" w:hAnsi="Times New Roman"/>
          <w:color w:val="000000"/>
          <w:sz w:val="28"/>
          <w:szCs w:val="28"/>
        </w:rPr>
        <w:t> </w:t>
      </w:r>
      <w:r>
        <w:rPr>
          <w:rFonts w:ascii="Times New Roman" w:hAnsi="Times New Roman"/>
          <w:color w:val="000000"/>
          <w:sz w:val="28"/>
          <w:szCs w:val="28"/>
        </w:rPr>
        <w:t xml:space="preserve">Двадцатая </w:t>
      </w:r>
      <w:r w:rsidRPr="00100CDF">
        <w:rPr>
          <w:rFonts w:ascii="Times New Roman" w:hAnsi="Times New Roman"/>
          <w:color w:val="000000"/>
          <w:sz w:val="28"/>
          <w:szCs w:val="28"/>
        </w:rPr>
        <w:t>сессия VI созыва</w:t>
      </w:r>
    </w:p>
    <w:p w:rsidR="001F6DE6" w:rsidRPr="00100CDF" w:rsidRDefault="001F6DE6" w:rsidP="00100CDF">
      <w:pPr>
        <w:shd w:val="clear" w:color="auto" w:fill="FFFFFF"/>
        <w:jc w:val="center"/>
        <w:rPr>
          <w:rFonts w:ascii="Times New Roman" w:hAnsi="Times New Roman"/>
          <w:color w:val="000000"/>
          <w:sz w:val="28"/>
          <w:szCs w:val="28"/>
        </w:rPr>
      </w:pPr>
      <w:r w:rsidRPr="00100CDF">
        <w:rPr>
          <w:rFonts w:ascii="Times New Roman" w:hAnsi="Times New Roman"/>
          <w:color w:val="000000"/>
          <w:sz w:val="28"/>
          <w:szCs w:val="28"/>
        </w:rPr>
        <w:t>РЕШЕНИЕ</w:t>
      </w:r>
    </w:p>
    <w:p w:rsidR="001F6DE6" w:rsidRPr="00100CDF" w:rsidRDefault="001F6DE6" w:rsidP="00100CDF">
      <w:pPr>
        <w:shd w:val="clear" w:color="auto" w:fill="FFFFFF"/>
        <w:jc w:val="center"/>
        <w:rPr>
          <w:rFonts w:ascii="Times New Roman" w:hAnsi="Times New Roman"/>
          <w:color w:val="000000"/>
          <w:sz w:val="28"/>
          <w:szCs w:val="28"/>
        </w:rPr>
      </w:pPr>
      <w:r w:rsidRPr="00100CDF">
        <w:rPr>
          <w:rFonts w:ascii="Times New Roman" w:hAnsi="Times New Roman"/>
          <w:color w:val="000000"/>
          <w:sz w:val="28"/>
          <w:szCs w:val="28"/>
        </w:rPr>
        <w:t> </w:t>
      </w:r>
    </w:p>
    <w:p w:rsidR="001F6DE6" w:rsidRPr="00100CDF" w:rsidRDefault="001F6DE6" w:rsidP="00100CDF">
      <w:pPr>
        <w:shd w:val="clear" w:color="auto" w:fill="FFFFFF"/>
        <w:jc w:val="center"/>
        <w:rPr>
          <w:rFonts w:ascii="Times New Roman" w:hAnsi="Times New Roman"/>
          <w:color w:val="000000"/>
          <w:sz w:val="28"/>
          <w:szCs w:val="28"/>
        </w:rPr>
      </w:pPr>
      <w:r>
        <w:rPr>
          <w:rFonts w:ascii="Times New Roman" w:hAnsi="Times New Roman"/>
          <w:color w:val="000000"/>
          <w:sz w:val="28"/>
          <w:szCs w:val="28"/>
        </w:rPr>
        <w:t>24</w:t>
      </w:r>
      <w:r w:rsidRPr="00100CDF">
        <w:rPr>
          <w:rFonts w:ascii="Times New Roman" w:hAnsi="Times New Roman"/>
          <w:color w:val="000000"/>
          <w:sz w:val="28"/>
          <w:szCs w:val="28"/>
        </w:rPr>
        <w:t xml:space="preserve">.03.2022г.                                     с. Замартынье                             № </w:t>
      </w:r>
      <w:r>
        <w:rPr>
          <w:rFonts w:ascii="Times New Roman" w:hAnsi="Times New Roman"/>
          <w:color w:val="000000"/>
          <w:sz w:val="28"/>
          <w:szCs w:val="28"/>
        </w:rPr>
        <w:t>71</w:t>
      </w:r>
      <w:r w:rsidRPr="00100CDF">
        <w:rPr>
          <w:rFonts w:ascii="Times New Roman" w:hAnsi="Times New Roman"/>
          <w:color w:val="000000"/>
          <w:sz w:val="28"/>
          <w:szCs w:val="28"/>
        </w:rPr>
        <w:t>-рс</w:t>
      </w:r>
    </w:p>
    <w:p w:rsidR="001F6DE6" w:rsidRPr="00274051" w:rsidRDefault="001F6DE6" w:rsidP="00036321">
      <w:pPr>
        <w:pStyle w:val="ConsPlusTitle"/>
        <w:jc w:val="both"/>
        <w:rPr>
          <w:rFonts w:ascii="Times New Roman" w:hAnsi="Times New Roman" w:cs="Times New Roman"/>
        </w:rPr>
      </w:pPr>
    </w:p>
    <w:p w:rsidR="001F6DE6" w:rsidRPr="00274051" w:rsidRDefault="001F6DE6" w:rsidP="00036321">
      <w:pPr>
        <w:pStyle w:val="ConsPlusTitle"/>
        <w:jc w:val="center"/>
        <w:rPr>
          <w:rFonts w:ascii="Times New Roman" w:hAnsi="Times New Roman" w:cs="Times New Roman"/>
        </w:rPr>
      </w:pPr>
      <w:r w:rsidRPr="00274051">
        <w:rPr>
          <w:rFonts w:ascii="Times New Roman" w:hAnsi="Times New Roman" w:cs="Times New Roman"/>
        </w:rPr>
        <w:t>О ПОЛОЖЕНИИ О СОЗДАНИИ, РАЗВИТИИ И СОХРАНЕНИИ СИСТЕМЫ</w:t>
      </w:r>
    </w:p>
    <w:p w:rsidR="001F6DE6" w:rsidRPr="00274051" w:rsidRDefault="001F6DE6" w:rsidP="00036321">
      <w:pPr>
        <w:pStyle w:val="ConsPlusTitle"/>
        <w:jc w:val="center"/>
        <w:outlineLvl w:val="0"/>
        <w:rPr>
          <w:rFonts w:ascii="Times New Roman" w:hAnsi="Times New Roman" w:cs="Times New Roman"/>
        </w:rPr>
      </w:pPr>
      <w:r w:rsidRPr="00274051">
        <w:rPr>
          <w:rFonts w:ascii="Times New Roman" w:hAnsi="Times New Roman" w:cs="Times New Roman"/>
        </w:rPr>
        <w:t>ОЗЕЛЕНЕНИЯ ТЕРРИТОРИИ СЕЛЬСКОГО ПОСЕЛЕНИЯ</w:t>
      </w:r>
    </w:p>
    <w:p w:rsidR="001F6DE6" w:rsidRPr="00274051" w:rsidRDefault="001F6DE6" w:rsidP="00036321">
      <w:pPr>
        <w:pStyle w:val="ConsPlusTitle"/>
        <w:jc w:val="center"/>
        <w:rPr>
          <w:rFonts w:ascii="Times New Roman" w:hAnsi="Times New Roman" w:cs="Times New Roman"/>
        </w:rPr>
      </w:pPr>
      <w:r w:rsidRPr="00274051">
        <w:rPr>
          <w:rFonts w:ascii="Times New Roman" w:hAnsi="Times New Roman" w:cs="Times New Roman"/>
        </w:rPr>
        <w:t>ЗАМАРТЫНОВСКИЙ СЕЛЬСОВЕТ ДОБРОВСКОГО МУНИЦИПАЛЬНОГО РАЙОНА ЛИПЕЦКОЙ ОБЛАСТИ</w:t>
      </w:r>
    </w:p>
    <w:p w:rsidR="001F6DE6" w:rsidRDefault="001F6DE6" w:rsidP="00036321">
      <w:pPr>
        <w:pStyle w:val="ConsPlusTitle"/>
        <w:jc w:val="center"/>
      </w:pPr>
    </w:p>
    <w:p w:rsidR="001F6DE6" w:rsidRDefault="001F6DE6" w:rsidP="00036321">
      <w:pPr>
        <w:pStyle w:val="ConsPlusNormal"/>
        <w:jc w:val="both"/>
      </w:pPr>
    </w:p>
    <w:p w:rsidR="001F6DE6" w:rsidRDefault="001F6DE6" w:rsidP="00036321">
      <w:pPr>
        <w:pStyle w:val="ConsPlusNormal"/>
        <w:ind w:firstLine="540"/>
        <w:jc w:val="both"/>
      </w:pPr>
      <w:r>
        <w:t>Рассмотрев проект Положения о создании, развитии и сохранении системы озеленения территории сельского поселения Замартыновский сельсовет Добровского муниципального района Липецкой области, представленный администрацией сельского поселения Замартыновский сельсовет Добровского муниципального района,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сельского поселения Замартыновский сельсовет Добровского муниципального района Липецкой области, Совет депутатов сельского поселения  Замартыновский сельсовет Добровского муниципального района, решил:</w:t>
      </w:r>
    </w:p>
    <w:p w:rsidR="001F6DE6" w:rsidRDefault="001F6DE6" w:rsidP="00036321">
      <w:pPr>
        <w:pStyle w:val="ConsPlusNormal"/>
        <w:spacing w:before="240"/>
        <w:ind w:firstLine="540"/>
        <w:jc w:val="both"/>
      </w:pPr>
      <w:r>
        <w:t xml:space="preserve">1. Принять </w:t>
      </w:r>
      <w:hyperlink w:anchor="Par25" w:tooltip="ПОЛОЖЕНИЕ" w:history="1">
        <w:r w:rsidRPr="003348D4">
          <w:rPr>
            <w:color w:val="000000"/>
          </w:rPr>
          <w:t>Положение</w:t>
        </w:r>
      </w:hyperlink>
      <w:r>
        <w:t xml:space="preserve"> о создании, развитии и сохранении системы озеленения территории сельского поселения Замартыновский сельсовет Добровского муниципального района Липецкой области (прилагается).</w:t>
      </w:r>
    </w:p>
    <w:p w:rsidR="001F6DE6" w:rsidRDefault="001F6DE6" w:rsidP="00036321">
      <w:pPr>
        <w:pStyle w:val="ConsPlusNormal"/>
        <w:spacing w:before="240"/>
        <w:ind w:firstLine="540"/>
        <w:jc w:val="both"/>
      </w:pPr>
      <w:r>
        <w:t>2. Направить указанный нормативный правовой акт главе администрации сельского поселения Замартыновский сельсовет Добровского муниципального района Липецкой области для подписания и обнародования.</w:t>
      </w:r>
    </w:p>
    <w:p w:rsidR="001F6DE6" w:rsidRDefault="001F6DE6" w:rsidP="00036321">
      <w:pPr>
        <w:pStyle w:val="ConsPlusNormal"/>
        <w:spacing w:before="240"/>
        <w:ind w:firstLine="540"/>
        <w:jc w:val="both"/>
      </w:pPr>
      <w:r>
        <w:t>3. Настоящее решение вступает в силу с момента его обнародования.</w:t>
      </w:r>
    </w:p>
    <w:p w:rsidR="001F6DE6" w:rsidRDefault="001F6DE6" w:rsidP="00036321">
      <w:pPr>
        <w:pStyle w:val="ConsPlusNormal"/>
      </w:pPr>
    </w:p>
    <w:p w:rsidR="001F6DE6" w:rsidRDefault="001F6DE6" w:rsidP="00036321">
      <w:pPr>
        <w:pStyle w:val="ConsPlusNormal"/>
      </w:pPr>
    </w:p>
    <w:p w:rsidR="001F6DE6" w:rsidRDefault="001F6DE6" w:rsidP="00036321">
      <w:pPr>
        <w:pStyle w:val="ConsPlusNormal"/>
      </w:pPr>
      <w:r>
        <w:t>Председатель Совета</w:t>
      </w:r>
    </w:p>
    <w:p w:rsidR="001F6DE6" w:rsidRDefault="001F6DE6" w:rsidP="00036321">
      <w:pPr>
        <w:pStyle w:val="ConsPlusNormal"/>
      </w:pPr>
      <w:r>
        <w:t xml:space="preserve">депутатов сельского поселения Замартыновский сельсовет </w:t>
      </w:r>
    </w:p>
    <w:p w:rsidR="001F6DE6" w:rsidRDefault="001F6DE6" w:rsidP="007C6616">
      <w:pPr>
        <w:pStyle w:val="ConsPlusNormal"/>
      </w:pPr>
      <w:r>
        <w:t xml:space="preserve">Добровского муниципального района </w:t>
      </w:r>
      <w:r>
        <w:tab/>
      </w:r>
      <w:r>
        <w:tab/>
      </w:r>
      <w:r>
        <w:tab/>
      </w:r>
      <w:r>
        <w:tab/>
      </w:r>
      <w:r>
        <w:tab/>
      </w:r>
      <w:r>
        <w:tab/>
        <w:t>И.В.Коврегин</w:t>
      </w: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Pr="007C6616" w:rsidRDefault="001F6DE6" w:rsidP="007C6616">
      <w:pPr>
        <w:shd w:val="clear" w:color="auto" w:fill="FFFFFF"/>
        <w:jc w:val="both"/>
        <w:rPr>
          <w:rFonts w:ascii="Times New Roman" w:hAnsi="Times New Roman"/>
          <w:color w:val="000000"/>
          <w:sz w:val="24"/>
          <w:szCs w:val="24"/>
        </w:rPr>
      </w:pPr>
      <w:bookmarkStart w:id="0" w:name="Par25"/>
      <w:bookmarkEnd w:id="0"/>
      <w:r w:rsidRPr="007C6616">
        <w:rPr>
          <w:rFonts w:ascii="Times New Roman" w:hAnsi="Times New Roman"/>
          <w:color w:val="000000"/>
          <w:sz w:val="24"/>
          <w:szCs w:val="24"/>
        </w:rPr>
        <w:t xml:space="preserve">Принято решением Совета депутатов сельского поселения Замартыновский сельсовет № </w:t>
      </w:r>
      <w:r>
        <w:rPr>
          <w:rFonts w:ascii="Times New Roman" w:hAnsi="Times New Roman"/>
          <w:color w:val="000000"/>
          <w:sz w:val="24"/>
          <w:szCs w:val="24"/>
        </w:rPr>
        <w:t>71</w:t>
      </w:r>
      <w:r w:rsidRPr="007C6616">
        <w:rPr>
          <w:rFonts w:ascii="Times New Roman" w:hAnsi="Times New Roman"/>
          <w:color w:val="000000"/>
          <w:sz w:val="24"/>
          <w:szCs w:val="24"/>
        </w:rPr>
        <w:t xml:space="preserve">-рс от </w:t>
      </w:r>
      <w:r>
        <w:rPr>
          <w:rFonts w:ascii="Times New Roman" w:hAnsi="Times New Roman"/>
          <w:color w:val="000000"/>
          <w:sz w:val="24"/>
          <w:szCs w:val="24"/>
        </w:rPr>
        <w:t>24</w:t>
      </w:r>
      <w:r w:rsidRPr="007C6616">
        <w:rPr>
          <w:rFonts w:ascii="Times New Roman" w:hAnsi="Times New Roman"/>
          <w:color w:val="000000"/>
          <w:sz w:val="24"/>
          <w:szCs w:val="24"/>
        </w:rPr>
        <w:t>.03.2022г. </w:t>
      </w:r>
    </w:p>
    <w:p w:rsidR="001F6DE6" w:rsidRDefault="001F6DE6" w:rsidP="00036321">
      <w:pPr>
        <w:pStyle w:val="ConsPlusTitle"/>
        <w:jc w:val="center"/>
        <w:outlineLvl w:val="0"/>
      </w:pPr>
      <w:r>
        <w:t>ПОЛОЖЕНИЕ</w:t>
      </w:r>
    </w:p>
    <w:p w:rsidR="001F6DE6" w:rsidRDefault="001F6DE6" w:rsidP="00036321">
      <w:pPr>
        <w:pStyle w:val="ConsPlusTitle"/>
        <w:jc w:val="center"/>
      </w:pPr>
      <w:r>
        <w:t>О СОЗДАНИИ, РАЗВИТИИ И СОХРАНЕНИИ СИСТЕМЫ ОЗЕЛЕНЕНИЯ</w:t>
      </w:r>
    </w:p>
    <w:p w:rsidR="001F6DE6" w:rsidRDefault="001F6DE6" w:rsidP="00036321">
      <w:pPr>
        <w:pStyle w:val="ConsPlusTitle"/>
        <w:jc w:val="center"/>
      </w:pPr>
      <w:r>
        <w:t xml:space="preserve">ТЕРРИТОРИИ СЕЛЬСКОГО ПОСЕЛЕНИЯ ЗАМАРТЫНОВСКИЙ СЕЛЬСОВЕТ ДОБРОВСКОГО МУНИЦИПАЛЬНОГО РАЙОНА </w:t>
      </w:r>
    </w:p>
    <w:p w:rsidR="001F6DE6" w:rsidRDefault="001F6DE6" w:rsidP="00036321">
      <w:pPr>
        <w:pStyle w:val="ConsPlusTitle"/>
        <w:jc w:val="center"/>
      </w:pPr>
      <w:r>
        <w:t>ЛИПЕЦКОЙ ОБЛАСТИ</w:t>
      </w: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Title"/>
        <w:jc w:val="center"/>
        <w:outlineLvl w:val="1"/>
      </w:pPr>
      <w:r>
        <w:t>Статья 1. Общие положения</w:t>
      </w:r>
    </w:p>
    <w:p w:rsidR="001F6DE6" w:rsidRDefault="001F6DE6" w:rsidP="00036321">
      <w:pPr>
        <w:pStyle w:val="ConsPlusNormal"/>
        <w:jc w:val="both"/>
      </w:pPr>
    </w:p>
    <w:p w:rsidR="001F6DE6" w:rsidRDefault="001F6DE6" w:rsidP="00036321">
      <w:pPr>
        <w:pStyle w:val="ConsPlusNormal"/>
        <w:ind w:firstLine="540"/>
        <w:jc w:val="both"/>
      </w:pPr>
      <w:r>
        <w:t>1.1. Положение о создании, развитии и сохранении системы озеленения территории сельского поселения Замартыновский сельсовет Добровского муниципального района (далее - Положение) разработано в соответствии Гражданским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сельского поселения Замартыновский сельсовет Добровского муниципального района Липецкой области.</w:t>
      </w:r>
    </w:p>
    <w:p w:rsidR="001F6DE6" w:rsidRDefault="001F6DE6" w:rsidP="00036321">
      <w:pPr>
        <w:pStyle w:val="ConsPlusNormal"/>
        <w:spacing w:before="240"/>
        <w:ind w:firstLine="540"/>
        <w:jc w:val="both"/>
      </w:pPr>
      <w:r>
        <w:t>1.2. Настоящее Положение разработано в целях урегулирования отношений, возникающих при обращении с зелеными насаждениями на территории сельского поселения Замартыновский сельсовет Добровского муниципального района.</w:t>
      </w:r>
    </w:p>
    <w:p w:rsidR="001F6DE6" w:rsidRDefault="001F6DE6" w:rsidP="00036321">
      <w:pPr>
        <w:pStyle w:val="ConsPlusNormal"/>
        <w:spacing w:before="240"/>
        <w:ind w:firstLine="540"/>
        <w:jc w:val="both"/>
      </w:pPr>
      <w:r>
        <w:t xml:space="preserve"> 1.3. Настоящее Положение распространяется на все озелененные территории сельского поселения Замартыновский сельсовет Добровского муниципального района, за исключением насаждений, находящихся на земельных участках, принадлежащих гражданам и юридическим лицам на праве частной собственности.</w:t>
      </w:r>
    </w:p>
    <w:p w:rsidR="001F6DE6" w:rsidRDefault="001F6DE6" w:rsidP="00036321">
      <w:pPr>
        <w:pStyle w:val="ConsPlusNormal"/>
        <w:spacing w:before="240"/>
        <w:ind w:firstLine="540"/>
        <w:jc w:val="both"/>
      </w:pPr>
      <w:r>
        <w:t>1.4. Зеленые насаждения являются частью благоустройства и выполняют экологические, санитарно-гигиенические и рекреационные функции на территории сельского поселения.</w:t>
      </w:r>
    </w:p>
    <w:p w:rsidR="001F6DE6" w:rsidRDefault="001F6DE6" w:rsidP="00036321">
      <w:pPr>
        <w:pStyle w:val="ConsPlusNormal"/>
        <w:jc w:val="both"/>
      </w:pPr>
    </w:p>
    <w:p w:rsidR="001F6DE6" w:rsidRDefault="001F6DE6" w:rsidP="00036321">
      <w:pPr>
        <w:pStyle w:val="ConsPlusTitle"/>
        <w:jc w:val="center"/>
        <w:outlineLvl w:val="1"/>
      </w:pPr>
      <w:r>
        <w:t>Статья 2. Основные понятия и термины, используемые</w:t>
      </w:r>
    </w:p>
    <w:p w:rsidR="001F6DE6" w:rsidRDefault="001F6DE6" w:rsidP="00036321">
      <w:pPr>
        <w:pStyle w:val="ConsPlusTitle"/>
        <w:jc w:val="center"/>
      </w:pPr>
      <w:r>
        <w:t>в Положении</w:t>
      </w:r>
    </w:p>
    <w:p w:rsidR="001F6DE6" w:rsidRDefault="001F6DE6" w:rsidP="00036321">
      <w:pPr>
        <w:pStyle w:val="ConsPlusNormal"/>
        <w:jc w:val="both"/>
      </w:pPr>
    </w:p>
    <w:p w:rsidR="001F6DE6" w:rsidRDefault="001F6DE6" w:rsidP="00036321">
      <w:pPr>
        <w:pStyle w:val="ConsPlusNormal"/>
        <w:ind w:firstLine="540"/>
        <w:jc w:val="both"/>
      </w:pPr>
      <w:r>
        <w:t>Зеленые насаждения - древесно-кустарниковая и травянистая растительность естественного и искусственного происхождения, произрастающая на определенной территории.</w:t>
      </w:r>
    </w:p>
    <w:p w:rsidR="001F6DE6" w:rsidRDefault="001F6DE6" w:rsidP="00036321">
      <w:pPr>
        <w:pStyle w:val="ConsPlusNormal"/>
        <w:spacing w:before="240"/>
        <w:ind w:firstLine="540"/>
        <w:jc w:val="both"/>
      </w:pPr>
      <w: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F6DE6" w:rsidRDefault="001F6DE6" w:rsidP="00036321">
      <w:pPr>
        <w:pStyle w:val="ConsPlusNormal"/>
        <w:spacing w:before="240"/>
        <w:ind w:firstLine="540"/>
        <w:jc w:val="both"/>
      </w:pPr>
      <w: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1F6DE6" w:rsidRDefault="001F6DE6" w:rsidP="00036321">
      <w:pPr>
        <w:pStyle w:val="ConsPlusNormal"/>
        <w:spacing w:before="240"/>
        <w:ind w:firstLine="540"/>
        <w:jc w:val="both"/>
      </w:pPr>
      <w: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w:t>
      </w:r>
    </w:p>
    <w:p w:rsidR="001F6DE6" w:rsidRDefault="001F6DE6" w:rsidP="00036321">
      <w:pPr>
        <w:pStyle w:val="ConsPlusNormal"/>
        <w:spacing w:before="240"/>
        <w:ind w:firstLine="540"/>
        <w:jc w:val="both"/>
      </w:pPr>
      <w:r>
        <w:t>Уничтожение (снос) зеленых насаждений - повреждение зеленых насаждений, повлекшее прекращение роста.</w:t>
      </w:r>
    </w:p>
    <w:p w:rsidR="001F6DE6" w:rsidRDefault="001F6DE6" w:rsidP="00036321">
      <w:pPr>
        <w:pStyle w:val="ConsPlusNormal"/>
        <w:spacing w:before="240"/>
        <w:ind w:firstLine="540"/>
        <w:jc w:val="both"/>
      </w:pPr>
      <w:r>
        <w:t>Вынужденный снос зеленых насаждений - снос деревьев (в том числе аварийных), кустарников, газонов и цветников, оформленный в установленном порядке, осуществляемый в целях обеспечения условий для размещения объектов недвижимости, инженерного обеспечения, благоустройства, для обеспечения их ремонта и обслуживания, для обеспечения безопасности жизни людей и их имущества, а также в целях обеспечения нормативных требований к освещенности жилых и общественных помещений.</w:t>
      </w:r>
    </w:p>
    <w:p w:rsidR="001F6DE6" w:rsidRDefault="001F6DE6" w:rsidP="00036321">
      <w:pPr>
        <w:pStyle w:val="ConsPlusNormal"/>
        <w:spacing w:before="240"/>
        <w:ind w:firstLine="540"/>
        <w:jc w:val="both"/>
      </w:pPr>
      <w:r>
        <w:t>Незаконный снос зеленых насаждений - снос (повреждение) зеленых насаждений, изъятие (уничтожение) газонов, цветников и других элементов озеленения, входящих в состав зеленого фонда поселения, произведенный с нарушением установленного настоящим Положением порядка.</w:t>
      </w:r>
    </w:p>
    <w:p w:rsidR="001F6DE6" w:rsidRDefault="001F6DE6" w:rsidP="00036321">
      <w:pPr>
        <w:pStyle w:val="ConsPlusNormal"/>
        <w:spacing w:before="240"/>
        <w:ind w:firstLine="540"/>
        <w:jc w:val="both"/>
      </w:pPr>
      <w:r>
        <w:t>Реконструкция зеленых насаждений - полная или частичная замена зеленых насаждений в случаях изменения требований к озеленению территории (изменение назначения территории, восстановление исторического облика территории, придание архитектурно-художественного облика зеленым массивам или иное).</w:t>
      </w:r>
    </w:p>
    <w:p w:rsidR="001F6DE6" w:rsidRDefault="001F6DE6" w:rsidP="00036321">
      <w:pPr>
        <w:pStyle w:val="ConsPlusNormal"/>
        <w:spacing w:before="240"/>
        <w:ind w:firstLine="540"/>
        <w:jc w:val="both"/>
      </w:pPr>
      <w:r>
        <w:t>Восстановительная стоимость - денежная оценка конкретных зеленых насаждений, устанавливаемая для учета их ценности при повреждении или уничтожении. Восстановительная стоимость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w:t>
      </w:r>
    </w:p>
    <w:p w:rsidR="001F6DE6" w:rsidRDefault="001F6DE6" w:rsidP="00036321">
      <w:pPr>
        <w:pStyle w:val="ConsPlusNormal"/>
        <w:spacing w:before="240"/>
        <w:ind w:firstLine="540"/>
        <w:jc w:val="both"/>
      </w:pPr>
      <w:r>
        <w:t>Компенсационное озеленение - воспроизводство зеленых насаждений взамен уничтоженных или поврежденных.</w:t>
      </w:r>
    </w:p>
    <w:p w:rsidR="001F6DE6" w:rsidRDefault="001F6DE6" w:rsidP="00036321">
      <w:pPr>
        <w:pStyle w:val="ConsPlusNormal"/>
        <w:spacing w:before="240"/>
        <w:ind w:firstLine="540"/>
        <w:jc w:val="both"/>
      </w:pPr>
      <w:r>
        <w:t xml:space="preserve">Дерево - растение, имеющее четко выраженный деревянистый ствол диаметром не менее </w:t>
      </w:r>
      <w:smartTag w:uri="urn:schemas-microsoft-com:office:smarttags" w:element="metricconverter">
        <w:smartTagPr>
          <w:attr w:name="ProductID" w:val="5 см"/>
        </w:smartTagPr>
        <w:r>
          <w:t>5 см</w:t>
        </w:r>
      </w:smartTag>
      <w:r>
        <w:t xml:space="preserve"> на высоте </w:t>
      </w:r>
      <w:smartTag w:uri="urn:schemas-microsoft-com:office:smarttags" w:element="metricconverter">
        <w:smartTagPr>
          <w:attr w:name="ProductID" w:val="1,3 м"/>
        </w:smartTagPr>
        <w:r>
          <w:t>1,3 м</w:t>
        </w:r>
      </w:smartTag>
      <w:r>
        <w:t>, за исключением саженцев.</w:t>
      </w:r>
    </w:p>
    <w:p w:rsidR="001F6DE6" w:rsidRDefault="001F6DE6" w:rsidP="00036321">
      <w:pPr>
        <w:pStyle w:val="ConsPlusNormal"/>
        <w:spacing w:before="240"/>
        <w:ind w:firstLine="540"/>
        <w:jc w:val="both"/>
      </w:pPr>
      <w:r>
        <w:t>Дикорастущее дерево - дерево, растущее в природных условиях, не выращиваемое человеком.</w:t>
      </w:r>
    </w:p>
    <w:p w:rsidR="001F6DE6" w:rsidRDefault="001F6DE6" w:rsidP="00036321">
      <w:pPr>
        <w:pStyle w:val="ConsPlusNormal"/>
        <w:spacing w:before="240"/>
        <w:ind w:firstLine="540"/>
        <w:jc w:val="both"/>
      </w:pPr>
      <w:r>
        <w:t xml:space="preserve">Самовольно посаженное дерево - дерево, посаженное с нарушением условий, изложенных в </w:t>
      </w:r>
      <w:hyperlink w:anchor="Par76" w:tooltip="Статья 4. Создание и развитие зеленого фонда поселения" w:history="1">
        <w:r>
          <w:rPr>
            <w:color w:val="0000FF"/>
          </w:rPr>
          <w:t>статье 4</w:t>
        </w:r>
      </w:hyperlink>
      <w:r>
        <w:t xml:space="preserve"> данного Положения.</w:t>
      </w:r>
    </w:p>
    <w:p w:rsidR="001F6DE6" w:rsidRDefault="001F6DE6" w:rsidP="00036321">
      <w:pPr>
        <w:pStyle w:val="ConsPlusNormal"/>
        <w:spacing w:before="240"/>
        <w:ind w:firstLine="540"/>
        <w:jc w:val="both"/>
      </w:pPr>
      <w:r>
        <w:t>Сорное растение - растение, не культивируемое в данном месте, но растущее на обрабатываемой территории вместе с культурным растением и отнимающее у последнего свет, влагу и питание.</w:t>
      </w:r>
    </w:p>
    <w:p w:rsidR="001F6DE6" w:rsidRDefault="001F6DE6" w:rsidP="00036321">
      <w:pPr>
        <w:pStyle w:val="ConsPlusNormal"/>
        <w:spacing w:before="240"/>
        <w:ind w:firstLine="540"/>
        <w:jc w:val="both"/>
      </w:pPr>
      <w: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1F6DE6" w:rsidRDefault="001F6DE6" w:rsidP="00036321">
      <w:pPr>
        <w:pStyle w:val="ConsPlusNormal"/>
        <w:spacing w:before="240"/>
        <w:ind w:firstLine="540"/>
        <w:jc w:val="both"/>
      </w:pPr>
      <w:r>
        <w:t>Травяной покров - газон, естественная травяная растительность.</w:t>
      </w:r>
    </w:p>
    <w:p w:rsidR="001F6DE6" w:rsidRDefault="001F6DE6" w:rsidP="00036321">
      <w:pPr>
        <w:pStyle w:val="ConsPlusNormal"/>
        <w:jc w:val="both"/>
      </w:pPr>
    </w:p>
    <w:p w:rsidR="001F6DE6" w:rsidRDefault="001F6DE6" w:rsidP="00FE23A4">
      <w:pPr>
        <w:pStyle w:val="ConsPlusTitle"/>
        <w:jc w:val="center"/>
        <w:outlineLvl w:val="1"/>
      </w:pPr>
      <w:r>
        <w:t xml:space="preserve">Статья 3. Категории озелененных территорий </w:t>
      </w:r>
    </w:p>
    <w:p w:rsidR="001F6DE6" w:rsidRDefault="001F6DE6" w:rsidP="00036321">
      <w:pPr>
        <w:pStyle w:val="ConsPlusNormal"/>
        <w:jc w:val="both"/>
      </w:pPr>
    </w:p>
    <w:p w:rsidR="001F6DE6" w:rsidRDefault="001F6DE6" w:rsidP="00036321">
      <w:pPr>
        <w:pStyle w:val="ConsPlusNormal"/>
        <w:ind w:firstLine="540"/>
        <w:jc w:val="both"/>
      </w:pPr>
      <w:bookmarkStart w:id="1" w:name="Par67"/>
      <w:bookmarkEnd w:id="1"/>
      <w:r>
        <w:t>3.1. Выделяются три основных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rsidR="001F6DE6" w:rsidRDefault="001F6DE6" w:rsidP="00036321">
      <w:pPr>
        <w:pStyle w:val="ConsPlusNormal"/>
        <w:spacing w:before="240"/>
        <w:ind w:firstLine="540"/>
        <w:jc w:val="both"/>
      </w:pPr>
      <w:r>
        <w:t>- озелененные территории общего пользования - территории, используемые для рекреации всего населения. Расчет потребности в них рассчитывается на все население или население планировочного или жилого района плюс так называемое "временное население" - приезжие, туристы, иногородние торговцы и так далее;</w:t>
      </w:r>
    </w:p>
    <w:p w:rsidR="001F6DE6" w:rsidRDefault="001F6DE6" w:rsidP="00036321">
      <w:pPr>
        <w:pStyle w:val="ConsPlusNormal"/>
        <w:spacing w:before="240"/>
        <w:ind w:firstLine="540"/>
        <w:jc w:val="both"/>
      </w:pPr>
      <w:r>
        <w:t>- 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1F6DE6" w:rsidRDefault="001F6DE6" w:rsidP="00036321">
      <w:pPr>
        <w:pStyle w:val="ConsPlusNormal"/>
        <w:spacing w:before="240"/>
        <w:ind w:firstLine="540"/>
        <w:jc w:val="both"/>
      </w:pPr>
      <w:r>
        <w:t>- озелененные территории специального назначения - санитарно-защитные, водоохранные, защитно-мелиоративные зоны, кладбища, насаждения вдоль автомобильных дорог, питомники, цветочно-оранжерейные хозяйства, территории, относящиеся к особо охраняемым природным территориям местного значения.</w:t>
      </w:r>
    </w:p>
    <w:p w:rsidR="001F6DE6" w:rsidRDefault="001F6DE6" w:rsidP="00036321">
      <w:pPr>
        <w:pStyle w:val="ConsPlusNormal"/>
        <w:jc w:val="both"/>
      </w:pPr>
    </w:p>
    <w:p w:rsidR="001F6DE6" w:rsidRDefault="001F6DE6" w:rsidP="00036321">
      <w:pPr>
        <w:pStyle w:val="ConsPlusTitle"/>
        <w:jc w:val="center"/>
        <w:outlineLvl w:val="1"/>
      </w:pPr>
      <w:bookmarkStart w:id="2" w:name="Par76"/>
      <w:bookmarkEnd w:id="2"/>
      <w:r>
        <w:t>Статья 4. Создание и развитие зеленого фонда поселения</w:t>
      </w:r>
    </w:p>
    <w:p w:rsidR="001F6DE6" w:rsidRDefault="001F6DE6" w:rsidP="00036321">
      <w:pPr>
        <w:pStyle w:val="ConsPlusNormal"/>
        <w:jc w:val="both"/>
      </w:pPr>
    </w:p>
    <w:p w:rsidR="001F6DE6" w:rsidRDefault="001F6DE6" w:rsidP="00036321">
      <w:pPr>
        <w:pStyle w:val="ConsPlusNormal"/>
        <w:ind w:firstLine="540"/>
        <w:jc w:val="both"/>
      </w:pPr>
      <w:r>
        <w:t>4.1. Создание и развитие озелененных территорий общего пользования осуществляется в соответствии с действующим законодательством и на основании Генерального плана, градостроительной и проектной документации.</w:t>
      </w:r>
    </w:p>
    <w:p w:rsidR="001F6DE6" w:rsidRDefault="001F6DE6" w:rsidP="00036321">
      <w:pPr>
        <w:pStyle w:val="ConsPlusNormal"/>
        <w:spacing w:before="240"/>
        <w:ind w:firstLine="540"/>
        <w:jc w:val="both"/>
      </w:pPr>
      <w:r>
        <w:t>4.2. Создание и развитие озелененных территорий насаждений ограниченного пользования осуществляется в строгом соответствии с проектной документацией, а также с учетом существующей и перспективной схемой коммуникаций, перспективной градостроительной ситуации.</w:t>
      </w:r>
    </w:p>
    <w:p w:rsidR="001F6DE6" w:rsidRDefault="001F6DE6" w:rsidP="00036321">
      <w:pPr>
        <w:pStyle w:val="ConsPlusNormal"/>
        <w:spacing w:before="240"/>
        <w:ind w:firstLine="540"/>
        <w:jc w:val="both"/>
      </w:pPr>
      <w:r>
        <w:t>4.3. Создание и развитие озелененных территорий специального назначения осуществляется в порядке, установленном соответствующими нормативами и правилами, и в строгом соответствии с проектной документацией.</w:t>
      </w:r>
    </w:p>
    <w:p w:rsidR="001F6DE6" w:rsidRDefault="001F6DE6" w:rsidP="00036321">
      <w:pPr>
        <w:pStyle w:val="ConsPlusNormal"/>
        <w:spacing w:before="240"/>
        <w:ind w:firstLine="540"/>
        <w:jc w:val="both"/>
      </w:pPr>
      <w:r>
        <w:t>4.4. Производство работ по созданию и развитию озелененных территорий осуществляется согласно проектной документации, разработанной в соответствии с действующим законодательством.</w:t>
      </w:r>
    </w:p>
    <w:p w:rsidR="001F6DE6" w:rsidRDefault="001F6DE6" w:rsidP="00036321">
      <w:pPr>
        <w:pStyle w:val="ConsPlusNormal"/>
        <w:spacing w:before="240"/>
        <w:ind w:firstLine="540"/>
        <w:jc w:val="both"/>
      </w:pPr>
      <w:bookmarkStart w:id="3" w:name="Par82"/>
      <w:bookmarkEnd w:id="3"/>
      <w:r>
        <w:t>4.5. Компенсационное озеленение является обязательным во всех случаях сноса, изъятия, уничтожения зеленых насаждений и производится в ближайший сезон, подходящий для высадки зеленых насаждений.</w:t>
      </w:r>
    </w:p>
    <w:p w:rsidR="001F6DE6" w:rsidRDefault="001F6DE6" w:rsidP="00036321">
      <w:pPr>
        <w:pStyle w:val="ConsPlusNormal"/>
        <w:spacing w:before="240"/>
        <w:ind w:firstLine="540"/>
        <w:jc w:val="both"/>
      </w:pPr>
      <w:r>
        <w:t>Послепосадочный уход за посадками в течение года обеспечивается производителем работ по посадке зеленых насаждений.</w:t>
      </w:r>
    </w:p>
    <w:p w:rsidR="001F6DE6" w:rsidRDefault="001F6DE6" w:rsidP="00036321">
      <w:pPr>
        <w:pStyle w:val="ConsPlusNormal"/>
        <w:jc w:val="both"/>
      </w:pPr>
    </w:p>
    <w:p w:rsidR="001F6DE6" w:rsidRDefault="001F6DE6" w:rsidP="00036321">
      <w:pPr>
        <w:pStyle w:val="ConsPlusTitle"/>
        <w:jc w:val="center"/>
        <w:outlineLvl w:val="1"/>
      </w:pPr>
      <w:r>
        <w:t>Статья 5. Обеспечение сохранения зеленого фонда</w:t>
      </w:r>
    </w:p>
    <w:p w:rsidR="001F6DE6" w:rsidRDefault="001F6DE6" w:rsidP="00036321">
      <w:pPr>
        <w:pStyle w:val="ConsPlusNormal"/>
        <w:jc w:val="both"/>
      </w:pPr>
    </w:p>
    <w:p w:rsidR="001F6DE6" w:rsidRDefault="001F6DE6" w:rsidP="00036321">
      <w:pPr>
        <w:pStyle w:val="ConsPlusNormal"/>
        <w:ind w:firstLine="540"/>
        <w:jc w:val="both"/>
      </w:pPr>
      <w:r>
        <w:t>5.1. Охране подлежат все зеленые насаждения, произрастающие в границах сельского поселения, за исключением зеленых насаждений:</w:t>
      </w:r>
    </w:p>
    <w:p w:rsidR="001F6DE6" w:rsidRDefault="001F6DE6" w:rsidP="00036321">
      <w:pPr>
        <w:pStyle w:val="ConsPlusNormal"/>
        <w:spacing w:before="240"/>
        <w:ind w:firstLine="540"/>
        <w:jc w:val="both"/>
      </w:pPr>
      <w:r>
        <w:t>- расположенных в охранных зонах линий коммуникации;</w:t>
      </w:r>
    </w:p>
    <w:p w:rsidR="001F6DE6" w:rsidRDefault="001F6DE6" w:rsidP="00036321">
      <w:pPr>
        <w:pStyle w:val="ConsPlusNormal"/>
        <w:spacing w:before="240"/>
        <w:ind w:firstLine="540"/>
        <w:jc w:val="both"/>
      </w:pPr>
      <w:r>
        <w:t>- погибших по естественным причинам;</w:t>
      </w:r>
    </w:p>
    <w:p w:rsidR="001F6DE6" w:rsidRDefault="001F6DE6" w:rsidP="00036321">
      <w:pPr>
        <w:pStyle w:val="ConsPlusNormal"/>
        <w:spacing w:before="240"/>
        <w:ind w:firstLine="540"/>
        <w:jc w:val="both"/>
      </w:pPr>
      <w:r>
        <w:t>- появившихся в результате деятельности граждан и юридических лиц на участках, находящихся в их собственности.</w:t>
      </w:r>
    </w:p>
    <w:p w:rsidR="001F6DE6" w:rsidRDefault="001F6DE6" w:rsidP="00036321">
      <w:pPr>
        <w:pStyle w:val="ConsPlusNormal"/>
        <w:spacing w:before="240"/>
        <w:ind w:firstLine="540"/>
        <w:jc w:val="both"/>
      </w:pPr>
      <w:r>
        <w:t>5.2. Пользователи земельных участков, на которых расположены зеленые насаждения (кроме вышеперечисленных исключений), обязаны осуществлять контроль за их состоянием, обеспечивать уход, нормальное развитие и замену погибших экземпляров.</w:t>
      </w:r>
    </w:p>
    <w:p w:rsidR="001F6DE6" w:rsidRDefault="001F6DE6" w:rsidP="00036321">
      <w:pPr>
        <w:pStyle w:val="ConsPlusNormal"/>
        <w:spacing w:before="240"/>
        <w:ind w:firstLine="540"/>
        <w:jc w:val="both"/>
      </w:pPr>
      <w:r>
        <w:t>5.3. Застройщики (заказчики), получающие под строительство или капитальный ремонт территории, занятые зелеными насаждениями, подлежащими сохранению на участках для дальнейшего произрастания, обязаны передавать группы деревьев или отдельные деревья по акту администрации сельского поселения подрядным строительным и ремонтным организациям.</w:t>
      </w:r>
    </w:p>
    <w:p w:rsidR="001F6DE6" w:rsidRDefault="001F6DE6" w:rsidP="00036321">
      <w:pPr>
        <w:pStyle w:val="ConsPlusNormal"/>
        <w:spacing w:before="240"/>
        <w:ind w:firstLine="540"/>
        <w:jc w:val="both"/>
      </w:pPr>
      <w:r>
        <w:t>5.4. Строительные и ремонтные организации под письменную гарантию производителя работ обязаны принимать меры по защите и ограждению принятых по акту деревьев при работе транспорта, механизмов и при складировании материалов.</w:t>
      </w:r>
    </w:p>
    <w:p w:rsidR="001F6DE6" w:rsidRDefault="001F6DE6" w:rsidP="00036321">
      <w:pPr>
        <w:pStyle w:val="ConsPlusNormal"/>
        <w:jc w:val="both"/>
      </w:pPr>
    </w:p>
    <w:p w:rsidR="001F6DE6" w:rsidRDefault="001F6DE6" w:rsidP="00036321">
      <w:pPr>
        <w:pStyle w:val="ConsPlusTitle"/>
        <w:jc w:val="center"/>
        <w:outlineLvl w:val="1"/>
      </w:pPr>
      <w:r>
        <w:t>Статья 6. Строительство объектов на территории зеленого</w:t>
      </w:r>
    </w:p>
    <w:p w:rsidR="001F6DE6" w:rsidRDefault="001F6DE6" w:rsidP="00036321">
      <w:pPr>
        <w:pStyle w:val="ConsPlusTitle"/>
        <w:jc w:val="center"/>
      </w:pPr>
      <w:r>
        <w:t>фонда</w:t>
      </w:r>
    </w:p>
    <w:p w:rsidR="001F6DE6" w:rsidRDefault="001F6DE6" w:rsidP="00036321">
      <w:pPr>
        <w:pStyle w:val="ConsPlusNormal"/>
        <w:jc w:val="both"/>
      </w:pPr>
    </w:p>
    <w:p w:rsidR="001F6DE6" w:rsidRDefault="001F6DE6" w:rsidP="00036321">
      <w:pPr>
        <w:pStyle w:val="ConsPlusNormal"/>
        <w:ind w:firstLine="540"/>
        <w:jc w:val="both"/>
      </w:pPr>
      <w:r>
        <w:t>6.1. Все работы, связанные со строительством, реконструкцией, капитальным ремонтом, производством земляных работ, осуществляются в установленном действующим законодательством порядке.</w:t>
      </w:r>
    </w:p>
    <w:p w:rsidR="001F6DE6" w:rsidRDefault="001F6DE6" w:rsidP="00036321">
      <w:pPr>
        <w:pStyle w:val="ConsPlusNormal"/>
        <w:spacing w:before="240"/>
        <w:ind w:firstLine="540"/>
        <w:jc w:val="both"/>
      </w:pPr>
      <w:r>
        <w:t>6.2. Предприятия, организации и граждане, осуществляющие работы, связанные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работ.</w:t>
      </w:r>
    </w:p>
    <w:p w:rsidR="001F6DE6" w:rsidRDefault="001F6DE6" w:rsidP="00036321">
      <w:pPr>
        <w:pStyle w:val="ConsPlusNormal"/>
        <w:spacing w:before="240"/>
        <w:ind w:firstLine="540"/>
        <w:jc w:val="both"/>
      </w:pPr>
      <w:r>
        <w:t>6.3.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1F6DE6" w:rsidRDefault="001F6DE6" w:rsidP="00036321">
      <w:pPr>
        <w:pStyle w:val="ConsPlusNormal"/>
        <w:spacing w:before="240"/>
        <w:ind w:firstLine="540"/>
        <w:jc w:val="both"/>
      </w:pPr>
      <w:r>
        <w:t xml:space="preserve">В случае невозможности сохранения зеленых насаждений на участках, отводимых под строительство или производство других работ, застройщик обязан в соответствии с </w:t>
      </w:r>
      <w:hyperlink w:anchor="Par82" w:tooltip="4.5. Компенсационное озеленение является обязательным во всех случаях сноса, изъятия, уничтожения зеленых насаждений и производится в ближайший сезон, подходящий для высадки зеленых насаждений." w:history="1">
        <w:r>
          <w:rPr>
            <w:color w:val="0000FF"/>
          </w:rPr>
          <w:t>пунктом 4.5</w:t>
        </w:r>
      </w:hyperlink>
      <w:r>
        <w:t xml:space="preserve"> настоящего Положения за счет собственных средств заключить договор со специализированной организацией на выполнение всех видов работ по пересадке зеленых насаждений до полной приживаемости и оплатить восстановительную стоимость зеленых насаждений, попадающих под снос, в соответствии с </w:t>
      </w:r>
      <w:hyperlink w:anchor="Par114" w:tooltip="7.4. Снос деревьев и других зеленых насаждений производится только после полной оплаты стоимости возмещения ущерба (восстановительной стоимости) и при наличии правоустанавливающих документов на земельный участок." w:history="1">
        <w:r>
          <w:rPr>
            <w:color w:val="0000FF"/>
          </w:rPr>
          <w:t>пунктами 7.4</w:t>
        </w:r>
      </w:hyperlink>
      <w:r>
        <w:t xml:space="preserve"> и </w:t>
      </w:r>
      <w:hyperlink w:anchor="Par123" w:tooltip="8.2. При отсутствии добровольного возмещения убытков лицами, причинившими вред муниципальному образованию, посредством повреждения или уничтожения (сноса) зеленых насаждений, входящих в систему озеленения территории городского поселения, убытки взыскиваются ад" w:history="1">
        <w:r>
          <w:rPr>
            <w:color w:val="0000FF"/>
          </w:rPr>
          <w:t>8.2</w:t>
        </w:r>
      </w:hyperlink>
      <w:r>
        <w:t xml:space="preserve"> настоящего Положения.</w:t>
      </w:r>
    </w:p>
    <w:p w:rsidR="001F6DE6" w:rsidRDefault="001F6DE6" w:rsidP="00036321">
      <w:pPr>
        <w:pStyle w:val="ConsPlusNormal"/>
        <w:spacing w:before="240"/>
        <w:ind w:firstLine="540"/>
        <w:jc w:val="both"/>
      </w:pPr>
      <w:r>
        <w:t>6.4. Вывоз срубленных деревьев и порубочных остатков осуществляется производителем работ в трехдневный срок с момента начала работ.</w:t>
      </w:r>
    </w:p>
    <w:p w:rsidR="001F6DE6" w:rsidRDefault="001F6DE6" w:rsidP="00036321">
      <w:pPr>
        <w:pStyle w:val="ConsPlusNormal"/>
        <w:jc w:val="both"/>
      </w:pPr>
    </w:p>
    <w:p w:rsidR="001F6DE6" w:rsidRDefault="001F6DE6" w:rsidP="00036321">
      <w:pPr>
        <w:pStyle w:val="ConsPlusTitle"/>
        <w:jc w:val="center"/>
        <w:outlineLvl w:val="1"/>
      </w:pPr>
      <w:r>
        <w:t>Статья 7. Порядок вынужденного сноса зеленых насаждений</w:t>
      </w:r>
    </w:p>
    <w:p w:rsidR="001F6DE6" w:rsidRDefault="001F6DE6" w:rsidP="00036321">
      <w:pPr>
        <w:pStyle w:val="ConsPlusNormal"/>
        <w:jc w:val="both"/>
      </w:pPr>
    </w:p>
    <w:p w:rsidR="001F6DE6" w:rsidRDefault="001F6DE6" w:rsidP="00036321">
      <w:pPr>
        <w:pStyle w:val="ConsPlusNormal"/>
        <w:ind w:firstLine="540"/>
        <w:jc w:val="both"/>
      </w:pPr>
      <w:r>
        <w:t>7.1. Вынужденный снос зеленых насаждений допускается в случаях:</w:t>
      </w:r>
    </w:p>
    <w:p w:rsidR="001F6DE6" w:rsidRDefault="001F6DE6" w:rsidP="00036321">
      <w:pPr>
        <w:pStyle w:val="ConsPlusNormal"/>
        <w:spacing w:before="240"/>
        <w:ind w:firstLine="540"/>
        <w:jc w:val="both"/>
      </w:pPr>
      <w:r>
        <w:t>- строительства, реконструкции и ремонта объектов, прокладки и ремонта подземных коммуникаций;</w:t>
      </w:r>
    </w:p>
    <w:p w:rsidR="001F6DE6" w:rsidRDefault="001F6DE6" w:rsidP="00036321">
      <w:pPr>
        <w:pStyle w:val="ConsPlusNormal"/>
        <w:spacing w:before="240"/>
        <w:ind w:firstLine="540"/>
        <w:jc w:val="both"/>
      </w:pPr>
      <w:r>
        <w:t>- санитарных рубок и реконструкции зеленых насаждений;</w:t>
      </w:r>
    </w:p>
    <w:p w:rsidR="001F6DE6" w:rsidRDefault="001F6DE6" w:rsidP="00036321">
      <w:pPr>
        <w:pStyle w:val="ConsPlusNormal"/>
        <w:spacing w:before="240"/>
        <w:ind w:firstLine="540"/>
        <w:jc w:val="both"/>
      </w:pPr>
      <w:r>
        <w:t>- удаления аварийных деревьев и кустарников;</w:t>
      </w:r>
    </w:p>
    <w:p w:rsidR="001F6DE6" w:rsidRDefault="001F6DE6" w:rsidP="00036321">
      <w:pPr>
        <w:pStyle w:val="ConsPlusNormal"/>
        <w:spacing w:before="240"/>
        <w:ind w:firstLine="540"/>
        <w:jc w:val="both"/>
      </w:pPr>
      <w:r>
        <w:t>- восстановления нормативного светового режима в жилых и нежилых помещениях, затеняемых деревьями (только при наличии заключения органов санитарно-эпидемиологического надзора);</w:t>
      </w:r>
    </w:p>
    <w:p w:rsidR="001F6DE6" w:rsidRDefault="001F6DE6" w:rsidP="00036321">
      <w:pPr>
        <w:pStyle w:val="ConsPlusNormal"/>
        <w:spacing w:before="240"/>
        <w:ind w:firstLine="540"/>
        <w:jc w:val="both"/>
      </w:pPr>
      <w:r>
        <w:t>- устранения последствий ураганов, землетрясений и других стихийных бедствий.</w:t>
      </w:r>
    </w:p>
    <w:p w:rsidR="001F6DE6" w:rsidRDefault="001F6DE6" w:rsidP="006F718F">
      <w:pPr>
        <w:pStyle w:val="ConsPlusNormal"/>
        <w:spacing w:before="240"/>
        <w:ind w:firstLine="540"/>
        <w:jc w:val="both"/>
      </w:pPr>
      <w:r>
        <w:t xml:space="preserve">7.2. Для получения разрешения на вынужденный снос зеленых насаждений заинтересованное лицо обращается с письменным заявлением в администрацию сельского поселения. Администрация сельского поселения в течение 10 дней со дня поступления такого заявления принимает решение о выдаче разрешения на вырубку зеленых насаждений по форме, установленной Приложением № 1 к настоящему Положению, либо об отказе в выдаче такого разрешения. </w:t>
      </w:r>
    </w:p>
    <w:p w:rsidR="001F6DE6" w:rsidRDefault="001F6DE6" w:rsidP="006F718F">
      <w:pPr>
        <w:pStyle w:val="ConsPlusNormal"/>
        <w:spacing w:before="240"/>
        <w:ind w:firstLine="540"/>
        <w:jc w:val="both"/>
      </w:pPr>
      <w:r>
        <w:t xml:space="preserve">Разрешение на вырубку зеленых насаждений направляется администрацией сельского поселения заинтересованному лицу по почте или вручается под роспись. </w:t>
      </w:r>
    </w:p>
    <w:p w:rsidR="001F6DE6" w:rsidRDefault="001F6DE6" w:rsidP="006F718F">
      <w:pPr>
        <w:pStyle w:val="ConsPlusNormal"/>
        <w:spacing w:before="240"/>
        <w:ind w:firstLine="540"/>
        <w:jc w:val="both"/>
      </w:pPr>
      <w:r>
        <w:t xml:space="preserve">В случае принятия решения об отказе в выдаче разрешения на вырубку зеленых насаждений, заинтересованное лицо письменно уведомляется администрацией сельского поселения о принятом решении. Уведомление об  отказе  в выдаче разрешения на вырубку зеленых насаждений направляется администрацией сельского поселения заинтересованному лицу по почте или вручается под роспись. </w:t>
      </w:r>
    </w:p>
    <w:p w:rsidR="001F6DE6" w:rsidRDefault="001F6DE6" w:rsidP="006F718F">
      <w:pPr>
        <w:pStyle w:val="ConsPlusNormal"/>
        <w:spacing w:before="240"/>
        <w:ind w:firstLine="540"/>
        <w:jc w:val="both"/>
      </w:pPr>
      <w:r>
        <w:t>Решение об отказе в выдаче разрешения на вырубку зеленых насаждений может быть обжаловано в соответствии с действующим законодательством.</w:t>
      </w:r>
    </w:p>
    <w:p w:rsidR="001F6DE6" w:rsidRDefault="001F6DE6" w:rsidP="00036321">
      <w:pPr>
        <w:pStyle w:val="ConsPlusNormal"/>
        <w:spacing w:before="240"/>
        <w:ind w:firstLine="540"/>
        <w:jc w:val="both"/>
      </w:pPr>
      <w:r>
        <w:t>7.3. При сносе зеленых насаждений администрацией сельского поселения составляется соответствующий акт и производится расчет стоимости возмещения ущерба (восстановительной стоимости).</w:t>
      </w:r>
    </w:p>
    <w:p w:rsidR="001F6DE6" w:rsidRDefault="001F6DE6" w:rsidP="00036321">
      <w:pPr>
        <w:pStyle w:val="ConsPlusNormal"/>
        <w:spacing w:before="240"/>
        <w:ind w:firstLine="540"/>
        <w:jc w:val="both"/>
      </w:pPr>
      <w:bookmarkStart w:id="4" w:name="Par114"/>
      <w:bookmarkEnd w:id="4"/>
      <w:r>
        <w:t>7.4. Снос деревьев и других зеленых насаждений производится только после полной оплаты стоимости возмещения ущерба (восстановительной стоимости) и при наличии правоустанавливающих документов на земельный участок.</w:t>
      </w:r>
    </w:p>
    <w:p w:rsidR="001F6DE6" w:rsidRDefault="001F6DE6" w:rsidP="00036321">
      <w:pPr>
        <w:pStyle w:val="ConsPlusNormal"/>
        <w:spacing w:before="240"/>
        <w:ind w:firstLine="540"/>
        <w:jc w:val="both"/>
      </w:pPr>
      <w:r>
        <w:t>7.5. Снос зеленых насаждений и объектов благоустройства, расположенных на них, осуществляется за счет средств заказчика (застройщика).</w:t>
      </w:r>
    </w:p>
    <w:p w:rsidR="001F6DE6" w:rsidRDefault="001F6DE6" w:rsidP="00036321">
      <w:pPr>
        <w:pStyle w:val="ConsPlusNormal"/>
        <w:spacing w:before="240"/>
        <w:ind w:firstLine="540"/>
        <w:jc w:val="both"/>
      </w:pPr>
      <w:r>
        <w:t>7.6. Снос зеленых насаждений при производстве аварийно-восстановительных работ, не терпящий отлагательств, может быть произведен без получения разрешения на вырубку зеленых насаждений. В этом случае юридические и физические лица, производящие аварийно-восстановительные работы, обязаны в течение 24 часов с момента начала производства работ (без учета выходных и праздничных дней) поставить в известность администрацию сельского поселения. После чего в течение трех суток с момента начала работ (без учета выходных и праздничных дней) обратиться в администрацию сельского поселения с письменным заявлением для получения разрешения в порядке, установленном настоящей статьей. Производство плановых работ под предлогом аварийных запрещается.</w:t>
      </w:r>
    </w:p>
    <w:p w:rsidR="001F6DE6" w:rsidRDefault="001F6DE6" w:rsidP="00036321">
      <w:pPr>
        <w:pStyle w:val="ConsPlusNormal"/>
        <w:jc w:val="both"/>
      </w:pPr>
    </w:p>
    <w:p w:rsidR="001F6DE6" w:rsidRDefault="001F6DE6" w:rsidP="00036321">
      <w:pPr>
        <w:pStyle w:val="ConsPlusTitle"/>
        <w:jc w:val="center"/>
        <w:outlineLvl w:val="1"/>
      </w:pPr>
      <w:r>
        <w:t>Статья 8. Порядок расчета восстановительной стоимости</w:t>
      </w:r>
    </w:p>
    <w:p w:rsidR="001F6DE6" w:rsidRDefault="001F6DE6" w:rsidP="00036321">
      <w:pPr>
        <w:pStyle w:val="ConsPlusTitle"/>
        <w:jc w:val="center"/>
      </w:pPr>
      <w:r>
        <w:t>при вынужденном и незаконном сносе или повреждении</w:t>
      </w:r>
    </w:p>
    <w:p w:rsidR="001F6DE6" w:rsidRDefault="001F6DE6" w:rsidP="00036321">
      <w:pPr>
        <w:pStyle w:val="ConsPlusTitle"/>
        <w:jc w:val="center"/>
      </w:pPr>
      <w:r>
        <w:t>зеленых насаждений</w:t>
      </w:r>
    </w:p>
    <w:p w:rsidR="001F6DE6" w:rsidRDefault="001F6DE6" w:rsidP="00036321">
      <w:pPr>
        <w:pStyle w:val="ConsPlusNormal"/>
        <w:jc w:val="both"/>
      </w:pPr>
    </w:p>
    <w:p w:rsidR="001F6DE6" w:rsidRDefault="001F6DE6" w:rsidP="00036321">
      <w:pPr>
        <w:pStyle w:val="ConsPlusNormal"/>
        <w:ind w:firstLine="540"/>
        <w:jc w:val="both"/>
      </w:pPr>
      <w:r>
        <w:t>8.1. Убытки, причиненные повреждением или уничтожением зеленых насаждений, входящих в систему озеленения территории сельского поселения, за исключением зеленых насаждений, находящихся на земельных участках, принадлежащих гражданам и юридическим лицам на праве частной собственности, подлежат возмещению в полном объеме.</w:t>
      </w:r>
    </w:p>
    <w:p w:rsidR="001F6DE6" w:rsidRDefault="001F6DE6" w:rsidP="00036321">
      <w:pPr>
        <w:pStyle w:val="ConsPlusNormal"/>
        <w:spacing w:before="240"/>
        <w:ind w:firstLine="540"/>
        <w:jc w:val="both"/>
      </w:pPr>
      <w:bookmarkStart w:id="5" w:name="Par123"/>
      <w:bookmarkEnd w:id="5"/>
      <w:r>
        <w:t>8.2. При отсутствии добровольного возмещения убытков лицами, причинившими вред муниципальному образованию, посредством повреждения или уничтожения (сноса) зеленых насаждений, входящих в систему озеленения территории сельского поселения, убытки взыскиваются администрацией сельского поселения в судебном порядке в зависимости от характера уничтожения (сноса), согласно расчетам, установленным настоящим Положением.</w:t>
      </w:r>
    </w:p>
    <w:p w:rsidR="001F6DE6" w:rsidRDefault="001F6DE6" w:rsidP="00036321">
      <w:pPr>
        <w:pStyle w:val="ConsPlusNormal"/>
        <w:spacing w:before="240"/>
        <w:ind w:firstLine="540"/>
        <w:jc w:val="both"/>
      </w:pPr>
      <w:r>
        <w:t>8.3. Расчет восстановительной стоимости при вынужденном сносе зеленых насаждений (Вс):</w:t>
      </w:r>
    </w:p>
    <w:p w:rsidR="001F6DE6" w:rsidRDefault="001F6DE6" w:rsidP="00036321">
      <w:pPr>
        <w:pStyle w:val="ConsPlusNormal"/>
        <w:spacing w:before="240"/>
        <w:ind w:firstLine="540"/>
        <w:jc w:val="both"/>
      </w:pPr>
      <w:bookmarkStart w:id="6" w:name="Par125"/>
      <w:bookmarkEnd w:id="6"/>
      <w:r>
        <w:t>8.3.1. Деревья:</w:t>
      </w:r>
    </w:p>
    <w:p w:rsidR="001F6DE6" w:rsidRDefault="001F6DE6" w:rsidP="00036321">
      <w:pPr>
        <w:pStyle w:val="ConsPlusNormal"/>
        <w:jc w:val="both"/>
      </w:pPr>
    </w:p>
    <w:p w:rsidR="001F6DE6" w:rsidRDefault="001F6DE6" w:rsidP="00036321">
      <w:pPr>
        <w:pStyle w:val="ConsPlusNormal"/>
        <w:ind w:firstLine="540"/>
        <w:jc w:val="both"/>
      </w:pPr>
      <w:r>
        <w:t>Вс1 = Е x Кд x Км x Кс x N, где (1)</w:t>
      </w:r>
    </w:p>
    <w:p w:rsidR="001F6DE6" w:rsidRDefault="001F6DE6" w:rsidP="00036321">
      <w:pPr>
        <w:pStyle w:val="ConsPlusNormal"/>
        <w:jc w:val="both"/>
      </w:pPr>
    </w:p>
    <w:p w:rsidR="001F6DE6" w:rsidRDefault="001F6DE6" w:rsidP="00036321">
      <w:pPr>
        <w:pStyle w:val="ConsPlusNormal"/>
        <w:ind w:firstLine="540"/>
        <w:jc w:val="both"/>
      </w:pPr>
      <w:r>
        <w:t>Е - фактическая стоимость саженца в текущих ценах, единовременные затраты по очистке и планировке территорий, посадке деревьев, текущие затраты на уход, накладные расходы, плановая прибыль, НДС;</w:t>
      </w:r>
    </w:p>
    <w:p w:rsidR="001F6DE6" w:rsidRDefault="001F6DE6" w:rsidP="00036321">
      <w:pPr>
        <w:pStyle w:val="ConsPlusNormal"/>
        <w:spacing w:before="240"/>
        <w:ind w:firstLine="540"/>
        <w:jc w:val="both"/>
      </w:pPr>
      <w:r>
        <w:t>Кд - коэффициент, отражающий диаметр сносимого дерева:</w:t>
      </w:r>
    </w:p>
    <w:p w:rsidR="001F6DE6" w:rsidRDefault="001F6DE6" w:rsidP="00036321">
      <w:pPr>
        <w:pStyle w:val="ConsPlusNormal"/>
        <w:spacing w:before="240"/>
        <w:ind w:firstLine="540"/>
        <w:jc w:val="both"/>
      </w:pPr>
      <w:r>
        <w:t>Кд = 1 + Д / 100, где (1а);</w:t>
      </w:r>
    </w:p>
    <w:p w:rsidR="001F6DE6" w:rsidRDefault="001F6DE6" w:rsidP="00036321">
      <w:pPr>
        <w:pStyle w:val="ConsPlusNormal"/>
        <w:spacing w:before="240"/>
        <w:ind w:firstLine="540"/>
        <w:jc w:val="both"/>
      </w:pPr>
      <w:r>
        <w:t>Д - диаметр сносимого дерева (см);</w:t>
      </w:r>
    </w:p>
    <w:p w:rsidR="001F6DE6" w:rsidRDefault="001F6DE6" w:rsidP="00036321">
      <w:pPr>
        <w:pStyle w:val="ConsPlusNormal"/>
        <w:spacing w:before="240"/>
        <w:ind w:firstLine="540"/>
        <w:jc w:val="both"/>
      </w:pPr>
      <w:r>
        <w:t>Км - коэффициент, отражающий местонахождение:</w:t>
      </w:r>
    </w:p>
    <w:p w:rsidR="001F6DE6" w:rsidRDefault="001F6DE6" w:rsidP="00036321">
      <w:pPr>
        <w:pStyle w:val="ConsPlusNormal"/>
        <w:spacing w:before="240"/>
        <w:ind w:firstLine="540"/>
        <w:jc w:val="both"/>
      </w:pPr>
      <w:r>
        <w:t>Км = 2 - для озелененных территорий общего пользования;</w:t>
      </w:r>
    </w:p>
    <w:p w:rsidR="001F6DE6" w:rsidRDefault="001F6DE6" w:rsidP="00036321">
      <w:pPr>
        <w:pStyle w:val="ConsPlusNormal"/>
        <w:spacing w:before="240"/>
        <w:ind w:firstLine="540"/>
        <w:jc w:val="both"/>
      </w:pPr>
      <w:r>
        <w:t>Км = 1,5 - для озелененных территорий ограниченного пользования;</w:t>
      </w:r>
    </w:p>
    <w:p w:rsidR="001F6DE6" w:rsidRDefault="001F6DE6" w:rsidP="00036321">
      <w:pPr>
        <w:pStyle w:val="ConsPlusNormal"/>
        <w:spacing w:before="240"/>
        <w:ind w:firstLine="540"/>
        <w:jc w:val="both"/>
      </w:pPr>
      <w:r>
        <w:t>Км = 1,5 - для озелененных территорий специального назначения, кроме особо охраняемых природных территорий местного значения;</w:t>
      </w:r>
    </w:p>
    <w:p w:rsidR="001F6DE6" w:rsidRDefault="001F6DE6" w:rsidP="00036321">
      <w:pPr>
        <w:pStyle w:val="ConsPlusNormal"/>
        <w:spacing w:before="240"/>
        <w:ind w:firstLine="540"/>
        <w:jc w:val="both"/>
      </w:pPr>
      <w:r>
        <w:t>Км = 0,5 - для зеленых насаждений, расположенных в охранных зонах инженерных коммуникаций;</w:t>
      </w:r>
    </w:p>
    <w:p w:rsidR="001F6DE6" w:rsidRDefault="001F6DE6" w:rsidP="00036321">
      <w:pPr>
        <w:pStyle w:val="ConsPlusNormal"/>
        <w:spacing w:before="240"/>
        <w:ind w:firstLine="540"/>
        <w:jc w:val="both"/>
      </w:pPr>
      <w:r>
        <w:t>Км = 3 - для территорий, относящихся к особо охраняемым природным территориям местного значения;</w:t>
      </w:r>
    </w:p>
    <w:p w:rsidR="001F6DE6" w:rsidRDefault="001F6DE6" w:rsidP="00036321">
      <w:pPr>
        <w:pStyle w:val="ConsPlusNormal"/>
        <w:spacing w:before="240"/>
        <w:ind w:firstLine="540"/>
        <w:jc w:val="both"/>
      </w:pPr>
      <w:r>
        <w:t>Кс - коэффициент, отражающий качественное состояние зеленых насаждений:</w:t>
      </w:r>
    </w:p>
    <w:p w:rsidR="001F6DE6" w:rsidRDefault="001F6DE6" w:rsidP="00036321">
      <w:pPr>
        <w:pStyle w:val="ConsPlusNormal"/>
        <w:spacing w:before="240"/>
        <w:ind w:firstLine="540"/>
        <w:jc w:val="both"/>
      </w:pPr>
      <w:r>
        <w:t>Кс = 1 - для зеленых насаждений в хорошем состоянии;</w:t>
      </w:r>
    </w:p>
    <w:p w:rsidR="001F6DE6" w:rsidRDefault="001F6DE6" w:rsidP="00036321">
      <w:pPr>
        <w:pStyle w:val="ConsPlusNormal"/>
        <w:spacing w:before="240"/>
        <w:ind w:firstLine="540"/>
        <w:jc w:val="both"/>
      </w:pPr>
      <w:r>
        <w:t>Кс = 0,8 - для зеленых насаждений в удовлетворительном состоянии;</w:t>
      </w:r>
    </w:p>
    <w:p w:rsidR="001F6DE6" w:rsidRDefault="001F6DE6" w:rsidP="00036321">
      <w:pPr>
        <w:pStyle w:val="ConsPlusNormal"/>
        <w:spacing w:before="240"/>
        <w:ind w:firstLine="540"/>
        <w:jc w:val="both"/>
      </w:pPr>
      <w:r>
        <w:t>Кс = 0,5 - для зеленых насаждений в неудовлетворительном состоянии.</w:t>
      </w:r>
    </w:p>
    <w:p w:rsidR="001F6DE6" w:rsidRDefault="001F6DE6" w:rsidP="00036321">
      <w:pPr>
        <w:pStyle w:val="ConsPlusNormal"/>
        <w:spacing w:before="240"/>
        <w:ind w:firstLine="540"/>
        <w:jc w:val="both"/>
      </w:pPr>
      <w:r>
        <w:t>Качественное состояние деревьев (диаметр ствола на высоте 1,3 м - 8 и более см) определяется по следующим признакам:</w:t>
      </w:r>
    </w:p>
    <w:p w:rsidR="001F6DE6" w:rsidRDefault="001F6DE6" w:rsidP="00036321">
      <w:pPr>
        <w:pStyle w:val="ConsPlusNormal"/>
        <w:spacing w:before="240"/>
        <w:ind w:firstLine="540"/>
        <w:jc w:val="both"/>
      </w:pPr>
      <w:r>
        <w:t>- хорошее - деревья здоровые, нормально развитые, признаков болезней и вредителей нет; повреждений ствола и скелетных ветвей, ран и дупел нет;</w:t>
      </w:r>
    </w:p>
    <w:p w:rsidR="001F6DE6" w:rsidRDefault="001F6DE6" w:rsidP="00036321">
      <w:pPr>
        <w:pStyle w:val="ConsPlusNormal"/>
        <w:spacing w:before="240"/>
        <w:ind w:firstLine="540"/>
        <w:jc w:val="both"/>
      </w:pPr>
      <w:r>
        <w:t>- удовлетворительное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1F6DE6" w:rsidRDefault="001F6DE6" w:rsidP="00036321">
      <w:pPr>
        <w:pStyle w:val="ConsPlusNormal"/>
        <w:spacing w:before="240"/>
        <w:ind w:firstLine="540"/>
        <w:jc w:val="both"/>
      </w:pPr>
      <w:r>
        <w:t>- 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ствола значительные, имеются дупла;</w:t>
      </w:r>
    </w:p>
    <w:p w:rsidR="001F6DE6" w:rsidRDefault="001F6DE6" w:rsidP="00036321">
      <w:pPr>
        <w:pStyle w:val="ConsPlusNormal"/>
        <w:spacing w:before="240"/>
        <w:ind w:firstLine="540"/>
        <w:jc w:val="both"/>
      </w:pPr>
      <w:r>
        <w:t>N - количество сносимых деревьев.</w:t>
      </w:r>
    </w:p>
    <w:p w:rsidR="001F6DE6" w:rsidRDefault="001F6DE6" w:rsidP="00036321">
      <w:pPr>
        <w:pStyle w:val="ConsPlusNormal"/>
        <w:spacing w:before="240"/>
        <w:ind w:firstLine="540"/>
        <w:jc w:val="both"/>
      </w:pPr>
      <w:r>
        <w:t>Кронирование (посадка на пень) деревьев приравнивается к причинению значительного вреда дереву. Восстановительная стоимость в этом случае рассчитывается:</w:t>
      </w:r>
    </w:p>
    <w:p w:rsidR="001F6DE6" w:rsidRDefault="001F6DE6" w:rsidP="00036321">
      <w:pPr>
        <w:pStyle w:val="ConsPlusNormal"/>
        <w:jc w:val="both"/>
      </w:pPr>
    </w:p>
    <w:p w:rsidR="001F6DE6" w:rsidRDefault="001F6DE6" w:rsidP="00036321">
      <w:pPr>
        <w:pStyle w:val="ConsPlusNormal"/>
        <w:ind w:firstLine="540"/>
        <w:jc w:val="both"/>
      </w:pPr>
      <w:r>
        <w:t>Вс2 = Вс1 / 2 (2)</w:t>
      </w:r>
    </w:p>
    <w:p w:rsidR="001F6DE6" w:rsidRDefault="001F6DE6" w:rsidP="00036321">
      <w:pPr>
        <w:pStyle w:val="ConsPlusNormal"/>
        <w:jc w:val="both"/>
      </w:pPr>
    </w:p>
    <w:p w:rsidR="001F6DE6" w:rsidRDefault="001F6DE6" w:rsidP="00036321">
      <w:pPr>
        <w:pStyle w:val="ConsPlusNormal"/>
        <w:ind w:firstLine="540"/>
        <w:jc w:val="both"/>
      </w:pPr>
      <w:r>
        <w:t>В случае гибели ранее кронированного дерева ответственность возлагается на заказчиков (застройщиков), производивших работы по кронированию дерева. Восстановительная стоимость ранее кронированного дерева:</w:t>
      </w:r>
    </w:p>
    <w:p w:rsidR="001F6DE6" w:rsidRDefault="001F6DE6" w:rsidP="00036321">
      <w:pPr>
        <w:pStyle w:val="ConsPlusNormal"/>
        <w:jc w:val="both"/>
      </w:pPr>
    </w:p>
    <w:p w:rsidR="001F6DE6" w:rsidRDefault="001F6DE6" w:rsidP="00036321">
      <w:pPr>
        <w:pStyle w:val="ConsPlusNormal"/>
        <w:ind w:firstLine="540"/>
        <w:jc w:val="both"/>
      </w:pPr>
      <w:r>
        <w:t>Вс3 = Вс2 (3)</w:t>
      </w:r>
    </w:p>
    <w:p w:rsidR="001F6DE6" w:rsidRDefault="001F6DE6" w:rsidP="00036321">
      <w:pPr>
        <w:pStyle w:val="ConsPlusNormal"/>
        <w:jc w:val="both"/>
      </w:pPr>
    </w:p>
    <w:p w:rsidR="001F6DE6" w:rsidRDefault="001F6DE6" w:rsidP="00036321">
      <w:pPr>
        <w:pStyle w:val="ConsPlusNormal"/>
        <w:ind w:firstLine="540"/>
        <w:jc w:val="both"/>
      </w:pPr>
      <w:bookmarkStart w:id="7" w:name="Par156"/>
      <w:bookmarkEnd w:id="7"/>
      <w:r>
        <w:t>8.3.2. Кустарники:</w:t>
      </w:r>
    </w:p>
    <w:p w:rsidR="001F6DE6" w:rsidRDefault="001F6DE6" w:rsidP="00036321">
      <w:pPr>
        <w:pStyle w:val="ConsPlusNormal"/>
        <w:jc w:val="both"/>
      </w:pPr>
    </w:p>
    <w:p w:rsidR="001F6DE6" w:rsidRDefault="001F6DE6" w:rsidP="00036321">
      <w:pPr>
        <w:pStyle w:val="ConsPlusNormal"/>
        <w:ind w:firstLine="540"/>
        <w:jc w:val="both"/>
      </w:pPr>
      <w:r>
        <w:t>Вс4 = Е x Кв x Км x Кс x N, где (4)</w:t>
      </w:r>
    </w:p>
    <w:p w:rsidR="001F6DE6" w:rsidRDefault="001F6DE6" w:rsidP="00036321">
      <w:pPr>
        <w:pStyle w:val="ConsPlusNormal"/>
        <w:jc w:val="both"/>
      </w:pPr>
    </w:p>
    <w:p w:rsidR="001F6DE6" w:rsidRDefault="001F6DE6" w:rsidP="00036321">
      <w:pPr>
        <w:pStyle w:val="ConsPlusNormal"/>
        <w:ind w:firstLine="540"/>
        <w:jc w:val="both"/>
      </w:pPr>
      <w:r>
        <w:t>Е - фактическая стоимость саженца в текущих ценах, единовременные затраты по очистке и планировке территорий, посадке кустарника, текущие затраты на уход, накладные расходы, плановая прибыль, НДС;</w:t>
      </w:r>
    </w:p>
    <w:p w:rsidR="001F6DE6" w:rsidRDefault="001F6DE6" w:rsidP="00036321">
      <w:pPr>
        <w:pStyle w:val="ConsPlusNormal"/>
        <w:spacing w:before="240"/>
        <w:ind w:firstLine="540"/>
        <w:jc w:val="both"/>
      </w:pPr>
      <w:r>
        <w:t>Кв - коэффициент, отражающий возраст кустарника:</w:t>
      </w:r>
    </w:p>
    <w:p w:rsidR="001F6DE6" w:rsidRDefault="001F6DE6" w:rsidP="00036321">
      <w:pPr>
        <w:pStyle w:val="ConsPlusNormal"/>
        <w:spacing w:before="240"/>
        <w:ind w:firstLine="540"/>
        <w:jc w:val="both"/>
      </w:pPr>
      <w:r>
        <w:t>Кв = 1,5 - возраст кустарника до 5 лет;</w:t>
      </w:r>
    </w:p>
    <w:p w:rsidR="001F6DE6" w:rsidRDefault="001F6DE6" w:rsidP="00036321">
      <w:pPr>
        <w:pStyle w:val="ConsPlusNormal"/>
        <w:spacing w:before="240"/>
        <w:ind w:firstLine="540"/>
        <w:jc w:val="both"/>
      </w:pPr>
      <w:r>
        <w:t>Кв = 2 - возраст кустарника 5 - 10 лет;</w:t>
      </w:r>
    </w:p>
    <w:p w:rsidR="001F6DE6" w:rsidRDefault="001F6DE6" w:rsidP="00036321">
      <w:pPr>
        <w:pStyle w:val="ConsPlusNormal"/>
        <w:spacing w:before="240"/>
        <w:ind w:firstLine="540"/>
        <w:jc w:val="both"/>
      </w:pPr>
      <w:r>
        <w:t>Кв = 2,5 - возраст кустарника более 10 лет;</w:t>
      </w:r>
    </w:p>
    <w:p w:rsidR="001F6DE6" w:rsidRDefault="001F6DE6" w:rsidP="00036321">
      <w:pPr>
        <w:pStyle w:val="ConsPlusNormal"/>
        <w:spacing w:before="240"/>
        <w:ind w:firstLine="540"/>
        <w:jc w:val="both"/>
      </w:pPr>
      <w:r>
        <w:t>Км - коэффициент, отражающий местонахождение (см. подпункт 8.3.1 настоящего Положения);</w:t>
      </w:r>
    </w:p>
    <w:p w:rsidR="001F6DE6" w:rsidRDefault="001F6DE6" w:rsidP="00036321">
      <w:pPr>
        <w:pStyle w:val="ConsPlusNormal"/>
        <w:spacing w:before="240"/>
        <w:ind w:firstLine="540"/>
        <w:jc w:val="both"/>
      </w:pPr>
      <w:r>
        <w:t xml:space="preserve">Кс - коэффициент, отражающий качественное состояние зеленых насаждений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Качественное состояние кустарника определяется по следующим признакам:</w:t>
      </w:r>
    </w:p>
    <w:p w:rsidR="001F6DE6" w:rsidRDefault="001F6DE6" w:rsidP="00036321">
      <w:pPr>
        <w:pStyle w:val="ConsPlusNormal"/>
        <w:spacing w:before="240"/>
        <w:ind w:firstLine="540"/>
        <w:jc w:val="both"/>
      </w:pPr>
      <w:r>
        <w:t>- 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1F6DE6" w:rsidRDefault="001F6DE6" w:rsidP="00036321">
      <w:pPr>
        <w:pStyle w:val="ConsPlusNormal"/>
        <w:spacing w:before="240"/>
        <w:ind w:firstLine="540"/>
        <w:jc w:val="both"/>
      </w:pPr>
      <w:r>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1F6DE6" w:rsidRDefault="001F6DE6" w:rsidP="00036321">
      <w:pPr>
        <w:pStyle w:val="ConsPlusNormal"/>
        <w:spacing w:before="240"/>
        <w:ind w:firstLine="540"/>
        <w:jc w:val="both"/>
      </w:pPr>
      <w:r>
        <w:t>- 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1F6DE6" w:rsidRDefault="001F6DE6" w:rsidP="00036321">
      <w:pPr>
        <w:pStyle w:val="ConsPlusNormal"/>
        <w:spacing w:before="240"/>
        <w:ind w:firstLine="540"/>
        <w:jc w:val="both"/>
      </w:pPr>
      <w:r>
        <w:t>N - количество сносимых кустарников.</w:t>
      </w:r>
    </w:p>
    <w:p w:rsidR="001F6DE6" w:rsidRDefault="001F6DE6" w:rsidP="00036321">
      <w:pPr>
        <w:pStyle w:val="ConsPlusNormal"/>
        <w:spacing w:before="240"/>
        <w:ind w:firstLine="540"/>
        <w:jc w:val="both"/>
      </w:pPr>
      <w:bookmarkStart w:id="8" w:name="Par172"/>
      <w:bookmarkEnd w:id="8"/>
      <w:r>
        <w:t>8.3.3. Газон:</w:t>
      </w:r>
    </w:p>
    <w:p w:rsidR="001F6DE6" w:rsidRDefault="001F6DE6" w:rsidP="00036321">
      <w:pPr>
        <w:pStyle w:val="ConsPlusNormal"/>
        <w:jc w:val="both"/>
      </w:pPr>
    </w:p>
    <w:p w:rsidR="001F6DE6" w:rsidRDefault="001F6DE6" w:rsidP="00036321">
      <w:pPr>
        <w:pStyle w:val="ConsPlusNormal"/>
        <w:ind w:firstLine="540"/>
        <w:jc w:val="both"/>
      </w:pPr>
      <w:r>
        <w:t>Вс5 = Е x Км x Кс x N, где (5)</w:t>
      </w:r>
    </w:p>
    <w:p w:rsidR="001F6DE6" w:rsidRDefault="001F6DE6" w:rsidP="00036321">
      <w:pPr>
        <w:pStyle w:val="ConsPlusNormal"/>
        <w:jc w:val="both"/>
      </w:pPr>
    </w:p>
    <w:p w:rsidR="001F6DE6" w:rsidRDefault="001F6DE6" w:rsidP="00036321">
      <w:pPr>
        <w:pStyle w:val="ConsPlusNormal"/>
        <w:ind w:firstLine="540"/>
        <w:jc w:val="both"/>
      </w:pPr>
      <w:r>
        <w:t>Е - фактическая стоимость посадочного материала в текущих ценах, единовременные затраты по очистке и планировке территорий, посадке газона, текущие затраты на уход, накладные расходы, плановая прибыль, НДС;</w:t>
      </w:r>
    </w:p>
    <w:p w:rsidR="001F6DE6" w:rsidRDefault="001F6DE6" w:rsidP="00036321">
      <w:pPr>
        <w:pStyle w:val="ConsPlusNormal"/>
        <w:spacing w:before="240"/>
        <w:ind w:firstLine="540"/>
        <w:jc w:val="both"/>
      </w:pPr>
      <w:r>
        <w:t xml:space="preserve">Км - коэффициент, отражающий местонахождение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 xml:space="preserve">Кс - коэффициент, отражающий качественное состояние зеленых насаждений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Качественное состояние газонов определяют по следующим признакам:</w:t>
      </w:r>
    </w:p>
    <w:p w:rsidR="001F6DE6" w:rsidRDefault="001F6DE6" w:rsidP="00036321">
      <w:pPr>
        <w:pStyle w:val="ConsPlusNormal"/>
        <w:spacing w:before="240"/>
        <w:ind w:firstLine="540"/>
        <w:jc w:val="both"/>
      </w:pPr>
      <w:r>
        <w:t>-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1F6DE6" w:rsidRDefault="001F6DE6" w:rsidP="00036321">
      <w:pPr>
        <w:pStyle w:val="ConsPlusNormal"/>
        <w:spacing w:before="240"/>
        <w:ind w:firstLine="540"/>
        <w:jc w:val="both"/>
      </w:pPr>
      <w:r>
        <w:t>- 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1F6DE6" w:rsidRDefault="001F6DE6" w:rsidP="00036321">
      <w:pPr>
        <w:pStyle w:val="ConsPlusNormal"/>
        <w:spacing w:before="240"/>
        <w:ind w:firstLine="540"/>
        <w:jc w:val="both"/>
      </w:pPr>
      <w:r>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1F6DE6" w:rsidRDefault="001F6DE6" w:rsidP="00036321">
      <w:pPr>
        <w:pStyle w:val="ConsPlusNormal"/>
        <w:spacing w:before="240"/>
        <w:ind w:firstLine="540"/>
        <w:jc w:val="both"/>
      </w:pPr>
      <w:r>
        <w:t>N - площадь изъятого газона.</w:t>
      </w:r>
    </w:p>
    <w:p w:rsidR="001F6DE6" w:rsidRDefault="001F6DE6" w:rsidP="00036321">
      <w:pPr>
        <w:pStyle w:val="ConsPlusNormal"/>
        <w:spacing w:before="240"/>
        <w:ind w:firstLine="540"/>
        <w:jc w:val="both"/>
      </w:pPr>
      <w:bookmarkStart w:id="9" w:name="Par184"/>
      <w:bookmarkEnd w:id="9"/>
      <w:r>
        <w:t>8.3.4. Цветники:</w:t>
      </w:r>
    </w:p>
    <w:p w:rsidR="001F6DE6" w:rsidRDefault="001F6DE6" w:rsidP="00036321">
      <w:pPr>
        <w:pStyle w:val="ConsPlusNormal"/>
        <w:jc w:val="both"/>
      </w:pPr>
    </w:p>
    <w:p w:rsidR="001F6DE6" w:rsidRDefault="001F6DE6" w:rsidP="00036321">
      <w:pPr>
        <w:pStyle w:val="ConsPlusNormal"/>
        <w:ind w:firstLine="540"/>
        <w:jc w:val="both"/>
      </w:pPr>
      <w:r>
        <w:t>Вс6 = Е x Км x Кс x N, где (6)</w:t>
      </w:r>
    </w:p>
    <w:p w:rsidR="001F6DE6" w:rsidRDefault="001F6DE6" w:rsidP="00036321">
      <w:pPr>
        <w:pStyle w:val="ConsPlusNormal"/>
        <w:jc w:val="both"/>
      </w:pPr>
    </w:p>
    <w:p w:rsidR="001F6DE6" w:rsidRDefault="001F6DE6" w:rsidP="00036321">
      <w:pPr>
        <w:pStyle w:val="ConsPlusNormal"/>
        <w:ind w:firstLine="540"/>
        <w:jc w:val="both"/>
      </w:pPr>
      <w:r>
        <w:t>Е - фактическая стоимость посадочного материала в текущих ценах, единовременные затраты по очистке и планировке территорий, посадке цветников, текущие затраты на уход, накладные расходы, плановая прибыль, НДС;</w:t>
      </w:r>
    </w:p>
    <w:p w:rsidR="001F6DE6" w:rsidRDefault="001F6DE6" w:rsidP="00036321">
      <w:pPr>
        <w:pStyle w:val="ConsPlusNormal"/>
        <w:spacing w:before="240"/>
        <w:ind w:firstLine="540"/>
        <w:jc w:val="both"/>
      </w:pPr>
      <w:r>
        <w:t xml:space="preserve">Км - коэффициент, отражающий местонахождение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 xml:space="preserve">Кс - коэффициент, отражающий качественное состояние зеленых насаждений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Качественное состояние цветников из многолетних растений определяют по следующим признакам:</w:t>
      </w:r>
    </w:p>
    <w:p w:rsidR="001F6DE6" w:rsidRDefault="001F6DE6" w:rsidP="00036321">
      <w:pPr>
        <w:pStyle w:val="ConsPlusNormal"/>
        <w:spacing w:before="240"/>
        <w:ind w:firstLine="540"/>
        <w:jc w:val="both"/>
      </w:pPr>
      <w:r>
        <w:t>- хорошее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1F6DE6" w:rsidRDefault="001F6DE6" w:rsidP="00036321">
      <w:pPr>
        <w:pStyle w:val="ConsPlusNormal"/>
        <w:spacing w:before="240"/>
        <w:ind w:firstLine="540"/>
        <w:jc w:val="both"/>
      </w:pPr>
      <w:r>
        <w:t>- удовлетворительное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1F6DE6" w:rsidRDefault="001F6DE6" w:rsidP="00036321">
      <w:pPr>
        <w:pStyle w:val="ConsPlusNormal"/>
        <w:spacing w:before="240"/>
        <w:ind w:firstLine="540"/>
        <w:jc w:val="both"/>
      </w:pPr>
      <w:r>
        <w:t>- неудовлетворительное - почва не удобрена, поверхность спланирована грубо, растения слабо развиты, отпад значительный, сорняков много;</w:t>
      </w:r>
    </w:p>
    <w:p w:rsidR="001F6DE6" w:rsidRDefault="001F6DE6" w:rsidP="00036321">
      <w:pPr>
        <w:pStyle w:val="ConsPlusNormal"/>
        <w:spacing w:before="240"/>
        <w:ind w:firstLine="540"/>
        <w:jc w:val="both"/>
      </w:pPr>
      <w:r>
        <w:t>N - площадь сносимого цветника.</w:t>
      </w:r>
    </w:p>
    <w:p w:rsidR="001F6DE6" w:rsidRDefault="001F6DE6" w:rsidP="00036321">
      <w:pPr>
        <w:pStyle w:val="ConsPlusNormal"/>
        <w:spacing w:before="240"/>
        <w:ind w:firstLine="540"/>
        <w:jc w:val="both"/>
      </w:pPr>
      <w:r>
        <w:t>8.4. Расчет восстановительной стоимости за причинение вреда зеленым насаждениям (Вв):</w:t>
      </w:r>
    </w:p>
    <w:p w:rsidR="001F6DE6" w:rsidRDefault="001F6DE6" w:rsidP="00036321">
      <w:pPr>
        <w:pStyle w:val="ConsPlusNormal"/>
        <w:spacing w:before="240"/>
        <w:ind w:firstLine="540"/>
        <w:jc w:val="both"/>
      </w:pPr>
      <w:bookmarkStart w:id="10" w:name="Par197"/>
      <w:bookmarkEnd w:id="10"/>
      <w:r>
        <w:t>8.4.1. Деревья:</w:t>
      </w:r>
    </w:p>
    <w:p w:rsidR="001F6DE6" w:rsidRDefault="001F6DE6" w:rsidP="00036321">
      <w:pPr>
        <w:pStyle w:val="ConsPlusNormal"/>
        <w:jc w:val="both"/>
      </w:pPr>
    </w:p>
    <w:p w:rsidR="001F6DE6" w:rsidRDefault="001F6DE6" w:rsidP="00036321">
      <w:pPr>
        <w:pStyle w:val="ConsPlusNormal"/>
        <w:ind w:firstLine="540"/>
        <w:jc w:val="both"/>
      </w:pPr>
      <w:r>
        <w:t>Вв1 = Вс1 / Кд x Кп, где (7)</w:t>
      </w:r>
    </w:p>
    <w:p w:rsidR="001F6DE6" w:rsidRDefault="001F6DE6" w:rsidP="00036321">
      <w:pPr>
        <w:pStyle w:val="ConsPlusNormal"/>
        <w:jc w:val="both"/>
      </w:pPr>
    </w:p>
    <w:p w:rsidR="001F6DE6" w:rsidRDefault="001F6DE6" w:rsidP="00036321">
      <w:pPr>
        <w:pStyle w:val="ConsPlusNormal"/>
        <w:ind w:firstLine="540"/>
        <w:jc w:val="both"/>
      </w:pPr>
      <w:r>
        <w:t xml:space="preserve">Вс1 и Кд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Кп - коэффициент, учитывающий степень повреждения:</w:t>
      </w:r>
    </w:p>
    <w:p w:rsidR="001F6DE6" w:rsidRDefault="001F6DE6" w:rsidP="00036321">
      <w:pPr>
        <w:pStyle w:val="ConsPlusNormal"/>
        <w:spacing w:before="240"/>
        <w:ind w:firstLine="540"/>
        <w:jc w:val="both"/>
      </w:pPr>
      <w:r>
        <w:t>Кп = 0,1 при уничтожении нижних ветвей;</w:t>
      </w:r>
    </w:p>
    <w:p w:rsidR="001F6DE6" w:rsidRDefault="001F6DE6" w:rsidP="00036321">
      <w:pPr>
        <w:pStyle w:val="ConsPlusNormal"/>
        <w:spacing w:before="240"/>
        <w:ind w:firstLine="540"/>
        <w:jc w:val="both"/>
      </w:pPr>
      <w:r>
        <w:t>Кп = 0,2 при незначительном повреждении ствола;</w:t>
      </w:r>
    </w:p>
    <w:p w:rsidR="001F6DE6" w:rsidRDefault="001F6DE6" w:rsidP="00036321">
      <w:pPr>
        <w:pStyle w:val="ConsPlusNormal"/>
        <w:spacing w:before="240"/>
        <w:ind w:firstLine="540"/>
        <w:jc w:val="both"/>
      </w:pPr>
      <w:r>
        <w:t>Кп = 0,3 при повреждении корней;</w:t>
      </w:r>
    </w:p>
    <w:p w:rsidR="001F6DE6" w:rsidRDefault="001F6DE6" w:rsidP="00036321">
      <w:pPr>
        <w:pStyle w:val="ConsPlusNormal"/>
        <w:spacing w:before="240"/>
        <w:ind w:firstLine="540"/>
        <w:jc w:val="both"/>
      </w:pPr>
      <w:r>
        <w:t>Кп = 0,4 в случаях обдир коры.</w:t>
      </w:r>
    </w:p>
    <w:p w:rsidR="001F6DE6" w:rsidRDefault="001F6DE6" w:rsidP="00036321">
      <w:pPr>
        <w:pStyle w:val="ConsPlusNormal"/>
        <w:spacing w:before="240"/>
        <w:ind w:firstLine="540"/>
        <w:jc w:val="both"/>
      </w:pPr>
      <w:r>
        <w:t>В случаях нанесения нескольких повреждений коэффициент Кп суммируется и его величина может доходить до 1.</w:t>
      </w:r>
    </w:p>
    <w:p w:rsidR="001F6DE6" w:rsidRDefault="001F6DE6" w:rsidP="00036321">
      <w:pPr>
        <w:pStyle w:val="ConsPlusNormal"/>
        <w:spacing w:before="240"/>
        <w:ind w:firstLine="540"/>
        <w:jc w:val="both"/>
      </w:pPr>
      <w:r>
        <w:t>Кп = 2 - при значительном повреждении, повлекшем гибель растения.</w:t>
      </w:r>
    </w:p>
    <w:p w:rsidR="001F6DE6" w:rsidRDefault="001F6DE6" w:rsidP="00036321">
      <w:pPr>
        <w:pStyle w:val="ConsPlusNormal"/>
        <w:spacing w:before="240"/>
        <w:ind w:firstLine="540"/>
        <w:jc w:val="both"/>
      </w:pPr>
      <w:r>
        <w:t>8.4.2. Кустарники:</w:t>
      </w:r>
    </w:p>
    <w:p w:rsidR="001F6DE6" w:rsidRDefault="001F6DE6" w:rsidP="00036321">
      <w:pPr>
        <w:pStyle w:val="ConsPlusNormal"/>
        <w:jc w:val="both"/>
      </w:pPr>
    </w:p>
    <w:p w:rsidR="001F6DE6" w:rsidRDefault="001F6DE6" w:rsidP="00036321">
      <w:pPr>
        <w:pStyle w:val="ConsPlusNormal"/>
        <w:ind w:firstLine="540"/>
        <w:jc w:val="both"/>
      </w:pPr>
      <w:r>
        <w:t>Вв2 = Вс4 / Кв x Кп, где (8)</w:t>
      </w:r>
    </w:p>
    <w:p w:rsidR="001F6DE6" w:rsidRDefault="001F6DE6" w:rsidP="00036321">
      <w:pPr>
        <w:pStyle w:val="ConsPlusNormal"/>
        <w:jc w:val="both"/>
      </w:pPr>
    </w:p>
    <w:p w:rsidR="001F6DE6" w:rsidRDefault="001F6DE6" w:rsidP="00036321">
      <w:pPr>
        <w:pStyle w:val="ConsPlusNormal"/>
        <w:ind w:firstLine="540"/>
        <w:jc w:val="both"/>
      </w:pPr>
      <w:r>
        <w:t xml:space="preserve">Вс4 и Кв (см. </w:t>
      </w:r>
      <w:hyperlink w:anchor="Par156" w:tooltip="8.3.2. Кустарники:" w:history="1">
        <w:r>
          <w:rPr>
            <w:color w:val="0000FF"/>
          </w:rPr>
          <w:t>подпункт 8.3.2</w:t>
        </w:r>
      </w:hyperlink>
      <w:r>
        <w:t xml:space="preserve"> настоящего Положения);</w:t>
      </w:r>
    </w:p>
    <w:p w:rsidR="001F6DE6" w:rsidRDefault="001F6DE6" w:rsidP="00036321">
      <w:pPr>
        <w:pStyle w:val="ConsPlusNormal"/>
        <w:spacing w:before="240"/>
        <w:ind w:firstLine="540"/>
        <w:jc w:val="both"/>
      </w:pPr>
      <w:r>
        <w:t xml:space="preserve">Кп (см. </w:t>
      </w:r>
      <w:hyperlink w:anchor="Par197" w:tooltip="8.4.1. Деревья:" w:history="1">
        <w:r>
          <w:rPr>
            <w:color w:val="0000FF"/>
          </w:rPr>
          <w:t>подпункт 8.4.1</w:t>
        </w:r>
      </w:hyperlink>
      <w:r>
        <w:t xml:space="preserve"> настоящего Положения).</w:t>
      </w:r>
    </w:p>
    <w:p w:rsidR="001F6DE6" w:rsidRDefault="001F6DE6" w:rsidP="00036321">
      <w:pPr>
        <w:pStyle w:val="ConsPlusNormal"/>
        <w:spacing w:before="240"/>
        <w:ind w:firstLine="540"/>
        <w:jc w:val="both"/>
      </w:pPr>
      <w:r>
        <w:t>8.4.3. Газоны:</w:t>
      </w:r>
    </w:p>
    <w:p w:rsidR="001F6DE6" w:rsidRDefault="001F6DE6" w:rsidP="00036321">
      <w:pPr>
        <w:pStyle w:val="ConsPlusNormal"/>
        <w:jc w:val="both"/>
      </w:pPr>
    </w:p>
    <w:p w:rsidR="001F6DE6" w:rsidRDefault="001F6DE6" w:rsidP="00036321">
      <w:pPr>
        <w:pStyle w:val="ConsPlusNormal"/>
        <w:ind w:firstLine="540"/>
        <w:jc w:val="both"/>
      </w:pPr>
      <w:r>
        <w:t>Вв3 = Вс5 x Кп, где (9)</w:t>
      </w:r>
    </w:p>
    <w:p w:rsidR="001F6DE6" w:rsidRDefault="001F6DE6" w:rsidP="00036321">
      <w:pPr>
        <w:pStyle w:val="ConsPlusNormal"/>
        <w:jc w:val="both"/>
      </w:pPr>
    </w:p>
    <w:p w:rsidR="001F6DE6" w:rsidRDefault="001F6DE6" w:rsidP="00036321">
      <w:pPr>
        <w:pStyle w:val="ConsPlusNormal"/>
        <w:ind w:firstLine="540"/>
        <w:jc w:val="both"/>
      </w:pPr>
      <w:r>
        <w:t xml:space="preserve">Вс5 (см. </w:t>
      </w:r>
      <w:hyperlink w:anchor="Par172" w:tooltip="8.3.3. Газон:" w:history="1">
        <w:r>
          <w:rPr>
            <w:color w:val="0000FF"/>
          </w:rPr>
          <w:t>подпункт 8.3.3</w:t>
        </w:r>
      </w:hyperlink>
      <w:r>
        <w:t xml:space="preserve"> настоящего Положения);</w:t>
      </w:r>
    </w:p>
    <w:p w:rsidR="001F6DE6" w:rsidRDefault="001F6DE6" w:rsidP="00036321">
      <w:pPr>
        <w:pStyle w:val="ConsPlusNormal"/>
        <w:spacing w:before="240"/>
        <w:ind w:firstLine="540"/>
        <w:jc w:val="both"/>
      </w:pPr>
      <w:r>
        <w:t xml:space="preserve">Кп (см. </w:t>
      </w:r>
      <w:hyperlink w:anchor="Par197" w:tooltip="8.4.1. Деревья:" w:history="1">
        <w:r>
          <w:rPr>
            <w:color w:val="0000FF"/>
          </w:rPr>
          <w:t>подпункт 8.4.1</w:t>
        </w:r>
      </w:hyperlink>
      <w:r>
        <w:t xml:space="preserve"> настоящего Положения).</w:t>
      </w:r>
    </w:p>
    <w:p w:rsidR="001F6DE6" w:rsidRDefault="001F6DE6" w:rsidP="00036321">
      <w:pPr>
        <w:pStyle w:val="ConsPlusNormal"/>
        <w:spacing w:before="240"/>
        <w:ind w:firstLine="540"/>
        <w:jc w:val="both"/>
      </w:pPr>
      <w:r>
        <w:t>8.4.4. Цветник:</w:t>
      </w:r>
    </w:p>
    <w:p w:rsidR="001F6DE6" w:rsidRDefault="001F6DE6" w:rsidP="00036321">
      <w:pPr>
        <w:pStyle w:val="ConsPlusNormal"/>
        <w:jc w:val="both"/>
      </w:pPr>
    </w:p>
    <w:p w:rsidR="001F6DE6" w:rsidRDefault="001F6DE6" w:rsidP="00036321">
      <w:pPr>
        <w:pStyle w:val="ConsPlusNormal"/>
        <w:ind w:firstLine="540"/>
        <w:jc w:val="both"/>
      </w:pPr>
      <w:r>
        <w:t>Вв4 = Вс6 x Кп, где (10)</w:t>
      </w:r>
    </w:p>
    <w:p w:rsidR="001F6DE6" w:rsidRDefault="001F6DE6" w:rsidP="00036321">
      <w:pPr>
        <w:pStyle w:val="ConsPlusNormal"/>
        <w:jc w:val="both"/>
      </w:pPr>
    </w:p>
    <w:p w:rsidR="001F6DE6" w:rsidRDefault="001F6DE6" w:rsidP="00036321">
      <w:pPr>
        <w:pStyle w:val="ConsPlusNormal"/>
        <w:ind w:firstLine="540"/>
        <w:jc w:val="both"/>
      </w:pPr>
      <w:r>
        <w:t xml:space="preserve">Вс6 (см. </w:t>
      </w:r>
      <w:hyperlink w:anchor="Par184" w:tooltip="8.3.4. Цветники:" w:history="1">
        <w:r>
          <w:rPr>
            <w:color w:val="0000FF"/>
          </w:rPr>
          <w:t>подпункт 8.3.4</w:t>
        </w:r>
      </w:hyperlink>
      <w:r>
        <w:t xml:space="preserve"> настоящего Положения);</w:t>
      </w:r>
    </w:p>
    <w:p w:rsidR="001F6DE6" w:rsidRDefault="001F6DE6" w:rsidP="00036321">
      <w:pPr>
        <w:pStyle w:val="ConsPlusNormal"/>
        <w:spacing w:before="240"/>
        <w:ind w:firstLine="540"/>
        <w:jc w:val="both"/>
      </w:pPr>
      <w:r>
        <w:t xml:space="preserve">Кп (см. </w:t>
      </w:r>
      <w:hyperlink w:anchor="Par197" w:tooltip="8.4.1. Деревья:" w:history="1">
        <w:r>
          <w:rPr>
            <w:color w:val="0000FF"/>
          </w:rPr>
          <w:t>подпункт 8.4.1</w:t>
        </w:r>
      </w:hyperlink>
      <w:r>
        <w:t xml:space="preserve"> настоящего Положения).</w:t>
      </w:r>
    </w:p>
    <w:p w:rsidR="001F6DE6" w:rsidRDefault="001F6DE6" w:rsidP="00036321">
      <w:pPr>
        <w:pStyle w:val="ConsPlusNormal"/>
        <w:spacing w:before="240"/>
        <w:ind w:firstLine="540"/>
        <w:jc w:val="both"/>
      </w:pPr>
      <w:r>
        <w:t>8.5. Расчет восстановительной стоимости при сносе зеленых насаждений с нарушением установленного настоящим Положением порядка (Внс):</w:t>
      </w:r>
    </w:p>
    <w:p w:rsidR="001F6DE6" w:rsidRDefault="001F6DE6" w:rsidP="00036321">
      <w:pPr>
        <w:pStyle w:val="ConsPlusNormal"/>
        <w:spacing w:before="240"/>
        <w:ind w:firstLine="540"/>
        <w:jc w:val="both"/>
      </w:pPr>
      <w:bookmarkStart w:id="11" w:name="Par228"/>
      <w:bookmarkEnd w:id="11"/>
      <w:r>
        <w:t>8.5.1. Деревья:</w:t>
      </w:r>
    </w:p>
    <w:p w:rsidR="001F6DE6" w:rsidRDefault="001F6DE6" w:rsidP="00036321">
      <w:pPr>
        <w:pStyle w:val="ConsPlusNormal"/>
        <w:jc w:val="both"/>
      </w:pPr>
    </w:p>
    <w:p w:rsidR="001F6DE6" w:rsidRDefault="001F6DE6" w:rsidP="00036321">
      <w:pPr>
        <w:pStyle w:val="ConsPlusNormal"/>
        <w:ind w:firstLine="540"/>
        <w:jc w:val="both"/>
      </w:pPr>
      <w:r>
        <w:t>Внс1 = Вс1 (при Кс = 1) x Ку, где (11)</w:t>
      </w:r>
    </w:p>
    <w:p w:rsidR="001F6DE6" w:rsidRDefault="001F6DE6" w:rsidP="00036321">
      <w:pPr>
        <w:pStyle w:val="ConsPlusNormal"/>
        <w:jc w:val="both"/>
      </w:pPr>
    </w:p>
    <w:p w:rsidR="001F6DE6" w:rsidRDefault="001F6DE6" w:rsidP="00036321">
      <w:pPr>
        <w:pStyle w:val="ConsPlusNormal"/>
        <w:ind w:firstLine="540"/>
        <w:jc w:val="both"/>
      </w:pPr>
      <w:r>
        <w:t xml:space="preserve">Вс1 и Кс (см. </w:t>
      </w:r>
      <w:hyperlink w:anchor="Par125" w:tooltip="8.3.1. Деревья:" w:history="1">
        <w:r>
          <w:rPr>
            <w:color w:val="0000FF"/>
          </w:rPr>
          <w:t>подпункт 8.3.1</w:t>
        </w:r>
      </w:hyperlink>
      <w:r>
        <w:t xml:space="preserve"> настоящего Положения);</w:t>
      </w:r>
    </w:p>
    <w:p w:rsidR="001F6DE6" w:rsidRDefault="001F6DE6" w:rsidP="00036321">
      <w:pPr>
        <w:pStyle w:val="ConsPlusNormal"/>
        <w:spacing w:before="240"/>
        <w:ind w:firstLine="540"/>
        <w:jc w:val="both"/>
      </w:pPr>
      <w:r>
        <w:t>Ку - коэффициент увеличения восстановительной стоимости при незаконном сносе:</w:t>
      </w:r>
    </w:p>
    <w:p w:rsidR="001F6DE6" w:rsidRDefault="001F6DE6" w:rsidP="00036321">
      <w:pPr>
        <w:pStyle w:val="ConsPlusNormal"/>
        <w:spacing w:before="240"/>
        <w:ind w:firstLine="540"/>
        <w:jc w:val="both"/>
      </w:pPr>
      <w:r>
        <w:t>Ку = 3 для физических лиц;</w:t>
      </w:r>
    </w:p>
    <w:p w:rsidR="001F6DE6" w:rsidRDefault="001F6DE6" w:rsidP="00036321">
      <w:pPr>
        <w:pStyle w:val="ConsPlusNormal"/>
        <w:spacing w:before="240"/>
        <w:ind w:firstLine="540"/>
        <w:jc w:val="both"/>
      </w:pPr>
      <w:r>
        <w:t>Ку = 5 для должностных лиц;</w:t>
      </w:r>
    </w:p>
    <w:p w:rsidR="001F6DE6" w:rsidRDefault="001F6DE6" w:rsidP="00036321">
      <w:pPr>
        <w:pStyle w:val="ConsPlusNormal"/>
        <w:spacing w:before="240"/>
        <w:ind w:firstLine="540"/>
        <w:jc w:val="both"/>
      </w:pPr>
      <w:r>
        <w:t>Ку = 6 для юридических лиц.</w:t>
      </w:r>
    </w:p>
    <w:p w:rsidR="001F6DE6" w:rsidRDefault="001F6DE6" w:rsidP="00036321">
      <w:pPr>
        <w:pStyle w:val="ConsPlusNormal"/>
        <w:spacing w:before="240"/>
        <w:ind w:firstLine="540"/>
        <w:jc w:val="both"/>
      </w:pPr>
      <w:r>
        <w:t>8.5.2. Кустарники:</w:t>
      </w:r>
    </w:p>
    <w:p w:rsidR="001F6DE6" w:rsidRDefault="001F6DE6" w:rsidP="00036321">
      <w:pPr>
        <w:pStyle w:val="ConsPlusNormal"/>
        <w:jc w:val="both"/>
      </w:pPr>
    </w:p>
    <w:p w:rsidR="001F6DE6" w:rsidRDefault="001F6DE6" w:rsidP="00036321">
      <w:pPr>
        <w:pStyle w:val="ConsPlusNormal"/>
        <w:ind w:firstLine="540"/>
        <w:jc w:val="both"/>
      </w:pPr>
      <w:r>
        <w:t>Внс2 = Вс4 (при Кс = 1) x Ку, где (12)</w:t>
      </w:r>
    </w:p>
    <w:p w:rsidR="001F6DE6" w:rsidRDefault="001F6DE6" w:rsidP="00036321">
      <w:pPr>
        <w:pStyle w:val="ConsPlusNormal"/>
        <w:jc w:val="both"/>
      </w:pPr>
    </w:p>
    <w:p w:rsidR="001F6DE6" w:rsidRDefault="001F6DE6" w:rsidP="00036321">
      <w:pPr>
        <w:pStyle w:val="ConsPlusNormal"/>
        <w:ind w:firstLine="540"/>
        <w:jc w:val="both"/>
      </w:pPr>
      <w:r>
        <w:t xml:space="preserve">Вс4 и Кс (см. </w:t>
      </w:r>
      <w:hyperlink w:anchor="Par156" w:tooltip="8.3.2. Кустарники:" w:history="1">
        <w:r>
          <w:rPr>
            <w:color w:val="0000FF"/>
          </w:rPr>
          <w:t>подпункт 8.3.2</w:t>
        </w:r>
      </w:hyperlink>
      <w:r>
        <w:t xml:space="preserve"> настоящего Положения);</w:t>
      </w:r>
    </w:p>
    <w:p w:rsidR="001F6DE6" w:rsidRDefault="001F6DE6" w:rsidP="00036321">
      <w:pPr>
        <w:pStyle w:val="ConsPlusNormal"/>
        <w:spacing w:before="240"/>
        <w:ind w:firstLine="540"/>
        <w:jc w:val="both"/>
      </w:pPr>
      <w:r>
        <w:t xml:space="preserve">Ку (см. </w:t>
      </w:r>
      <w:hyperlink w:anchor="Par228" w:tooltip="8.5.1. Деревья:" w:history="1">
        <w:r>
          <w:rPr>
            <w:color w:val="0000FF"/>
          </w:rPr>
          <w:t>подпункт 8.5.1</w:t>
        </w:r>
      </w:hyperlink>
      <w:r>
        <w:t xml:space="preserve"> настоящего Положения).</w:t>
      </w:r>
    </w:p>
    <w:p w:rsidR="001F6DE6" w:rsidRDefault="001F6DE6" w:rsidP="00036321">
      <w:pPr>
        <w:pStyle w:val="ConsPlusNormal"/>
        <w:spacing w:before="240"/>
        <w:ind w:firstLine="540"/>
        <w:jc w:val="both"/>
      </w:pPr>
      <w:r>
        <w:t>8.5.3. Газон:</w:t>
      </w:r>
    </w:p>
    <w:p w:rsidR="001F6DE6" w:rsidRDefault="001F6DE6" w:rsidP="00036321">
      <w:pPr>
        <w:pStyle w:val="ConsPlusNormal"/>
        <w:jc w:val="both"/>
      </w:pPr>
    </w:p>
    <w:p w:rsidR="001F6DE6" w:rsidRDefault="001F6DE6" w:rsidP="00036321">
      <w:pPr>
        <w:pStyle w:val="ConsPlusNormal"/>
        <w:ind w:firstLine="540"/>
        <w:jc w:val="both"/>
      </w:pPr>
      <w:r>
        <w:t>Внс3 = Вс5 (при Кс = 1) x Ку, где (13)</w:t>
      </w:r>
    </w:p>
    <w:p w:rsidR="001F6DE6" w:rsidRDefault="001F6DE6" w:rsidP="00036321">
      <w:pPr>
        <w:pStyle w:val="ConsPlusNormal"/>
        <w:jc w:val="both"/>
      </w:pPr>
    </w:p>
    <w:p w:rsidR="001F6DE6" w:rsidRDefault="001F6DE6" w:rsidP="00036321">
      <w:pPr>
        <w:pStyle w:val="ConsPlusNormal"/>
        <w:ind w:firstLine="540"/>
        <w:jc w:val="both"/>
      </w:pPr>
      <w:r>
        <w:t xml:space="preserve">Вс5 и Кс (см. </w:t>
      </w:r>
      <w:hyperlink w:anchor="Par172" w:tooltip="8.3.3. Газон:" w:history="1">
        <w:r>
          <w:rPr>
            <w:color w:val="0000FF"/>
          </w:rPr>
          <w:t>подпункт 8.3.3</w:t>
        </w:r>
      </w:hyperlink>
      <w:r>
        <w:t xml:space="preserve"> настоящего Положения);</w:t>
      </w:r>
    </w:p>
    <w:p w:rsidR="001F6DE6" w:rsidRDefault="001F6DE6" w:rsidP="00036321">
      <w:pPr>
        <w:pStyle w:val="ConsPlusNormal"/>
        <w:spacing w:before="240"/>
        <w:ind w:firstLine="540"/>
        <w:jc w:val="both"/>
      </w:pPr>
      <w:r>
        <w:t xml:space="preserve">Ку (см. </w:t>
      </w:r>
      <w:hyperlink w:anchor="Par228" w:tooltip="8.5.1. Деревья:" w:history="1">
        <w:r>
          <w:rPr>
            <w:color w:val="0000FF"/>
          </w:rPr>
          <w:t>подпункт 8.5.1</w:t>
        </w:r>
      </w:hyperlink>
      <w:r>
        <w:t xml:space="preserve"> настоящего Положения).</w:t>
      </w:r>
    </w:p>
    <w:p w:rsidR="001F6DE6" w:rsidRDefault="001F6DE6" w:rsidP="00036321">
      <w:pPr>
        <w:pStyle w:val="ConsPlusNormal"/>
        <w:spacing w:before="240"/>
        <w:ind w:firstLine="540"/>
        <w:jc w:val="both"/>
      </w:pPr>
      <w:r>
        <w:t>8.5.4. Цветники:</w:t>
      </w:r>
    </w:p>
    <w:p w:rsidR="001F6DE6" w:rsidRDefault="001F6DE6" w:rsidP="00036321">
      <w:pPr>
        <w:pStyle w:val="ConsPlusNormal"/>
        <w:jc w:val="both"/>
      </w:pPr>
    </w:p>
    <w:p w:rsidR="001F6DE6" w:rsidRDefault="001F6DE6" w:rsidP="00036321">
      <w:pPr>
        <w:pStyle w:val="ConsPlusNormal"/>
        <w:ind w:firstLine="540"/>
        <w:jc w:val="both"/>
      </w:pPr>
      <w:r>
        <w:t>Внс4 = Вс6 (при Кс = 1) x Ку, где (14)</w:t>
      </w:r>
    </w:p>
    <w:p w:rsidR="001F6DE6" w:rsidRDefault="001F6DE6" w:rsidP="00036321">
      <w:pPr>
        <w:pStyle w:val="ConsPlusNormal"/>
        <w:jc w:val="both"/>
      </w:pPr>
    </w:p>
    <w:p w:rsidR="001F6DE6" w:rsidRDefault="001F6DE6" w:rsidP="00036321">
      <w:pPr>
        <w:pStyle w:val="ConsPlusNormal"/>
        <w:ind w:firstLine="540"/>
        <w:jc w:val="both"/>
      </w:pPr>
      <w:r>
        <w:t xml:space="preserve">Вс6 и Кс (см </w:t>
      </w:r>
      <w:hyperlink w:anchor="Par184" w:tooltip="8.3.4. Цветники:" w:history="1">
        <w:r>
          <w:rPr>
            <w:color w:val="0000FF"/>
          </w:rPr>
          <w:t>подпункт 8.3.4</w:t>
        </w:r>
      </w:hyperlink>
      <w:r>
        <w:t xml:space="preserve"> настоящего Положения);</w:t>
      </w:r>
    </w:p>
    <w:p w:rsidR="001F6DE6" w:rsidRDefault="001F6DE6" w:rsidP="00036321">
      <w:pPr>
        <w:pStyle w:val="ConsPlusNormal"/>
        <w:spacing w:before="240"/>
        <w:ind w:firstLine="540"/>
        <w:jc w:val="both"/>
      </w:pPr>
      <w:r>
        <w:t xml:space="preserve">Ку (см </w:t>
      </w:r>
      <w:hyperlink w:anchor="Par228" w:tooltip="8.5.1. Деревья:" w:history="1">
        <w:r>
          <w:rPr>
            <w:color w:val="0000FF"/>
          </w:rPr>
          <w:t>подпункт 8.5.1</w:t>
        </w:r>
      </w:hyperlink>
      <w:r>
        <w:t xml:space="preserve"> настоящего Положения).</w:t>
      </w:r>
    </w:p>
    <w:p w:rsidR="001F6DE6" w:rsidRDefault="001F6DE6" w:rsidP="00036321">
      <w:pPr>
        <w:pStyle w:val="ConsPlusNormal"/>
        <w:jc w:val="both"/>
      </w:pPr>
    </w:p>
    <w:p w:rsidR="001F6DE6" w:rsidRDefault="001F6DE6" w:rsidP="00036321">
      <w:pPr>
        <w:pStyle w:val="ConsPlusTitle"/>
        <w:jc w:val="center"/>
        <w:outlineLvl w:val="1"/>
      </w:pPr>
      <w:r>
        <w:t>Статья 9. Распределение средств</w:t>
      </w:r>
    </w:p>
    <w:p w:rsidR="001F6DE6" w:rsidRDefault="001F6DE6" w:rsidP="00036321">
      <w:pPr>
        <w:pStyle w:val="ConsPlusNormal"/>
        <w:jc w:val="both"/>
      </w:pPr>
    </w:p>
    <w:p w:rsidR="001F6DE6" w:rsidRDefault="001F6DE6" w:rsidP="00036321">
      <w:pPr>
        <w:pStyle w:val="ConsPlusNormal"/>
        <w:ind w:firstLine="540"/>
        <w:jc w:val="both"/>
      </w:pPr>
      <w:r>
        <w:t>9.1. Средства, полученные в счет возмещения убытков за повреждение, вынужденное уничтожение (снос) зеленых насаждений, входящих в систему озеленения территории сельского поселения, зачисляются заказчиком (застройщиком) в бюджет сельского поселения  и расходуются в соответствии с действующим бюджетным законодательством.</w:t>
      </w: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Title"/>
        <w:jc w:val="center"/>
        <w:outlineLvl w:val="1"/>
      </w:pPr>
      <w:r>
        <w:t>Статья 10. Контроль за состоянием, использованием</w:t>
      </w:r>
    </w:p>
    <w:p w:rsidR="001F6DE6" w:rsidRDefault="001F6DE6" w:rsidP="00036321">
      <w:pPr>
        <w:pStyle w:val="ConsPlusTitle"/>
        <w:jc w:val="center"/>
      </w:pPr>
      <w:r>
        <w:t>и сохранностью зеленых насаждений</w:t>
      </w:r>
    </w:p>
    <w:p w:rsidR="001F6DE6" w:rsidRDefault="001F6DE6" w:rsidP="00036321">
      <w:pPr>
        <w:pStyle w:val="ConsPlusNormal"/>
        <w:jc w:val="both"/>
      </w:pPr>
    </w:p>
    <w:p w:rsidR="001F6DE6" w:rsidRDefault="001F6DE6" w:rsidP="00FE23A4">
      <w:pPr>
        <w:pStyle w:val="ConsPlusNormal"/>
        <w:ind w:firstLine="540"/>
        <w:jc w:val="both"/>
      </w:pPr>
      <w:r>
        <w:t>10.1. Контроль за состоянием, использованием и сохранностью зеленых насаждений осуществляется администрацией сельского поселения.</w:t>
      </w:r>
    </w:p>
    <w:p w:rsidR="001F6DE6" w:rsidRDefault="001F6DE6" w:rsidP="00FE23A4">
      <w:pPr>
        <w:pStyle w:val="ConsPlusNormal"/>
        <w:ind w:firstLine="540"/>
        <w:jc w:val="both"/>
      </w:pPr>
      <w:r>
        <w:t xml:space="preserve"> </w:t>
      </w:r>
    </w:p>
    <w:p w:rsidR="001F6DE6" w:rsidRDefault="001F6DE6" w:rsidP="00036321">
      <w:pPr>
        <w:pStyle w:val="ConsPlusTitle"/>
        <w:jc w:val="center"/>
        <w:outlineLvl w:val="1"/>
      </w:pPr>
      <w:r>
        <w:t>Статья 11. Ответственность за нарушение Положения и контроль</w:t>
      </w:r>
    </w:p>
    <w:p w:rsidR="001F6DE6" w:rsidRDefault="001F6DE6" w:rsidP="00036321">
      <w:pPr>
        <w:pStyle w:val="ConsPlusTitle"/>
        <w:jc w:val="center"/>
      </w:pPr>
      <w:r>
        <w:t>за его исполнением</w:t>
      </w:r>
    </w:p>
    <w:p w:rsidR="001F6DE6" w:rsidRDefault="001F6DE6" w:rsidP="00036321">
      <w:pPr>
        <w:pStyle w:val="ConsPlusNormal"/>
        <w:jc w:val="both"/>
      </w:pPr>
    </w:p>
    <w:p w:rsidR="001F6DE6" w:rsidRDefault="001F6DE6" w:rsidP="00036321">
      <w:pPr>
        <w:pStyle w:val="ConsPlusNormal"/>
        <w:ind w:firstLine="540"/>
        <w:jc w:val="both"/>
      </w:pPr>
      <w:r>
        <w:t>11.1. Убытки, причиненные муниципальному образованию повреждением, уничтожением (сносом) зеленых насаждений, входящих в систему озеленения территории сельского поселения, подлежат полному возмещению в добровольном порядке лицами, причинившими вред муниципальному образованию посредством повреждения или уничтожения (сноса) зеленых насаждений, либо, при отсутствии такового, в судебном порядке.</w:t>
      </w:r>
    </w:p>
    <w:p w:rsidR="001F6DE6" w:rsidRDefault="001F6DE6" w:rsidP="00036321">
      <w:pPr>
        <w:pStyle w:val="ConsPlusNormal"/>
        <w:ind w:firstLine="540"/>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036321">
      <w:pPr>
        <w:pStyle w:val="ConsPlusNormal"/>
        <w:jc w:val="both"/>
      </w:pPr>
    </w:p>
    <w:p w:rsidR="001F6DE6" w:rsidRDefault="001F6DE6" w:rsidP="00FE23A4">
      <w:pPr>
        <w:pStyle w:val="ConsPlusNormal"/>
        <w:jc w:val="center"/>
      </w:pPr>
    </w:p>
    <w:p w:rsidR="001F6DE6" w:rsidRDefault="001F6DE6" w:rsidP="00530BB9">
      <w:pPr>
        <w:pStyle w:val="ConsPlusNormal"/>
        <w:jc w:val="right"/>
        <w:outlineLvl w:val="1"/>
      </w:pPr>
      <w:r>
        <w:t>Приложение 1</w:t>
      </w:r>
    </w:p>
    <w:p w:rsidR="001F6DE6" w:rsidRDefault="001F6DE6" w:rsidP="00530BB9">
      <w:pPr>
        <w:pStyle w:val="ConsPlusNormal"/>
        <w:jc w:val="right"/>
      </w:pPr>
      <w:r>
        <w:t xml:space="preserve">к Положению о создании, развитии и сохранении </w:t>
      </w:r>
    </w:p>
    <w:p w:rsidR="001F6DE6" w:rsidRDefault="001F6DE6" w:rsidP="00530BB9">
      <w:pPr>
        <w:pStyle w:val="ConsPlusNormal"/>
        <w:jc w:val="right"/>
      </w:pPr>
      <w:r>
        <w:t xml:space="preserve">системы озеленения территории сельского поселения </w:t>
      </w:r>
    </w:p>
    <w:p w:rsidR="001F6DE6" w:rsidRDefault="001F6DE6" w:rsidP="00530BB9">
      <w:pPr>
        <w:pStyle w:val="ConsPlusNormal"/>
        <w:jc w:val="right"/>
      </w:pPr>
      <w:r>
        <w:t>Замартыновский сельсовет Добровского муниципального района</w:t>
      </w:r>
    </w:p>
    <w:p w:rsidR="001F6DE6" w:rsidRDefault="001F6DE6" w:rsidP="00530BB9">
      <w:pPr>
        <w:pStyle w:val="ConsPlusNormal"/>
        <w:jc w:val="right"/>
      </w:pPr>
      <w:r>
        <w:t xml:space="preserve"> Липецкой области</w:t>
      </w:r>
    </w:p>
    <w:p w:rsidR="001F6DE6" w:rsidRDefault="001F6DE6" w:rsidP="00530BB9">
      <w:pPr>
        <w:pStyle w:val="ConsPlusNormal"/>
        <w:jc w:val="both"/>
      </w:pPr>
    </w:p>
    <w:p w:rsidR="001F6DE6" w:rsidRDefault="001F6DE6" w:rsidP="00842EB3">
      <w:pPr>
        <w:pStyle w:val="ConsPlusNonformat"/>
        <w:jc w:val="right"/>
      </w:pPr>
      <w:r>
        <w:t>Кому ____________________</w:t>
      </w:r>
    </w:p>
    <w:p w:rsidR="001F6DE6" w:rsidRDefault="001F6DE6" w:rsidP="00842EB3">
      <w:pPr>
        <w:pStyle w:val="ConsPlusNonformat"/>
        <w:jc w:val="right"/>
      </w:pPr>
      <w:r>
        <w:t>_________________________</w:t>
      </w:r>
    </w:p>
    <w:p w:rsidR="001F6DE6" w:rsidRDefault="001F6DE6" w:rsidP="00842EB3">
      <w:pPr>
        <w:pStyle w:val="ConsPlusNonformat"/>
        <w:jc w:val="right"/>
      </w:pPr>
      <w:r>
        <w:t>Адрес ___________________</w:t>
      </w:r>
    </w:p>
    <w:p w:rsidR="001F6DE6" w:rsidRDefault="001F6DE6" w:rsidP="00842EB3">
      <w:pPr>
        <w:pStyle w:val="ConsPlusNonformat"/>
        <w:jc w:val="right"/>
      </w:pPr>
      <w:r>
        <w:t>_________________________</w:t>
      </w:r>
    </w:p>
    <w:p w:rsidR="001F6DE6" w:rsidRDefault="001F6DE6" w:rsidP="00530BB9">
      <w:pPr>
        <w:pStyle w:val="ConsPlusNonformat"/>
        <w:jc w:val="both"/>
      </w:pPr>
    </w:p>
    <w:p w:rsidR="001F6DE6" w:rsidRDefault="001F6DE6" w:rsidP="00530BB9">
      <w:pPr>
        <w:pStyle w:val="ConsPlusNonformat"/>
        <w:jc w:val="both"/>
      </w:pPr>
      <w:bookmarkStart w:id="12" w:name="Par116"/>
      <w:bookmarkEnd w:id="12"/>
      <w:r>
        <w:t xml:space="preserve">                           РАЗРЕШЕНИЕ N _______</w:t>
      </w:r>
    </w:p>
    <w:p w:rsidR="001F6DE6" w:rsidRDefault="001F6DE6" w:rsidP="00530BB9">
      <w:pPr>
        <w:pStyle w:val="ConsPlusNonformat"/>
        <w:jc w:val="center"/>
      </w:pPr>
      <w:r>
        <w:t>на вырубку зеленых насаждений на территории</w:t>
      </w:r>
    </w:p>
    <w:p w:rsidR="001F6DE6" w:rsidRDefault="001F6DE6" w:rsidP="00530BB9">
      <w:pPr>
        <w:pStyle w:val="ConsPlusNonformat"/>
        <w:jc w:val="center"/>
      </w:pPr>
      <w:r>
        <w:t>сельского поселения Замартыновский сельсовет Добровского муниципального района</w:t>
      </w:r>
    </w:p>
    <w:p w:rsidR="001F6DE6" w:rsidRDefault="001F6DE6" w:rsidP="00CE2C01">
      <w:pPr>
        <w:pStyle w:val="ConsPlusNonformat"/>
      </w:pPr>
    </w:p>
    <w:p w:rsidR="001F6DE6" w:rsidRDefault="001F6DE6" w:rsidP="00CE2C01">
      <w:pPr>
        <w:pStyle w:val="ConsPlusNonformat"/>
      </w:pPr>
      <w:r>
        <w:t>Администрация сельского поселения Замартыновский сельсовет Добровского муниципального района разрешает вырубку зеленых насаждений ___________________________________________________________________________</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r>
        <w:t>Место проведения работ по вырубке зеленых насаждений</w:t>
      </w:r>
      <w:bookmarkStart w:id="13" w:name="_GoBack"/>
      <w:bookmarkEnd w:id="13"/>
      <w:r>
        <w:t xml:space="preserve"> </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r>
        <w:t>Вид работ, кем производится:</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r>
        <w:t>Состав работ: _____________________________________________________________</w:t>
      </w:r>
    </w:p>
    <w:p w:rsidR="001F6DE6" w:rsidRDefault="001F6DE6" w:rsidP="00530BB9">
      <w:pPr>
        <w:pStyle w:val="ConsPlusNonformat"/>
        <w:jc w:val="both"/>
      </w:pPr>
      <w:r>
        <w:t>___________________________________________________________________________</w:t>
      </w:r>
    </w:p>
    <w:p w:rsidR="001F6DE6" w:rsidRDefault="001F6DE6" w:rsidP="00530BB9">
      <w:pPr>
        <w:pStyle w:val="ConsPlusNonformat"/>
        <w:jc w:val="both"/>
      </w:pPr>
    </w:p>
    <w:p w:rsidR="001F6DE6" w:rsidRDefault="001F6DE6" w:rsidP="00530BB9">
      <w:pPr>
        <w:pStyle w:val="ConsPlusNonformat"/>
        <w:jc w:val="both"/>
      </w:pPr>
    </w:p>
    <w:p w:rsidR="001F6DE6" w:rsidRDefault="001F6DE6" w:rsidP="00530BB9">
      <w:pPr>
        <w:pStyle w:val="ConsPlusNonformat"/>
        <w:jc w:val="both"/>
      </w:pPr>
      <w:r>
        <w:t>Срок действия разрешения - до "__" __________ 20__ г.</w:t>
      </w:r>
    </w:p>
    <w:p w:rsidR="001F6DE6" w:rsidRDefault="001F6DE6" w:rsidP="00530BB9">
      <w:pPr>
        <w:pStyle w:val="ConsPlusNonformat"/>
        <w:jc w:val="both"/>
      </w:pPr>
    </w:p>
    <w:p w:rsidR="001F6DE6" w:rsidRDefault="001F6DE6" w:rsidP="00530BB9">
      <w:pPr>
        <w:pStyle w:val="ConsPlusNonformat"/>
        <w:jc w:val="both"/>
      </w:pPr>
      <w:r>
        <w:t>Глава администрации сельского поселения</w:t>
      </w:r>
    </w:p>
    <w:p w:rsidR="001F6DE6" w:rsidRDefault="001F6DE6" w:rsidP="00530BB9">
      <w:pPr>
        <w:pStyle w:val="ConsPlusNonformat"/>
        <w:jc w:val="both"/>
      </w:pPr>
      <w:r>
        <w:t>Замартыновский сельсовет Добровского муниципального района   ____________        _____________________</w:t>
      </w:r>
    </w:p>
    <w:p w:rsidR="001F6DE6" w:rsidRDefault="001F6DE6" w:rsidP="00530BB9">
      <w:pPr>
        <w:pStyle w:val="ConsPlusNonformat"/>
        <w:jc w:val="both"/>
      </w:pPr>
      <w:r>
        <w:t>"__" ___________ 20__ г.                                     (Ф.И.О.)</w:t>
      </w:r>
    </w:p>
    <w:p w:rsidR="001F6DE6" w:rsidRDefault="001F6DE6" w:rsidP="00530BB9">
      <w:pPr>
        <w:pStyle w:val="ConsPlusNonformat"/>
        <w:jc w:val="both"/>
      </w:pPr>
      <w:r>
        <w:t xml:space="preserve">                                   М.П.</w:t>
      </w:r>
    </w:p>
    <w:p w:rsidR="001F6DE6" w:rsidRDefault="001F6DE6" w:rsidP="00530BB9">
      <w:pPr>
        <w:pStyle w:val="ConsPlusNonformat"/>
        <w:jc w:val="both"/>
      </w:pPr>
    </w:p>
    <w:p w:rsidR="001F6DE6" w:rsidRDefault="001F6DE6" w:rsidP="00530BB9">
      <w:pPr>
        <w:pStyle w:val="ConsPlusNormal"/>
        <w:jc w:val="both"/>
      </w:pPr>
    </w:p>
    <w:p w:rsidR="001F6DE6" w:rsidRDefault="001F6DE6" w:rsidP="00036321">
      <w:pPr>
        <w:pStyle w:val="ConsPlusNormal"/>
        <w:jc w:val="both"/>
      </w:pPr>
    </w:p>
    <w:p w:rsidR="001F6DE6" w:rsidRDefault="001F6DE6"/>
    <w:sectPr w:rsidR="001F6DE6" w:rsidSect="00454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C6A"/>
    <w:rsid w:val="00020050"/>
    <w:rsid w:val="00036321"/>
    <w:rsid w:val="00100CDF"/>
    <w:rsid w:val="001B5BDA"/>
    <w:rsid w:val="001F6DE6"/>
    <w:rsid w:val="00260CC2"/>
    <w:rsid w:val="00274051"/>
    <w:rsid w:val="003348D4"/>
    <w:rsid w:val="00454D50"/>
    <w:rsid w:val="00530BB9"/>
    <w:rsid w:val="005C5C6A"/>
    <w:rsid w:val="006C4D98"/>
    <w:rsid w:val="006F6AF1"/>
    <w:rsid w:val="006F718F"/>
    <w:rsid w:val="006F7B2C"/>
    <w:rsid w:val="00706704"/>
    <w:rsid w:val="007268A9"/>
    <w:rsid w:val="007C6616"/>
    <w:rsid w:val="00842EB3"/>
    <w:rsid w:val="008A3D84"/>
    <w:rsid w:val="009A3F22"/>
    <w:rsid w:val="00A35B9F"/>
    <w:rsid w:val="00A5288D"/>
    <w:rsid w:val="00BC01AE"/>
    <w:rsid w:val="00C06532"/>
    <w:rsid w:val="00C26C2E"/>
    <w:rsid w:val="00CE2C01"/>
    <w:rsid w:val="00D75C44"/>
    <w:rsid w:val="00F46D8E"/>
    <w:rsid w:val="00F82D1C"/>
    <w:rsid w:val="00FE2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5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36321"/>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36321"/>
    <w:pPr>
      <w:widowControl w:val="0"/>
      <w:autoSpaceDE w:val="0"/>
      <w:autoSpaceDN w:val="0"/>
      <w:adjustRightInd w:val="0"/>
    </w:pPr>
    <w:rPr>
      <w:rFonts w:ascii="Arial" w:eastAsia="Times New Roman" w:hAnsi="Arial" w:cs="Arial"/>
      <w:b/>
      <w:bCs/>
      <w:sz w:val="24"/>
      <w:szCs w:val="24"/>
    </w:rPr>
  </w:style>
  <w:style w:type="paragraph" w:customStyle="1" w:styleId="ConsPlusNonformat">
    <w:name w:val="ConsPlusNonformat"/>
    <w:uiPriority w:val="99"/>
    <w:rsid w:val="00530BB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13</Pages>
  <Words>4138</Words>
  <Characters>23590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сельского поселения Замартыновский сельсовет Добровского муниципального района Липецкой области</dc:title>
  <dc:subject/>
  <dc:creator>Фролова Ольга Фёдоровна</dc:creator>
  <cp:keywords/>
  <dc:description/>
  <cp:lastModifiedBy>Специалист</cp:lastModifiedBy>
  <cp:revision>7</cp:revision>
  <cp:lastPrinted>2022-03-23T07:19:00Z</cp:lastPrinted>
  <dcterms:created xsi:type="dcterms:W3CDTF">2022-03-14T13:37:00Z</dcterms:created>
  <dcterms:modified xsi:type="dcterms:W3CDTF">2022-03-23T07:19:00Z</dcterms:modified>
</cp:coreProperties>
</file>