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05" w:rsidRPr="00C80238" w:rsidRDefault="00BD1205" w:rsidP="00C802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 xml:space="preserve">СОВЕТ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</w:t>
      </w:r>
    </w:p>
    <w:p w:rsidR="00BD1205" w:rsidRPr="00C80238" w:rsidRDefault="00BD1205" w:rsidP="00C802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 xml:space="preserve">21 сессия </w:t>
      </w:r>
      <w:r>
        <w:rPr>
          <w:color w:val="000000"/>
          <w:sz w:val="28"/>
          <w:szCs w:val="28"/>
          <w:lang w:val="en-US"/>
        </w:rPr>
        <w:t>VI</w:t>
      </w:r>
      <w:r w:rsidRPr="00C80238">
        <w:rPr>
          <w:color w:val="000000"/>
          <w:sz w:val="28"/>
          <w:szCs w:val="28"/>
        </w:rPr>
        <w:t xml:space="preserve"> созыва</w:t>
      </w:r>
    </w:p>
    <w:p w:rsidR="00BD1205" w:rsidRPr="00C80238" w:rsidRDefault="00BD1205" w:rsidP="00C802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РЕШЕНИЕ</w:t>
      </w:r>
    </w:p>
    <w:p w:rsidR="00BD1205" w:rsidRPr="00C80238" w:rsidRDefault="00BD1205" w:rsidP="00C80238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C8023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C80238">
        <w:rPr>
          <w:color w:val="000000"/>
          <w:sz w:val="28"/>
          <w:szCs w:val="28"/>
        </w:rPr>
        <w:t xml:space="preserve">.2022г                                    с. </w:t>
      </w:r>
      <w:r>
        <w:rPr>
          <w:color w:val="000000"/>
          <w:sz w:val="28"/>
          <w:szCs w:val="28"/>
        </w:rPr>
        <w:t>Замартынье</w:t>
      </w:r>
      <w:r w:rsidRPr="00C80238">
        <w:rPr>
          <w:color w:val="000000"/>
          <w:sz w:val="28"/>
          <w:szCs w:val="28"/>
        </w:rPr>
        <w:t xml:space="preserve">                             № </w:t>
      </w:r>
      <w:r>
        <w:rPr>
          <w:color w:val="000000"/>
          <w:sz w:val="28"/>
          <w:szCs w:val="28"/>
        </w:rPr>
        <w:t>84</w:t>
      </w:r>
      <w:r w:rsidRPr="00C80238">
        <w:rPr>
          <w:color w:val="000000"/>
          <w:sz w:val="28"/>
          <w:szCs w:val="28"/>
        </w:rPr>
        <w:t>-рс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80238">
        <w:rPr>
          <w:b/>
          <w:bCs/>
          <w:color w:val="000000"/>
          <w:kern w:val="36"/>
          <w:sz w:val="28"/>
          <w:szCs w:val="28"/>
        </w:rPr>
        <w:t xml:space="preserve">О внесении изменений в Положение о муниципальном контроле в сфере благоустройства на территории сельского поселения </w:t>
      </w:r>
      <w:r>
        <w:rPr>
          <w:b/>
          <w:bCs/>
          <w:color w:val="000000"/>
          <w:kern w:val="36"/>
          <w:sz w:val="28"/>
          <w:szCs w:val="28"/>
        </w:rPr>
        <w:t>Замартыновский</w:t>
      </w:r>
      <w:r w:rsidRPr="00C80238">
        <w:rPr>
          <w:b/>
          <w:bCs/>
          <w:color w:val="000000"/>
          <w:kern w:val="36"/>
          <w:sz w:val="28"/>
          <w:szCs w:val="28"/>
        </w:rPr>
        <w:t xml:space="preserve"> сельсовет Добровского муниципального района Липецкой области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По результатам рассмотрения Протеста прокуратуры Добровского района от </w:t>
      </w:r>
      <w:hyperlink r:id="rId4" w:history="1">
        <w:r w:rsidRPr="007F38A9">
          <w:rPr>
            <w:color w:val="000000"/>
            <w:sz w:val="28"/>
            <w:szCs w:val="28"/>
          </w:rPr>
          <w:t>20.04.2022 года №63-2022</w:t>
        </w:r>
      </w:hyperlink>
      <w:r w:rsidRPr="00C80238">
        <w:rPr>
          <w:color w:val="000000"/>
          <w:sz w:val="28"/>
          <w:szCs w:val="28"/>
        </w:rPr>
        <w:t xml:space="preserve"> на Положение о муниципальном контроле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области, принятое решением Совета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 Добровского муниципального района от </w:t>
      </w:r>
      <w:hyperlink r:id="rId5" w:history="1">
        <w:r w:rsidRPr="007F38A9">
          <w:rPr>
            <w:color w:val="000000"/>
            <w:sz w:val="28"/>
            <w:szCs w:val="28"/>
          </w:rPr>
          <w:t>30.11.2021 №52-рс</w:t>
        </w:r>
      </w:hyperlink>
      <w:r w:rsidRPr="00C80238">
        <w:rPr>
          <w:color w:val="000000"/>
          <w:sz w:val="28"/>
          <w:szCs w:val="28"/>
        </w:rPr>
        <w:t>, в соответствии с Федеральным законом от </w:t>
      </w:r>
      <w:hyperlink r:id="rId6" w:history="1">
        <w:r w:rsidRPr="007F38A9">
          <w:rPr>
            <w:color w:val="000000"/>
            <w:sz w:val="28"/>
            <w:szCs w:val="28"/>
          </w:rPr>
          <w:t>31 июля 2020 года № 248-ФЗ</w:t>
        </w:r>
      </w:hyperlink>
      <w:r w:rsidRPr="00C80238">
        <w:rPr>
          <w:color w:val="000000"/>
          <w:sz w:val="28"/>
          <w:szCs w:val="28"/>
        </w:rPr>
        <w:t> "О государственном контроле (надзоре) и муниципальном контроле в Российской Федерации", Федеральным законом от </w:t>
      </w:r>
      <w:hyperlink r:id="rId7" w:history="1">
        <w:r w:rsidRPr="007F38A9">
          <w:rPr>
            <w:color w:val="000000"/>
            <w:sz w:val="28"/>
            <w:szCs w:val="28"/>
          </w:rPr>
          <w:t>6 октября 2003 года № 131-ФЗ</w:t>
        </w:r>
      </w:hyperlink>
      <w:r w:rsidRPr="007F38A9">
        <w:rPr>
          <w:color w:val="000000"/>
          <w:sz w:val="28"/>
          <w:szCs w:val="28"/>
        </w:rPr>
        <w:t> </w:t>
      </w:r>
      <w:r w:rsidRPr="00C80238">
        <w:rPr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учитывая решения постоянных депутатских комиссий Совет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Pr="00C80238">
        <w:rPr>
          <w:color w:val="000000"/>
          <w:sz w:val="28"/>
          <w:szCs w:val="28"/>
        </w:rPr>
        <w:t>: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 xml:space="preserve">1. Принять изменения в "Положение о муниципальном контроле в сфере благоустройства на территории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 Добровского муниципального района Липецкой области сельсовет Липецкой области", принятое решением Совета депутатов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 Добровского муниципального района от </w:t>
      </w:r>
      <w:hyperlink r:id="rId8" w:history="1">
        <w:r w:rsidRPr="007F38A9">
          <w:rPr>
            <w:color w:val="000000"/>
            <w:sz w:val="28"/>
            <w:szCs w:val="28"/>
          </w:rPr>
          <w:t>30.11.2021 №52-рс</w:t>
        </w:r>
      </w:hyperlink>
      <w:r w:rsidRPr="007F38A9">
        <w:rPr>
          <w:color w:val="000000"/>
          <w:sz w:val="28"/>
          <w:szCs w:val="28"/>
        </w:rPr>
        <w:t>.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 xml:space="preserve">2. Направить вышеуказанный нормативный правовой акт главе администрации 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 для подписания и официального обнародования.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3. Настоящее решение вступает в силу с момента официального обнародования.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Default="00BD1205" w:rsidP="00C80238">
      <w:pPr>
        <w:shd w:val="clear" w:color="auto" w:fill="FFFFFF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 xml:space="preserve">Председатель Совета  депутатов </w:t>
      </w:r>
    </w:p>
    <w:p w:rsidR="00BD1205" w:rsidRPr="00C80238" w:rsidRDefault="00BD1205" w:rsidP="00C80238">
      <w:pPr>
        <w:shd w:val="clear" w:color="auto" w:fill="FFFFFF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Замартыновский</w:t>
      </w:r>
      <w:r w:rsidRPr="00C80238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И.В.Коврегин</w:t>
      </w:r>
    </w:p>
    <w:p w:rsidR="00BD1205" w:rsidRPr="00C80238" w:rsidRDefault="00BD1205" w:rsidP="00C8023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80238">
        <w:rPr>
          <w:color w:val="000000"/>
          <w:sz w:val="28"/>
          <w:szCs w:val="28"/>
        </w:rPr>
        <w:t> </w:t>
      </w:r>
    </w:p>
    <w:p w:rsidR="00BD1205" w:rsidRPr="004D5C68" w:rsidRDefault="00BD1205" w:rsidP="00C80238">
      <w:pPr>
        <w:shd w:val="clear" w:color="auto" w:fill="FFFFFF"/>
        <w:jc w:val="both"/>
        <w:rPr>
          <w:color w:val="000000"/>
          <w:sz w:val="24"/>
          <w:szCs w:val="24"/>
        </w:rPr>
      </w:pPr>
      <w:r w:rsidRPr="004D5C68">
        <w:rPr>
          <w:color w:val="000000"/>
          <w:sz w:val="24"/>
          <w:szCs w:val="24"/>
        </w:rPr>
        <w:t>Приняты решением Совета депутатов сельского поселения Замартыновский сельсовет Добровского муниципального района  от 28.06.2022 года № 84-рс</w:t>
      </w:r>
    </w:p>
    <w:p w:rsidR="00BD1205" w:rsidRPr="004D5C68" w:rsidRDefault="00BD1205" w:rsidP="007F38A9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4D5C68">
        <w:rPr>
          <w:b/>
          <w:sz w:val="24"/>
          <w:szCs w:val="24"/>
        </w:rPr>
        <w:t>Изменения</w:t>
      </w:r>
    </w:p>
    <w:p w:rsidR="00BD1205" w:rsidRPr="004D5C68" w:rsidRDefault="00BD1205" w:rsidP="00C80238">
      <w:pPr>
        <w:pStyle w:val="Heading2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C68">
        <w:rPr>
          <w:rFonts w:ascii="Times New Roman" w:hAnsi="Times New Roman" w:cs="Times New Roman"/>
          <w:i w:val="0"/>
          <w:color w:val="000000"/>
          <w:sz w:val="24"/>
          <w:szCs w:val="24"/>
        </w:rPr>
        <w:t>в Положение о муниципальном контроле в сфере благоустройства на территории сельского поселения Замартыновский сельсовет Добровского муниципального района Липецкой области</w:t>
      </w:r>
    </w:p>
    <w:p w:rsidR="00BD1205" w:rsidRPr="004D5C68" w:rsidRDefault="00BD1205" w:rsidP="00C8023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5C68">
        <w:rPr>
          <w:color w:val="000000"/>
        </w:rPr>
        <w:t> Внести в "Положение о муниципальном контроле в сфере благоустройства на территории сельского поселения Замартыновский сельсовет Добровского муниципального района Липецкой области", принятое решением Совета депутатов сельского поселения Замартыновский сельсовет Добровского муниципального района от </w:t>
      </w:r>
      <w:hyperlink r:id="rId9" w:history="1">
        <w:r w:rsidRPr="004D5C68">
          <w:rPr>
            <w:rStyle w:val="Hyperlink"/>
            <w:color w:val="000000"/>
            <w:u w:val="none"/>
          </w:rPr>
          <w:t>30.11.2021 года № 52-рс</w:t>
        </w:r>
      </w:hyperlink>
      <w:r w:rsidRPr="004D5C68">
        <w:rPr>
          <w:color w:val="000000"/>
        </w:rPr>
        <w:t> следующие изменения:</w:t>
      </w:r>
    </w:p>
    <w:p w:rsidR="00BD1205" w:rsidRPr="004D5C68" w:rsidRDefault="00BD1205" w:rsidP="00C8023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D5C68">
        <w:rPr>
          <w:color w:val="000000"/>
        </w:rPr>
        <w:t>1. Раздел I. "Общие положения" дополнить подпунктом 11.1. следующего содержания:</w:t>
      </w:r>
    </w:p>
    <w:p w:rsidR="00BD1205" w:rsidRPr="004D5C68" w:rsidRDefault="00BD1205" w:rsidP="00C80238">
      <w:pPr>
        <w:ind w:firstLine="709"/>
        <w:jc w:val="both"/>
        <w:rPr>
          <w:sz w:val="24"/>
          <w:szCs w:val="24"/>
        </w:rPr>
      </w:pPr>
      <w:r w:rsidRPr="004D5C68">
        <w:rPr>
          <w:bCs/>
          <w:sz w:val="24"/>
          <w:szCs w:val="24"/>
        </w:rPr>
        <w:t xml:space="preserve">«11.1 </w:t>
      </w:r>
      <w:r w:rsidRPr="004D5C68">
        <w:rPr>
          <w:sz w:val="24"/>
          <w:szCs w:val="24"/>
        </w:rPr>
        <w:t xml:space="preserve">Контролируемое лицо при осуществлении муниципального контроля пользуется правами, предусмотренными ст. 36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D5C68">
          <w:rPr>
            <w:sz w:val="24"/>
            <w:szCs w:val="24"/>
          </w:rPr>
          <w:t>2020 г</w:t>
        </w:r>
      </w:smartTag>
      <w:r w:rsidRPr="004D5C68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Федерации». </w:t>
      </w:r>
    </w:p>
    <w:p w:rsidR="00BD1205" w:rsidRPr="004D5C68" w:rsidRDefault="00BD1205" w:rsidP="00A46D8C">
      <w:pPr>
        <w:ind w:firstLine="709"/>
        <w:jc w:val="both"/>
        <w:rPr>
          <w:bCs/>
          <w:sz w:val="24"/>
          <w:szCs w:val="24"/>
        </w:rPr>
      </w:pPr>
      <w:r w:rsidRPr="004D5C68">
        <w:rPr>
          <w:bCs/>
          <w:sz w:val="24"/>
          <w:szCs w:val="24"/>
        </w:rPr>
        <w:t xml:space="preserve">2. Раздел </w:t>
      </w:r>
      <w:r w:rsidRPr="004D5C68">
        <w:rPr>
          <w:bCs/>
          <w:sz w:val="24"/>
          <w:szCs w:val="24"/>
          <w:lang w:val="en-US"/>
        </w:rPr>
        <w:t>IV</w:t>
      </w:r>
      <w:r w:rsidRPr="004D5C68">
        <w:rPr>
          <w:bCs/>
          <w:sz w:val="24"/>
          <w:szCs w:val="24"/>
        </w:rPr>
        <w:t xml:space="preserve"> «Осуществление муниципального контроля» дополнить            п. 20.1. следующего содержания: </w:t>
      </w:r>
    </w:p>
    <w:p w:rsidR="00BD1205" w:rsidRPr="004D5C68" w:rsidRDefault="00BD1205" w:rsidP="00FE35F6">
      <w:pPr>
        <w:ind w:firstLine="709"/>
        <w:jc w:val="both"/>
        <w:rPr>
          <w:sz w:val="24"/>
          <w:szCs w:val="24"/>
        </w:rPr>
      </w:pPr>
      <w:r w:rsidRPr="004D5C68">
        <w:rPr>
          <w:bCs/>
          <w:sz w:val="24"/>
          <w:szCs w:val="24"/>
        </w:rPr>
        <w:t>«</w:t>
      </w:r>
      <w:r w:rsidRPr="004D5C68">
        <w:rPr>
          <w:sz w:val="24"/>
          <w:szCs w:val="24"/>
        </w:rPr>
        <w:t>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 июля</w:t>
      </w:r>
      <w:bookmarkStart w:id="0" w:name="_GoBack"/>
      <w:bookmarkEnd w:id="0"/>
      <w:r w:rsidRPr="004D5C6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D5C68">
          <w:rPr>
            <w:sz w:val="24"/>
            <w:szCs w:val="24"/>
          </w:rPr>
          <w:t>2020 г</w:t>
        </w:r>
      </w:smartTag>
      <w:r w:rsidRPr="004D5C68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Федерации». </w:t>
      </w:r>
    </w:p>
    <w:p w:rsidR="00BD1205" w:rsidRPr="004D5C68" w:rsidRDefault="00BD1205" w:rsidP="00165FFC">
      <w:pPr>
        <w:ind w:firstLine="708"/>
        <w:jc w:val="both"/>
        <w:rPr>
          <w:sz w:val="24"/>
          <w:szCs w:val="24"/>
        </w:rPr>
      </w:pPr>
      <w:r w:rsidRPr="004D5C68">
        <w:rPr>
          <w:sz w:val="24"/>
          <w:szCs w:val="24"/>
        </w:rPr>
        <w:t xml:space="preserve"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3 - 6 части 1 и частью 3 статьи 57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4D5C68">
          <w:rPr>
            <w:sz w:val="24"/>
            <w:szCs w:val="24"/>
          </w:rPr>
          <w:t>2020 г</w:t>
        </w:r>
      </w:smartTag>
      <w:r w:rsidRPr="004D5C68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Федерации». </w:t>
      </w:r>
    </w:p>
    <w:p w:rsidR="00BD1205" w:rsidRPr="004D5C68" w:rsidRDefault="00BD1205" w:rsidP="00A46D8C">
      <w:pPr>
        <w:ind w:firstLine="709"/>
        <w:jc w:val="both"/>
        <w:rPr>
          <w:sz w:val="24"/>
          <w:szCs w:val="24"/>
        </w:rPr>
      </w:pPr>
    </w:p>
    <w:p w:rsidR="00BD1205" w:rsidRPr="004D5C68" w:rsidRDefault="00BD1205" w:rsidP="00C80238">
      <w:pPr>
        <w:ind w:firstLine="720"/>
        <w:jc w:val="both"/>
        <w:rPr>
          <w:sz w:val="24"/>
          <w:szCs w:val="24"/>
        </w:rPr>
      </w:pPr>
      <w:r w:rsidRPr="004D5C68">
        <w:rPr>
          <w:sz w:val="24"/>
          <w:szCs w:val="24"/>
        </w:rPr>
        <w:t xml:space="preserve">3. Приложение № 2 к Положению о муниципальном контроле в сфере благоустройства на территории сельского поселения Замартыновский сельсовет Добровского муниципального района Липецкой области изложить в следующей редакции: </w:t>
      </w:r>
    </w:p>
    <w:p w:rsidR="00BD1205" w:rsidRPr="004D5C68" w:rsidRDefault="00BD1205" w:rsidP="002F34F4">
      <w:pPr>
        <w:jc w:val="both"/>
        <w:rPr>
          <w:sz w:val="24"/>
          <w:szCs w:val="24"/>
        </w:rPr>
      </w:pPr>
    </w:p>
    <w:p w:rsidR="00BD1205" w:rsidRPr="004D5C68" w:rsidRDefault="00BD1205" w:rsidP="00942B48">
      <w:pPr>
        <w:jc w:val="center"/>
        <w:rPr>
          <w:b/>
          <w:bCs/>
          <w:sz w:val="24"/>
          <w:szCs w:val="24"/>
        </w:rPr>
      </w:pPr>
      <w:r w:rsidRPr="004D5C68">
        <w:rPr>
          <w:sz w:val="24"/>
          <w:szCs w:val="24"/>
        </w:rPr>
        <w:t>«</w:t>
      </w:r>
      <w:r w:rsidRPr="004D5C68">
        <w:rPr>
          <w:b/>
          <w:bCs/>
          <w:sz w:val="24"/>
          <w:szCs w:val="24"/>
        </w:rPr>
        <w:t>КЛЮЧЕВЫЕ ПОКАЗАТЕЛИ РЕЗУЛЬТАТИВНОСТИ И ЭФФЕКТИВНОСТИ МУНИЦИПАЛЬНОГО КОНТРОЛЯ В СФЕРЕ БЛАГОУСТРОЙСТВА И ИХ ЦЕЛЕВЫЕ ЗНАЧЕНИЯ»</w:t>
      </w:r>
    </w:p>
    <w:p w:rsidR="00BD1205" w:rsidRPr="004D5C68" w:rsidRDefault="00BD1205" w:rsidP="002F34F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58"/>
        <w:gridCol w:w="2381"/>
      </w:tblGrid>
      <w:tr w:rsidR="00BD1205" w:rsidRPr="004D5C68" w:rsidTr="0062666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4D5C68" w:rsidRDefault="00BD1205" w:rsidP="002F3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C68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4D5C68" w:rsidRDefault="00BD1205" w:rsidP="002F3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C68">
              <w:rPr>
                <w:sz w:val="24"/>
                <w:szCs w:val="24"/>
              </w:rPr>
              <w:t>Целевые значения</w:t>
            </w:r>
          </w:p>
        </w:tc>
      </w:tr>
      <w:tr w:rsidR="00BD1205" w:rsidRPr="004D5C68" w:rsidTr="0062666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4D5C68" w:rsidRDefault="00BD1205" w:rsidP="002F3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C68">
              <w:rPr>
                <w:sz w:val="24"/>
                <w:szCs w:val="24"/>
              </w:rPr>
              <w:t>Процент устраненных нарушений от числа выявленных нарушений законодательства в сфере благоустройства, 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4D5C68" w:rsidRDefault="00BD1205" w:rsidP="002F3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C68">
              <w:rPr>
                <w:sz w:val="24"/>
                <w:szCs w:val="24"/>
              </w:rPr>
              <w:t>70</w:t>
            </w:r>
          </w:p>
        </w:tc>
      </w:tr>
      <w:tr w:rsidR="00BD1205" w:rsidRPr="004D5C68" w:rsidTr="00626666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4D5C68" w:rsidRDefault="00BD1205" w:rsidP="00942B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C68">
              <w:rPr>
                <w:sz w:val="24"/>
                <w:szCs w:val="24"/>
              </w:rPr>
              <w:t>Материальный ущерб, причиненный гражданам, организациям, муниципальному образованию в результате несоблюдения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тыс. руб.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4D5C68" w:rsidRDefault="00BD1205" w:rsidP="002F3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C68">
              <w:rPr>
                <w:sz w:val="24"/>
                <w:szCs w:val="24"/>
              </w:rPr>
              <w:t>0</w:t>
            </w:r>
          </w:p>
        </w:tc>
      </w:tr>
    </w:tbl>
    <w:p w:rsidR="00BD1205" w:rsidRPr="004D5C68" w:rsidRDefault="00BD1205">
      <w:pPr>
        <w:rPr>
          <w:sz w:val="24"/>
          <w:szCs w:val="24"/>
        </w:rPr>
      </w:pPr>
    </w:p>
    <w:sectPr w:rsidR="00BD1205" w:rsidRPr="004D5C68" w:rsidSect="002A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089"/>
    <w:rsid w:val="00165FFC"/>
    <w:rsid w:val="002A707E"/>
    <w:rsid w:val="002F34F4"/>
    <w:rsid w:val="003E3432"/>
    <w:rsid w:val="003F762A"/>
    <w:rsid w:val="004A14F7"/>
    <w:rsid w:val="004A1795"/>
    <w:rsid w:val="004D5C68"/>
    <w:rsid w:val="00626666"/>
    <w:rsid w:val="00642104"/>
    <w:rsid w:val="006449A1"/>
    <w:rsid w:val="006A3264"/>
    <w:rsid w:val="00712BBC"/>
    <w:rsid w:val="007F38A9"/>
    <w:rsid w:val="008E2549"/>
    <w:rsid w:val="00942B48"/>
    <w:rsid w:val="00A46D8C"/>
    <w:rsid w:val="00B9385C"/>
    <w:rsid w:val="00BD1205"/>
    <w:rsid w:val="00C80238"/>
    <w:rsid w:val="00CD3276"/>
    <w:rsid w:val="00CD5089"/>
    <w:rsid w:val="00D6232B"/>
    <w:rsid w:val="00E4113E"/>
    <w:rsid w:val="00F618DD"/>
    <w:rsid w:val="00FE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8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C8023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802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C8023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C802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2</Pages>
  <Words>727</Words>
  <Characters>4150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Фёдоровна</dc:creator>
  <cp:keywords/>
  <dc:description/>
  <cp:lastModifiedBy>Специалист</cp:lastModifiedBy>
  <cp:revision>11</cp:revision>
  <cp:lastPrinted>2022-06-27T06:15:00Z</cp:lastPrinted>
  <dcterms:created xsi:type="dcterms:W3CDTF">2022-06-06T13:22:00Z</dcterms:created>
  <dcterms:modified xsi:type="dcterms:W3CDTF">2022-06-27T06:20:00Z</dcterms:modified>
</cp:coreProperties>
</file>