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35" w:rsidRPr="00310C07" w:rsidRDefault="00776435" w:rsidP="00434D4B">
      <w:pPr>
        <w:pStyle w:val="Heading7"/>
        <w:jc w:val="center"/>
        <w:rPr>
          <w:rFonts w:ascii="Times New Roman" w:hAnsi="Times New Roman"/>
          <w:b/>
          <w:i w:val="0"/>
          <w:color w:val="000000"/>
          <w:sz w:val="28"/>
          <w:szCs w:val="28"/>
        </w:rPr>
      </w:pPr>
      <w:r w:rsidRPr="00310C07">
        <w:rPr>
          <w:rFonts w:ascii="Times New Roman" w:hAnsi="Times New Roman"/>
          <w:b/>
          <w:i w:val="0"/>
          <w:color w:val="000000"/>
          <w:sz w:val="28"/>
          <w:szCs w:val="28"/>
        </w:rPr>
        <w:t>Совет депутатов</w:t>
      </w:r>
      <w:r>
        <w:rPr>
          <w:rFonts w:ascii="Times New Roman" w:hAnsi="Times New Roman"/>
          <w:b/>
          <w:i w:val="0"/>
          <w:color w:val="000000"/>
          <w:sz w:val="28"/>
          <w:szCs w:val="28"/>
        </w:rPr>
        <w:t xml:space="preserve"> сельского поселения  Замартыновский</w:t>
      </w:r>
      <w:r w:rsidRPr="00310C07">
        <w:rPr>
          <w:rFonts w:ascii="Times New Roman" w:hAnsi="Times New Roman"/>
          <w:b/>
          <w:i w:val="0"/>
          <w:color w:val="000000"/>
          <w:sz w:val="28"/>
          <w:szCs w:val="28"/>
        </w:rPr>
        <w:t xml:space="preserve"> сельсовет Добровского муниципального района Липецкой области</w:t>
      </w:r>
    </w:p>
    <w:p w:rsidR="00776435" w:rsidRPr="00310C07" w:rsidRDefault="00776435" w:rsidP="00434D4B">
      <w:pPr>
        <w:jc w:val="center"/>
        <w:rPr>
          <w:sz w:val="28"/>
          <w:szCs w:val="28"/>
        </w:rPr>
      </w:pPr>
    </w:p>
    <w:p w:rsidR="00776435" w:rsidRPr="002169D7" w:rsidRDefault="00776435" w:rsidP="00434D4B">
      <w:pPr>
        <w:jc w:val="center"/>
        <w:rPr>
          <w:b/>
          <w:color w:val="000000"/>
          <w:sz w:val="28"/>
          <w:szCs w:val="28"/>
        </w:rPr>
      </w:pPr>
      <w:r w:rsidRPr="002169D7">
        <w:rPr>
          <w:b/>
          <w:color w:val="000000"/>
          <w:sz w:val="28"/>
          <w:szCs w:val="28"/>
        </w:rPr>
        <w:t xml:space="preserve">11 сессия   </w:t>
      </w:r>
      <w:r w:rsidRPr="002169D7">
        <w:rPr>
          <w:b/>
          <w:color w:val="000000"/>
          <w:sz w:val="28"/>
          <w:szCs w:val="28"/>
          <w:lang w:val="en-US"/>
        </w:rPr>
        <w:t>VI</w:t>
      </w:r>
      <w:r w:rsidRPr="002169D7">
        <w:rPr>
          <w:b/>
          <w:color w:val="000000"/>
          <w:sz w:val="28"/>
          <w:szCs w:val="28"/>
        </w:rPr>
        <w:t xml:space="preserve"> созыва</w:t>
      </w:r>
    </w:p>
    <w:p w:rsidR="00776435" w:rsidRPr="00310C07" w:rsidRDefault="00776435" w:rsidP="00434D4B">
      <w:pPr>
        <w:jc w:val="center"/>
        <w:rPr>
          <w:b/>
          <w:sz w:val="28"/>
          <w:szCs w:val="28"/>
        </w:rPr>
      </w:pPr>
    </w:p>
    <w:p w:rsidR="00776435" w:rsidRPr="00310C07" w:rsidRDefault="00776435" w:rsidP="00434D4B">
      <w:pPr>
        <w:pStyle w:val="Heading7"/>
        <w:jc w:val="center"/>
        <w:rPr>
          <w:rFonts w:ascii="Times New Roman" w:hAnsi="Times New Roman"/>
          <w:b/>
          <w:i w:val="0"/>
          <w:color w:val="000000"/>
          <w:sz w:val="28"/>
          <w:szCs w:val="28"/>
        </w:rPr>
      </w:pPr>
      <w:r w:rsidRPr="00310C07">
        <w:rPr>
          <w:rFonts w:ascii="Times New Roman" w:hAnsi="Times New Roman"/>
          <w:b/>
          <w:i w:val="0"/>
          <w:color w:val="000000"/>
          <w:sz w:val="28"/>
          <w:szCs w:val="28"/>
        </w:rPr>
        <w:t>РЕШЕНИЕ</w:t>
      </w:r>
    </w:p>
    <w:p w:rsidR="00776435" w:rsidRPr="00310C07" w:rsidRDefault="00776435" w:rsidP="00434D4B">
      <w:pPr>
        <w:jc w:val="center"/>
        <w:rPr>
          <w:color w:val="000000"/>
          <w:sz w:val="28"/>
          <w:szCs w:val="28"/>
        </w:rPr>
      </w:pPr>
    </w:p>
    <w:p w:rsidR="00776435" w:rsidRPr="00310C07" w:rsidRDefault="00776435" w:rsidP="00434D4B">
      <w:pPr>
        <w:jc w:val="center"/>
        <w:rPr>
          <w:b/>
          <w:color w:val="000000"/>
          <w:sz w:val="28"/>
          <w:szCs w:val="28"/>
        </w:rPr>
      </w:pPr>
      <w:r w:rsidRPr="002169D7">
        <w:rPr>
          <w:b/>
          <w:color w:val="000000"/>
          <w:sz w:val="28"/>
          <w:szCs w:val="28"/>
        </w:rPr>
        <w:t>27</w:t>
      </w:r>
      <w:r w:rsidRPr="00310C0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</w:t>
      </w:r>
      <w:r w:rsidRPr="002169D7">
        <w:rPr>
          <w:b/>
          <w:color w:val="000000"/>
          <w:sz w:val="28"/>
          <w:szCs w:val="28"/>
        </w:rPr>
        <w:t>4</w:t>
      </w:r>
      <w:r w:rsidRPr="00310C0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202</w:t>
      </w:r>
      <w:r w:rsidRPr="002169D7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</w:t>
      </w:r>
      <w:r w:rsidRPr="00310C07">
        <w:rPr>
          <w:b/>
          <w:color w:val="000000"/>
          <w:sz w:val="28"/>
          <w:szCs w:val="28"/>
        </w:rPr>
        <w:t>г</w:t>
      </w:r>
      <w:r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310C07">
        <w:rPr>
          <w:b/>
          <w:color w:val="000000"/>
          <w:sz w:val="28"/>
          <w:szCs w:val="28"/>
        </w:rPr>
        <w:t xml:space="preserve">с. </w:t>
      </w:r>
      <w:r>
        <w:rPr>
          <w:b/>
          <w:color w:val="000000"/>
          <w:sz w:val="28"/>
          <w:szCs w:val="28"/>
        </w:rPr>
        <w:t>Замартынье</w:t>
      </w:r>
      <w:r w:rsidRPr="00310C0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</w:t>
      </w:r>
      <w:r w:rsidRPr="002169D7">
        <w:rPr>
          <w:b/>
          <w:color w:val="000000"/>
          <w:sz w:val="28"/>
          <w:szCs w:val="28"/>
        </w:rPr>
        <w:t>№  32-рс</w:t>
      </w:r>
    </w:p>
    <w:p w:rsidR="00776435" w:rsidRPr="00310C07" w:rsidRDefault="00776435" w:rsidP="00434D4B">
      <w:pPr>
        <w:jc w:val="center"/>
        <w:rPr>
          <w:b/>
          <w:color w:val="000000"/>
          <w:sz w:val="28"/>
          <w:szCs w:val="28"/>
        </w:rPr>
      </w:pPr>
    </w:p>
    <w:p w:rsidR="00776435" w:rsidRPr="00310C07" w:rsidRDefault="00776435" w:rsidP="00434D4B">
      <w:pPr>
        <w:jc w:val="center"/>
        <w:rPr>
          <w:b/>
          <w:color w:val="000000"/>
          <w:sz w:val="28"/>
          <w:szCs w:val="28"/>
        </w:rPr>
      </w:pPr>
    </w:p>
    <w:p w:rsidR="00776435" w:rsidRPr="00310C07" w:rsidRDefault="00776435" w:rsidP="00434D4B">
      <w:pPr>
        <w:jc w:val="center"/>
        <w:rPr>
          <w:b/>
          <w:color w:val="000000"/>
          <w:sz w:val="28"/>
          <w:szCs w:val="28"/>
        </w:rPr>
      </w:pPr>
    </w:p>
    <w:p w:rsidR="00776435" w:rsidRPr="00310C07" w:rsidRDefault="00776435" w:rsidP="00F72F57">
      <w:pPr>
        <w:jc w:val="center"/>
        <w:rPr>
          <w:b/>
          <w:color w:val="000000"/>
          <w:sz w:val="28"/>
          <w:szCs w:val="28"/>
        </w:rPr>
      </w:pPr>
      <w:r w:rsidRPr="00310C07">
        <w:rPr>
          <w:b/>
          <w:color w:val="000000"/>
          <w:sz w:val="28"/>
          <w:szCs w:val="28"/>
        </w:rPr>
        <w:t>Об избрании глав</w:t>
      </w:r>
      <w:r>
        <w:rPr>
          <w:b/>
          <w:color w:val="000000"/>
          <w:sz w:val="28"/>
          <w:szCs w:val="28"/>
        </w:rPr>
        <w:t>ы сельского поселения Замартыновский</w:t>
      </w:r>
      <w:r w:rsidRPr="00310C07">
        <w:rPr>
          <w:b/>
          <w:color w:val="000000"/>
          <w:sz w:val="28"/>
          <w:szCs w:val="28"/>
        </w:rPr>
        <w:t xml:space="preserve"> сельсовет</w:t>
      </w:r>
    </w:p>
    <w:p w:rsidR="00776435" w:rsidRPr="00310C07" w:rsidRDefault="00776435" w:rsidP="00F72F57">
      <w:pPr>
        <w:jc w:val="center"/>
        <w:rPr>
          <w:b/>
          <w:color w:val="000000"/>
          <w:sz w:val="28"/>
          <w:szCs w:val="28"/>
        </w:rPr>
      </w:pPr>
      <w:r w:rsidRPr="00310C07">
        <w:rPr>
          <w:b/>
          <w:color w:val="000000"/>
          <w:sz w:val="28"/>
          <w:szCs w:val="28"/>
        </w:rPr>
        <w:t>Добровского муниципального района Липецкой области</w:t>
      </w:r>
    </w:p>
    <w:p w:rsidR="00776435" w:rsidRPr="00310C07" w:rsidRDefault="00776435" w:rsidP="00F72F57">
      <w:pPr>
        <w:jc w:val="center"/>
        <w:rPr>
          <w:b/>
          <w:color w:val="000000"/>
          <w:sz w:val="28"/>
          <w:szCs w:val="28"/>
        </w:rPr>
      </w:pPr>
      <w:r w:rsidRPr="00310C07">
        <w:rPr>
          <w:b/>
          <w:color w:val="000000"/>
          <w:sz w:val="28"/>
          <w:szCs w:val="28"/>
        </w:rPr>
        <w:t>Российской Федерации</w:t>
      </w:r>
    </w:p>
    <w:p w:rsidR="00776435" w:rsidRPr="00434D4B" w:rsidRDefault="00776435" w:rsidP="008B08B8">
      <w:pPr>
        <w:jc w:val="both"/>
        <w:rPr>
          <w:rFonts w:ascii="Arial" w:hAnsi="Arial" w:cs="Arial"/>
          <w:b/>
          <w:color w:val="000000"/>
        </w:rPr>
      </w:pPr>
    </w:p>
    <w:p w:rsidR="00776435" w:rsidRPr="00434D4B" w:rsidRDefault="00776435" w:rsidP="00310C07">
      <w:pPr>
        <w:jc w:val="both"/>
        <w:rPr>
          <w:rFonts w:ascii="Arial" w:hAnsi="Arial" w:cs="Arial"/>
          <w:color w:val="000000"/>
        </w:rPr>
      </w:pPr>
    </w:p>
    <w:p w:rsidR="00776435" w:rsidRPr="00310C07" w:rsidRDefault="00776435" w:rsidP="00310C07">
      <w:pPr>
        <w:jc w:val="both"/>
        <w:rPr>
          <w:color w:val="000000"/>
          <w:sz w:val="28"/>
          <w:szCs w:val="28"/>
        </w:rPr>
      </w:pPr>
      <w:r w:rsidRPr="00310C07">
        <w:rPr>
          <w:color w:val="000000"/>
          <w:sz w:val="28"/>
          <w:szCs w:val="28"/>
        </w:rPr>
        <w:t xml:space="preserve">          В соответствии с подпунктом </w:t>
      </w:r>
      <w:r w:rsidRPr="002169D7">
        <w:rPr>
          <w:color w:val="000000"/>
          <w:sz w:val="28"/>
          <w:szCs w:val="28"/>
        </w:rPr>
        <w:t xml:space="preserve">16 пункта 9 статьи 30, пунктом 2  статьи 35 Устава сельского поселения </w:t>
      </w:r>
      <w:r>
        <w:rPr>
          <w:color w:val="000000"/>
          <w:sz w:val="28"/>
          <w:szCs w:val="28"/>
        </w:rPr>
        <w:t>Замартыновский</w:t>
      </w:r>
      <w:r w:rsidRPr="00310C07">
        <w:rPr>
          <w:color w:val="000000"/>
          <w:sz w:val="28"/>
          <w:szCs w:val="28"/>
        </w:rPr>
        <w:t xml:space="preserve"> сельсовет Доб</w:t>
      </w:r>
      <w:r>
        <w:rPr>
          <w:color w:val="000000"/>
          <w:sz w:val="28"/>
          <w:szCs w:val="28"/>
        </w:rPr>
        <w:t xml:space="preserve">ровского муниципального района, </w:t>
      </w:r>
      <w:r w:rsidRPr="00310C07">
        <w:rPr>
          <w:color w:val="000000"/>
          <w:sz w:val="28"/>
          <w:szCs w:val="28"/>
        </w:rPr>
        <w:t xml:space="preserve"> Совет депутатов </w:t>
      </w:r>
      <w:r>
        <w:rPr>
          <w:color w:val="000000"/>
          <w:sz w:val="28"/>
          <w:szCs w:val="28"/>
        </w:rPr>
        <w:t>сельского поселения Замартыновский</w:t>
      </w:r>
      <w:r w:rsidRPr="00310C07">
        <w:rPr>
          <w:color w:val="000000"/>
          <w:sz w:val="28"/>
          <w:szCs w:val="28"/>
        </w:rPr>
        <w:t xml:space="preserve"> сельсовет</w:t>
      </w:r>
    </w:p>
    <w:p w:rsidR="00776435" w:rsidRPr="00310C07" w:rsidRDefault="00776435" w:rsidP="00310C07">
      <w:pPr>
        <w:jc w:val="both"/>
        <w:rPr>
          <w:color w:val="000000"/>
          <w:sz w:val="28"/>
          <w:szCs w:val="28"/>
        </w:rPr>
      </w:pPr>
    </w:p>
    <w:p w:rsidR="00776435" w:rsidRPr="00310C07" w:rsidRDefault="00776435" w:rsidP="00310C07">
      <w:pPr>
        <w:jc w:val="both"/>
        <w:rPr>
          <w:b/>
          <w:color w:val="000000"/>
          <w:sz w:val="28"/>
          <w:szCs w:val="28"/>
        </w:rPr>
      </w:pPr>
      <w:r w:rsidRPr="00310C0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           </w:t>
      </w:r>
      <w:r w:rsidRPr="00310C07">
        <w:rPr>
          <w:b/>
          <w:color w:val="000000"/>
          <w:sz w:val="28"/>
          <w:szCs w:val="28"/>
        </w:rPr>
        <w:t>РЕШИЛ:</w:t>
      </w:r>
    </w:p>
    <w:p w:rsidR="00776435" w:rsidRPr="00310C07" w:rsidRDefault="00776435" w:rsidP="00310C07">
      <w:pPr>
        <w:jc w:val="both"/>
        <w:rPr>
          <w:color w:val="000000"/>
          <w:sz w:val="28"/>
          <w:szCs w:val="28"/>
        </w:rPr>
      </w:pPr>
    </w:p>
    <w:p w:rsidR="00776435" w:rsidRPr="00310C07" w:rsidRDefault="00776435" w:rsidP="00310C07">
      <w:pPr>
        <w:jc w:val="both"/>
        <w:rPr>
          <w:color w:val="000000"/>
          <w:sz w:val="28"/>
          <w:szCs w:val="28"/>
        </w:rPr>
      </w:pPr>
      <w:r w:rsidRPr="00310C07">
        <w:rPr>
          <w:color w:val="000000"/>
          <w:sz w:val="28"/>
          <w:szCs w:val="28"/>
        </w:rPr>
        <w:t xml:space="preserve">1. Избрать  </w:t>
      </w:r>
      <w:r w:rsidRPr="005E31CD">
        <w:rPr>
          <w:color w:val="000000"/>
          <w:sz w:val="28"/>
          <w:szCs w:val="28"/>
        </w:rPr>
        <w:t>Мерзлякова Александра Сергеевича</w:t>
      </w:r>
      <w:r w:rsidRPr="00310C07">
        <w:rPr>
          <w:color w:val="000000"/>
          <w:sz w:val="28"/>
          <w:szCs w:val="28"/>
        </w:rPr>
        <w:t xml:space="preserve"> главо</w:t>
      </w:r>
      <w:r>
        <w:rPr>
          <w:color w:val="000000"/>
          <w:sz w:val="28"/>
          <w:szCs w:val="28"/>
        </w:rPr>
        <w:t xml:space="preserve">й сельского поселения Замартыновский </w:t>
      </w:r>
      <w:r w:rsidRPr="00310C07">
        <w:rPr>
          <w:color w:val="000000"/>
          <w:sz w:val="28"/>
          <w:szCs w:val="28"/>
        </w:rPr>
        <w:t>сельсовет Добровского муниципального района Липецкой области Российской Федерации.</w:t>
      </w:r>
    </w:p>
    <w:p w:rsidR="00776435" w:rsidRPr="00310C07" w:rsidRDefault="00776435" w:rsidP="00310C07">
      <w:pPr>
        <w:jc w:val="both"/>
        <w:rPr>
          <w:color w:val="000000"/>
          <w:sz w:val="28"/>
          <w:szCs w:val="28"/>
        </w:rPr>
      </w:pPr>
      <w:r w:rsidRPr="00310C07">
        <w:rPr>
          <w:color w:val="000000"/>
          <w:sz w:val="28"/>
          <w:szCs w:val="28"/>
        </w:rPr>
        <w:t xml:space="preserve">2. Опубликовать настоящее решение в районной газете «Знамя Октября» не позднее </w:t>
      </w:r>
      <w:r>
        <w:rPr>
          <w:color w:val="000000"/>
          <w:sz w:val="28"/>
          <w:szCs w:val="28"/>
        </w:rPr>
        <w:t xml:space="preserve"> 29.04.2021</w:t>
      </w:r>
      <w:r w:rsidRPr="00310C07">
        <w:rPr>
          <w:color w:val="000000"/>
          <w:sz w:val="28"/>
          <w:szCs w:val="28"/>
        </w:rPr>
        <w:t xml:space="preserve"> года.</w:t>
      </w:r>
    </w:p>
    <w:p w:rsidR="00776435" w:rsidRPr="00310C07" w:rsidRDefault="00776435" w:rsidP="00310C07">
      <w:pPr>
        <w:jc w:val="both"/>
        <w:rPr>
          <w:color w:val="000000"/>
          <w:sz w:val="28"/>
          <w:szCs w:val="28"/>
        </w:rPr>
      </w:pPr>
    </w:p>
    <w:p w:rsidR="00776435" w:rsidRPr="00310C07" w:rsidRDefault="00776435" w:rsidP="008B08B8">
      <w:pPr>
        <w:rPr>
          <w:color w:val="000000"/>
          <w:sz w:val="28"/>
          <w:szCs w:val="28"/>
        </w:rPr>
      </w:pPr>
    </w:p>
    <w:p w:rsidR="00776435" w:rsidRPr="00310C07" w:rsidRDefault="00776435" w:rsidP="008B08B8">
      <w:pPr>
        <w:rPr>
          <w:color w:val="000000"/>
          <w:sz w:val="28"/>
          <w:szCs w:val="28"/>
        </w:rPr>
      </w:pPr>
    </w:p>
    <w:p w:rsidR="00776435" w:rsidRPr="00310C07" w:rsidRDefault="00776435" w:rsidP="008B08B8">
      <w:pPr>
        <w:rPr>
          <w:color w:val="000000"/>
          <w:sz w:val="28"/>
          <w:szCs w:val="28"/>
        </w:rPr>
      </w:pPr>
    </w:p>
    <w:p w:rsidR="00776435" w:rsidRPr="00310C07" w:rsidRDefault="00776435" w:rsidP="008B08B8">
      <w:pPr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Председатель</w:t>
      </w:r>
      <w:r w:rsidRPr="00310C07">
        <w:rPr>
          <w:color w:val="000000"/>
          <w:sz w:val="28"/>
          <w:szCs w:val="28"/>
        </w:rPr>
        <w:t xml:space="preserve"> Совета</w:t>
      </w:r>
    </w:p>
    <w:p w:rsidR="00776435" w:rsidRPr="00310C07" w:rsidRDefault="00776435" w:rsidP="008B08B8">
      <w:pPr>
        <w:rPr>
          <w:color w:val="000000"/>
          <w:sz w:val="28"/>
          <w:szCs w:val="28"/>
        </w:rPr>
      </w:pPr>
      <w:r w:rsidRPr="00310C07">
        <w:rPr>
          <w:color w:val="000000"/>
          <w:sz w:val="28"/>
          <w:szCs w:val="28"/>
        </w:rPr>
        <w:t>депутатов сельского поселения</w:t>
      </w:r>
    </w:p>
    <w:p w:rsidR="00776435" w:rsidRPr="00310C07" w:rsidRDefault="00776435" w:rsidP="008B08B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Замартыновский </w:t>
      </w:r>
      <w:r w:rsidRPr="00310C07">
        <w:rPr>
          <w:color w:val="000000"/>
          <w:sz w:val="28"/>
          <w:szCs w:val="28"/>
        </w:rPr>
        <w:t xml:space="preserve">сельсовет  </w:t>
      </w:r>
    </w:p>
    <w:p w:rsidR="00776435" w:rsidRPr="00310C07" w:rsidRDefault="00776435">
      <w:pPr>
        <w:rPr>
          <w:color w:val="000000"/>
          <w:sz w:val="28"/>
          <w:szCs w:val="28"/>
        </w:rPr>
      </w:pPr>
      <w:r w:rsidRPr="00310C07">
        <w:rPr>
          <w:color w:val="000000"/>
          <w:sz w:val="28"/>
          <w:szCs w:val="28"/>
        </w:rPr>
        <w:t xml:space="preserve">Добровского муниципального района   </w:t>
      </w:r>
      <w:r>
        <w:rPr>
          <w:color w:val="FF0000"/>
          <w:sz w:val="28"/>
          <w:szCs w:val="28"/>
        </w:rPr>
        <w:t xml:space="preserve">                                     </w:t>
      </w:r>
      <w:r w:rsidRPr="002169D7">
        <w:rPr>
          <w:color w:val="000000"/>
          <w:sz w:val="28"/>
          <w:szCs w:val="28"/>
        </w:rPr>
        <w:t>И.В. Коврегин</w:t>
      </w:r>
    </w:p>
    <w:sectPr w:rsidR="00776435" w:rsidRPr="00310C07" w:rsidSect="0062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8B8"/>
    <w:rsid w:val="00000283"/>
    <w:rsid w:val="00000977"/>
    <w:rsid w:val="00000DD6"/>
    <w:rsid w:val="00000F2A"/>
    <w:rsid w:val="0000378F"/>
    <w:rsid w:val="00004564"/>
    <w:rsid w:val="000051E2"/>
    <w:rsid w:val="00006EC2"/>
    <w:rsid w:val="00007818"/>
    <w:rsid w:val="00007B7A"/>
    <w:rsid w:val="00010FD0"/>
    <w:rsid w:val="00012FF3"/>
    <w:rsid w:val="00013401"/>
    <w:rsid w:val="000143DF"/>
    <w:rsid w:val="00014D7E"/>
    <w:rsid w:val="00015000"/>
    <w:rsid w:val="000164D0"/>
    <w:rsid w:val="00017A1D"/>
    <w:rsid w:val="00017CAC"/>
    <w:rsid w:val="00020602"/>
    <w:rsid w:val="00021224"/>
    <w:rsid w:val="00021BD0"/>
    <w:rsid w:val="00022157"/>
    <w:rsid w:val="00022898"/>
    <w:rsid w:val="000229A7"/>
    <w:rsid w:val="0002369F"/>
    <w:rsid w:val="0002390B"/>
    <w:rsid w:val="00024A38"/>
    <w:rsid w:val="00026992"/>
    <w:rsid w:val="0003081D"/>
    <w:rsid w:val="000310CC"/>
    <w:rsid w:val="00032074"/>
    <w:rsid w:val="000333AD"/>
    <w:rsid w:val="0003396C"/>
    <w:rsid w:val="00033F17"/>
    <w:rsid w:val="00033FA6"/>
    <w:rsid w:val="00034716"/>
    <w:rsid w:val="00035527"/>
    <w:rsid w:val="00040217"/>
    <w:rsid w:val="00041874"/>
    <w:rsid w:val="0004201D"/>
    <w:rsid w:val="00044C57"/>
    <w:rsid w:val="0004580C"/>
    <w:rsid w:val="00045F26"/>
    <w:rsid w:val="00046CC4"/>
    <w:rsid w:val="000503CD"/>
    <w:rsid w:val="000507D5"/>
    <w:rsid w:val="000523EE"/>
    <w:rsid w:val="0005358B"/>
    <w:rsid w:val="0005445F"/>
    <w:rsid w:val="000549BE"/>
    <w:rsid w:val="00054E5F"/>
    <w:rsid w:val="00055371"/>
    <w:rsid w:val="00055805"/>
    <w:rsid w:val="0005595E"/>
    <w:rsid w:val="000571AC"/>
    <w:rsid w:val="000608D1"/>
    <w:rsid w:val="000611A2"/>
    <w:rsid w:val="00061748"/>
    <w:rsid w:val="00061A19"/>
    <w:rsid w:val="00061A81"/>
    <w:rsid w:val="00062709"/>
    <w:rsid w:val="0006360F"/>
    <w:rsid w:val="0006393D"/>
    <w:rsid w:val="0006494E"/>
    <w:rsid w:val="000649A0"/>
    <w:rsid w:val="00064E6A"/>
    <w:rsid w:val="000656AA"/>
    <w:rsid w:val="00065A44"/>
    <w:rsid w:val="000670A7"/>
    <w:rsid w:val="00067688"/>
    <w:rsid w:val="00067EC3"/>
    <w:rsid w:val="000724FA"/>
    <w:rsid w:val="00074362"/>
    <w:rsid w:val="00074931"/>
    <w:rsid w:val="00075384"/>
    <w:rsid w:val="000756D4"/>
    <w:rsid w:val="000808E9"/>
    <w:rsid w:val="000829CB"/>
    <w:rsid w:val="000837E7"/>
    <w:rsid w:val="000838A6"/>
    <w:rsid w:val="00083D6E"/>
    <w:rsid w:val="000850FE"/>
    <w:rsid w:val="000855CB"/>
    <w:rsid w:val="00086007"/>
    <w:rsid w:val="000860D2"/>
    <w:rsid w:val="000910A0"/>
    <w:rsid w:val="00091FF1"/>
    <w:rsid w:val="00092082"/>
    <w:rsid w:val="000945A2"/>
    <w:rsid w:val="00094D38"/>
    <w:rsid w:val="000957AF"/>
    <w:rsid w:val="00096B92"/>
    <w:rsid w:val="00096DF2"/>
    <w:rsid w:val="000A010E"/>
    <w:rsid w:val="000A21CE"/>
    <w:rsid w:val="000A21D0"/>
    <w:rsid w:val="000A2E49"/>
    <w:rsid w:val="000A3ACB"/>
    <w:rsid w:val="000A5687"/>
    <w:rsid w:val="000A770B"/>
    <w:rsid w:val="000A7B43"/>
    <w:rsid w:val="000A7D57"/>
    <w:rsid w:val="000B0013"/>
    <w:rsid w:val="000B2936"/>
    <w:rsid w:val="000B29F1"/>
    <w:rsid w:val="000B2CDF"/>
    <w:rsid w:val="000B3D36"/>
    <w:rsid w:val="000B54FD"/>
    <w:rsid w:val="000B5E69"/>
    <w:rsid w:val="000B6C44"/>
    <w:rsid w:val="000C0393"/>
    <w:rsid w:val="000C3056"/>
    <w:rsid w:val="000C3802"/>
    <w:rsid w:val="000C4962"/>
    <w:rsid w:val="000C6256"/>
    <w:rsid w:val="000C656D"/>
    <w:rsid w:val="000C69EF"/>
    <w:rsid w:val="000C72EF"/>
    <w:rsid w:val="000C79E3"/>
    <w:rsid w:val="000C7DBE"/>
    <w:rsid w:val="000D0DE8"/>
    <w:rsid w:val="000D1E92"/>
    <w:rsid w:val="000D298A"/>
    <w:rsid w:val="000D3360"/>
    <w:rsid w:val="000D57E9"/>
    <w:rsid w:val="000D5DDC"/>
    <w:rsid w:val="000D5EFF"/>
    <w:rsid w:val="000D5FA5"/>
    <w:rsid w:val="000D6418"/>
    <w:rsid w:val="000E112D"/>
    <w:rsid w:val="000E1949"/>
    <w:rsid w:val="000E218E"/>
    <w:rsid w:val="000E2419"/>
    <w:rsid w:val="000E327E"/>
    <w:rsid w:val="000E526E"/>
    <w:rsid w:val="000E5801"/>
    <w:rsid w:val="000E5FF1"/>
    <w:rsid w:val="000E7341"/>
    <w:rsid w:val="000E7CE9"/>
    <w:rsid w:val="000F1534"/>
    <w:rsid w:val="000F1906"/>
    <w:rsid w:val="000F2B22"/>
    <w:rsid w:val="000F321F"/>
    <w:rsid w:val="000F399D"/>
    <w:rsid w:val="000F3DFD"/>
    <w:rsid w:val="000F40FE"/>
    <w:rsid w:val="000F46A2"/>
    <w:rsid w:val="000F55DB"/>
    <w:rsid w:val="000F67E5"/>
    <w:rsid w:val="000F68CB"/>
    <w:rsid w:val="000F7F80"/>
    <w:rsid w:val="00100FE3"/>
    <w:rsid w:val="00102562"/>
    <w:rsid w:val="00102E72"/>
    <w:rsid w:val="001038B1"/>
    <w:rsid w:val="00103AFA"/>
    <w:rsid w:val="00103D2C"/>
    <w:rsid w:val="0010400D"/>
    <w:rsid w:val="001041D2"/>
    <w:rsid w:val="00104A7E"/>
    <w:rsid w:val="00106111"/>
    <w:rsid w:val="001064F4"/>
    <w:rsid w:val="00110500"/>
    <w:rsid w:val="00110708"/>
    <w:rsid w:val="00111686"/>
    <w:rsid w:val="00112375"/>
    <w:rsid w:val="00112F86"/>
    <w:rsid w:val="00113000"/>
    <w:rsid w:val="001152BE"/>
    <w:rsid w:val="001171DE"/>
    <w:rsid w:val="00117D1E"/>
    <w:rsid w:val="00117F6B"/>
    <w:rsid w:val="00120D56"/>
    <w:rsid w:val="001235A3"/>
    <w:rsid w:val="00124996"/>
    <w:rsid w:val="00125BD1"/>
    <w:rsid w:val="00126F7A"/>
    <w:rsid w:val="00127DC3"/>
    <w:rsid w:val="00131454"/>
    <w:rsid w:val="001317A2"/>
    <w:rsid w:val="001327FF"/>
    <w:rsid w:val="00132ADD"/>
    <w:rsid w:val="0013412C"/>
    <w:rsid w:val="00135435"/>
    <w:rsid w:val="0013713F"/>
    <w:rsid w:val="001406F1"/>
    <w:rsid w:val="00140B2E"/>
    <w:rsid w:val="00141322"/>
    <w:rsid w:val="00142132"/>
    <w:rsid w:val="00142411"/>
    <w:rsid w:val="00143295"/>
    <w:rsid w:val="001445E0"/>
    <w:rsid w:val="00144A4F"/>
    <w:rsid w:val="001453DA"/>
    <w:rsid w:val="0014655C"/>
    <w:rsid w:val="00146730"/>
    <w:rsid w:val="00147BEC"/>
    <w:rsid w:val="001501ED"/>
    <w:rsid w:val="00152088"/>
    <w:rsid w:val="0015283D"/>
    <w:rsid w:val="0015284B"/>
    <w:rsid w:val="00152C0B"/>
    <w:rsid w:val="00153BA1"/>
    <w:rsid w:val="00153BCC"/>
    <w:rsid w:val="00154490"/>
    <w:rsid w:val="00154640"/>
    <w:rsid w:val="00157444"/>
    <w:rsid w:val="00157815"/>
    <w:rsid w:val="00157A85"/>
    <w:rsid w:val="00160B01"/>
    <w:rsid w:val="00163585"/>
    <w:rsid w:val="00164258"/>
    <w:rsid w:val="0016523C"/>
    <w:rsid w:val="00167013"/>
    <w:rsid w:val="00167FF9"/>
    <w:rsid w:val="00170A6B"/>
    <w:rsid w:val="00170BE8"/>
    <w:rsid w:val="001717BA"/>
    <w:rsid w:val="00171CB9"/>
    <w:rsid w:val="0017359C"/>
    <w:rsid w:val="00173F0E"/>
    <w:rsid w:val="00173F5E"/>
    <w:rsid w:val="00175032"/>
    <w:rsid w:val="001756C0"/>
    <w:rsid w:val="00176BAD"/>
    <w:rsid w:val="001770DA"/>
    <w:rsid w:val="00177932"/>
    <w:rsid w:val="0018160D"/>
    <w:rsid w:val="00181839"/>
    <w:rsid w:val="001826DF"/>
    <w:rsid w:val="0018271B"/>
    <w:rsid w:val="00182C5E"/>
    <w:rsid w:val="0018366E"/>
    <w:rsid w:val="0018385C"/>
    <w:rsid w:val="00184A15"/>
    <w:rsid w:val="00184A54"/>
    <w:rsid w:val="0018571E"/>
    <w:rsid w:val="00185AA2"/>
    <w:rsid w:val="00186673"/>
    <w:rsid w:val="00190AF5"/>
    <w:rsid w:val="001910CA"/>
    <w:rsid w:val="0019119A"/>
    <w:rsid w:val="00191557"/>
    <w:rsid w:val="0019201C"/>
    <w:rsid w:val="00193851"/>
    <w:rsid w:val="00194DD6"/>
    <w:rsid w:val="00195634"/>
    <w:rsid w:val="001966E5"/>
    <w:rsid w:val="00196FDB"/>
    <w:rsid w:val="001A019B"/>
    <w:rsid w:val="001A14BB"/>
    <w:rsid w:val="001A282B"/>
    <w:rsid w:val="001A6A2C"/>
    <w:rsid w:val="001B00D2"/>
    <w:rsid w:val="001B0AEA"/>
    <w:rsid w:val="001B1486"/>
    <w:rsid w:val="001B177B"/>
    <w:rsid w:val="001B3C15"/>
    <w:rsid w:val="001B3C7A"/>
    <w:rsid w:val="001B3DA2"/>
    <w:rsid w:val="001B4258"/>
    <w:rsid w:val="001B74C4"/>
    <w:rsid w:val="001C03FA"/>
    <w:rsid w:val="001C0F4E"/>
    <w:rsid w:val="001C16EA"/>
    <w:rsid w:val="001C2027"/>
    <w:rsid w:val="001C246D"/>
    <w:rsid w:val="001C2802"/>
    <w:rsid w:val="001C4A63"/>
    <w:rsid w:val="001C6383"/>
    <w:rsid w:val="001C67DB"/>
    <w:rsid w:val="001C6DDC"/>
    <w:rsid w:val="001C7679"/>
    <w:rsid w:val="001D3856"/>
    <w:rsid w:val="001D43DB"/>
    <w:rsid w:val="001D49C5"/>
    <w:rsid w:val="001D4E87"/>
    <w:rsid w:val="001D54C9"/>
    <w:rsid w:val="001D6560"/>
    <w:rsid w:val="001D7113"/>
    <w:rsid w:val="001E19A5"/>
    <w:rsid w:val="001E2045"/>
    <w:rsid w:val="001E26CD"/>
    <w:rsid w:val="001E38D3"/>
    <w:rsid w:val="001E3AF4"/>
    <w:rsid w:val="001E3D34"/>
    <w:rsid w:val="001E63B0"/>
    <w:rsid w:val="001F027B"/>
    <w:rsid w:val="001F071E"/>
    <w:rsid w:val="001F076A"/>
    <w:rsid w:val="001F306B"/>
    <w:rsid w:val="001F3521"/>
    <w:rsid w:val="001F3A64"/>
    <w:rsid w:val="001F3EB3"/>
    <w:rsid w:val="001F4E13"/>
    <w:rsid w:val="001F51EE"/>
    <w:rsid w:val="001F559B"/>
    <w:rsid w:val="001F6494"/>
    <w:rsid w:val="001F64FB"/>
    <w:rsid w:val="001F686D"/>
    <w:rsid w:val="001F68C1"/>
    <w:rsid w:val="001F68CB"/>
    <w:rsid w:val="00200327"/>
    <w:rsid w:val="0020085F"/>
    <w:rsid w:val="002009B4"/>
    <w:rsid w:val="002009BC"/>
    <w:rsid w:val="00200B48"/>
    <w:rsid w:val="00200BA4"/>
    <w:rsid w:val="00201AC4"/>
    <w:rsid w:val="002020B8"/>
    <w:rsid w:val="00202214"/>
    <w:rsid w:val="0020251D"/>
    <w:rsid w:val="002026FC"/>
    <w:rsid w:val="00203A3A"/>
    <w:rsid w:val="00203AF3"/>
    <w:rsid w:val="0020440D"/>
    <w:rsid w:val="0020516D"/>
    <w:rsid w:val="00206B66"/>
    <w:rsid w:val="00206FCD"/>
    <w:rsid w:val="00207AE7"/>
    <w:rsid w:val="00207DCF"/>
    <w:rsid w:val="00211935"/>
    <w:rsid w:val="00211C2A"/>
    <w:rsid w:val="00212022"/>
    <w:rsid w:val="002128B6"/>
    <w:rsid w:val="00213B9C"/>
    <w:rsid w:val="0021653D"/>
    <w:rsid w:val="002169D7"/>
    <w:rsid w:val="0021717C"/>
    <w:rsid w:val="00217999"/>
    <w:rsid w:val="00220910"/>
    <w:rsid w:val="00220C1D"/>
    <w:rsid w:val="00221C64"/>
    <w:rsid w:val="00224D92"/>
    <w:rsid w:val="002252D1"/>
    <w:rsid w:val="00225CB1"/>
    <w:rsid w:val="002264E3"/>
    <w:rsid w:val="0022667E"/>
    <w:rsid w:val="00227E5D"/>
    <w:rsid w:val="002309E4"/>
    <w:rsid w:val="00232229"/>
    <w:rsid w:val="002323AD"/>
    <w:rsid w:val="00233362"/>
    <w:rsid w:val="002335F6"/>
    <w:rsid w:val="00234A48"/>
    <w:rsid w:val="002362A0"/>
    <w:rsid w:val="002372D7"/>
    <w:rsid w:val="00237850"/>
    <w:rsid w:val="0024001C"/>
    <w:rsid w:val="0024078F"/>
    <w:rsid w:val="002427FF"/>
    <w:rsid w:val="00242E9B"/>
    <w:rsid w:val="00243776"/>
    <w:rsid w:val="00243A84"/>
    <w:rsid w:val="00243EB0"/>
    <w:rsid w:val="00244797"/>
    <w:rsid w:val="00244E6B"/>
    <w:rsid w:val="00245E76"/>
    <w:rsid w:val="00246500"/>
    <w:rsid w:val="0024667F"/>
    <w:rsid w:val="002513A0"/>
    <w:rsid w:val="00251483"/>
    <w:rsid w:val="00253A44"/>
    <w:rsid w:val="0025450A"/>
    <w:rsid w:val="00254726"/>
    <w:rsid w:val="00254DB2"/>
    <w:rsid w:val="00256BF0"/>
    <w:rsid w:val="0026096F"/>
    <w:rsid w:val="002633A8"/>
    <w:rsid w:val="00264686"/>
    <w:rsid w:val="00265125"/>
    <w:rsid w:val="00266F8F"/>
    <w:rsid w:val="00267394"/>
    <w:rsid w:val="002676CE"/>
    <w:rsid w:val="00267861"/>
    <w:rsid w:val="00272B34"/>
    <w:rsid w:val="002748A7"/>
    <w:rsid w:val="00275267"/>
    <w:rsid w:val="00275805"/>
    <w:rsid w:val="00276B0D"/>
    <w:rsid w:val="00277835"/>
    <w:rsid w:val="00277D31"/>
    <w:rsid w:val="002801B7"/>
    <w:rsid w:val="002814F2"/>
    <w:rsid w:val="00281C16"/>
    <w:rsid w:val="00281EE4"/>
    <w:rsid w:val="00282041"/>
    <w:rsid w:val="0028264F"/>
    <w:rsid w:val="00282C21"/>
    <w:rsid w:val="002834C3"/>
    <w:rsid w:val="00283EAB"/>
    <w:rsid w:val="00284FD4"/>
    <w:rsid w:val="00285CFD"/>
    <w:rsid w:val="0028755B"/>
    <w:rsid w:val="00287ADE"/>
    <w:rsid w:val="0029152F"/>
    <w:rsid w:val="00291825"/>
    <w:rsid w:val="00291A77"/>
    <w:rsid w:val="00292241"/>
    <w:rsid w:val="002927A0"/>
    <w:rsid w:val="00293E19"/>
    <w:rsid w:val="002941DF"/>
    <w:rsid w:val="002A0091"/>
    <w:rsid w:val="002A0171"/>
    <w:rsid w:val="002A05EA"/>
    <w:rsid w:val="002A0CDA"/>
    <w:rsid w:val="002A1B00"/>
    <w:rsid w:val="002A2199"/>
    <w:rsid w:val="002A24D9"/>
    <w:rsid w:val="002A2CBE"/>
    <w:rsid w:val="002A38C2"/>
    <w:rsid w:val="002A3EA9"/>
    <w:rsid w:val="002A4541"/>
    <w:rsid w:val="002A4881"/>
    <w:rsid w:val="002A5066"/>
    <w:rsid w:val="002A52F1"/>
    <w:rsid w:val="002B04D4"/>
    <w:rsid w:val="002B0585"/>
    <w:rsid w:val="002B0D00"/>
    <w:rsid w:val="002B1BD3"/>
    <w:rsid w:val="002B1F6C"/>
    <w:rsid w:val="002B2C3B"/>
    <w:rsid w:val="002B2CB4"/>
    <w:rsid w:val="002B2D88"/>
    <w:rsid w:val="002B2FA4"/>
    <w:rsid w:val="002B5CD7"/>
    <w:rsid w:val="002C082E"/>
    <w:rsid w:val="002C1582"/>
    <w:rsid w:val="002C376C"/>
    <w:rsid w:val="002C4F83"/>
    <w:rsid w:val="002C638D"/>
    <w:rsid w:val="002C65B4"/>
    <w:rsid w:val="002C79E7"/>
    <w:rsid w:val="002D0112"/>
    <w:rsid w:val="002D1CA5"/>
    <w:rsid w:val="002D1EEB"/>
    <w:rsid w:val="002D2C77"/>
    <w:rsid w:val="002D2FFC"/>
    <w:rsid w:val="002D3B88"/>
    <w:rsid w:val="002D4C5B"/>
    <w:rsid w:val="002D4ECB"/>
    <w:rsid w:val="002D514F"/>
    <w:rsid w:val="002D5D58"/>
    <w:rsid w:val="002D62C5"/>
    <w:rsid w:val="002D6859"/>
    <w:rsid w:val="002E0AE1"/>
    <w:rsid w:val="002E0B76"/>
    <w:rsid w:val="002E0FFB"/>
    <w:rsid w:val="002E19F9"/>
    <w:rsid w:val="002E1FC0"/>
    <w:rsid w:val="002E2045"/>
    <w:rsid w:val="002E21BE"/>
    <w:rsid w:val="002E28F8"/>
    <w:rsid w:val="002E3592"/>
    <w:rsid w:val="002E3862"/>
    <w:rsid w:val="002E4044"/>
    <w:rsid w:val="002E423A"/>
    <w:rsid w:val="002E4604"/>
    <w:rsid w:val="002E50A6"/>
    <w:rsid w:val="002E54DC"/>
    <w:rsid w:val="002E599D"/>
    <w:rsid w:val="002E675D"/>
    <w:rsid w:val="002E7D70"/>
    <w:rsid w:val="002E7EE5"/>
    <w:rsid w:val="002E7FBC"/>
    <w:rsid w:val="002F1789"/>
    <w:rsid w:val="002F2B5B"/>
    <w:rsid w:val="002F3AB3"/>
    <w:rsid w:val="002F3FD4"/>
    <w:rsid w:val="002F4BA9"/>
    <w:rsid w:val="002F5042"/>
    <w:rsid w:val="002F6F1B"/>
    <w:rsid w:val="002F7C0B"/>
    <w:rsid w:val="002F7EC4"/>
    <w:rsid w:val="00300C3A"/>
    <w:rsid w:val="00302DF4"/>
    <w:rsid w:val="00303781"/>
    <w:rsid w:val="0030481A"/>
    <w:rsid w:val="00304CC1"/>
    <w:rsid w:val="003057DA"/>
    <w:rsid w:val="00305B72"/>
    <w:rsid w:val="003065CD"/>
    <w:rsid w:val="00307CF2"/>
    <w:rsid w:val="00310335"/>
    <w:rsid w:val="00310BAF"/>
    <w:rsid w:val="00310C07"/>
    <w:rsid w:val="0031152E"/>
    <w:rsid w:val="00311E3F"/>
    <w:rsid w:val="00312367"/>
    <w:rsid w:val="00313811"/>
    <w:rsid w:val="00313C09"/>
    <w:rsid w:val="00313D86"/>
    <w:rsid w:val="003147E4"/>
    <w:rsid w:val="00316B3B"/>
    <w:rsid w:val="00317125"/>
    <w:rsid w:val="00317FD6"/>
    <w:rsid w:val="00321DD8"/>
    <w:rsid w:val="00322776"/>
    <w:rsid w:val="00322E05"/>
    <w:rsid w:val="00323AFA"/>
    <w:rsid w:val="00325919"/>
    <w:rsid w:val="00331B20"/>
    <w:rsid w:val="00334BF8"/>
    <w:rsid w:val="003356AE"/>
    <w:rsid w:val="003357CB"/>
    <w:rsid w:val="003423A8"/>
    <w:rsid w:val="0034281F"/>
    <w:rsid w:val="00343182"/>
    <w:rsid w:val="0034366C"/>
    <w:rsid w:val="00344B25"/>
    <w:rsid w:val="0034660A"/>
    <w:rsid w:val="0034743D"/>
    <w:rsid w:val="00347E65"/>
    <w:rsid w:val="003510E7"/>
    <w:rsid w:val="0035174D"/>
    <w:rsid w:val="00351B56"/>
    <w:rsid w:val="00351D31"/>
    <w:rsid w:val="00351FC2"/>
    <w:rsid w:val="003524BF"/>
    <w:rsid w:val="003535E3"/>
    <w:rsid w:val="003538BA"/>
    <w:rsid w:val="003541E8"/>
    <w:rsid w:val="00354F8F"/>
    <w:rsid w:val="00356557"/>
    <w:rsid w:val="00357EDB"/>
    <w:rsid w:val="00360D99"/>
    <w:rsid w:val="00362088"/>
    <w:rsid w:val="00362137"/>
    <w:rsid w:val="003644A1"/>
    <w:rsid w:val="00364E05"/>
    <w:rsid w:val="00364EBA"/>
    <w:rsid w:val="00366132"/>
    <w:rsid w:val="00366708"/>
    <w:rsid w:val="00367ED2"/>
    <w:rsid w:val="003701AC"/>
    <w:rsid w:val="0037174E"/>
    <w:rsid w:val="00373141"/>
    <w:rsid w:val="00373D00"/>
    <w:rsid w:val="00375ACB"/>
    <w:rsid w:val="00376D6B"/>
    <w:rsid w:val="00377123"/>
    <w:rsid w:val="003811D4"/>
    <w:rsid w:val="00381200"/>
    <w:rsid w:val="0038178C"/>
    <w:rsid w:val="00383122"/>
    <w:rsid w:val="0038453E"/>
    <w:rsid w:val="00384970"/>
    <w:rsid w:val="00386C02"/>
    <w:rsid w:val="00390083"/>
    <w:rsid w:val="00390291"/>
    <w:rsid w:val="00390F76"/>
    <w:rsid w:val="00392193"/>
    <w:rsid w:val="003927E7"/>
    <w:rsid w:val="00393007"/>
    <w:rsid w:val="003935B7"/>
    <w:rsid w:val="0039623C"/>
    <w:rsid w:val="00396798"/>
    <w:rsid w:val="00396A81"/>
    <w:rsid w:val="00396F88"/>
    <w:rsid w:val="00397FC9"/>
    <w:rsid w:val="003A0725"/>
    <w:rsid w:val="003A12C4"/>
    <w:rsid w:val="003A2742"/>
    <w:rsid w:val="003A2805"/>
    <w:rsid w:val="003A313D"/>
    <w:rsid w:val="003A31CF"/>
    <w:rsid w:val="003A3325"/>
    <w:rsid w:val="003A5305"/>
    <w:rsid w:val="003A6659"/>
    <w:rsid w:val="003B0DF9"/>
    <w:rsid w:val="003B1361"/>
    <w:rsid w:val="003B1581"/>
    <w:rsid w:val="003B16B3"/>
    <w:rsid w:val="003B3060"/>
    <w:rsid w:val="003B54E6"/>
    <w:rsid w:val="003B5904"/>
    <w:rsid w:val="003B59C9"/>
    <w:rsid w:val="003B61BA"/>
    <w:rsid w:val="003B621B"/>
    <w:rsid w:val="003B6A41"/>
    <w:rsid w:val="003B7BBE"/>
    <w:rsid w:val="003C05C4"/>
    <w:rsid w:val="003C088C"/>
    <w:rsid w:val="003C0EE6"/>
    <w:rsid w:val="003C1E92"/>
    <w:rsid w:val="003C25DA"/>
    <w:rsid w:val="003C3C0E"/>
    <w:rsid w:val="003C406E"/>
    <w:rsid w:val="003C50AD"/>
    <w:rsid w:val="003C5DA0"/>
    <w:rsid w:val="003C661C"/>
    <w:rsid w:val="003C6AFA"/>
    <w:rsid w:val="003D1019"/>
    <w:rsid w:val="003D1255"/>
    <w:rsid w:val="003D1ABC"/>
    <w:rsid w:val="003D1CA8"/>
    <w:rsid w:val="003D1DE1"/>
    <w:rsid w:val="003D22BF"/>
    <w:rsid w:val="003D2EE4"/>
    <w:rsid w:val="003D46A4"/>
    <w:rsid w:val="003D637F"/>
    <w:rsid w:val="003D640F"/>
    <w:rsid w:val="003D7F23"/>
    <w:rsid w:val="003E01C5"/>
    <w:rsid w:val="003E14F8"/>
    <w:rsid w:val="003E1A20"/>
    <w:rsid w:val="003E2AF5"/>
    <w:rsid w:val="003E2F16"/>
    <w:rsid w:val="003E3E8C"/>
    <w:rsid w:val="003E5BBF"/>
    <w:rsid w:val="003E6828"/>
    <w:rsid w:val="003E68CF"/>
    <w:rsid w:val="003E741A"/>
    <w:rsid w:val="003E7C31"/>
    <w:rsid w:val="003F04AC"/>
    <w:rsid w:val="003F055F"/>
    <w:rsid w:val="003F0988"/>
    <w:rsid w:val="003F1EB2"/>
    <w:rsid w:val="003F269C"/>
    <w:rsid w:val="003F3107"/>
    <w:rsid w:val="003F445D"/>
    <w:rsid w:val="003F523B"/>
    <w:rsid w:val="003F5608"/>
    <w:rsid w:val="003F60A7"/>
    <w:rsid w:val="003F65AA"/>
    <w:rsid w:val="00400782"/>
    <w:rsid w:val="0040149B"/>
    <w:rsid w:val="004017B9"/>
    <w:rsid w:val="00401BE4"/>
    <w:rsid w:val="00402961"/>
    <w:rsid w:val="004029C7"/>
    <w:rsid w:val="00403F5B"/>
    <w:rsid w:val="004043A5"/>
    <w:rsid w:val="00404646"/>
    <w:rsid w:val="004066CA"/>
    <w:rsid w:val="004103C1"/>
    <w:rsid w:val="0041043C"/>
    <w:rsid w:val="00410AA0"/>
    <w:rsid w:val="0041232A"/>
    <w:rsid w:val="00412B6B"/>
    <w:rsid w:val="00413924"/>
    <w:rsid w:val="00413ADA"/>
    <w:rsid w:val="00414499"/>
    <w:rsid w:val="004144F5"/>
    <w:rsid w:val="004150A5"/>
    <w:rsid w:val="00415B34"/>
    <w:rsid w:val="00416091"/>
    <w:rsid w:val="0041628B"/>
    <w:rsid w:val="004169BC"/>
    <w:rsid w:val="00416A50"/>
    <w:rsid w:val="00424DCB"/>
    <w:rsid w:val="00424E39"/>
    <w:rsid w:val="00424F7B"/>
    <w:rsid w:val="004252B5"/>
    <w:rsid w:val="004268C9"/>
    <w:rsid w:val="00426B0B"/>
    <w:rsid w:val="00426E52"/>
    <w:rsid w:val="0042730A"/>
    <w:rsid w:val="00430A97"/>
    <w:rsid w:val="00430BC9"/>
    <w:rsid w:val="00430CD6"/>
    <w:rsid w:val="00430F57"/>
    <w:rsid w:val="00433A2C"/>
    <w:rsid w:val="00434CAF"/>
    <w:rsid w:val="00434D4B"/>
    <w:rsid w:val="004408DE"/>
    <w:rsid w:val="00440946"/>
    <w:rsid w:val="00441933"/>
    <w:rsid w:val="00441D79"/>
    <w:rsid w:val="004421F1"/>
    <w:rsid w:val="004429AE"/>
    <w:rsid w:val="00442C7F"/>
    <w:rsid w:val="00443DAC"/>
    <w:rsid w:val="00443F03"/>
    <w:rsid w:val="0044418D"/>
    <w:rsid w:val="004443BA"/>
    <w:rsid w:val="00444A04"/>
    <w:rsid w:val="0044643A"/>
    <w:rsid w:val="004468E7"/>
    <w:rsid w:val="00446E45"/>
    <w:rsid w:val="00446FED"/>
    <w:rsid w:val="00447615"/>
    <w:rsid w:val="004513AA"/>
    <w:rsid w:val="00451D8B"/>
    <w:rsid w:val="00451F76"/>
    <w:rsid w:val="00452F11"/>
    <w:rsid w:val="004539C4"/>
    <w:rsid w:val="00453C18"/>
    <w:rsid w:val="004560D1"/>
    <w:rsid w:val="00456115"/>
    <w:rsid w:val="0045691D"/>
    <w:rsid w:val="00457A46"/>
    <w:rsid w:val="00457BF6"/>
    <w:rsid w:val="004602BA"/>
    <w:rsid w:val="00460E6E"/>
    <w:rsid w:val="004620D1"/>
    <w:rsid w:val="00462AB1"/>
    <w:rsid w:val="004648DC"/>
    <w:rsid w:val="0046596D"/>
    <w:rsid w:val="00465EB4"/>
    <w:rsid w:val="00466451"/>
    <w:rsid w:val="00466BEF"/>
    <w:rsid w:val="00467ACA"/>
    <w:rsid w:val="00467FD5"/>
    <w:rsid w:val="00471BDF"/>
    <w:rsid w:val="00472A87"/>
    <w:rsid w:val="00473719"/>
    <w:rsid w:val="0047379B"/>
    <w:rsid w:val="0047480D"/>
    <w:rsid w:val="00474A7A"/>
    <w:rsid w:val="004764A4"/>
    <w:rsid w:val="00477159"/>
    <w:rsid w:val="00477E31"/>
    <w:rsid w:val="00480230"/>
    <w:rsid w:val="00480E5A"/>
    <w:rsid w:val="00481858"/>
    <w:rsid w:val="00481956"/>
    <w:rsid w:val="00483A1E"/>
    <w:rsid w:val="004850A9"/>
    <w:rsid w:val="0048531D"/>
    <w:rsid w:val="00486C7C"/>
    <w:rsid w:val="00487ED7"/>
    <w:rsid w:val="00490825"/>
    <w:rsid w:val="0049115B"/>
    <w:rsid w:val="0049142E"/>
    <w:rsid w:val="00491864"/>
    <w:rsid w:val="00493B27"/>
    <w:rsid w:val="00495368"/>
    <w:rsid w:val="00495C6C"/>
    <w:rsid w:val="00495E7C"/>
    <w:rsid w:val="004A022E"/>
    <w:rsid w:val="004A090E"/>
    <w:rsid w:val="004A0B1B"/>
    <w:rsid w:val="004A289E"/>
    <w:rsid w:val="004A2B64"/>
    <w:rsid w:val="004A5880"/>
    <w:rsid w:val="004A5D3D"/>
    <w:rsid w:val="004A6F43"/>
    <w:rsid w:val="004A6FF4"/>
    <w:rsid w:val="004A7F72"/>
    <w:rsid w:val="004B04D7"/>
    <w:rsid w:val="004B150B"/>
    <w:rsid w:val="004B17E4"/>
    <w:rsid w:val="004B1A30"/>
    <w:rsid w:val="004B2816"/>
    <w:rsid w:val="004B2E2C"/>
    <w:rsid w:val="004B2FF4"/>
    <w:rsid w:val="004B3C0A"/>
    <w:rsid w:val="004B4E0E"/>
    <w:rsid w:val="004B5028"/>
    <w:rsid w:val="004B5DA1"/>
    <w:rsid w:val="004B621D"/>
    <w:rsid w:val="004B650E"/>
    <w:rsid w:val="004B6EAD"/>
    <w:rsid w:val="004B6F7D"/>
    <w:rsid w:val="004B71E9"/>
    <w:rsid w:val="004B7702"/>
    <w:rsid w:val="004C0427"/>
    <w:rsid w:val="004C1586"/>
    <w:rsid w:val="004C3645"/>
    <w:rsid w:val="004C3CFD"/>
    <w:rsid w:val="004C43EB"/>
    <w:rsid w:val="004C49C4"/>
    <w:rsid w:val="004C502B"/>
    <w:rsid w:val="004C6C4E"/>
    <w:rsid w:val="004D29FC"/>
    <w:rsid w:val="004D2F58"/>
    <w:rsid w:val="004D30AD"/>
    <w:rsid w:val="004D44DF"/>
    <w:rsid w:val="004D5AB4"/>
    <w:rsid w:val="004D7968"/>
    <w:rsid w:val="004D79DA"/>
    <w:rsid w:val="004D7C52"/>
    <w:rsid w:val="004D7E22"/>
    <w:rsid w:val="004E02F5"/>
    <w:rsid w:val="004E0CA2"/>
    <w:rsid w:val="004E2E8B"/>
    <w:rsid w:val="004E2EA7"/>
    <w:rsid w:val="004E33F8"/>
    <w:rsid w:val="004E4198"/>
    <w:rsid w:val="004F0320"/>
    <w:rsid w:val="004F06CB"/>
    <w:rsid w:val="004F164C"/>
    <w:rsid w:val="004F1EE6"/>
    <w:rsid w:val="004F2B49"/>
    <w:rsid w:val="004F3628"/>
    <w:rsid w:val="004F517C"/>
    <w:rsid w:val="004F7DD8"/>
    <w:rsid w:val="005009A6"/>
    <w:rsid w:val="0050217F"/>
    <w:rsid w:val="00502229"/>
    <w:rsid w:val="005033BE"/>
    <w:rsid w:val="00503450"/>
    <w:rsid w:val="00504498"/>
    <w:rsid w:val="0050456C"/>
    <w:rsid w:val="00506E3C"/>
    <w:rsid w:val="00507050"/>
    <w:rsid w:val="00507373"/>
    <w:rsid w:val="0051087C"/>
    <w:rsid w:val="0051177D"/>
    <w:rsid w:val="00512601"/>
    <w:rsid w:val="0051425C"/>
    <w:rsid w:val="0051446F"/>
    <w:rsid w:val="005144E9"/>
    <w:rsid w:val="00516672"/>
    <w:rsid w:val="00516C48"/>
    <w:rsid w:val="00517C7A"/>
    <w:rsid w:val="00517EA7"/>
    <w:rsid w:val="00520034"/>
    <w:rsid w:val="005216F6"/>
    <w:rsid w:val="005225BA"/>
    <w:rsid w:val="00522FB4"/>
    <w:rsid w:val="0052463D"/>
    <w:rsid w:val="00524ABF"/>
    <w:rsid w:val="00526943"/>
    <w:rsid w:val="0052711F"/>
    <w:rsid w:val="005275CB"/>
    <w:rsid w:val="005306EE"/>
    <w:rsid w:val="005309C0"/>
    <w:rsid w:val="00532529"/>
    <w:rsid w:val="0053272C"/>
    <w:rsid w:val="00532CDC"/>
    <w:rsid w:val="00535A4D"/>
    <w:rsid w:val="005366C7"/>
    <w:rsid w:val="00537484"/>
    <w:rsid w:val="00540175"/>
    <w:rsid w:val="005406CC"/>
    <w:rsid w:val="00540CD2"/>
    <w:rsid w:val="0054401E"/>
    <w:rsid w:val="00544034"/>
    <w:rsid w:val="0054433E"/>
    <w:rsid w:val="0054511D"/>
    <w:rsid w:val="00546357"/>
    <w:rsid w:val="005471B7"/>
    <w:rsid w:val="005475CB"/>
    <w:rsid w:val="005528D6"/>
    <w:rsid w:val="00553D77"/>
    <w:rsid w:val="005544AD"/>
    <w:rsid w:val="005546DB"/>
    <w:rsid w:val="00554D4A"/>
    <w:rsid w:val="005555E0"/>
    <w:rsid w:val="0055560D"/>
    <w:rsid w:val="0055574E"/>
    <w:rsid w:val="0055693C"/>
    <w:rsid w:val="00556A46"/>
    <w:rsid w:val="00557B58"/>
    <w:rsid w:val="005609A8"/>
    <w:rsid w:val="00560E23"/>
    <w:rsid w:val="0056132F"/>
    <w:rsid w:val="0056134E"/>
    <w:rsid w:val="00561571"/>
    <w:rsid w:val="005623B0"/>
    <w:rsid w:val="00562C62"/>
    <w:rsid w:val="005632EA"/>
    <w:rsid w:val="00567FF6"/>
    <w:rsid w:val="00570627"/>
    <w:rsid w:val="00571627"/>
    <w:rsid w:val="00572055"/>
    <w:rsid w:val="00572075"/>
    <w:rsid w:val="00572D73"/>
    <w:rsid w:val="005735B6"/>
    <w:rsid w:val="00573651"/>
    <w:rsid w:val="00573DF8"/>
    <w:rsid w:val="00574AF1"/>
    <w:rsid w:val="00575361"/>
    <w:rsid w:val="00575C01"/>
    <w:rsid w:val="00576EEA"/>
    <w:rsid w:val="00577D7B"/>
    <w:rsid w:val="005802C9"/>
    <w:rsid w:val="00580C4A"/>
    <w:rsid w:val="00581F78"/>
    <w:rsid w:val="00583439"/>
    <w:rsid w:val="00584307"/>
    <w:rsid w:val="00584B37"/>
    <w:rsid w:val="00585511"/>
    <w:rsid w:val="005863AD"/>
    <w:rsid w:val="00586708"/>
    <w:rsid w:val="005868EC"/>
    <w:rsid w:val="00586FB8"/>
    <w:rsid w:val="00587CD1"/>
    <w:rsid w:val="00587FEB"/>
    <w:rsid w:val="0059020C"/>
    <w:rsid w:val="005903B4"/>
    <w:rsid w:val="00590874"/>
    <w:rsid w:val="00591562"/>
    <w:rsid w:val="0059264A"/>
    <w:rsid w:val="00592EC4"/>
    <w:rsid w:val="00592FC9"/>
    <w:rsid w:val="005932F4"/>
    <w:rsid w:val="0059371F"/>
    <w:rsid w:val="00594120"/>
    <w:rsid w:val="0059569C"/>
    <w:rsid w:val="00595C39"/>
    <w:rsid w:val="00595C42"/>
    <w:rsid w:val="00596CF5"/>
    <w:rsid w:val="00597157"/>
    <w:rsid w:val="00597626"/>
    <w:rsid w:val="005A00E5"/>
    <w:rsid w:val="005A02C7"/>
    <w:rsid w:val="005A036E"/>
    <w:rsid w:val="005A0FBE"/>
    <w:rsid w:val="005A1383"/>
    <w:rsid w:val="005A3993"/>
    <w:rsid w:val="005A41D3"/>
    <w:rsid w:val="005A5FCA"/>
    <w:rsid w:val="005A6227"/>
    <w:rsid w:val="005A639E"/>
    <w:rsid w:val="005A64BE"/>
    <w:rsid w:val="005A6C31"/>
    <w:rsid w:val="005A7A0D"/>
    <w:rsid w:val="005A7E9A"/>
    <w:rsid w:val="005B16A1"/>
    <w:rsid w:val="005B1A06"/>
    <w:rsid w:val="005B2083"/>
    <w:rsid w:val="005B35E4"/>
    <w:rsid w:val="005B365D"/>
    <w:rsid w:val="005B374C"/>
    <w:rsid w:val="005B4453"/>
    <w:rsid w:val="005B57DE"/>
    <w:rsid w:val="005B5B6F"/>
    <w:rsid w:val="005B60FE"/>
    <w:rsid w:val="005B68BC"/>
    <w:rsid w:val="005B6F79"/>
    <w:rsid w:val="005B797E"/>
    <w:rsid w:val="005C0BDE"/>
    <w:rsid w:val="005C3E6A"/>
    <w:rsid w:val="005C3F07"/>
    <w:rsid w:val="005C3F2D"/>
    <w:rsid w:val="005C3FDF"/>
    <w:rsid w:val="005C6024"/>
    <w:rsid w:val="005C6D59"/>
    <w:rsid w:val="005C7507"/>
    <w:rsid w:val="005D03D3"/>
    <w:rsid w:val="005D1817"/>
    <w:rsid w:val="005D22A5"/>
    <w:rsid w:val="005D24A0"/>
    <w:rsid w:val="005D2D8F"/>
    <w:rsid w:val="005D559B"/>
    <w:rsid w:val="005D6451"/>
    <w:rsid w:val="005D6688"/>
    <w:rsid w:val="005D7F70"/>
    <w:rsid w:val="005E0490"/>
    <w:rsid w:val="005E0B0B"/>
    <w:rsid w:val="005E0DF9"/>
    <w:rsid w:val="005E19EC"/>
    <w:rsid w:val="005E1B35"/>
    <w:rsid w:val="005E1E06"/>
    <w:rsid w:val="005E2BD7"/>
    <w:rsid w:val="005E31CD"/>
    <w:rsid w:val="005E4540"/>
    <w:rsid w:val="005E46F7"/>
    <w:rsid w:val="005E4950"/>
    <w:rsid w:val="005E4A0B"/>
    <w:rsid w:val="005E540D"/>
    <w:rsid w:val="005E6665"/>
    <w:rsid w:val="005E7953"/>
    <w:rsid w:val="005E7C2D"/>
    <w:rsid w:val="005F1523"/>
    <w:rsid w:val="005F2A4A"/>
    <w:rsid w:val="005F3BAD"/>
    <w:rsid w:val="005F4518"/>
    <w:rsid w:val="005F69DB"/>
    <w:rsid w:val="005F74D2"/>
    <w:rsid w:val="006008E8"/>
    <w:rsid w:val="00600A6C"/>
    <w:rsid w:val="006022F4"/>
    <w:rsid w:val="006051FB"/>
    <w:rsid w:val="0060594A"/>
    <w:rsid w:val="00606F47"/>
    <w:rsid w:val="00607C71"/>
    <w:rsid w:val="006103C1"/>
    <w:rsid w:val="006105D8"/>
    <w:rsid w:val="00610A28"/>
    <w:rsid w:val="006111D9"/>
    <w:rsid w:val="006112BC"/>
    <w:rsid w:val="006140DC"/>
    <w:rsid w:val="00616343"/>
    <w:rsid w:val="00616AA7"/>
    <w:rsid w:val="00616D4D"/>
    <w:rsid w:val="00616F85"/>
    <w:rsid w:val="00620D0B"/>
    <w:rsid w:val="0062158F"/>
    <w:rsid w:val="0062253F"/>
    <w:rsid w:val="00624483"/>
    <w:rsid w:val="00624780"/>
    <w:rsid w:val="006247FE"/>
    <w:rsid w:val="00624996"/>
    <w:rsid w:val="006264E1"/>
    <w:rsid w:val="0062651D"/>
    <w:rsid w:val="006273C0"/>
    <w:rsid w:val="00627A97"/>
    <w:rsid w:val="00627DC2"/>
    <w:rsid w:val="00631B79"/>
    <w:rsid w:val="006323D2"/>
    <w:rsid w:val="0063265C"/>
    <w:rsid w:val="00632958"/>
    <w:rsid w:val="0063324A"/>
    <w:rsid w:val="00633807"/>
    <w:rsid w:val="00633F50"/>
    <w:rsid w:val="00634227"/>
    <w:rsid w:val="006345CA"/>
    <w:rsid w:val="0063464F"/>
    <w:rsid w:val="006346DC"/>
    <w:rsid w:val="00634EA7"/>
    <w:rsid w:val="00635274"/>
    <w:rsid w:val="006400A4"/>
    <w:rsid w:val="0064093B"/>
    <w:rsid w:val="0064198C"/>
    <w:rsid w:val="00642788"/>
    <w:rsid w:val="006436EE"/>
    <w:rsid w:val="00645883"/>
    <w:rsid w:val="00645C36"/>
    <w:rsid w:val="006466FA"/>
    <w:rsid w:val="00647D92"/>
    <w:rsid w:val="006516DA"/>
    <w:rsid w:val="00652702"/>
    <w:rsid w:val="006541B0"/>
    <w:rsid w:val="00655A88"/>
    <w:rsid w:val="00656369"/>
    <w:rsid w:val="00656555"/>
    <w:rsid w:val="00657C68"/>
    <w:rsid w:val="006608C4"/>
    <w:rsid w:val="00660BC8"/>
    <w:rsid w:val="006621D1"/>
    <w:rsid w:val="0066410E"/>
    <w:rsid w:val="00664E65"/>
    <w:rsid w:val="00664FE3"/>
    <w:rsid w:val="00666F4F"/>
    <w:rsid w:val="006725BA"/>
    <w:rsid w:val="00674F7A"/>
    <w:rsid w:val="00675BA0"/>
    <w:rsid w:val="006772A1"/>
    <w:rsid w:val="00677341"/>
    <w:rsid w:val="006776A1"/>
    <w:rsid w:val="00677CD9"/>
    <w:rsid w:val="00682588"/>
    <w:rsid w:val="00687145"/>
    <w:rsid w:val="00687377"/>
    <w:rsid w:val="00687A6F"/>
    <w:rsid w:val="00687FA4"/>
    <w:rsid w:val="00691140"/>
    <w:rsid w:val="00691E50"/>
    <w:rsid w:val="00694269"/>
    <w:rsid w:val="00696892"/>
    <w:rsid w:val="00697A24"/>
    <w:rsid w:val="00697CCE"/>
    <w:rsid w:val="006A0DF8"/>
    <w:rsid w:val="006A111D"/>
    <w:rsid w:val="006A1416"/>
    <w:rsid w:val="006A1EF2"/>
    <w:rsid w:val="006A2766"/>
    <w:rsid w:val="006A2D50"/>
    <w:rsid w:val="006A2E77"/>
    <w:rsid w:val="006A4916"/>
    <w:rsid w:val="006A6553"/>
    <w:rsid w:val="006A6ED0"/>
    <w:rsid w:val="006A7F67"/>
    <w:rsid w:val="006B0232"/>
    <w:rsid w:val="006B0739"/>
    <w:rsid w:val="006B2554"/>
    <w:rsid w:val="006B3780"/>
    <w:rsid w:val="006B412E"/>
    <w:rsid w:val="006B44A2"/>
    <w:rsid w:val="006B5303"/>
    <w:rsid w:val="006B6577"/>
    <w:rsid w:val="006B6FE4"/>
    <w:rsid w:val="006B7C13"/>
    <w:rsid w:val="006B7F33"/>
    <w:rsid w:val="006C042F"/>
    <w:rsid w:val="006C071F"/>
    <w:rsid w:val="006C16E1"/>
    <w:rsid w:val="006C1CA7"/>
    <w:rsid w:val="006C21E4"/>
    <w:rsid w:val="006C26F6"/>
    <w:rsid w:val="006C2B93"/>
    <w:rsid w:val="006C3493"/>
    <w:rsid w:val="006C4148"/>
    <w:rsid w:val="006C4C28"/>
    <w:rsid w:val="006C4E21"/>
    <w:rsid w:val="006C7B6C"/>
    <w:rsid w:val="006D004F"/>
    <w:rsid w:val="006D01AC"/>
    <w:rsid w:val="006D068E"/>
    <w:rsid w:val="006D42E6"/>
    <w:rsid w:val="006D486C"/>
    <w:rsid w:val="006D53C1"/>
    <w:rsid w:val="006D79B8"/>
    <w:rsid w:val="006E0502"/>
    <w:rsid w:val="006E0610"/>
    <w:rsid w:val="006E0FDD"/>
    <w:rsid w:val="006E12FE"/>
    <w:rsid w:val="006E40AF"/>
    <w:rsid w:val="006E64DA"/>
    <w:rsid w:val="006E77A0"/>
    <w:rsid w:val="006F1945"/>
    <w:rsid w:val="006F3A19"/>
    <w:rsid w:val="006F4118"/>
    <w:rsid w:val="006F4143"/>
    <w:rsid w:val="006F565F"/>
    <w:rsid w:val="006F618F"/>
    <w:rsid w:val="006F632F"/>
    <w:rsid w:val="006F689F"/>
    <w:rsid w:val="00700235"/>
    <w:rsid w:val="00701686"/>
    <w:rsid w:val="00701C5E"/>
    <w:rsid w:val="007028E1"/>
    <w:rsid w:val="0070318C"/>
    <w:rsid w:val="00705408"/>
    <w:rsid w:val="00705A05"/>
    <w:rsid w:val="00705A21"/>
    <w:rsid w:val="00706154"/>
    <w:rsid w:val="00707400"/>
    <w:rsid w:val="007079E8"/>
    <w:rsid w:val="00707D30"/>
    <w:rsid w:val="00710324"/>
    <w:rsid w:val="00711B22"/>
    <w:rsid w:val="007128C0"/>
    <w:rsid w:val="00712900"/>
    <w:rsid w:val="0071297D"/>
    <w:rsid w:val="0071449C"/>
    <w:rsid w:val="00716A54"/>
    <w:rsid w:val="00716B6E"/>
    <w:rsid w:val="00717E49"/>
    <w:rsid w:val="00717EE0"/>
    <w:rsid w:val="00721874"/>
    <w:rsid w:val="00721C0F"/>
    <w:rsid w:val="0072267B"/>
    <w:rsid w:val="00723F88"/>
    <w:rsid w:val="0072413F"/>
    <w:rsid w:val="007262B9"/>
    <w:rsid w:val="007265AB"/>
    <w:rsid w:val="00726819"/>
    <w:rsid w:val="007269F0"/>
    <w:rsid w:val="007305E1"/>
    <w:rsid w:val="00731EA6"/>
    <w:rsid w:val="007325FE"/>
    <w:rsid w:val="007375E8"/>
    <w:rsid w:val="007379B1"/>
    <w:rsid w:val="00740501"/>
    <w:rsid w:val="00740718"/>
    <w:rsid w:val="00741830"/>
    <w:rsid w:val="00743952"/>
    <w:rsid w:val="00743E33"/>
    <w:rsid w:val="00743E93"/>
    <w:rsid w:val="0074414D"/>
    <w:rsid w:val="00744853"/>
    <w:rsid w:val="00744DBC"/>
    <w:rsid w:val="00745A15"/>
    <w:rsid w:val="00746738"/>
    <w:rsid w:val="00746E67"/>
    <w:rsid w:val="00747AB2"/>
    <w:rsid w:val="00747DE8"/>
    <w:rsid w:val="00752434"/>
    <w:rsid w:val="00753228"/>
    <w:rsid w:val="00754A5B"/>
    <w:rsid w:val="00755769"/>
    <w:rsid w:val="007557E4"/>
    <w:rsid w:val="00755D03"/>
    <w:rsid w:val="007566BC"/>
    <w:rsid w:val="007572E5"/>
    <w:rsid w:val="0076065A"/>
    <w:rsid w:val="00760BF6"/>
    <w:rsid w:val="007618BA"/>
    <w:rsid w:val="00762062"/>
    <w:rsid w:val="007632B3"/>
    <w:rsid w:val="00763460"/>
    <w:rsid w:val="0076370A"/>
    <w:rsid w:val="007637E7"/>
    <w:rsid w:val="00764E3C"/>
    <w:rsid w:val="007659E1"/>
    <w:rsid w:val="0076616F"/>
    <w:rsid w:val="007677C5"/>
    <w:rsid w:val="0077096C"/>
    <w:rsid w:val="00771F29"/>
    <w:rsid w:val="00772041"/>
    <w:rsid w:val="00772ABD"/>
    <w:rsid w:val="00774B89"/>
    <w:rsid w:val="0077516F"/>
    <w:rsid w:val="0077597D"/>
    <w:rsid w:val="00775AD7"/>
    <w:rsid w:val="00776435"/>
    <w:rsid w:val="00776FF3"/>
    <w:rsid w:val="00780D96"/>
    <w:rsid w:val="00780F93"/>
    <w:rsid w:val="00782816"/>
    <w:rsid w:val="007830CD"/>
    <w:rsid w:val="00783514"/>
    <w:rsid w:val="00783CF5"/>
    <w:rsid w:val="00784319"/>
    <w:rsid w:val="00784ED9"/>
    <w:rsid w:val="00785348"/>
    <w:rsid w:val="00785810"/>
    <w:rsid w:val="00787357"/>
    <w:rsid w:val="007905C2"/>
    <w:rsid w:val="007907E3"/>
    <w:rsid w:val="00790C44"/>
    <w:rsid w:val="0079192C"/>
    <w:rsid w:val="00791EF2"/>
    <w:rsid w:val="007929B1"/>
    <w:rsid w:val="0079484E"/>
    <w:rsid w:val="0079519A"/>
    <w:rsid w:val="00795867"/>
    <w:rsid w:val="00796790"/>
    <w:rsid w:val="00796EB3"/>
    <w:rsid w:val="007972C8"/>
    <w:rsid w:val="007A06F8"/>
    <w:rsid w:val="007A3A21"/>
    <w:rsid w:val="007A3C63"/>
    <w:rsid w:val="007A4320"/>
    <w:rsid w:val="007A4A0C"/>
    <w:rsid w:val="007A4E69"/>
    <w:rsid w:val="007A746F"/>
    <w:rsid w:val="007A7D79"/>
    <w:rsid w:val="007B0052"/>
    <w:rsid w:val="007B057F"/>
    <w:rsid w:val="007B0602"/>
    <w:rsid w:val="007B19D5"/>
    <w:rsid w:val="007B2ED7"/>
    <w:rsid w:val="007B4B84"/>
    <w:rsid w:val="007B6E51"/>
    <w:rsid w:val="007B6EE9"/>
    <w:rsid w:val="007C0BBA"/>
    <w:rsid w:val="007C2DB7"/>
    <w:rsid w:val="007C4DCF"/>
    <w:rsid w:val="007C4EDF"/>
    <w:rsid w:val="007C59F9"/>
    <w:rsid w:val="007C62E4"/>
    <w:rsid w:val="007C6FFE"/>
    <w:rsid w:val="007C7E00"/>
    <w:rsid w:val="007D1185"/>
    <w:rsid w:val="007D128A"/>
    <w:rsid w:val="007D32CD"/>
    <w:rsid w:val="007D32DC"/>
    <w:rsid w:val="007D3E40"/>
    <w:rsid w:val="007D43CF"/>
    <w:rsid w:val="007D5449"/>
    <w:rsid w:val="007D68EE"/>
    <w:rsid w:val="007D7128"/>
    <w:rsid w:val="007D7DA2"/>
    <w:rsid w:val="007E0311"/>
    <w:rsid w:val="007E0B33"/>
    <w:rsid w:val="007E1516"/>
    <w:rsid w:val="007E1B1A"/>
    <w:rsid w:val="007E3B9E"/>
    <w:rsid w:val="007E4B06"/>
    <w:rsid w:val="007E5174"/>
    <w:rsid w:val="007E52BF"/>
    <w:rsid w:val="007E582C"/>
    <w:rsid w:val="007E5AC4"/>
    <w:rsid w:val="007E6394"/>
    <w:rsid w:val="007E69C8"/>
    <w:rsid w:val="007E73C2"/>
    <w:rsid w:val="007F005B"/>
    <w:rsid w:val="007F0A4A"/>
    <w:rsid w:val="007F0F92"/>
    <w:rsid w:val="007F3248"/>
    <w:rsid w:val="007F3342"/>
    <w:rsid w:val="007F4E47"/>
    <w:rsid w:val="007F7FB2"/>
    <w:rsid w:val="008001DD"/>
    <w:rsid w:val="0080073C"/>
    <w:rsid w:val="0080135F"/>
    <w:rsid w:val="00801C23"/>
    <w:rsid w:val="00802482"/>
    <w:rsid w:val="008027DD"/>
    <w:rsid w:val="00802C98"/>
    <w:rsid w:val="00802D48"/>
    <w:rsid w:val="0080358D"/>
    <w:rsid w:val="00804BF0"/>
    <w:rsid w:val="00805630"/>
    <w:rsid w:val="0080611C"/>
    <w:rsid w:val="008065DA"/>
    <w:rsid w:val="008071DF"/>
    <w:rsid w:val="008074F6"/>
    <w:rsid w:val="00807C34"/>
    <w:rsid w:val="008102CD"/>
    <w:rsid w:val="008108A3"/>
    <w:rsid w:val="00811B57"/>
    <w:rsid w:val="00812144"/>
    <w:rsid w:val="00813536"/>
    <w:rsid w:val="00813EE6"/>
    <w:rsid w:val="00814667"/>
    <w:rsid w:val="00814876"/>
    <w:rsid w:val="00814D9D"/>
    <w:rsid w:val="00820D85"/>
    <w:rsid w:val="008212C2"/>
    <w:rsid w:val="00823297"/>
    <w:rsid w:val="00824079"/>
    <w:rsid w:val="008243FB"/>
    <w:rsid w:val="00824E43"/>
    <w:rsid w:val="00827679"/>
    <w:rsid w:val="00827A3D"/>
    <w:rsid w:val="00830AA5"/>
    <w:rsid w:val="00831171"/>
    <w:rsid w:val="008336CD"/>
    <w:rsid w:val="00834217"/>
    <w:rsid w:val="008345FC"/>
    <w:rsid w:val="008349B1"/>
    <w:rsid w:val="00834CAA"/>
    <w:rsid w:val="00834D41"/>
    <w:rsid w:val="00835C93"/>
    <w:rsid w:val="0083659B"/>
    <w:rsid w:val="0083674F"/>
    <w:rsid w:val="008372C5"/>
    <w:rsid w:val="0083743C"/>
    <w:rsid w:val="008402AB"/>
    <w:rsid w:val="00840548"/>
    <w:rsid w:val="008409EC"/>
    <w:rsid w:val="008419A3"/>
    <w:rsid w:val="0084232A"/>
    <w:rsid w:val="00845503"/>
    <w:rsid w:val="00847898"/>
    <w:rsid w:val="00847AFF"/>
    <w:rsid w:val="00851B8B"/>
    <w:rsid w:val="00852B28"/>
    <w:rsid w:val="0085306B"/>
    <w:rsid w:val="0085346B"/>
    <w:rsid w:val="00853AC0"/>
    <w:rsid w:val="008553E3"/>
    <w:rsid w:val="00855821"/>
    <w:rsid w:val="008566C3"/>
    <w:rsid w:val="00860508"/>
    <w:rsid w:val="008614B7"/>
    <w:rsid w:val="00861642"/>
    <w:rsid w:val="00861E4C"/>
    <w:rsid w:val="00861FA3"/>
    <w:rsid w:val="00862001"/>
    <w:rsid w:val="0086226B"/>
    <w:rsid w:val="008634B9"/>
    <w:rsid w:val="00864216"/>
    <w:rsid w:val="00864EA8"/>
    <w:rsid w:val="00866167"/>
    <w:rsid w:val="0086638C"/>
    <w:rsid w:val="00870086"/>
    <w:rsid w:val="008709E4"/>
    <w:rsid w:val="008710DA"/>
    <w:rsid w:val="00871417"/>
    <w:rsid w:val="0087227F"/>
    <w:rsid w:val="00875B51"/>
    <w:rsid w:val="00875E33"/>
    <w:rsid w:val="00876154"/>
    <w:rsid w:val="008765A4"/>
    <w:rsid w:val="00876A5C"/>
    <w:rsid w:val="00877272"/>
    <w:rsid w:val="008779CB"/>
    <w:rsid w:val="00880804"/>
    <w:rsid w:val="008822C4"/>
    <w:rsid w:val="0088250F"/>
    <w:rsid w:val="0088258F"/>
    <w:rsid w:val="00882FB4"/>
    <w:rsid w:val="00883CAA"/>
    <w:rsid w:val="008840C0"/>
    <w:rsid w:val="00884B2F"/>
    <w:rsid w:val="00885816"/>
    <w:rsid w:val="008858F6"/>
    <w:rsid w:val="00885F72"/>
    <w:rsid w:val="0088695C"/>
    <w:rsid w:val="008873F3"/>
    <w:rsid w:val="008907F1"/>
    <w:rsid w:val="008908A5"/>
    <w:rsid w:val="00890E22"/>
    <w:rsid w:val="00891F63"/>
    <w:rsid w:val="008922A7"/>
    <w:rsid w:val="00893C72"/>
    <w:rsid w:val="00895F71"/>
    <w:rsid w:val="0089661F"/>
    <w:rsid w:val="008966CD"/>
    <w:rsid w:val="008967CE"/>
    <w:rsid w:val="008A10A6"/>
    <w:rsid w:val="008A11D2"/>
    <w:rsid w:val="008A1470"/>
    <w:rsid w:val="008A1704"/>
    <w:rsid w:val="008A1929"/>
    <w:rsid w:val="008A27D5"/>
    <w:rsid w:val="008A287D"/>
    <w:rsid w:val="008A2D91"/>
    <w:rsid w:val="008A3C89"/>
    <w:rsid w:val="008A4168"/>
    <w:rsid w:val="008A4813"/>
    <w:rsid w:val="008A4F47"/>
    <w:rsid w:val="008A5195"/>
    <w:rsid w:val="008A58DD"/>
    <w:rsid w:val="008A5D93"/>
    <w:rsid w:val="008A5E79"/>
    <w:rsid w:val="008A6658"/>
    <w:rsid w:val="008A66ED"/>
    <w:rsid w:val="008A69CC"/>
    <w:rsid w:val="008B08B8"/>
    <w:rsid w:val="008B3193"/>
    <w:rsid w:val="008B3287"/>
    <w:rsid w:val="008B3414"/>
    <w:rsid w:val="008B363B"/>
    <w:rsid w:val="008B4360"/>
    <w:rsid w:val="008B5728"/>
    <w:rsid w:val="008B5CDD"/>
    <w:rsid w:val="008B72C4"/>
    <w:rsid w:val="008B746B"/>
    <w:rsid w:val="008B79D8"/>
    <w:rsid w:val="008C0C4F"/>
    <w:rsid w:val="008C1D4F"/>
    <w:rsid w:val="008C2324"/>
    <w:rsid w:val="008C2A8A"/>
    <w:rsid w:val="008C2CF0"/>
    <w:rsid w:val="008C2ECD"/>
    <w:rsid w:val="008C4659"/>
    <w:rsid w:val="008C49CF"/>
    <w:rsid w:val="008C4B5C"/>
    <w:rsid w:val="008C7137"/>
    <w:rsid w:val="008D074D"/>
    <w:rsid w:val="008D11BB"/>
    <w:rsid w:val="008D15F9"/>
    <w:rsid w:val="008D35F0"/>
    <w:rsid w:val="008D3C86"/>
    <w:rsid w:val="008D4077"/>
    <w:rsid w:val="008D4859"/>
    <w:rsid w:val="008D67D6"/>
    <w:rsid w:val="008D751E"/>
    <w:rsid w:val="008D773E"/>
    <w:rsid w:val="008D7EC2"/>
    <w:rsid w:val="008E04BB"/>
    <w:rsid w:val="008E09CE"/>
    <w:rsid w:val="008E0B7F"/>
    <w:rsid w:val="008E10FA"/>
    <w:rsid w:val="008E33EC"/>
    <w:rsid w:val="008E39B9"/>
    <w:rsid w:val="008E3F27"/>
    <w:rsid w:val="008E53CA"/>
    <w:rsid w:val="008E55F2"/>
    <w:rsid w:val="008E5B83"/>
    <w:rsid w:val="008E7068"/>
    <w:rsid w:val="008F094F"/>
    <w:rsid w:val="008F2708"/>
    <w:rsid w:val="008F29DC"/>
    <w:rsid w:val="008F6156"/>
    <w:rsid w:val="008F6574"/>
    <w:rsid w:val="008F6A97"/>
    <w:rsid w:val="008F7A0E"/>
    <w:rsid w:val="008F7C3D"/>
    <w:rsid w:val="00901AD6"/>
    <w:rsid w:val="00902BBC"/>
    <w:rsid w:val="00904870"/>
    <w:rsid w:val="00905DDC"/>
    <w:rsid w:val="009100E3"/>
    <w:rsid w:val="00911F0E"/>
    <w:rsid w:val="00912111"/>
    <w:rsid w:val="00912C74"/>
    <w:rsid w:val="00914862"/>
    <w:rsid w:val="00914BE2"/>
    <w:rsid w:val="009151AE"/>
    <w:rsid w:val="00915272"/>
    <w:rsid w:val="0091663F"/>
    <w:rsid w:val="00916860"/>
    <w:rsid w:val="00917DC0"/>
    <w:rsid w:val="00917E8E"/>
    <w:rsid w:val="009200B3"/>
    <w:rsid w:val="00922456"/>
    <w:rsid w:val="00924C50"/>
    <w:rsid w:val="00925DAA"/>
    <w:rsid w:val="00926520"/>
    <w:rsid w:val="009268D7"/>
    <w:rsid w:val="00926CC5"/>
    <w:rsid w:val="00930EC0"/>
    <w:rsid w:val="009311CF"/>
    <w:rsid w:val="00931E54"/>
    <w:rsid w:val="00931F7E"/>
    <w:rsid w:val="00932DDE"/>
    <w:rsid w:val="0093346E"/>
    <w:rsid w:val="0093398E"/>
    <w:rsid w:val="00934F45"/>
    <w:rsid w:val="00935A28"/>
    <w:rsid w:val="00935B6F"/>
    <w:rsid w:val="0093603B"/>
    <w:rsid w:val="00936944"/>
    <w:rsid w:val="00936D66"/>
    <w:rsid w:val="00937419"/>
    <w:rsid w:val="00937CC5"/>
    <w:rsid w:val="0094045E"/>
    <w:rsid w:val="009407F8"/>
    <w:rsid w:val="009418A6"/>
    <w:rsid w:val="00941945"/>
    <w:rsid w:val="00942565"/>
    <w:rsid w:val="00942774"/>
    <w:rsid w:val="00942933"/>
    <w:rsid w:val="00942A5C"/>
    <w:rsid w:val="00942B50"/>
    <w:rsid w:val="00943DA9"/>
    <w:rsid w:val="00943E34"/>
    <w:rsid w:val="009453C9"/>
    <w:rsid w:val="0094621B"/>
    <w:rsid w:val="00946BC7"/>
    <w:rsid w:val="00947B75"/>
    <w:rsid w:val="00947FA7"/>
    <w:rsid w:val="0095072B"/>
    <w:rsid w:val="00952416"/>
    <w:rsid w:val="009534B9"/>
    <w:rsid w:val="009536B4"/>
    <w:rsid w:val="00953CA1"/>
    <w:rsid w:val="00953E2A"/>
    <w:rsid w:val="00954DBB"/>
    <w:rsid w:val="009558A0"/>
    <w:rsid w:val="00956170"/>
    <w:rsid w:val="00956B92"/>
    <w:rsid w:val="009579FB"/>
    <w:rsid w:val="00957BB6"/>
    <w:rsid w:val="00960992"/>
    <w:rsid w:val="00960CE8"/>
    <w:rsid w:val="00960D61"/>
    <w:rsid w:val="00963750"/>
    <w:rsid w:val="0096410C"/>
    <w:rsid w:val="00965612"/>
    <w:rsid w:val="009659FA"/>
    <w:rsid w:val="0096602A"/>
    <w:rsid w:val="0096758F"/>
    <w:rsid w:val="00967BAC"/>
    <w:rsid w:val="00970772"/>
    <w:rsid w:val="00972AEA"/>
    <w:rsid w:val="009730CD"/>
    <w:rsid w:val="00973B9C"/>
    <w:rsid w:val="00973FB4"/>
    <w:rsid w:val="009747F8"/>
    <w:rsid w:val="00975E27"/>
    <w:rsid w:val="00976AF9"/>
    <w:rsid w:val="009773CF"/>
    <w:rsid w:val="00977818"/>
    <w:rsid w:val="00977A89"/>
    <w:rsid w:val="00977BBA"/>
    <w:rsid w:val="00980FD7"/>
    <w:rsid w:val="00981300"/>
    <w:rsid w:val="00983928"/>
    <w:rsid w:val="00983CBF"/>
    <w:rsid w:val="009842FB"/>
    <w:rsid w:val="00984CCC"/>
    <w:rsid w:val="009855ED"/>
    <w:rsid w:val="00985B8D"/>
    <w:rsid w:val="00986BC4"/>
    <w:rsid w:val="009878AD"/>
    <w:rsid w:val="0099034C"/>
    <w:rsid w:val="00991B33"/>
    <w:rsid w:val="00991CDD"/>
    <w:rsid w:val="00991F3A"/>
    <w:rsid w:val="00992A22"/>
    <w:rsid w:val="009932F9"/>
    <w:rsid w:val="0099437D"/>
    <w:rsid w:val="00994461"/>
    <w:rsid w:val="00995D11"/>
    <w:rsid w:val="00997697"/>
    <w:rsid w:val="009A092B"/>
    <w:rsid w:val="009A123E"/>
    <w:rsid w:val="009A1702"/>
    <w:rsid w:val="009A19CA"/>
    <w:rsid w:val="009A1A00"/>
    <w:rsid w:val="009A36CD"/>
    <w:rsid w:val="009A3EB2"/>
    <w:rsid w:val="009A457B"/>
    <w:rsid w:val="009A4C28"/>
    <w:rsid w:val="009A535E"/>
    <w:rsid w:val="009A5C70"/>
    <w:rsid w:val="009A647F"/>
    <w:rsid w:val="009A68F1"/>
    <w:rsid w:val="009A778D"/>
    <w:rsid w:val="009B07B8"/>
    <w:rsid w:val="009B0A25"/>
    <w:rsid w:val="009B0DAE"/>
    <w:rsid w:val="009B2438"/>
    <w:rsid w:val="009B2B54"/>
    <w:rsid w:val="009B2EDD"/>
    <w:rsid w:val="009B3373"/>
    <w:rsid w:val="009B34B2"/>
    <w:rsid w:val="009B4121"/>
    <w:rsid w:val="009B42DA"/>
    <w:rsid w:val="009B5248"/>
    <w:rsid w:val="009B690F"/>
    <w:rsid w:val="009B7533"/>
    <w:rsid w:val="009C06CB"/>
    <w:rsid w:val="009C0A1B"/>
    <w:rsid w:val="009C1267"/>
    <w:rsid w:val="009C132D"/>
    <w:rsid w:val="009C152A"/>
    <w:rsid w:val="009C1970"/>
    <w:rsid w:val="009C202B"/>
    <w:rsid w:val="009C29BB"/>
    <w:rsid w:val="009C2DA8"/>
    <w:rsid w:val="009C34BD"/>
    <w:rsid w:val="009C34F1"/>
    <w:rsid w:val="009C48C1"/>
    <w:rsid w:val="009C5956"/>
    <w:rsid w:val="009C5B19"/>
    <w:rsid w:val="009C5C6F"/>
    <w:rsid w:val="009C6388"/>
    <w:rsid w:val="009C6BA6"/>
    <w:rsid w:val="009C72A4"/>
    <w:rsid w:val="009C7554"/>
    <w:rsid w:val="009D1A55"/>
    <w:rsid w:val="009D34A7"/>
    <w:rsid w:val="009D38A2"/>
    <w:rsid w:val="009D38D9"/>
    <w:rsid w:val="009D4056"/>
    <w:rsid w:val="009D45B2"/>
    <w:rsid w:val="009D4EFE"/>
    <w:rsid w:val="009D508B"/>
    <w:rsid w:val="009D67DF"/>
    <w:rsid w:val="009D6811"/>
    <w:rsid w:val="009D7D51"/>
    <w:rsid w:val="009E06EA"/>
    <w:rsid w:val="009E0D6A"/>
    <w:rsid w:val="009E113D"/>
    <w:rsid w:val="009E2B5C"/>
    <w:rsid w:val="009E38E7"/>
    <w:rsid w:val="009E3CB2"/>
    <w:rsid w:val="009E4A86"/>
    <w:rsid w:val="009E604E"/>
    <w:rsid w:val="009E6DF4"/>
    <w:rsid w:val="009E6F56"/>
    <w:rsid w:val="009E7741"/>
    <w:rsid w:val="009F0E20"/>
    <w:rsid w:val="009F270C"/>
    <w:rsid w:val="009F2A71"/>
    <w:rsid w:val="009F37F3"/>
    <w:rsid w:val="009F3DBB"/>
    <w:rsid w:val="009F4570"/>
    <w:rsid w:val="009F4FB2"/>
    <w:rsid w:val="009F5BE3"/>
    <w:rsid w:val="009F650C"/>
    <w:rsid w:val="009F6608"/>
    <w:rsid w:val="009F6B1B"/>
    <w:rsid w:val="009F6FEB"/>
    <w:rsid w:val="009F79C5"/>
    <w:rsid w:val="009F7F06"/>
    <w:rsid w:val="00A000A0"/>
    <w:rsid w:val="00A03432"/>
    <w:rsid w:val="00A04551"/>
    <w:rsid w:val="00A0482A"/>
    <w:rsid w:val="00A04930"/>
    <w:rsid w:val="00A0609C"/>
    <w:rsid w:val="00A06A95"/>
    <w:rsid w:val="00A06D07"/>
    <w:rsid w:val="00A11C6A"/>
    <w:rsid w:val="00A12599"/>
    <w:rsid w:val="00A127FE"/>
    <w:rsid w:val="00A12C73"/>
    <w:rsid w:val="00A1328C"/>
    <w:rsid w:val="00A13594"/>
    <w:rsid w:val="00A136C3"/>
    <w:rsid w:val="00A148DC"/>
    <w:rsid w:val="00A152BA"/>
    <w:rsid w:val="00A16B6D"/>
    <w:rsid w:val="00A20555"/>
    <w:rsid w:val="00A20F69"/>
    <w:rsid w:val="00A22344"/>
    <w:rsid w:val="00A229E9"/>
    <w:rsid w:val="00A23F3B"/>
    <w:rsid w:val="00A24173"/>
    <w:rsid w:val="00A24997"/>
    <w:rsid w:val="00A2505C"/>
    <w:rsid w:val="00A3018B"/>
    <w:rsid w:val="00A31C6D"/>
    <w:rsid w:val="00A31E18"/>
    <w:rsid w:val="00A320A8"/>
    <w:rsid w:val="00A323C8"/>
    <w:rsid w:val="00A337D2"/>
    <w:rsid w:val="00A33A9C"/>
    <w:rsid w:val="00A3458C"/>
    <w:rsid w:val="00A34D2A"/>
    <w:rsid w:val="00A35489"/>
    <w:rsid w:val="00A35889"/>
    <w:rsid w:val="00A36A18"/>
    <w:rsid w:val="00A36BF9"/>
    <w:rsid w:val="00A37251"/>
    <w:rsid w:val="00A40666"/>
    <w:rsid w:val="00A40857"/>
    <w:rsid w:val="00A4087E"/>
    <w:rsid w:val="00A41A7B"/>
    <w:rsid w:val="00A4264E"/>
    <w:rsid w:val="00A430FE"/>
    <w:rsid w:val="00A43A58"/>
    <w:rsid w:val="00A43D0E"/>
    <w:rsid w:val="00A43DCE"/>
    <w:rsid w:val="00A43DF6"/>
    <w:rsid w:val="00A456F2"/>
    <w:rsid w:val="00A46387"/>
    <w:rsid w:val="00A46953"/>
    <w:rsid w:val="00A4774D"/>
    <w:rsid w:val="00A5006E"/>
    <w:rsid w:val="00A51A93"/>
    <w:rsid w:val="00A52080"/>
    <w:rsid w:val="00A52F91"/>
    <w:rsid w:val="00A539C2"/>
    <w:rsid w:val="00A53D86"/>
    <w:rsid w:val="00A53ECC"/>
    <w:rsid w:val="00A541CE"/>
    <w:rsid w:val="00A5559F"/>
    <w:rsid w:val="00A55655"/>
    <w:rsid w:val="00A5645B"/>
    <w:rsid w:val="00A56F7A"/>
    <w:rsid w:val="00A600BF"/>
    <w:rsid w:val="00A60DEF"/>
    <w:rsid w:val="00A62C73"/>
    <w:rsid w:val="00A631C3"/>
    <w:rsid w:val="00A63246"/>
    <w:rsid w:val="00A638AA"/>
    <w:rsid w:val="00A66F47"/>
    <w:rsid w:val="00A673E7"/>
    <w:rsid w:val="00A67402"/>
    <w:rsid w:val="00A7023A"/>
    <w:rsid w:val="00A71F88"/>
    <w:rsid w:val="00A72654"/>
    <w:rsid w:val="00A733AD"/>
    <w:rsid w:val="00A7342D"/>
    <w:rsid w:val="00A73D72"/>
    <w:rsid w:val="00A74DAE"/>
    <w:rsid w:val="00A810FF"/>
    <w:rsid w:val="00A81A8C"/>
    <w:rsid w:val="00A8383B"/>
    <w:rsid w:val="00A839A3"/>
    <w:rsid w:val="00A84185"/>
    <w:rsid w:val="00A841B3"/>
    <w:rsid w:val="00A8429A"/>
    <w:rsid w:val="00A85012"/>
    <w:rsid w:val="00A85352"/>
    <w:rsid w:val="00A863CD"/>
    <w:rsid w:val="00A90DCD"/>
    <w:rsid w:val="00A90EFE"/>
    <w:rsid w:val="00A924F6"/>
    <w:rsid w:val="00A93886"/>
    <w:rsid w:val="00A942DB"/>
    <w:rsid w:val="00A956D0"/>
    <w:rsid w:val="00A95CF6"/>
    <w:rsid w:val="00A95FD7"/>
    <w:rsid w:val="00A96039"/>
    <w:rsid w:val="00A96B2E"/>
    <w:rsid w:val="00AA03DA"/>
    <w:rsid w:val="00AA0BF2"/>
    <w:rsid w:val="00AA0C48"/>
    <w:rsid w:val="00AA1418"/>
    <w:rsid w:val="00AA146A"/>
    <w:rsid w:val="00AA153F"/>
    <w:rsid w:val="00AA16DE"/>
    <w:rsid w:val="00AA2E77"/>
    <w:rsid w:val="00AA4149"/>
    <w:rsid w:val="00AA49D6"/>
    <w:rsid w:val="00AA4D27"/>
    <w:rsid w:val="00AA7B82"/>
    <w:rsid w:val="00AB09CC"/>
    <w:rsid w:val="00AB0CBD"/>
    <w:rsid w:val="00AB15E2"/>
    <w:rsid w:val="00AB5397"/>
    <w:rsid w:val="00AB5DA3"/>
    <w:rsid w:val="00AB5F0F"/>
    <w:rsid w:val="00AB6093"/>
    <w:rsid w:val="00AB74B0"/>
    <w:rsid w:val="00AB76F8"/>
    <w:rsid w:val="00AC04C7"/>
    <w:rsid w:val="00AC1718"/>
    <w:rsid w:val="00AC226A"/>
    <w:rsid w:val="00AC249A"/>
    <w:rsid w:val="00AC27FE"/>
    <w:rsid w:val="00AC289C"/>
    <w:rsid w:val="00AC2C80"/>
    <w:rsid w:val="00AC32FA"/>
    <w:rsid w:val="00AC34FA"/>
    <w:rsid w:val="00AC35ED"/>
    <w:rsid w:val="00AC4338"/>
    <w:rsid w:val="00AC53B4"/>
    <w:rsid w:val="00AC60A4"/>
    <w:rsid w:val="00AC65D6"/>
    <w:rsid w:val="00AC6B64"/>
    <w:rsid w:val="00AC6CA3"/>
    <w:rsid w:val="00AC7F12"/>
    <w:rsid w:val="00AD0358"/>
    <w:rsid w:val="00AD04B6"/>
    <w:rsid w:val="00AD22EC"/>
    <w:rsid w:val="00AD3966"/>
    <w:rsid w:val="00AD5079"/>
    <w:rsid w:val="00AD6CA6"/>
    <w:rsid w:val="00AD7BAD"/>
    <w:rsid w:val="00AE1C4D"/>
    <w:rsid w:val="00AE1C6F"/>
    <w:rsid w:val="00AE2239"/>
    <w:rsid w:val="00AE298B"/>
    <w:rsid w:val="00AE310A"/>
    <w:rsid w:val="00AE3ABC"/>
    <w:rsid w:val="00AE44C6"/>
    <w:rsid w:val="00AE5124"/>
    <w:rsid w:val="00AE643B"/>
    <w:rsid w:val="00AE7B68"/>
    <w:rsid w:val="00AF0078"/>
    <w:rsid w:val="00AF0593"/>
    <w:rsid w:val="00AF0BB4"/>
    <w:rsid w:val="00AF1135"/>
    <w:rsid w:val="00AF13BB"/>
    <w:rsid w:val="00AF1EA6"/>
    <w:rsid w:val="00AF27FB"/>
    <w:rsid w:val="00AF3847"/>
    <w:rsid w:val="00AF3BE0"/>
    <w:rsid w:val="00AF4808"/>
    <w:rsid w:val="00AF4BB9"/>
    <w:rsid w:val="00AF4BE6"/>
    <w:rsid w:val="00AF52BF"/>
    <w:rsid w:val="00AF6384"/>
    <w:rsid w:val="00AF6A38"/>
    <w:rsid w:val="00AF75CB"/>
    <w:rsid w:val="00B0016F"/>
    <w:rsid w:val="00B00A33"/>
    <w:rsid w:val="00B0210F"/>
    <w:rsid w:val="00B022C8"/>
    <w:rsid w:val="00B0250D"/>
    <w:rsid w:val="00B03302"/>
    <w:rsid w:val="00B03469"/>
    <w:rsid w:val="00B050D9"/>
    <w:rsid w:val="00B06618"/>
    <w:rsid w:val="00B0666A"/>
    <w:rsid w:val="00B07245"/>
    <w:rsid w:val="00B07B44"/>
    <w:rsid w:val="00B1068C"/>
    <w:rsid w:val="00B108E4"/>
    <w:rsid w:val="00B11BEE"/>
    <w:rsid w:val="00B12723"/>
    <w:rsid w:val="00B12E5E"/>
    <w:rsid w:val="00B13CD1"/>
    <w:rsid w:val="00B141E2"/>
    <w:rsid w:val="00B152DD"/>
    <w:rsid w:val="00B17637"/>
    <w:rsid w:val="00B17E1C"/>
    <w:rsid w:val="00B205FE"/>
    <w:rsid w:val="00B22095"/>
    <w:rsid w:val="00B22A6C"/>
    <w:rsid w:val="00B23642"/>
    <w:rsid w:val="00B24008"/>
    <w:rsid w:val="00B24459"/>
    <w:rsid w:val="00B2549A"/>
    <w:rsid w:val="00B26226"/>
    <w:rsid w:val="00B27001"/>
    <w:rsid w:val="00B272C1"/>
    <w:rsid w:val="00B27B99"/>
    <w:rsid w:val="00B27F48"/>
    <w:rsid w:val="00B30EC8"/>
    <w:rsid w:val="00B31EBB"/>
    <w:rsid w:val="00B33645"/>
    <w:rsid w:val="00B33EED"/>
    <w:rsid w:val="00B3447B"/>
    <w:rsid w:val="00B34ED5"/>
    <w:rsid w:val="00B36715"/>
    <w:rsid w:val="00B376C6"/>
    <w:rsid w:val="00B377FE"/>
    <w:rsid w:val="00B40BA7"/>
    <w:rsid w:val="00B40F25"/>
    <w:rsid w:val="00B419CF"/>
    <w:rsid w:val="00B41F62"/>
    <w:rsid w:val="00B41F92"/>
    <w:rsid w:val="00B42AD8"/>
    <w:rsid w:val="00B50292"/>
    <w:rsid w:val="00B51D72"/>
    <w:rsid w:val="00B51F21"/>
    <w:rsid w:val="00B539BB"/>
    <w:rsid w:val="00B53D38"/>
    <w:rsid w:val="00B53FA8"/>
    <w:rsid w:val="00B54DF9"/>
    <w:rsid w:val="00B565BD"/>
    <w:rsid w:val="00B570E5"/>
    <w:rsid w:val="00B5718C"/>
    <w:rsid w:val="00B573FD"/>
    <w:rsid w:val="00B60014"/>
    <w:rsid w:val="00B61D2D"/>
    <w:rsid w:val="00B62A2B"/>
    <w:rsid w:val="00B6362E"/>
    <w:rsid w:val="00B646A5"/>
    <w:rsid w:val="00B64773"/>
    <w:rsid w:val="00B6553A"/>
    <w:rsid w:val="00B66905"/>
    <w:rsid w:val="00B66B48"/>
    <w:rsid w:val="00B67606"/>
    <w:rsid w:val="00B704CD"/>
    <w:rsid w:val="00B70C29"/>
    <w:rsid w:val="00B7101B"/>
    <w:rsid w:val="00B715C8"/>
    <w:rsid w:val="00B72186"/>
    <w:rsid w:val="00B72390"/>
    <w:rsid w:val="00B726D6"/>
    <w:rsid w:val="00B728F1"/>
    <w:rsid w:val="00B72C90"/>
    <w:rsid w:val="00B7428F"/>
    <w:rsid w:val="00B74B1B"/>
    <w:rsid w:val="00B7519B"/>
    <w:rsid w:val="00B75245"/>
    <w:rsid w:val="00B75BC7"/>
    <w:rsid w:val="00B764BB"/>
    <w:rsid w:val="00B77CE9"/>
    <w:rsid w:val="00B77D78"/>
    <w:rsid w:val="00B80303"/>
    <w:rsid w:val="00B804F6"/>
    <w:rsid w:val="00B80946"/>
    <w:rsid w:val="00B822E3"/>
    <w:rsid w:val="00B8235F"/>
    <w:rsid w:val="00B825B8"/>
    <w:rsid w:val="00B83994"/>
    <w:rsid w:val="00B86BE6"/>
    <w:rsid w:val="00B878E9"/>
    <w:rsid w:val="00B902DB"/>
    <w:rsid w:val="00B906AB"/>
    <w:rsid w:val="00B91B5B"/>
    <w:rsid w:val="00B91CA7"/>
    <w:rsid w:val="00B926B7"/>
    <w:rsid w:val="00B92C9E"/>
    <w:rsid w:val="00B92D1D"/>
    <w:rsid w:val="00B93C98"/>
    <w:rsid w:val="00B94ADF"/>
    <w:rsid w:val="00B94D12"/>
    <w:rsid w:val="00B95B61"/>
    <w:rsid w:val="00B964EE"/>
    <w:rsid w:val="00B97915"/>
    <w:rsid w:val="00B97C40"/>
    <w:rsid w:val="00BA0094"/>
    <w:rsid w:val="00BA1C7B"/>
    <w:rsid w:val="00BA236C"/>
    <w:rsid w:val="00BA32EE"/>
    <w:rsid w:val="00BA593E"/>
    <w:rsid w:val="00BA699D"/>
    <w:rsid w:val="00BA7E01"/>
    <w:rsid w:val="00BA7E55"/>
    <w:rsid w:val="00BB2749"/>
    <w:rsid w:val="00BB393D"/>
    <w:rsid w:val="00BB3A86"/>
    <w:rsid w:val="00BB44FA"/>
    <w:rsid w:val="00BB4B27"/>
    <w:rsid w:val="00BB65F8"/>
    <w:rsid w:val="00BB7340"/>
    <w:rsid w:val="00BC00E2"/>
    <w:rsid w:val="00BC0391"/>
    <w:rsid w:val="00BC086B"/>
    <w:rsid w:val="00BC0B33"/>
    <w:rsid w:val="00BC1010"/>
    <w:rsid w:val="00BC110E"/>
    <w:rsid w:val="00BC1A50"/>
    <w:rsid w:val="00BC239C"/>
    <w:rsid w:val="00BC287D"/>
    <w:rsid w:val="00BC2CDF"/>
    <w:rsid w:val="00BC496D"/>
    <w:rsid w:val="00BC497A"/>
    <w:rsid w:val="00BC4C01"/>
    <w:rsid w:val="00BC505B"/>
    <w:rsid w:val="00BC5429"/>
    <w:rsid w:val="00BC5A36"/>
    <w:rsid w:val="00BC5CDA"/>
    <w:rsid w:val="00BC62BC"/>
    <w:rsid w:val="00BC7638"/>
    <w:rsid w:val="00BD0023"/>
    <w:rsid w:val="00BD0084"/>
    <w:rsid w:val="00BD1279"/>
    <w:rsid w:val="00BD26D8"/>
    <w:rsid w:val="00BD29AC"/>
    <w:rsid w:val="00BD369D"/>
    <w:rsid w:val="00BD471E"/>
    <w:rsid w:val="00BD5397"/>
    <w:rsid w:val="00BD5AC3"/>
    <w:rsid w:val="00BD708D"/>
    <w:rsid w:val="00BE0454"/>
    <w:rsid w:val="00BE12DE"/>
    <w:rsid w:val="00BE1B04"/>
    <w:rsid w:val="00BE2B93"/>
    <w:rsid w:val="00BE3E36"/>
    <w:rsid w:val="00BE3FEB"/>
    <w:rsid w:val="00BE437A"/>
    <w:rsid w:val="00BE5469"/>
    <w:rsid w:val="00BE5A60"/>
    <w:rsid w:val="00BE5D04"/>
    <w:rsid w:val="00BE5E55"/>
    <w:rsid w:val="00BE758B"/>
    <w:rsid w:val="00BE7999"/>
    <w:rsid w:val="00BF08D4"/>
    <w:rsid w:val="00BF1149"/>
    <w:rsid w:val="00BF1DD7"/>
    <w:rsid w:val="00BF2196"/>
    <w:rsid w:val="00BF2505"/>
    <w:rsid w:val="00BF2A60"/>
    <w:rsid w:val="00BF3156"/>
    <w:rsid w:val="00BF31BC"/>
    <w:rsid w:val="00BF4AE1"/>
    <w:rsid w:val="00BF4C92"/>
    <w:rsid w:val="00BF5EDC"/>
    <w:rsid w:val="00BF65BB"/>
    <w:rsid w:val="00BF739D"/>
    <w:rsid w:val="00BF775B"/>
    <w:rsid w:val="00C007D1"/>
    <w:rsid w:val="00C008B5"/>
    <w:rsid w:val="00C00BCE"/>
    <w:rsid w:val="00C00E6D"/>
    <w:rsid w:val="00C00ECC"/>
    <w:rsid w:val="00C02F36"/>
    <w:rsid w:val="00C038F6"/>
    <w:rsid w:val="00C03F4F"/>
    <w:rsid w:val="00C04A21"/>
    <w:rsid w:val="00C04C26"/>
    <w:rsid w:val="00C05456"/>
    <w:rsid w:val="00C06BD6"/>
    <w:rsid w:val="00C100C9"/>
    <w:rsid w:val="00C121F7"/>
    <w:rsid w:val="00C126F7"/>
    <w:rsid w:val="00C1371C"/>
    <w:rsid w:val="00C14215"/>
    <w:rsid w:val="00C152B2"/>
    <w:rsid w:val="00C163D1"/>
    <w:rsid w:val="00C16867"/>
    <w:rsid w:val="00C16AE5"/>
    <w:rsid w:val="00C1734D"/>
    <w:rsid w:val="00C17DEC"/>
    <w:rsid w:val="00C17F35"/>
    <w:rsid w:val="00C2043B"/>
    <w:rsid w:val="00C21BB0"/>
    <w:rsid w:val="00C21DCA"/>
    <w:rsid w:val="00C2238A"/>
    <w:rsid w:val="00C228E7"/>
    <w:rsid w:val="00C23A8B"/>
    <w:rsid w:val="00C2476C"/>
    <w:rsid w:val="00C25364"/>
    <w:rsid w:val="00C254E0"/>
    <w:rsid w:val="00C254F0"/>
    <w:rsid w:val="00C26C0E"/>
    <w:rsid w:val="00C30938"/>
    <w:rsid w:val="00C30B16"/>
    <w:rsid w:val="00C326D5"/>
    <w:rsid w:val="00C34657"/>
    <w:rsid w:val="00C35349"/>
    <w:rsid w:val="00C36475"/>
    <w:rsid w:val="00C36844"/>
    <w:rsid w:val="00C36B26"/>
    <w:rsid w:val="00C36F46"/>
    <w:rsid w:val="00C37080"/>
    <w:rsid w:val="00C37FB7"/>
    <w:rsid w:val="00C41BDF"/>
    <w:rsid w:val="00C43635"/>
    <w:rsid w:val="00C437D5"/>
    <w:rsid w:val="00C449EE"/>
    <w:rsid w:val="00C44A25"/>
    <w:rsid w:val="00C44E18"/>
    <w:rsid w:val="00C46C2F"/>
    <w:rsid w:val="00C47F11"/>
    <w:rsid w:val="00C50371"/>
    <w:rsid w:val="00C50964"/>
    <w:rsid w:val="00C50B60"/>
    <w:rsid w:val="00C50ED2"/>
    <w:rsid w:val="00C53D1C"/>
    <w:rsid w:val="00C56058"/>
    <w:rsid w:val="00C5673D"/>
    <w:rsid w:val="00C60693"/>
    <w:rsid w:val="00C60F29"/>
    <w:rsid w:val="00C62057"/>
    <w:rsid w:val="00C6309D"/>
    <w:rsid w:val="00C652BB"/>
    <w:rsid w:val="00C6581B"/>
    <w:rsid w:val="00C67967"/>
    <w:rsid w:val="00C67EBF"/>
    <w:rsid w:val="00C71893"/>
    <w:rsid w:val="00C723C7"/>
    <w:rsid w:val="00C73153"/>
    <w:rsid w:val="00C748D0"/>
    <w:rsid w:val="00C7566B"/>
    <w:rsid w:val="00C75E5C"/>
    <w:rsid w:val="00C76960"/>
    <w:rsid w:val="00C76991"/>
    <w:rsid w:val="00C76F88"/>
    <w:rsid w:val="00C77235"/>
    <w:rsid w:val="00C77324"/>
    <w:rsid w:val="00C77E7A"/>
    <w:rsid w:val="00C77FC7"/>
    <w:rsid w:val="00C80D55"/>
    <w:rsid w:val="00C80F18"/>
    <w:rsid w:val="00C81393"/>
    <w:rsid w:val="00C82EF8"/>
    <w:rsid w:val="00C837F9"/>
    <w:rsid w:val="00C84979"/>
    <w:rsid w:val="00C85371"/>
    <w:rsid w:val="00C86F02"/>
    <w:rsid w:val="00C87197"/>
    <w:rsid w:val="00C8730D"/>
    <w:rsid w:val="00C9014F"/>
    <w:rsid w:val="00C90D46"/>
    <w:rsid w:val="00C93909"/>
    <w:rsid w:val="00C93D84"/>
    <w:rsid w:val="00C954DB"/>
    <w:rsid w:val="00C9582D"/>
    <w:rsid w:val="00C963E9"/>
    <w:rsid w:val="00C969E9"/>
    <w:rsid w:val="00C971E8"/>
    <w:rsid w:val="00C97279"/>
    <w:rsid w:val="00CA068E"/>
    <w:rsid w:val="00CA0FD3"/>
    <w:rsid w:val="00CA29BF"/>
    <w:rsid w:val="00CA4106"/>
    <w:rsid w:val="00CA455E"/>
    <w:rsid w:val="00CA52A4"/>
    <w:rsid w:val="00CA5941"/>
    <w:rsid w:val="00CA5983"/>
    <w:rsid w:val="00CA7BDE"/>
    <w:rsid w:val="00CA7D0B"/>
    <w:rsid w:val="00CB03C4"/>
    <w:rsid w:val="00CB07A6"/>
    <w:rsid w:val="00CB093A"/>
    <w:rsid w:val="00CB13BA"/>
    <w:rsid w:val="00CB1BD9"/>
    <w:rsid w:val="00CB3621"/>
    <w:rsid w:val="00CB363E"/>
    <w:rsid w:val="00CB382A"/>
    <w:rsid w:val="00CB41D4"/>
    <w:rsid w:val="00CB4347"/>
    <w:rsid w:val="00CB459B"/>
    <w:rsid w:val="00CB482F"/>
    <w:rsid w:val="00CB69A9"/>
    <w:rsid w:val="00CB7554"/>
    <w:rsid w:val="00CB7DD5"/>
    <w:rsid w:val="00CB7F83"/>
    <w:rsid w:val="00CC192C"/>
    <w:rsid w:val="00CC1C62"/>
    <w:rsid w:val="00CC1FCC"/>
    <w:rsid w:val="00CC292E"/>
    <w:rsid w:val="00CC42C0"/>
    <w:rsid w:val="00CC5785"/>
    <w:rsid w:val="00CC6CBA"/>
    <w:rsid w:val="00CC71E7"/>
    <w:rsid w:val="00CD0374"/>
    <w:rsid w:val="00CD05E2"/>
    <w:rsid w:val="00CD12F7"/>
    <w:rsid w:val="00CD18C0"/>
    <w:rsid w:val="00CD3044"/>
    <w:rsid w:val="00CD305D"/>
    <w:rsid w:val="00CD3E4A"/>
    <w:rsid w:val="00CD433C"/>
    <w:rsid w:val="00CD5ED7"/>
    <w:rsid w:val="00CD622C"/>
    <w:rsid w:val="00CD6E66"/>
    <w:rsid w:val="00CE26C0"/>
    <w:rsid w:val="00CE3CFC"/>
    <w:rsid w:val="00CE3E05"/>
    <w:rsid w:val="00CE4074"/>
    <w:rsid w:val="00CE4950"/>
    <w:rsid w:val="00CE49FA"/>
    <w:rsid w:val="00CE4D72"/>
    <w:rsid w:val="00CE4F5B"/>
    <w:rsid w:val="00CE4FEB"/>
    <w:rsid w:val="00CE50F3"/>
    <w:rsid w:val="00CE52DE"/>
    <w:rsid w:val="00CE5942"/>
    <w:rsid w:val="00CE5C2D"/>
    <w:rsid w:val="00CE713F"/>
    <w:rsid w:val="00CF0F9F"/>
    <w:rsid w:val="00CF6B23"/>
    <w:rsid w:val="00D002D2"/>
    <w:rsid w:val="00D00706"/>
    <w:rsid w:val="00D0301C"/>
    <w:rsid w:val="00D037D2"/>
    <w:rsid w:val="00D04D35"/>
    <w:rsid w:val="00D07AB2"/>
    <w:rsid w:val="00D1086D"/>
    <w:rsid w:val="00D108CC"/>
    <w:rsid w:val="00D10E49"/>
    <w:rsid w:val="00D1174D"/>
    <w:rsid w:val="00D14CE5"/>
    <w:rsid w:val="00D156E3"/>
    <w:rsid w:val="00D202E4"/>
    <w:rsid w:val="00D20827"/>
    <w:rsid w:val="00D2156D"/>
    <w:rsid w:val="00D22C36"/>
    <w:rsid w:val="00D23BCA"/>
    <w:rsid w:val="00D23DBB"/>
    <w:rsid w:val="00D252AA"/>
    <w:rsid w:val="00D25C49"/>
    <w:rsid w:val="00D265CB"/>
    <w:rsid w:val="00D26CA9"/>
    <w:rsid w:val="00D26F4B"/>
    <w:rsid w:val="00D27F99"/>
    <w:rsid w:val="00D30059"/>
    <w:rsid w:val="00D300B9"/>
    <w:rsid w:val="00D319C0"/>
    <w:rsid w:val="00D320E5"/>
    <w:rsid w:val="00D32A24"/>
    <w:rsid w:val="00D32F23"/>
    <w:rsid w:val="00D351BA"/>
    <w:rsid w:val="00D370B8"/>
    <w:rsid w:val="00D37825"/>
    <w:rsid w:val="00D40A11"/>
    <w:rsid w:val="00D40A7D"/>
    <w:rsid w:val="00D40F38"/>
    <w:rsid w:val="00D411F3"/>
    <w:rsid w:val="00D414E1"/>
    <w:rsid w:val="00D41B6E"/>
    <w:rsid w:val="00D41D47"/>
    <w:rsid w:val="00D440B6"/>
    <w:rsid w:val="00D440E9"/>
    <w:rsid w:val="00D44EED"/>
    <w:rsid w:val="00D44EF6"/>
    <w:rsid w:val="00D4570B"/>
    <w:rsid w:val="00D47CD4"/>
    <w:rsid w:val="00D50C5E"/>
    <w:rsid w:val="00D51AD8"/>
    <w:rsid w:val="00D51EA0"/>
    <w:rsid w:val="00D521B0"/>
    <w:rsid w:val="00D52323"/>
    <w:rsid w:val="00D5241A"/>
    <w:rsid w:val="00D524C3"/>
    <w:rsid w:val="00D52711"/>
    <w:rsid w:val="00D5377E"/>
    <w:rsid w:val="00D539B3"/>
    <w:rsid w:val="00D56D76"/>
    <w:rsid w:val="00D57734"/>
    <w:rsid w:val="00D57F09"/>
    <w:rsid w:val="00D605C2"/>
    <w:rsid w:val="00D6276A"/>
    <w:rsid w:val="00D63016"/>
    <w:rsid w:val="00D63139"/>
    <w:rsid w:val="00D63D48"/>
    <w:rsid w:val="00D640C2"/>
    <w:rsid w:val="00D643F0"/>
    <w:rsid w:val="00D651A9"/>
    <w:rsid w:val="00D65746"/>
    <w:rsid w:val="00D65FCD"/>
    <w:rsid w:val="00D66567"/>
    <w:rsid w:val="00D66860"/>
    <w:rsid w:val="00D66C17"/>
    <w:rsid w:val="00D67A2C"/>
    <w:rsid w:val="00D67EC9"/>
    <w:rsid w:val="00D7043F"/>
    <w:rsid w:val="00D708CE"/>
    <w:rsid w:val="00D71CAE"/>
    <w:rsid w:val="00D7204F"/>
    <w:rsid w:val="00D73B64"/>
    <w:rsid w:val="00D73D8E"/>
    <w:rsid w:val="00D74AB2"/>
    <w:rsid w:val="00D7550E"/>
    <w:rsid w:val="00D758EC"/>
    <w:rsid w:val="00D76466"/>
    <w:rsid w:val="00D76F5F"/>
    <w:rsid w:val="00D77D82"/>
    <w:rsid w:val="00D80F86"/>
    <w:rsid w:val="00D81AD2"/>
    <w:rsid w:val="00D828B3"/>
    <w:rsid w:val="00D82E7C"/>
    <w:rsid w:val="00D83996"/>
    <w:rsid w:val="00D8419B"/>
    <w:rsid w:val="00D852C0"/>
    <w:rsid w:val="00D85309"/>
    <w:rsid w:val="00D85722"/>
    <w:rsid w:val="00D8665E"/>
    <w:rsid w:val="00D90098"/>
    <w:rsid w:val="00D91629"/>
    <w:rsid w:val="00D917F4"/>
    <w:rsid w:val="00D921CC"/>
    <w:rsid w:val="00D92A0E"/>
    <w:rsid w:val="00D9373C"/>
    <w:rsid w:val="00D93FBD"/>
    <w:rsid w:val="00D94F4A"/>
    <w:rsid w:val="00D95164"/>
    <w:rsid w:val="00D95357"/>
    <w:rsid w:val="00DA0A3C"/>
    <w:rsid w:val="00DA0B01"/>
    <w:rsid w:val="00DA1665"/>
    <w:rsid w:val="00DA2444"/>
    <w:rsid w:val="00DA3963"/>
    <w:rsid w:val="00DA3D1E"/>
    <w:rsid w:val="00DA4A0E"/>
    <w:rsid w:val="00DA4CD0"/>
    <w:rsid w:val="00DA52FE"/>
    <w:rsid w:val="00DA5B20"/>
    <w:rsid w:val="00DA5B54"/>
    <w:rsid w:val="00DA5C93"/>
    <w:rsid w:val="00DA5CBE"/>
    <w:rsid w:val="00DA6BBA"/>
    <w:rsid w:val="00DA6E06"/>
    <w:rsid w:val="00DA73BC"/>
    <w:rsid w:val="00DA75C8"/>
    <w:rsid w:val="00DB03BE"/>
    <w:rsid w:val="00DB14B4"/>
    <w:rsid w:val="00DB19C8"/>
    <w:rsid w:val="00DB3441"/>
    <w:rsid w:val="00DB4EFB"/>
    <w:rsid w:val="00DB52E8"/>
    <w:rsid w:val="00DB6385"/>
    <w:rsid w:val="00DB6F4E"/>
    <w:rsid w:val="00DB7D41"/>
    <w:rsid w:val="00DC0179"/>
    <w:rsid w:val="00DC0648"/>
    <w:rsid w:val="00DC177B"/>
    <w:rsid w:val="00DC1B07"/>
    <w:rsid w:val="00DC1DF7"/>
    <w:rsid w:val="00DC292B"/>
    <w:rsid w:val="00DC3192"/>
    <w:rsid w:val="00DC4E70"/>
    <w:rsid w:val="00DC4F97"/>
    <w:rsid w:val="00DC65C2"/>
    <w:rsid w:val="00DC7579"/>
    <w:rsid w:val="00DD000D"/>
    <w:rsid w:val="00DD0845"/>
    <w:rsid w:val="00DD115A"/>
    <w:rsid w:val="00DD1BA6"/>
    <w:rsid w:val="00DD2678"/>
    <w:rsid w:val="00DD2F62"/>
    <w:rsid w:val="00DD4015"/>
    <w:rsid w:val="00DD4E83"/>
    <w:rsid w:val="00DD57EE"/>
    <w:rsid w:val="00DE2A9F"/>
    <w:rsid w:val="00DE4B3B"/>
    <w:rsid w:val="00DE5CE7"/>
    <w:rsid w:val="00DE6E4D"/>
    <w:rsid w:val="00DE7D40"/>
    <w:rsid w:val="00DF0452"/>
    <w:rsid w:val="00DF0F5C"/>
    <w:rsid w:val="00DF177F"/>
    <w:rsid w:val="00DF2793"/>
    <w:rsid w:val="00DF400B"/>
    <w:rsid w:val="00DF4770"/>
    <w:rsid w:val="00DF4C70"/>
    <w:rsid w:val="00DF5372"/>
    <w:rsid w:val="00DF5462"/>
    <w:rsid w:val="00DF56D2"/>
    <w:rsid w:val="00DF695F"/>
    <w:rsid w:val="00E00A05"/>
    <w:rsid w:val="00E01059"/>
    <w:rsid w:val="00E05F89"/>
    <w:rsid w:val="00E06B4A"/>
    <w:rsid w:val="00E07EC2"/>
    <w:rsid w:val="00E10CC7"/>
    <w:rsid w:val="00E11B3F"/>
    <w:rsid w:val="00E12B16"/>
    <w:rsid w:val="00E13147"/>
    <w:rsid w:val="00E1334B"/>
    <w:rsid w:val="00E14B11"/>
    <w:rsid w:val="00E1609C"/>
    <w:rsid w:val="00E17725"/>
    <w:rsid w:val="00E20C18"/>
    <w:rsid w:val="00E2147D"/>
    <w:rsid w:val="00E21DF9"/>
    <w:rsid w:val="00E22A40"/>
    <w:rsid w:val="00E233DF"/>
    <w:rsid w:val="00E24AB1"/>
    <w:rsid w:val="00E25647"/>
    <w:rsid w:val="00E259A4"/>
    <w:rsid w:val="00E26814"/>
    <w:rsid w:val="00E278D1"/>
    <w:rsid w:val="00E30318"/>
    <w:rsid w:val="00E30919"/>
    <w:rsid w:val="00E32457"/>
    <w:rsid w:val="00E329E4"/>
    <w:rsid w:val="00E33265"/>
    <w:rsid w:val="00E349BC"/>
    <w:rsid w:val="00E34DD9"/>
    <w:rsid w:val="00E3628C"/>
    <w:rsid w:val="00E36BA9"/>
    <w:rsid w:val="00E36F4C"/>
    <w:rsid w:val="00E41612"/>
    <w:rsid w:val="00E45AFB"/>
    <w:rsid w:val="00E46A7E"/>
    <w:rsid w:val="00E46C6C"/>
    <w:rsid w:val="00E523B2"/>
    <w:rsid w:val="00E52766"/>
    <w:rsid w:val="00E52A37"/>
    <w:rsid w:val="00E52F42"/>
    <w:rsid w:val="00E54869"/>
    <w:rsid w:val="00E54878"/>
    <w:rsid w:val="00E5556C"/>
    <w:rsid w:val="00E5573C"/>
    <w:rsid w:val="00E557DA"/>
    <w:rsid w:val="00E5612E"/>
    <w:rsid w:val="00E5618D"/>
    <w:rsid w:val="00E57290"/>
    <w:rsid w:val="00E6058B"/>
    <w:rsid w:val="00E6081C"/>
    <w:rsid w:val="00E613D5"/>
    <w:rsid w:val="00E624E4"/>
    <w:rsid w:val="00E62F60"/>
    <w:rsid w:val="00E6317E"/>
    <w:rsid w:val="00E63FCF"/>
    <w:rsid w:val="00E64B40"/>
    <w:rsid w:val="00E659CA"/>
    <w:rsid w:val="00E65AF5"/>
    <w:rsid w:val="00E65E15"/>
    <w:rsid w:val="00E66657"/>
    <w:rsid w:val="00E66978"/>
    <w:rsid w:val="00E66B99"/>
    <w:rsid w:val="00E66EBA"/>
    <w:rsid w:val="00E67361"/>
    <w:rsid w:val="00E67619"/>
    <w:rsid w:val="00E70289"/>
    <w:rsid w:val="00E7028B"/>
    <w:rsid w:val="00E72023"/>
    <w:rsid w:val="00E7206C"/>
    <w:rsid w:val="00E73741"/>
    <w:rsid w:val="00E73980"/>
    <w:rsid w:val="00E74328"/>
    <w:rsid w:val="00E7497F"/>
    <w:rsid w:val="00E769A1"/>
    <w:rsid w:val="00E77016"/>
    <w:rsid w:val="00E81171"/>
    <w:rsid w:val="00E8233E"/>
    <w:rsid w:val="00E837B3"/>
    <w:rsid w:val="00E840A3"/>
    <w:rsid w:val="00E8575A"/>
    <w:rsid w:val="00E863DC"/>
    <w:rsid w:val="00E921AA"/>
    <w:rsid w:val="00E922C7"/>
    <w:rsid w:val="00E93791"/>
    <w:rsid w:val="00E93EB4"/>
    <w:rsid w:val="00E94288"/>
    <w:rsid w:val="00E94614"/>
    <w:rsid w:val="00E950D9"/>
    <w:rsid w:val="00E960C6"/>
    <w:rsid w:val="00E96AA0"/>
    <w:rsid w:val="00E971E8"/>
    <w:rsid w:val="00EA0F4C"/>
    <w:rsid w:val="00EA1C1D"/>
    <w:rsid w:val="00EA4C78"/>
    <w:rsid w:val="00EA5508"/>
    <w:rsid w:val="00EA656A"/>
    <w:rsid w:val="00EA6F11"/>
    <w:rsid w:val="00EA7563"/>
    <w:rsid w:val="00EA7B05"/>
    <w:rsid w:val="00EA7F0A"/>
    <w:rsid w:val="00EB06B2"/>
    <w:rsid w:val="00EB1241"/>
    <w:rsid w:val="00EB253F"/>
    <w:rsid w:val="00EB3A50"/>
    <w:rsid w:val="00EB50B1"/>
    <w:rsid w:val="00EB54F4"/>
    <w:rsid w:val="00EB6777"/>
    <w:rsid w:val="00EB6F90"/>
    <w:rsid w:val="00EB779A"/>
    <w:rsid w:val="00EB78E7"/>
    <w:rsid w:val="00EB7EA2"/>
    <w:rsid w:val="00EC101F"/>
    <w:rsid w:val="00EC1226"/>
    <w:rsid w:val="00EC19F2"/>
    <w:rsid w:val="00EC1D04"/>
    <w:rsid w:val="00EC222A"/>
    <w:rsid w:val="00EC24F7"/>
    <w:rsid w:val="00EC25EB"/>
    <w:rsid w:val="00EC28D3"/>
    <w:rsid w:val="00EC3428"/>
    <w:rsid w:val="00EC5AE7"/>
    <w:rsid w:val="00EC7D0F"/>
    <w:rsid w:val="00EC7D49"/>
    <w:rsid w:val="00ED1A26"/>
    <w:rsid w:val="00ED28A3"/>
    <w:rsid w:val="00ED3BC4"/>
    <w:rsid w:val="00ED40E0"/>
    <w:rsid w:val="00ED4274"/>
    <w:rsid w:val="00ED4FBA"/>
    <w:rsid w:val="00ED74E7"/>
    <w:rsid w:val="00ED7628"/>
    <w:rsid w:val="00EE0354"/>
    <w:rsid w:val="00EE1564"/>
    <w:rsid w:val="00EE1DE8"/>
    <w:rsid w:val="00EE3701"/>
    <w:rsid w:val="00EE392B"/>
    <w:rsid w:val="00EE5849"/>
    <w:rsid w:val="00EE62FE"/>
    <w:rsid w:val="00EE79DB"/>
    <w:rsid w:val="00EE7CCB"/>
    <w:rsid w:val="00EF04F1"/>
    <w:rsid w:val="00EF0BBC"/>
    <w:rsid w:val="00EF26F0"/>
    <w:rsid w:val="00EF3193"/>
    <w:rsid w:val="00EF56EE"/>
    <w:rsid w:val="00EF581F"/>
    <w:rsid w:val="00EF6CED"/>
    <w:rsid w:val="00F02270"/>
    <w:rsid w:val="00F02AC3"/>
    <w:rsid w:val="00F05016"/>
    <w:rsid w:val="00F0540C"/>
    <w:rsid w:val="00F05DF7"/>
    <w:rsid w:val="00F0684B"/>
    <w:rsid w:val="00F07EF8"/>
    <w:rsid w:val="00F110DE"/>
    <w:rsid w:val="00F11224"/>
    <w:rsid w:val="00F11E96"/>
    <w:rsid w:val="00F12E9D"/>
    <w:rsid w:val="00F138F3"/>
    <w:rsid w:val="00F13C88"/>
    <w:rsid w:val="00F13EE6"/>
    <w:rsid w:val="00F150C7"/>
    <w:rsid w:val="00F150E9"/>
    <w:rsid w:val="00F150F0"/>
    <w:rsid w:val="00F153C4"/>
    <w:rsid w:val="00F154F8"/>
    <w:rsid w:val="00F15F4A"/>
    <w:rsid w:val="00F15F4D"/>
    <w:rsid w:val="00F16F2C"/>
    <w:rsid w:val="00F17F46"/>
    <w:rsid w:val="00F20D38"/>
    <w:rsid w:val="00F220EF"/>
    <w:rsid w:val="00F22EA2"/>
    <w:rsid w:val="00F23015"/>
    <w:rsid w:val="00F25278"/>
    <w:rsid w:val="00F254CD"/>
    <w:rsid w:val="00F25C77"/>
    <w:rsid w:val="00F27372"/>
    <w:rsid w:val="00F30689"/>
    <w:rsid w:val="00F31485"/>
    <w:rsid w:val="00F31794"/>
    <w:rsid w:val="00F31A7B"/>
    <w:rsid w:val="00F33E23"/>
    <w:rsid w:val="00F34D71"/>
    <w:rsid w:val="00F3514C"/>
    <w:rsid w:val="00F3566A"/>
    <w:rsid w:val="00F366B3"/>
    <w:rsid w:val="00F368FD"/>
    <w:rsid w:val="00F408A2"/>
    <w:rsid w:val="00F412C1"/>
    <w:rsid w:val="00F41ADC"/>
    <w:rsid w:val="00F422EF"/>
    <w:rsid w:val="00F44378"/>
    <w:rsid w:val="00F4477B"/>
    <w:rsid w:val="00F45C75"/>
    <w:rsid w:val="00F46017"/>
    <w:rsid w:val="00F4610F"/>
    <w:rsid w:val="00F464D9"/>
    <w:rsid w:val="00F50653"/>
    <w:rsid w:val="00F51459"/>
    <w:rsid w:val="00F527CA"/>
    <w:rsid w:val="00F52B04"/>
    <w:rsid w:val="00F54919"/>
    <w:rsid w:val="00F55176"/>
    <w:rsid w:val="00F56581"/>
    <w:rsid w:val="00F576ED"/>
    <w:rsid w:val="00F60672"/>
    <w:rsid w:val="00F61827"/>
    <w:rsid w:val="00F61B1D"/>
    <w:rsid w:val="00F62084"/>
    <w:rsid w:val="00F62651"/>
    <w:rsid w:val="00F642AE"/>
    <w:rsid w:val="00F64944"/>
    <w:rsid w:val="00F7041F"/>
    <w:rsid w:val="00F72F57"/>
    <w:rsid w:val="00F738F7"/>
    <w:rsid w:val="00F7459B"/>
    <w:rsid w:val="00F75777"/>
    <w:rsid w:val="00F75B5A"/>
    <w:rsid w:val="00F75C9D"/>
    <w:rsid w:val="00F77FA0"/>
    <w:rsid w:val="00F811DD"/>
    <w:rsid w:val="00F81F70"/>
    <w:rsid w:val="00F83996"/>
    <w:rsid w:val="00F84745"/>
    <w:rsid w:val="00F86733"/>
    <w:rsid w:val="00F91AF3"/>
    <w:rsid w:val="00F92B2A"/>
    <w:rsid w:val="00F94258"/>
    <w:rsid w:val="00F944B0"/>
    <w:rsid w:val="00F946FB"/>
    <w:rsid w:val="00F94C6A"/>
    <w:rsid w:val="00F94E63"/>
    <w:rsid w:val="00F96053"/>
    <w:rsid w:val="00F96E3C"/>
    <w:rsid w:val="00F97B9F"/>
    <w:rsid w:val="00FA2999"/>
    <w:rsid w:val="00FA3D6E"/>
    <w:rsid w:val="00FA4D06"/>
    <w:rsid w:val="00FA5A6A"/>
    <w:rsid w:val="00FA644F"/>
    <w:rsid w:val="00FB039F"/>
    <w:rsid w:val="00FB083B"/>
    <w:rsid w:val="00FB0F14"/>
    <w:rsid w:val="00FB12DE"/>
    <w:rsid w:val="00FB18E4"/>
    <w:rsid w:val="00FB1EC8"/>
    <w:rsid w:val="00FB2362"/>
    <w:rsid w:val="00FB5047"/>
    <w:rsid w:val="00FB5B2A"/>
    <w:rsid w:val="00FB5F1F"/>
    <w:rsid w:val="00FB627C"/>
    <w:rsid w:val="00FB73EE"/>
    <w:rsid w:val="00FB7F92"/>
    <w:rsid w:val="00FC07B0"/>
    <w:rsid w:val="00FC0EC9"/>
    <w:rsid w:val="00FC1391"/>
    <w:rsid w:val="00FC19C9"/>
    <w:rsid w:val="00FC1AD5"/>
    <w:rsid w:val="00FC23E0"/>
    <w:rsid w:val="00FC355E"/>
    <w:rsid w:val="00FC3AD8"/>
    <w:rsid w:val="00FC40C7"/>
    <w:rsid w:val="00FC447C"/>
    <w:rsid w:val="00FC69BC"/>
    <w:rsid w:val="00FD0C66"/>
    <w:rsid w:val="00FD0E64"/>
    <w:rsid w:val="00FD19B1"/>
    <w:rsid w:val="00FD26DC"/>
    <w:rsid w:val="00FD3893"/>
    <w:rsid w:val="00FD4D7D"/>
    <w:rsid w:val="00FD5D7F"/>
    <w:rsid w:val="00FD6A42"/>
    <w:rsid w:val="00FD7255"/>
    <w:rsid w:val="00FD739F"/>
    <w:rsid w:val="00FD7A06"/>
    <w:rsid w:val="00FE08C7"/>
    <w:rsid w:val="00FE0E5B"/>
    <w:rsid w:val="00FE2904"/>
    <w:rsid w:val="00FE3E1D"/>
    <w:rsid w:val="00FE5267"/>
    <w:rsid w:val="00FE5C0C"/>
    <w:rsid w:val="00FE6F35"/>
    <w:rsid w:val="00FF24E8"/>
    <w:rsid w:val="00FF3EC5"/>
    <w:rsid w:val="00FF4418"/>
    <w:rsid w:val="00FF55DC"/>
    <w:rsid w:val="00FF5F1B"/>
    <w:rsid w:val="00FF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B8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B08B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B08B8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8B08B8"/>
    <w:pPr>
      <w:jc w:val="center"/>
    </w:pPr>
    <w:rPr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B08B8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4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3DC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157</Words>
  <Characters>898</Characters>
  <Application>Microsoft Office Outlook</Application>
  <DocSecurity>0</DocSecurity>
  <Lines>0</Lines>
  <Paragraphs>0</Paragraphs>
  <ScaleCrop>false</ScaleCrop>
  <Company>Крутовский 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сельского поселения  Замартыновский сельсовет Добровского муниципального района Липецкой области</dc:title>
  <dc:subject/>
  <dc:creator>Крутое</dc:creator>
  <cp:keywords/>
  <dc:description/>
  <cp:lastModifiedBy>Специалист</cp:lastModifiedBy>
  <cp:revision>3</cp:revision>
  <cp:lastPrinted>2018-12-24T12:46:00Z</cp:lastPrinted>
  <dcterms:created xsi:type="dcterms:W3CDTF">2021-04-26T08:33:00Z</dcterms:created>
  <dcterms:modified xsi:type="dcterms:W3CDTF">2021-04-27T11:35:00Z</dcterms:modified>
</cp:coreProperties>
</file>