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9" w:rsidRPr="007D1A83" w:rsidRDefault="007B1549" w:rsidP="0044535D">
      <w:pPr>
        <w:jc w:val="center"/>
        <w:rPr>
          <w:rFonts w:ascii="Times New Roman" w:hAnsi="Times New Roman"/>
          <w:sz w:val="28"/>
          <w:szCs w:val="28"/>
        </w:rPr>
      </w:pPr>
      <w:r w:rsidRPr="002B6796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4" o:title=""/>
          </v:shape>
        </w:pict>
      </w:r>
    </w:p>
    <w:p w:rsidR="007B1549" w:rsidRPr="00A038EE" w:rsidRDefault="007B1549" w:rsidP="0044535D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A038EE">
        <w:rPr>
          <w:rFonts w:ascii="Times New Roman" w:hAnsi="Times New Roman"/>
          <w:b/>
          <w:sz w:val="28"/>
          <w:szCs w:val="28"/>
        </w:rPr>
        <w:t>ПОСТАНОВЛЕНИЕ</w:t>
      </w:r>
    </w:p>
    <w:p w:rsidR="007B1549" w:rsidRPr="00A038EE" w:rsidRDefault="007B1549" w:rsidP="009868E8">
      <w:pPr>
        <w:jc w:val="center"/>
        <w:rPr>
          <w:rFonts w:ascii="Times New Roman" w:hAnsi="Times New Roman"/>
          <w:b/>
          <w:sz w:val="28"/>
          <w:szCs w:val="28"/>
        </w:rPr>
      </w:pPr>
      <w:r w:rsidRPr="00A038EE">
        <w:rPr>
          <w:rFonts w:ascii="Times New Roman" w:hAnsi="Times New Roman"/>
          <w:b/>
          <w:sz w:val="28"/>
          <w:szCs w:val="28"/>
        </w:rPr>
        <w:t>администрации  сельского поселения Замартыновский сельсовет          Добровского муниципального района Липецкой области</w:t>
      </w:r>
    </w:p>
    <w:p w:rsidR="007B1549" w:rsidRPr="00A038EE" w:rsidRDefault="007B1549" w:rsidP="0044535D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A038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A038E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20г.</w:t>
      </w:r>
      <w:r w:rsidRPr="00A038EE">
        <w:rPr>
          <w:rFonts w:ascii="Times New Roman" w:hAnsi="Times New Roman"/>
          <w:sz w:val="28"/>
          <w:szCs w:val="28"/>
        </w:rPr>
        <w:tab/>
      </w:r>
      <w:r w:rsidRPr="00A038EE">
        <w:rPr>
          <w:rFonts w:ascii="Times New Roman" w:hAnsi="Times New Roman"/>
          <w:spacing w:val="-7"/>
          <w:sz w:val="28"/>
          <w:szCs w:val="28"/>
        </w:rPr>
        <w:t xml:space="preserve">   с.Замартынье</w:t>
      </w:r>
      <w:r w:rsidRPr="00A038E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56</w:t>
      </w:r>
    </w:p>
    <w:p w:rsidR="007B1549" w:rsidRPr="00A038EE" w:rsidRDefault="007B1549" w:rsidP="007D1A83">
      <w:pPr>
        <w:pStyle w:val="NoSpacing"/>
        <w:rPr>
          <w:rFonts w:ascii="Times New Roman" w:hAnsi="Times New Roman"/>
          <w:sz w:val="28"/>
          <w:szCs w:val="28"/>
        </w:rPr>
      </w:pPr>
    </w:p>
    <w:p w:rsidR="007B1549" w:rsidRPr="00A038EE" w:rsidRDefault="007B1549" w:rsidP="007D1A83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A038EE">
        <w:rPr>
          <w:rFonts w:ascii="Times New Roman" w:hAnsi="Times New Roman"/>
          <w:b/>
          <w:sz w:val="28"/>
          <w:szCs w:val="28"/>
        </w:rPr>
        <w:t>О предоставлении р</w:t>
      </w:r>
      <w:r w:rsidRPr="00A038EE">
        <w:rPr>
          <w:rFonts w:ascii="Times New Roman" w:hAnsi="Times New Roman"/>
          <w:b/>
          <w:color w:val="000000"/>
          <w:sz w:val="28"/>
          <w:szCs w:val="28"/>
        </w:rPr>
        <w:t>азрешения на отклонение</w:t>
      </w:r>
      <w:bookmarkStart w:id="0" w:name="_GoBack"/>
      <w:bookmarkEnd w:id="0"/>
    </w:p>
    <w:p w:rsidR="007B1549" w:rsidRPr="00A038EE" w:rsidRDefault="007B1549" w:rsidP="007D1A83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A038EE">
        <w:rPr>
          <w:rFonts w:ascii="Times New Roman" w:hAnsi="Times New Roman"/>
          <w:b/>
          <w:color w:val="000000"/>
          <w:sz w:val="28"/>
          <w:szCs w:val="28"/>
        </w:rPr>
        <w:t xml:space="preserve">от предельных параметров разрешённого </w:t>
      </w:r>
    </w:p>
    <w:p w:rsidR="007B1549" w:rsidRPr="00A038EE" w:rsidRDefault="007B1549" w:rsidP="007D1A8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38EE">
        <w:rPr>
          <w:rFonts w:ascii="Times New Roman" w:hAnsi="Times New Roman"/>
          <w:b/>
          <w:color w:val="000000"/>
          <w:sz w:val="28"/>
          <w:szCs w:val="28"/>
        </w:rPr>
        <w:t>строительства жилого дома</w:t>
      </w:r>
    </w:p>
    <w:p w:rsidR="007B1549" w:rsidRPr="009868E8" w:rsidRDefault="007B1549" w:rsidP="007D1A83">
      <w:pPr>
        <w:pStyle w:val="NoSpacing"/>
        <w:rPr>
          <w:rFonts w:ascii="Arial" w:hAnsi="Arial" w:cs="Arial"/>
          <w:b/>
          <w:sz w:val="28"/>
          <w:szCs w:val="28"/>
        </w:rPr>
      </w:pPr>
    </w:p>
    <w:p w:rsidR="007B1549" w:rsidRPr="00A038EE" w:rsidRDefault="007B1549" w:rsidP="00E61E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 xml:space="preserve">           На основании заявления Яковлева Александра </w:t>
      </w:r>
      <w:r>
        <w:rPr>
          <w:rFonts w:ascii="Times New Roman" w:hAnsi="Times New Roman"/>
          <w:sz w:val="28"/>
          <w:szCs w:val="28"/>
        </w:rPr>
        <w:t>Алексеевича</w:t>
      </w:r>
      <w:r w:rsidRPr="00A038EE">
        <w:rPr>
          <w:rFonts w:ascii="Times New Roman" w:hAnsi="Times New Roman"/>
          <w:sz w:val="28"/>
          <w:szCs w:val="28"/>
        </w:rPr>
        <w:t xml:space="preserve">, в соответствии со ст. 40 Градостроительного кодекса РФ,  Правилами землепользования и застройки сельского поселения Замартыновский сельсовет, Постановления администрации сельского поселения Замартыновский сельсовет № </w:t>
      </w:r>
      <w:r>
        <w:rPr>
          <w:rFonts w:ascii="Times New Roman" w:hAnsi="Times New Roman"/>
          <w:sz w:val="28"/>
          <w:szCs w:val="28"/>
        </w:rPr>
        <w:t>34</w:t>
      </w:r>
      <w:r w:rsidRPr="00A038E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A038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038E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038EE">
        <w:rPr>
          <w:rFonts w:ascii="Times New Roman" w:hAnsi="Times New Roman"/>
          <w:sz w:val="28"/>
          <w:szCs w:val="28"/>
        </w:rPr>
        <w:t xml:space="preserve"> года 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рекомендации комиссии  по подготовке Правил землепользования и застройки сельского поселения Замартыновский сельсовет по результатам публичных слушаний по вопросу предоставления разрешения на отклонение от предельных параметров разрешенного строительства, администрация сельского поселения Замартыновский сельсовет </w:t>
      </w:r>
    </w:p>
    <w:p w:rsidR="007B1549" w:rsidRPr="009868E8" w:rsidRDefault="007B1549" w:rsidP="00E61E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1549" w:rsidRDefault="007B1549" w:rsidP="009868E8">
      <w:pPr>
        <w:rPr>
          <w:rFonts w:ascii="Arial" w:hAnsi="Arial" w:cs="Arial"/>
          <w:b/>
          <w:sz w:val="24"/>
          <w:szCs w:val="24"/>
        </w:rPr>
      </w:pPr>
      <w:r w:rsidRPr="009868E8">
        <w:rPr>
          <w:rFonts w:ascii="Arial" w:hAnsi="Arial" w:cs="Arial"/>
          <w:b/>
          <w:sz w:val="24"/>
          <w:szCs w:val="24"/>
        </w:rPr>
        <w:t xml:space="preserve">ПОСТАНОВЛЯЕТ:                                                                           </w:t>
      </w:r>
    </w:p>
    <w:p w:rsidR="007B1549" w:rsidRPr="00A038EE" w:rsidRDefault="007B1549" w:rsidP="00AC75D7">
      <w:pPr>
        <w:jc w:val="center"/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>1.Предоставить Яковлеву Александру Алекс</w:t>
      </w:r>
      <w:r>
        <w:rPr>
          <w:rFonts w:ascii="Times New Roman" w:hAnsi="Times New Roman"/>
          <w:sz w:val="28"/>
          <w:szCs w:val="28"/>
        </w:rPr>
        <w:t>еевичу</w:t>
      </w:r>
      <w:r w:rsidRPr="00A038EE">
        <w:rPr>
          <w:rFonts w:ascii="Times New Roman" w:hAnsi="Times New Roman"/>
          <w:sz w:val="28"/>
          <w:szCs w:val="28"/>
        </w:rPr>
        <w:t xml:space="preserve"> разрешение  на отклонение от предельных параметров </w:t>
      </w:r>
      <w:r w:rsidRPr="00A038EE"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A038EE">
        <w:rPr>
          <w:rFonts w:ascii="Times New Roman" w:hAnsi="Times New Roman"/>
          <w:sz w:val="28"/>
          <w:szCs w:val="28"/>
        </w:rPr>
        <w:t xml:space="preserve"> с целевым использованием  «для ведения личного подсобного хозяйства»:                                                                                                               - уменьшить минимальный отступ от</w:t>
      </w:r>
      <w:r>
        <w:rPr>
          <w:rFonts w:ascii="Times New Roman" w:hAnsi="Times New Roman"/>
          <w:sz w:val="28"/>
          <w:szCs w:val="28"/>
        </w:rPr>
        <w:t xml:space="preserve"> левой</w:t>
      </w:r>
      <w:r w:rsidRPr="00A038EE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ы</w:t>
      </w:r>
      <w:r w:rsidRPr="00A038EE">
        <w:rPr>
          <w:rFonts w:ascii="Times New Roman" w:hAnsi="Times New Roman"/>
          <w:sz w:val="28"/>
          <w:szCs w:val="28"/>
        </w:rPr>
        <w:t xml:space="preserve"> земельного участка                                       с </w:t>
      </w:r>
      <w:smartTag w:uri="urn:schemas-microsoft-com:office:smarttags" w:element="metricconverter">
        <w:smartTagPr>
          <w:attr w:name="ProductID" w:val="3.0 м"/>
        </w:smartTagPr>
        <w:r w:rsidRPr="00A038EE">
          <w:rPr>
            <w:rFonts w:ascii="Times New Roman" w:hAnsi="Times New Roman"/>
            <w:sz w:val="28"/>
            <w:szCs w:val="28"/>
          </w:rPr>
          <w:t>3.0 м</w:t>
        </w:r>
      </w:smartTag>
      <w:r w:rsidRPr="00A038EE">
        <w:rPr>
          <w:rFonts w:ascii="Times New Roman" w:hAnsi="Times New Roman"/>
          <w:sz w:val="28"/>
          <w:szCs w:val="28"/>
        </w:rPr>
        <w:t xml:space="preserve">. до </w:t>
      </w:r>
      <w:r>
        <w:rPr>
          <w:rFonts w:ascii="Times New Roman" w:hAnsi="Times New Roman"/>
          <w:sz w:val="28"/>
          <w:szCs w:val="28"/>
        </w:rPr>
        <w:t>1</w:t>
      </w:r>
      <w:r w:rsidRPr="00A038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A038EE">
        <w:rPr>
          <w:rFonts w:ascii="Times New Roman" w:hAnsi="Times New Roman"/>
          <w:sz w:val="28"/>
          <w:szCs w:val="28"/>
        </w:rPr>
        <w:t>м.                                                                                                                       2. Контроль за исполнением постановления оставляю за собой.</w:t>
      </w:r>
    </w:p>
    <w:p w:rsidR="007B1549" w:rsidRPr="00A038EE" w:rsidRDefault="007B1549" w:rsidP="009868E8">
      <w:pPr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 xml:space="preserve">    </w:t>
      </w:r>
    </w:p>
    <w:p w:rsidR="007B1549" w:rsidRPr="00A038EE" w:rsidRDefault="007B1549" w:rsidP="00A038EE">
      <w:pPr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И.о.г</w:t>
      </w:r>
      <w:r w:rsidRPr="00A038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038E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                            сельского поселения Замартыновский сельсовет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038E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И.А. Швецова</w:t>
      </w:r>
    </w:p>
    <w:sectPr w:rsidR="007B1549" w:rsidRPr="00A038EE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1EF1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29A6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2CD6"/>
    <w:rsid w:val="00184DEC"/>
    <w:rsid w:val="00186C5E"/>
    <w:rsid w:val="001877AD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4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B6796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951"/>
    <w:rsid w:val="002F1EDE"/>
    <w:rsid w:val="002F2001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0B16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5D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0829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4307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3DFF"/>
    <w:rsid w:val="00544248"/>
    <w:rsid w:val="005443BE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2D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25A9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2789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543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6FC"/>
    <w:rsid w:val="007A48F4"/>
    <w:rsid w:val="007A60F9"/>
    <w:rsid w:val="007A77A9"/>
    <w:rsid w:val="007A7A60"/>
    <w:rsid w:val="007B0AE0"/>
    <w:rsid w:val="007B1549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C48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47D8B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868E8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138E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8EE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268E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19E"/>
    <w:rsid w:val="00AB649E"/>
    <w:rsid w:val="00AB7A86"/>
    <w:rsid w:val="00AB7C76"/>
    <w:rsid w:val="00AC41B1"/>
    <w:rsid w:val="00AC52AB"/>
    <w:rsid w:val="00AC5E48"/>
    <w:rsid w:val="00AC6084"/>
    <w:rsid w:val="00AC75D7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AF7D9B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ABD"/>
    <w:rsid w:val="00B53FB2"/>
    <w:rsid w:val="00B54590"/>
    <w:rsid w:val="00B5471B"/>
    <w:rsid w:val="00B54DA9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BA0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3EAF"/>
    <w:rsid w:val="00E0454C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280"/>
    <w:rsid w:val="00E96469"/>
    <w:rsid w:val="00E9673E"/>
    <w:rsid w:val="00EA0255"/>
    <w:rsid w:val="00EA1E95"/>
    <w:rsid w:val="00EA215C"/>
    <w:rsid w:val="00EA2338"/>
    <w:rsid w:val="00EA5600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4E3F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31D0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32C6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B5539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lang w:eastAsia="en-US"/>
    </w:rPr>
  </w:style>
  <w:style w:type="paragraph" w:customStyle="1" w:styleId="a">
    <w:name w:val="Знак"/>
    <w:basedOn w:val="Normal"/>
    <w:uiPriority w:val="99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324</Words>
  <Characters>1847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801784</dc:creator>
  <cp:keywords/>
  <dc:description/>
  <cp:lastModifiedBy>Специалист</cp:lastModifiedBy>
  <cp:revision>2</cp:revision>
  <cp:lastPrinted>2019-12-05T05:40:00Z</cp:lastPrinted>
  <dcterms:created xsi:type="dcterms:W3CDTF">2020-07-29T08:02:00Z</dcterms:created>
  <dcterms:modified xsi:type="dcterms:W3CDTF">2020-07-29T08:02:00Z</dcterms:modified>
</cp:coreProperties>
</file>