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37E64">
        <w:rPr>
          <w:rFonts w:ascii="Times New Roman" w:hAnsi="Times New Roman"/>
          <w:sz w:val="28"/>
          <w:szCs w:val="28"/>
        </w:rPr>
        <w:t>П Р О Т О К О Л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 по вопросу  предоставления р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3126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июля</w:t>
      </w:r>
      <w:r w:rsidRPr="00837E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837E64">
        <w:rPr>
          <w:rFonts w:ascii="Times New Roman" w:hAnsi="Times New Roman"/>
          <w:sz w:val="28"/>
          <w:szCs w:val="28"/>
        </w:rPr>
        <w:t xml:space="preserve"> года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с. Замартынье</w:t>
      </w:r>
    </w:p>
    <w:p w:rsidR="00463126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Организатор публичных слушаний: </w:t>
      </w:r>
      <w:r w:rsidRPr="000B671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0B671A">
        <w:rPr>
          <w:rFonts w:ascii="Times New Roman" w:hAnsi="Times New Roman"/>
          <w:sz w:val="28"/>
          <w:szCs w:val="28"/>
        </w:rPr>
        <w:t xml:space="preserve"> по подготовке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sz w:val="28"/>
          <w:szCs w:val="28"/>
        </w:rPr>
        <w:t xml:space="preserve"> сельсовет, де</w:t>
      </w:r>
      <w:r>
        <w:rPr>
          <w:rFonts w:ascii="Times New Roman" w:hAnsi="Times New Roman"/>
          <w:sz w:val="28"/>
          <w:szCs w:val="28"/>
        </w:rPr>
        <w:t>йствующей на основании</w:t>
      </w:r>
      <w:r w:rsidRPr="000B671A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0B671A">
        <w:rPr>
          <w:rFonts w:ascii="Times New Roman" w:hAnsi="Times New Roman"/>
          <w:sz w:val="28"/>
          <w:szCs w:val="28"/>
        </w:rPr>
        <w:t xml:space="preserve"> о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 Место проведения: </w:t>
      </w:r>
      <w:r>
        <w:rPr>
          <w:rFonts w:ascii="Times New Roman" w:hAnsi="Times New Roman"/>
          <w:sz w:val="28"/>
          <w:szCs w:val="28"/>
        </w:rPr>
        <w:t>з</w:t>
      </w:r>
      <w:r w:rsidRPr="00837E64">
        <w:rPr>
          <w:rFonts w:ascii="Times New Roman" w:hAnsi="Times New Roman"/>
          <w:sz w:val="28"/>
          <w:szCs w:val="28"/>
        </w:rPr>
        <w:t xml:space="preserve">дание  администрации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сельсовет.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>Время проведения: 10.00 часов</w:t>
      </w:r>
      <w:r>
        <w:rPr>
          <w:rFonts w:ascii="Times New Roman" w:hAnsi="Times New Roman"/>
          <w:sz w:val="28"/>
          <w:szCs w:val="28"/>
        </w:rPr>
        <w:t>.</w:t>
      </w:r>
    </w:p>
    <w:p w:rsidR="00463126" w:rsidRPr="00837E64" w:rsidRDefault="00463126" w:rsidP="002D594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Председатель слушаний- </w:t>
      </w:r>
      <w:r>
        <w:rPr>
          <w:rFonts w:ascii="Times New Roman" w:hAnsi="Times New Roman"/>
          <w:sz w:val="28"/>
          <w:szCs w:val="28"/>
        </w:rPr>
        <w:t>Швецова И.А.</w:t>
      </w:r>
    </w:p>
    <w:p w:rsidR="00463126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7E64">
        <w:rPr>
          <w:rFonts w:ascii="Times New Roman" w:hAnsi="Times New Roman"/>
          <w:sz w:val="28"/>
          <w:szCs w:val="28"/>
        </w:rPr>
        <w:t>Секретарь слушаний-</w:t>
      </w:r>
      <w:r>
        <w:rPr>
          <w:rFonts w:ascii="Times New Roman" w:hAnsi="Times New Roman"/>
          <w:sz w:val="28"/>
          <w:szCs w:val="28"/>
        </w:rPr>
        <w:t xml:space="preserve"> Бородина Н.Н.</w:t>
      </w:r>
    </w:p>
    <w:p w:rsidR="00463126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Публичные слушания</w:t>
      </w:r>
      <w:r w:rsidRPr="000B671A">
        <w:rPr>
          <w:rFonts w:ascii="Times New Roman" w:hAnsi="Times New Roman"/>
          <w:sz w:val="28"/>
          <w:szCs w:val="28"/>
        </w:rPr>
        <w:t xml:space="preserve"> по вопросу  предоставления р</w:t>
      </w:r>
      <w:r w:rsidRPr="000B671A">
        <w:rPr>
          <w:rFonts w:ascii="Times New Roman" w:hAnsi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Pr="000B671A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Pr="00847D8B"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</w:rPr>
        <w:t>334</w:t>
      </w:r>
      <w:r w:rsidRPr="00847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847D8B">
        <w:rPr>
          <w:rFonts w:ascii="Times New Roman" w:hAnsi="Times New Roman"/>
          <w:sz w:val="28"/>
          <w:szCs w:val="28"/>
        </w:rPr>
        <w:t xml:space="preserve"> </w:t>
      </w:r>
      <w:r w:rsidRPr="005E02D1">
        <w:rPr>
          <w:rFonts w:ascii="Times New Roman" w:hAnsi="Times New Roman"/>
          <w:sz w:val="28"/>
          <w:szCs w:val="28"/>
        </w:rPr>
        <w:t xml:space="preserve">   по адресу: </w:t>
      </w:r>
      <w:r w:rsidRPr="00E0454C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</w:rPr>
        <w:t>Садовая</w:t>
      </w:r>
      <w:r w:rsidRPr="00E0454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166б</w:t>
      </w:r>
      <w:r w:rsidRPr="00CC6DD0">
        <w:rPr>
          <w:rFonts w:ascii="Times New Roman" w:hAnsi="Times New Roman"/>
          <w:sz w:val="28"/>
          <w:szCs w:val="28"/>
        </w:rPr>
        <w:t xml:space="preserve"> с целевым использованием  «для ведения личного подсобного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64">
        <w:rPr>
          <w:rFonts w:ascii="Times New Roman" w:hAnsi="Times New Roman"/>
          <w:sz w:val="28"/>
          <w:szCs w:val="28"/>
        </w:rPr>
        <w:t xml:space="preserve">назначены 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</w:t>
      </w:r>
      <w:r w:rsidRPr="002221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</w:t>
      </w:r>
      <w:r w:rsidRPr="002221E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</w:t>
      </w:r>
      <w:r w:rsidRPr="002221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2221E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37E6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(с изменениями №40 от 01.06.2020г,  №54 от 27.07.2020г.) </w:t>
      </w:r>
      <w:r w:rsidRPr="00142158"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>на 10</w:t>
      </w:r>
      <w:r>
        <w:rPr>
          <w:rFonts w:ascii="Times New Roman" w:hAnsi="Times New Roman"/>
          <w:sz w:val="28"/>
          <w:szCs w:val="28"/>
        </w:rPr>
        <w:t>.</w:t>
      </w:r>
      <w:r w:rsidRPr="000B671A">
        <w:rPr>
          <w:rFonts w:ascii="Times New Roman" w:hAnsi="Times New Roman"/>
          <w:sz w:val="28"/>
          <w:szCs w:val="28"/>
        </w:rPr>
        <w:t xml:space="preserve">00 часов  </w:t>
      </w:r>
      <w:r>
        <w:rPr>
          <w:rFonts w:ascii="Times New Roman" w:hAnsi="Times New Roman"/>
          <w:sz w:val="28"/>
          <w:szCs w:val="28"/>
        </w:rPr>
        <w:t xml:space="preserve">29 июля </w:t>
      </w:r>
      <w:r w:rsidRPr="000B67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0B671A">
        <w:rPr>
          <w:rFonts w:ascii="Times New Roman" w:hAnsi="Times New Roman"/>
          <w:sz w:val="28"/>
          <w:szCs w:val="28"/>
        </w:rPr>
        <w:t xml:space="preserve"> года.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Оповещение о проведении публичных слушаний было обнародовано  в здании</w:t>
      </w:r>
      <w:r w:rsidRPr="00837E64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/>
          <w:sz w:val="28"/>
          <w:szCs w:val="28"/>
        </w:rPr>
        <w:t>, здании клуба, библиотеки</w:t>
      </w:r>
      <w:r w:rsidRPr="00837E64">
        <w:rPr>
          <w:rFonts w:ascii="Times New Roman" w:hAnsi="Times New Roman"/>
          <w:sz w:val="28"/>
          <w:szCs w:val="28"/>
        </w:rPr>
        <w:t xml:space="preserve">  путем вывешивания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с 20.05.2020 г.</w:t>
      </w:r>
    </w:p>
    <w:p w:rsidR="00463126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37E64">
        <w:rPr>
          <w:rFonts w:ascii="Times New Roman" w:hAnsi="Times New Roman"/>
          <w:sz w:val="28"/>
          <w:szCs w:val="28"/>
        </w:rPr>
        <w:t>Постановление о проведении публичных слушаний было</w:t>
      </w:r>
      <w:r>
        <w:rPr>
          <w:rFonts w:ascii="Times New Roman" w:hAnsi="Times New Roman"/>
          <w:sz w:val="28"/>
          <w:szCs w:val="28"/>
        </w:rPr>
        <w:t xml:space="preserve"> обнародовано в здании</w:t>
      </w:r>
      <w:r w:rsidRPr="00837E64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/>
          <w:sz w:val="28"/>
          <w:szCs w:val="28"/>
        </w:rPr>
        <w:t>, здании клуба, библиотеки</w:t>
      </w:r>
      <w:r w:rsidRPr="00837E64">
        <w:rPr>
          <w:rFonts w:ascii="Times New Roman" w:hAnsi="Times New Roman"/>
          <w:sz w:val="28"/>
          <w:szCs w:val="28"/>
        </w:rPr>
        <w:t xml:space="preserve">  путем вывешивания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опубликовано</w:t>
      </w:r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2221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2221E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37E6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с/п  Замартыновский сельсовет  в сети Интернет </w:t>
      </w:r>
      <w:r w:rsidRPr="00837E64">
        <w:rPr>
          <w:rFonts w:ascii="Times New Roman" w:hAnsi="Times New Roman"/>
          <w:sz w:val="28"/>
          <w:szCs w:val="28"/>
        </w:rPr>
        <w:t>.</w:t>
      </w:r>
    </w:p>
    <w:p w:rsidR="00463126" w:rsidRPr="000B671A" w:rsidRDefault="00463126" w:rsidP="00E62B8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F4547E">
        <w:rPr>
          <w:rFonts w:ascii="Times New Roman" w:hAnsi="Times New Roman"/>
          <w:sz w:val="28"/>
          <w:szCs w:val="28"/>
        </w:rPr>
        <w:t xml:space="preserve">   Территори</w:t>
      </w:r>
      <w:r>
        <w:rPr>
          <w:rFonts w:ascii="Times New Roman" w:hAnsi="Times New Roman"/>
          <w:sz w:val="28"/>
          <w:szCs w:val="28"/>
        </w:rPr>
        <w:t>я</w:t>
      </w:r>
      <w:r w:rsidRPr="00F4547E">
        <w:rPr>
          <w:rFonts w:ascii="Times New Roman" w:hAnsi="Times New Roman"/>
          <w:sz w:val="28"/>
          <w:szCs w:val="28"/>
        </w:rPr>
        <w:t xml:space="preserve">, применительно к которой проводятся публичные слушания,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F4547E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ена</w:t>
      </w:r>
      <w:r w:rsidRPr="00F4547E">
        <w:rPr>
          <w:rFonts w:ascii="Times New Roman" w:hAnsi="Times New Roman"/>
          <w:sz w:val="28"/>
          <w:szCs w:val="28"/>
        </w:rPr>
        <w:t xml:space="preserve"> в  границах улицы </w:t>
      </w:r>
      <w:r>
        <w:rPr>
          <w:rFonts w:ascii="Times New Roman" w:hAnsi="Times New Roman"/>
          <w:sz w:val="28"/>
          <w:szCs w:val="28"/>
        </w:rPr>
        <w:t>Садовая</w:t>
      </w:r>
      <w:r w:rsidRPr="00F4547E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Замартынье</w:t>
      </w:r>
      <w:r w:rsidRPr="00F4547E">
        <w:rPr>
          <w:rFonts w:ascii="Times New Roman" w:hAnsi="Times New Roman"/>
          <w:sz w:val="28"/>
          <w:szCs w:val="28"/>
        </w:rPr>
        <w:t xml:space="preserve"> от дома </w:t>
      </w:r>
      <w:r>
        <w:rPr>
          <w:rFonts w:ascii="Times New Roman" w:hAnsi="Times New Roman"/>
          <w:sz w:val="28"/>
          <w:szCs w:val="28"/>
        </w:rPr>
        <w:t xml:space="preserve">166 </w:t>
      </w:r>
      <w:r w:rsidRPr="00F4547E">
        <w:rPr>
          <w:rFonts w:ascii="Times New Roman" w:hAnsi="Times New Roman"/>
          <w:sz w:val="28"/>
          <w:szCs w:val="28"/>
        </w:rPr>
        <w:t xml:space="preserve">до дома </w:t>
      </w:r>
      <w:r>
        <w:rPr>
          <w:rFonts w:ascii="Times New Roman" w:hAnsi="Times New Roman"/>
          <w:sz w:val="28"/>
          <w:szCs w:val="28"/>
        </w:rPr>
        <w:t>168</w:t>
      </w:r>
      <w:r w:rsidRPr="00F4547E">
        <w:rPr>
          <w:rFonts w:ascii="Times New Roman" w:hAnsi="Times New Roman"/>
          <w:sz w:val="28"/>
          <w:szCs w:val="28"/>
        </w:rPr>
        <w:t xml:space="preserve">.   Со схемой расположения жилого дома и запрашиваемыми отклонениями </w:t>
      </w:r>
      <w:r w:rsidRPr="00F4547E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было</w:t>
      </w:r>
      <w:r w:rsidRPr="00F4547E">
        <w:rPr>
          <w:rFonts w:ascii="Times New Roman" w:hAnsi="Times New Roman"/>
          <w:color w:val="000000"/>
          <w:sz w:val="28"/>
          <w:szCs w:val="28"/>
        </w:rPr>
        <w:t xml:space="preserve"> ознакомиться в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Замартыновский</w:t>
      </w:r>
      <w:r w:rsidRPr="00F4547E">
        <w:rPr>
          <w:rFonts w:ascii="Times New Roman" w:hAnsi="Times New Roman"/>
          <w:color w:val="000000"/>
          <w:sz w:val="28"/>
          <w:szCs w:val="28"/>
        </w:rPr>
        <w:t xml:space="preserve"> сельсовет, а также в сети Интернет на официальном сайте администрации с/п </w:t>
      </w:r>
      <w:r>
        <w:rPr>
          <w:rFonts w:ascii="Times New Roman" w:hAnsi="Times New Roman"/>
          <w:color w:val="000000"/>
          <w:sz w:val="28"/>
          <w:szCs w:val="28"/>
        </w:rPr>
        <w:t xml:space="preserve">Замартыновский </w:t>
      </w:r>
      <w:r w:rsidRPr="00F4547E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3126" w:rsidRDefault="00463126" w:rsidP="0014215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Замечания и предложения по</w:t>
      </w:r>
      <w:r w:rsidRPr="000B671A"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</w:t>
      </w:r>
      <w:r>
        <w:rPr>
          <w:rFonts w:ascii="Times New Roman" w:hAnsi="Times New Roman"/>
          <w:color w:val="000000"/>
          <w:sz w:val="28"/>
          <w:szCs w:val="28"/>
        </w:rPr>
        <w:t xml:space="preserve">принимались </w:t>
      </w:r>
      <w:r w:rsidRPr="000B671A">
        <w:rPr>
          <w:rFonts w:ascii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/>
          <w:color w:val="000000"/>
          <w:sz w:val="28"/>
          <w:szCs w:val="28"/>
        </w:rPr>
        <w:t>Замартынье</w:t>
      </w:r>
      <w:r w:rsidRPr="000B671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ул. Центральная,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д.</w:t>
      </w:r>
      <w:r>
        <w:rPr>
          <w:rFonts w:ascii="Times New Roman" w:hAnsi="Times New Roman"/>
          <w:color w:val="000000"/>
          <w:sz w:val="28"/>
          <w:szCs w:val="28"/>
        </w:rPr>
        <w:t>94</w:t>
      </w:r>
      <w:r w:rsidRPr="000B671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телефон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/>
          <w:color w:val="000000"/>
          <w:sz w:val="28"/>
          <w:szCs w:val="28"/>
        </w:rPr>
        <w:t>или через официальный  сайт администрации  в сети «Интернет»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На начало проведения публичных слушаний замечаний и предложений не поступало.</w:t>
      </w:r>
    </w:p>
    <w:p w:rsidR="00463126" w:rsidRPr="00837E64" w:rsidRDefault="00463126" w:rsidP="00470D3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7E64">
        <w:rPr>
          <w:rFonts w:ascii="Times New Roman" w:hAnsi="Times New Roman"/>
          <w:sz w:val="28"/>
          <w:szCs w:val="28"/>
        </w:rPr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Добровского района,  Липецкой области, </w:t>
      </w:r>
      <w:r>
        <w:rPr>
          <w:rFonts w:ascii="Times New Roman" w:hAnsi="Times New Roman"/>
          <w:sz w:val="28"/>
          <w:szCs w:val="28"/>
        </w:rPr>
        <w:t>Решение Совета депутатов</w:t>
      </w:r>
      <w:r w:rsidRPr="001D338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1D3384">
        <w:rPr>
          <w:rFonts w:ascii="Times New Roman" w:hAnsi="Times New Roman"/>
          <w:sz w:val="28"/>
          <w:szCs w:val="28"/>
        </w:rPr>
        <w:t xml:space="preserve"> сельсовет </w:t>
      </w:r>
      <w:r w:rsidRPr="00470D39">
        <w:rPr>
          <w:rFonts w:ascii="Times New Roman" w:hAnsi="Times New Roman"/>
          <w:color w:val="000000"/>
          <w:sz w:val="28"/>
          <w:szCs w:val="28"/>
        </w:rPr>
        <w:t>№ 1</w:t>
      </w:r>
      <w:r>
        <w:rPr>
          <w:rFonts w:ascii="Times New Roman" w:hAnsi="Times New Roman"/>
          <w:color w:val="000000"/>
          <w:sz w:val="28"/>
          <w:szCs w:val="28"/>
        </w:rPr>
        <w:t>82</w:t>
      </w:r>
      <w:r w:rsidRPr="00470D39">
        <w:rPr>
          <w:rFonts w:ascii="Times New Roman" w:hAnsi="Times New Roman"/>
          <w:color w:val="000000"/>
          <w:sz w:val="28"/>
          <w:szCs w:val="28"/>
        </w:rPr>
        <w:t>-рс от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70D39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70D39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221EE">
        <w:rPr>
          <w:rFonts w:ascii="Times New Roman" w:hAnsi="Times New Roman"/>
          <w:sz w:val="28"/>
          <w:szCs w:val="28"/>
        </w:rPr>
        <w:t xml:space="preserve"> </w:t>
      </w:r>
      <w:r w:rsidRPr="001D3384">
        <w:rPr>
          <w:rFonts w:ascii="Times New Roman" w:hAnsi="Times New Roman"/>
          <w:sz w:val="28"/>
          <w:szCs w:val="28"/>
        </w:rPr>
        <w:t xml:space="preserve">года  «О принятии Порядка организации   и проведения публичных слушаний  в сфере градостроительных отношений на территории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1D3384">
        <w:rPr>
          <w:rFonts w:ascii="Times New Roman" w:hAnsi="Times New Roman"/>
          <w:sz w:val="28"/>
          <w:szCs w:val="28"/>
        </w:rPr>
        <w:t xml:space="preserve">  сельсовет Добровского муниципального района  Липецкой области</w:t>
      </w:r>
      <w:r w:rsidRPr="00837E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изменениями), заявления </w:t>
      </w:r>
    </w:p>
    <w:p w:rsidR="00463126" w:rsidRPr="00837E64" w:rsidRDefault="00463126" w:rsidP="00470D3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   </w:t>
      </w:r>
    </w:p>
    <w:p w:rsidR="00463126" w:rsidRPr="00837E64" w:rsidRDefault="00463126" w:rsidP="006605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7E64">
        <w:rPr>
          <w:rFonts w:ascii="Times New Roman" w:hAnsi="Times New Roman"/>
          <w:sz w:val="28"/>
          <w:szCs w:val="28"/>
        </w:rPr>
        <w:t xml:space="preserve">  Повестка дня</w:t>
      </w:r>
      <w:r>
        <w:rPr>
          <w:rFonts w:ascii="Times New Roman" w:hAnsi="Times New Roman"/>
          <w:sz w:val="28"/>
          <w:szCs w:val="28"/>
        </w:rPr>
        <w:t>.</w:t>
      </w:r>
    </w:p>
    <w:p w:rsidR="00463126" w:rsidRDefault="00463126" w:rsidP="006605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 xml:space="preserve"> 1. О предоставлении разрешения на отклонение от предельных параметров разрешенного строительства жилого дома на земельном участке с кадастровым номером </w:t>
      </w:r>
      <w:r w:rsidRPr="00847D8B"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</w:rPr>
        <w:t>334</w:t>
      </w:r>
      <w:r w:rsidRPr="00847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847D8B">
        <w:rPr>
          <w:rFonts w:ascii="Times New Roman" w:hAnsi="Times New Roman"/>
          <w:sz w:val="28"/>
          <w:szCs w:val="28"/>
        </w:rPr>
        <w:t xml:space="preserve"> </w:t>
      </w:r>
      <w:r w:rsidRPr="005E02D1">
        <w:rPr>
          <w:rFonts w:ascii="Times New Roman" w:hAnsi="Times New Roman"/>
          <w:sz w:val="28"/>
          <w:szCs w:val="28"/>
        </w:rPr>
        <w:t xml:space="preserve">   по адресу: </w:t>
      </w:r>
      <w:r w:rsidRPr="00E0454C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</w:rPr>
        <w:t>Садовая</w:t>
      </w:r>
      <w:r w:rsidRPr="00E0454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166б</w:t>
      </w:r>
      <w:r w:rsidRPr="00CC6DD0">
        <w:rPr>
          <w:rFonts w:ascii="Times New Roman" w:hAnsi="Times New Roman"/>
          <w:sz w:val="28"/>
          <w:szCs w:val="28"/>
        </w:rPr>
        <w:t xml:space="preserve">  с целевым использованием  «для ведения личного подсобного хозяйства»</w:t>
      </w:r>
      <w:r w:rsidRPr="00837E64">
        <w:rPr>
          <w:rFonts w:ascii="Times New Roman" w:hAnsi="Times New Roman"/>
          <w:sz w:val="28"/>
          <w:szCs w:val="28"/>
        </w:rPr>
        <w:t>, заявитель –</w:t>
      </w:r>
      <w:r w:rsidRPr="00AF4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Яковлев А.А.</w:t>
      </w:r>
    </w:p>
    <w:p w:rsidR="00463126" w:rsidRPr="00837E64" w:rsidRDefault="00463126" w:rsidP="006605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7E64">
        <w:rPr>
          <w:rFonts w:ascii="Times New Roman" w:hAnsi="Times New Roman"/>
          <w:sz w:val="28"/>
          <w:szCs w:val="28"/>
        </w:rPr>
        <w:t xml:space="preserve">На слушаниях присутствовали: </w:t>
      </w:r>
      <w:r>
        <w:rPr>
          <w:rFonts w:ascii="Times New Roman" w:hAnsi="Times New Roman"/>
          <w:sz w:val="28"/>
          <w:szCs w:val="28"/>
        </w:rPr>
        <w:t>7</w:t>
      </w:r>
      <w:r w:rsidRPr="00837E64">
        <w:rPr>
          <w:rFonts w:ascii="Times New Roman" w:hAnsi="Times New Roman"/>
          <w:sz w:val="28"/>
          <w:szCs w:val="28"/>
        </w:rPr>
        <w:t xml:space="preserve"> граждан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области.</w:t>
      </w:r>
    </w:p>
    <w:p w:rsidR="00463126" w:rsidRDefault="00463126" w:rsidP="006605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37E64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Швецову И.А.., заместителя председателя</w:t>
      </w:r>
      <w:r w:rsidRPr="00A940C4"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0B671A">
        <w:rPr>
          <w:rFonts w:ascii="Times New Roman" w:hAnsi="Times New Roman"/>
          <w:sz w:val="28"/>
          <w:szCs w:val="28"/>
        </w:rPr>
        <w:t xml:space="preserve"> по подготовке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sz w:val="28"/>
          <w:szCs w:val="28"/>
        </w:rPr>
        <w:t xml:space="preserve"> сельсовет</w:t>
      </w:r>
      <w:r w:rsidRPr="00837E64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ая сказала, что в комиссию</w:t>
      </w:r>
      <w:r w:rsidRPr="00A940C4"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 xml:space="preserve"> по подготовке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sz w:val="28"/>
          <w:szCs w:val="28"/>
        </w:rPr>
        <w:t xml:space="preserve"> сельсовет</w:t>
      </w:r>
      <w:r w:rsidRPr="00837E64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>ся</w:t>
      </w:r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Яковлев А.А. </w:t>
      </w:r>
      <w:r w:rsidRPr="00837E64">
        <w:rPr>
          <w:rFonts w:ascii="Times New Roman" w:hAnsi="Times New Roman"/>
          <w:sz w:val="28"/>
          <w:szCs w:val="28"/>
        </w:rPr>
        <w:t xml:space="preserve">с просьбой разрешить 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 жилого дома на земельном участке с кадастровым номером </w:t>
      </w:r>
      <w:r w:rsidRPr="00847D8B"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</w:rPr>
        <w:t>334</w:t>
      </w:r>
      <w:r w:rsidRPr="00847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847D8B">
        <w:rPr>
          <w:rFonts w:ascii="Times New Roman" w:hAnsi="Times New Roman"/>
          <w:sz w:val="28"/>
          <w:szCs w:val="28"/>
        </w:rPr>
        <w:t xml:space="preserve"> </w:t>
      </w:r>
      <w:r w:rsidRPr="005E02D1">
        <w:rPr>
          <w:rFonts w:ascii="Times New Roman" w:hAnsi="Times New Roman"/>
          <w:sz w:val="28"/>
          <w:szCs w:val="28"/>
        </w:rPr>
        <w:t xml:space="preserve">   по адресу: </w:t>
      </w:r>
      <w:r w:rsidRPr="00E0454C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</w:rPr>
        <w:t>Садовая</w:t>
      </w:r>
      <w:r w:rsidRPr="00E0454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166б,</w:t>
      </w:r>
      <w:r w:rsidRPr="00CC6DD0">
        <w:rPr>
          <w:rFonts w:ascii="Times New Roman" w:hAnsi="Times New Roman"/>
          <w:sz w:val="28"/>
          <w:szCs w:val="28"/>
        </w:rPr>
        <w:t xml:space="preserve">  принадлежащем </w:t>
      </w:r>
      <w:r>
        <w:rPr>
          <w:rFonts w:ascii="Times New Roman" w:hAnsi="Times New Roman"/>
          <w:sz w:val="28"/>
          <w:szCs w:val="28"/>
        </w:rPr>
        <w:t>ему</w:t>
      </w:r>
      <w:r w:rsidRPr="00CC6DD0">
        <w:rPr>
          <w:rFonts w:ascii="Times New Roman" w:hAnsi="Times New Roman"/>
          <w:sz w:val="28"/>
          <w:szCs w:val="28"/>
        </w:rPr>
        <w:t xml:space="preserve"> на праве собственности  с целевым использованием  «для ведения личного подсобного хозяйства»</w:t>
      </w:r>
      <w:r w:rsidRPr="00837E64">
        <w:rPr>
          <w:rFonts w:ascii="Times New Roman" w:hAnsi="Times New Roman"/>
          <w:sz w:val="28"/>
          <w:szCs w:val="28"/>
        </w:rPr>
        <w:t>», в части уменьшения минимального отступа от границы земельного участка</w:t>
      </w:r>
      <w:r>
        <w:rPr>
          <w:rFonts w:ascii="Times New Roman" w:hAnsi="Times New Roman"/>
          <w:sz w:val="28"/>
          <w:szCs w:val="28"/>
        </w:rPr>
        <w:t xml:space="preserve"> с 3-х м</w:t>
      </w:r>
      <w:r w:rsidRPr="00837E64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8"/>
            <w:szCs w:val="28"/>
          </w:rPr>
          <w:t xml:space="preserve">1,5 </w:t>
        </w:r>
        <w:r w:rsidRPr="00837E64"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.  </w:t>
      </w:r>
    </w:p>
    <w:p w:rsidR="00463126" w:rsidRPr="003C796D" w:rsidRDefault="00463126" w:rsidP="00F23F3B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0454C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3C796D">
        <w:rPr>
          <w:rFonts w:ascii="Times New Roman" w:hAnsi="Times New Roman"/>
          <w:color w:val="000000"/>
          <w:sz w:val="28"/>
          <w:szCs w:val="28"/>
        </w:rPr>
        <w:t xml:space="preserve">Расположение здания дома до границ соседнего участка с южной стороны и до красной линии, образовавшейся границей земельного участка с запада,  технические регламенты выдерживаются. 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37E64">
        <w:rPr>
          <w:rFonts w:ascii="Times New Roman" w:hAnsi="Times New Roman"/>
          <w:sz w:val="28"/>
          <w:szCs w:val="28"/>
        </w:rPr>
        <w:t xml:space="preserve">Возражений и замечаний </w:t>
      </w:r>
      <w:r>
        <w:rPr>
          <w:rFonts w:ascii="Times New Roman" w:hAnsi="Times New Roman"/>
          <w:sz w:val="28"/>
          <w:szCs w:val="28"/>
        </w:rPr>
        <w:t xml:space="preserve"> от присутствующих </w:t>
      </w:r>
      <w:r w:rsidRPr="00837E64">
        <w:rPr>
          <w:rFonts w:ascii="Times New Roman" w:hAnsi="Times New Roman"/>
          <w:sz w:val="28"/>
          <w:szCs w:val="28"/>
        </w:rPr>
        <w:t>не поступило.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37E64">
        <w:rPr>
          <w:rFonts w:ascii="Times New Roman" w:hAnsi="Times New Roman"/>
          <w:sz w:val="28"/>
          <w:szCs w:val="28"/>
        </w:rPr>
        <w:t>Рассмотрев документы, представленные на публичные слушания: заявление,  схему размещения жилого дома на земельном участке, поступило предложение проголосовать по вопросу предоставление разрешения на отклонение от предельных параметров разрешенного строительства, перешли к голосованию.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      Голосование: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37E64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37E64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  <w:u w:val="single"/>
        </w:rPr>
        <w:t xml:space="preserve"> 0</w:t>
      </w:r>
      <w:r w:rsidRPr="00837E6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«Воздержались» 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</w:t>
      </w:r>
      <w:r w:rsidRPr="00837E6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>Предложение  принято единогласно.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 xml:space="preserve">ЗАКЛЮЧЕНИЕ:  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 xml:space="preserve">Признать публичные слушания по предоставлению разрешения на отклонение от предельных параметров 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разрешенного строительства жилого дома на земельном участке с кадастровым номером </w:t>
      </w:r>
      <w:r w:rsidRPr="00847D8B"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</w:rPr>
        <w:t>334</w:t>
      </w:r>
      <w:r w:rsidRPr="00847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847D8B">
        <w:rPr>
          <w:rFonts w:ascii="Times New Roman" w:hAnsi="Times New Roman"/>
          <w:sz w:val="28"/>
          <w:szCs w:val="28"/>
        </w:rPr>
        <w:t xml:space="preserve"> </w:t>
      </w:r>
      <w:r w:rsidRPr="005E02D1">
        <w:rPr>
          <w:rFonts w:ascii="Times New Roman" w:hAnsi="Times New Roman"/>
          <w:sz w:val="28"/>
          <w:szCs w:val="28"/>
        </w:rPr>
        <w:t xml:space="preserve">   по адресу: </w:t>
      </w:r>
      <w:r w:rsidRPr="00E0454C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</w:rPr>
        <w:t>Садовая</w:t>
      </w:r>
      <w:r w:rsidRPr="00E0454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166б</w:t>
      </w:r>
      <w:r w:rsidRPr="00CC6DD0">
        <w:rPr>
          <w:rFonts w:ascii="Times New Roman" w:hAnsi="Times New Roman"/>
          <w:sz w:val="28"/>
          <w:szCs w:val="28"/>
        </w:rPr>
        <w:t>,    с целевым использованием  «для ведения личного подсобного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64">
        <w:rPr>
          <w:rFonts w:ascii="Times New Roman" w:hAnsi="Times New Roman"/>
          <w:sz w:val="28"/>
          <w:szCs w:val="28"/>
        </w:rPr>
        <w:t xml:space="preserve"> состоявшимися, процедуру их проведения соблюденной.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2244">
        <w:rPr>
          <w:rFonts w:ascii="Times New Roman" w:hAnsi="Times New Roman"/>
          <w:sz w:val="28"/>
          <w:szCs w:val="28"/>
        </w:rPr>
        <w:t xml:space="preserve">Разрешить </w:t>
      </w:r>
      <w:r>
        <w:rPr>
          <w:rFonts w:ascii="Times New Roman" w:hAnsi="Times New Roman"/>
          <w:sz w:val="28"/>
          <w:szCs w:val="28"/>
        </w:rPr>
        <w:t xml:space="preserve">Яковлеву А.А.. </w:t>
      </w:r>
      <w:r w:rsidRPr="00032244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</w:t>
      </w:r>
      <w:r w:rsidRPr="00837E64">
        <w:rPr>
          <w:rFonts w:ascii="Times New Roman" w:hAnsi="Times New Roman"/>
          <w:sz w:val="28"/>
          <w:szCs w:val="28"/>
        </w:rPr>
        <w:t>: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- </w:t>
      </w:r>
      <w:r w:rsidRPr="00D90E23">
        <w:rPr>
          <w:rFonts w:ascii="Times New Roman" w:hAnsi="Times New Roman"/>
          <w:sz w:val="28"/>
          <w:szCs w:val="28"/>
        </w:rPr>
        <w:t xml:space="preserve">уменьшить   минимальный отступ от границ земельного участка с </w:t>
      </w:r>
      <w:smartTag w:uri="urn:schemas-microsoft-com:office:smarttags" w:element="metricconverter">
        <w:smartTagPr>
          <w:attr w:name="ProductID" w:val="3.0 м"/>
        </w:smartTagPr>
        <w:r w:rsidRPr="00D90E23">
          <w:rPr>
            <w:rFonts w:ascii="Times New Roman" w:hAnsi="Times New Roman"/>
            <w:sz w:val="28"/>
            <w:szCs w:val="28"/>
          </w:rPr>
          <w:t>3.0 м</w:t>
        </w:r>
      </w:smartTag>
      <w:r w:rsidRPr="00D90E23">
        <w:rPr>
          <w:rFonts w:ascii="Times New Roman" w:hAnsi="Times New Roman"/>
          <w:sz w:val="28"/>
          <w:szCs w:val="28"/>
        </w:rPr>
        <w:t>. до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8"/>
            <w:szCs w:val="28"/>
          </w:rPr>
          <w:t>1,5</w:t>
        </w:r>
        <w:r w:rsidRPr="00D90E23">
          <w:rPr>
            <w:rFonts w:ascii="Times New Roman" w:hAnsi="Times New Roman"/>
            <w:sz w:val="28"/>
            <w:szCs w:val="28"/>
          </w:rPr>
          <w:t xml:space="preserve">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7E64">
        <w:rPr>
          <w:rFonts w:ascii="Times New Roman" w:hAnsi="Times New Roman"/>
          <w:sz w:val="28"/>
          <w:szCs w:val="28"/>
        </w:rPr>
        <w:t>Рекомендовано:</w:t>
      </w:r>
    </w:p>
    <w:p w:rsidR="00463126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И.о.г</w:t>
      </w:r>
      <w:r w:rsidRPr="00837E6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837E64">
        <w:rPr>
          <w:rFonts w:ascii="Times New Roman" w:hAnsi="Times New Roman"/>
          <w:sz w:val="28"/>
          <w:szCs w:val="28"/>
        </w:rPr>
        <w:t xml:space="preserve"> муниципального образования принять решение о предоставлении разрешения на отклонение от предельных параметров разрешенного строительства жилого дома на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 земельно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</w:t>
      </w:r>
      <w:r w:rsidRPr="00847D8B"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</w:rPr>
        <w:t>334</w:t>
      </w:r>
      <w:r w:rsidRPr="00847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7 </w:t>
      </w:r>
      <w:r w:rsidRPr="005E02D1">
        <w:rPr>
          <w:rFonts w:ascii="Times New Roman" w:hAnsi="Times New Roman"/>
          <w:sz w:val="28"/>
          <w:szCs w:val="28"/>
        </w:rPr>
        <w:t xml:space="preserve">по адресу: </w:t>
      </w:r>
      <w:r w:rsidRPr="00E0454C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</w:rPr>
        <w:t>Садовая</w:t>
      </w:r>
      <w:r w:rsidRPr="00E0454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166б</w:t>
      </w:r>
      <w:r w:rsidRPr="00CC6DD0">
        <w:rPr>
          <w:rFonts w:ascii="Times New Roman" w:hAnsi="Times New Roman"/>
          <w:sz w:val="28"/>
          <w:szCs w:val="28"/>
        </w:rPr>
        <w:t xml:space="preserve"> с целевым использованием  «для ведения личного подсобного хозяйства»</w:t>
      </w:r>
      <w:r>
        <w:rPr>
          <w:rFonts w:ascii="Times New Roman" w:hAnsi="Times New Roman"/>
          <w:sz w:val="28"/>
          <w:szCs w:val="28"/>
        </w:rPr>
        <w:t>.</w:t>
      </w:r>
      <w:r w:rsidRPr="00837E64">
        <w:rPr>
          <w:rFonts w:ascii="Times New Roman" w:hAnsi="Times New Roman"/>
          <w:sz w:val="28"/>
          <w:szCs w:val="28"/>
        </w:rPr>
        <w:t xml:space="preserve"> 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Председатель слушаний:                                              </w:t>
      </w:r>
      <w:r>
        <w:rPr>
          <w:rFonts w:ascii="Times New Roman" w:hAnsi="Times New Roman"/>
          <w:sz w:val="28"/>
          <w:szCs w:val="28"/>
        </w:rPr>
        <w:t>И.А.Швецова</w:t>
      </w:r>
    </w:p>
    <w:p w:rsidR="00463126" w:rsidRPr="00837E64" w:rsidRDefault="00463126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Секретарь слушаний: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Н.Н. Бородина</w:t>
      </w:r>
      <w:r w:rsidRPr="00837E64">
        <w:rPr>
          <w:rFonts w:ascii="Times New Roman" w:hAnsi="Times New Roman"/>
          <w:sz w:val="28"/>
          <w:szCs w:val="28"/>
        </w:rPr>
        <w:t xml:space="preserve">          </w:t>
      </w:r>
    </w:p>
    <w:sectPr w:rsidR="00463126" w:rsidRPr="00837E64" w:rsidSect="0062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9D4"/>
    <w:rsid w:val="00000977"/>
    <w:rsid w:val="00007818"/>
    <w:rsid w:val="00010FD0"/>
    <w:rsid w:val="00012FF3"/>
    <w:rsid w:val="00015000"/>
    <w:rsid w:val="00017CAC"/>
    <w:rsid w:val="00021224"/>
    <w:rsid w:val="00021BD0"/>
    <w:rsid w:val="00022157"/>
    <w:rsid w:val="000229A7"/>
    <w:rsid w:val="0002369F"/>
    <w:rsid w:val="00032244"/>
    <w:rsid w:val="0003396C"/>
    <w:rsid w:val="00034716"/>
    <w:rsid w:val="00041874"/>
    <w:rsid w:val="00044C57"/>
    <w:rsid w:val="000503CD"/>
    <w:rsid w:val="000507D5"/>
    <w:rsid w:val="0005595E"/>
    <w:rsid w:val="000571AC"/>
    <w:rsid w:val="00061748"/>
    <w:rsid w:val="0006393D"/>
    <w:rsid w:val="000656AA"/>
    <w:rsid w:val="00067688"/>
    <w:rsid w:val="00067EC3"/>
    <w:rsid w:val="00072662"/>
    <w:rsid w:val="00074931"/>
    <w:rsid w:val="00075384"/>
    <w:rsid w:val="0007561D"/>
    <w:rsid w:val="000756D4"/>
    <w:rsid w:val="000837E7"/>
    <w:rsid w:val="00091FF1"/>
    <w:rsid w:val="00092082"/>
    <w:rsid w:val="00096C52"/>
    <w:rsid w:val="00096DF2"/>
    <w:rsid w:val="000A21CE"/>
    <w:rsid w:val="000A21D0"/>
    <w:rsid w:val="000B2936"/>
    <w:rsid w:val="000B29F1"/>
    <w:rsid w:val="000B5E69"/>
    <w:rsid w:val="000B671A"/>
    <w:rsid w:val="000C0393"/>
    <w:rsid w:val="000C4962"/>
    <w:rsid w:val="000D0DE8"/>
    <w:rsid w:val="000D1E92"/>
    <w:rsid w:val="000D5FA5"/>
    <w:rsid w:val="000E218E"/>
    <w:rsid w:val="000E2419"/>
    <w:rsid w:val="000E327E"/>
    <w:rsid w:val="000E5801"/>
    <w:rsid w:val="000E7341"/>
    <w:rsid w:val="000F1534"/>
    <w:rsid w:val="000F1906"/>
    <w:rsid w:val="000F2B22"/>
    <w:rsid w:val="000F3F11"/>
    <w:rsid w:val="000F40FE"/>
    <w:rsid w:val="000F46A2"/>
    <w:rsid w:val="000F68CB"/>
    <w:rsid w:val="00102562"/>
    <w:rsid w:val="00102E72"/>
    <w:rsid w:val="00103AFA"/>
    <w:rsid w:val="00103D2C"/>
    <w:rsid w:val="0010400D"/>
    <w:rsid w:val="00106111"/>
    <w:rsid w:val="00110500"/>
    <w:rsid w:val="00112375"/>
    <w:rsid w:val="00124996"/>
    <w:rsid w:val="00125BD1"/>
    <w:rsid w:val="00127DC3"/>
    <w:rsid w:val="00131454"/>
    <w:rsid w:val="0013412C"/>
    <w:rsid w:val="00142158"/>
    <w:rsid w:val="00146730"/>
    <w:rsid w:val="001501ED"/>
    <w:rsid w:val="0015283D"/>
    <w:rsid w:val="0015284B"/>
    <w:rsid w:val="00153BA1"/>
    <w:rsid w:val="00154490"/>
    <w:rsid w:val="00157444"/>
    <w:rsid w:val="00160B01"/>
    <w:rsid w:val="00163585"/>
    <w:rsid w:val="00167013"/>
    <w:rsid w:val="00167FF9"/>
    <w:rsid w:val="00170BE8"/>
    <w:rsid w:val="001717BA"/>
    <w:rsid w:val="0017359C"/>
    <w:rsid w:val="00175032"/>
    <w:rsid w:val="00176BAD"/>
    <w:rsid w:val="0018160D"/>
    <w:rsid w:val="00181839"/>
    <w:rsid w:val="0018366E"/>
    <w:rsid w:val="00190AF5"/>
    <w:rsid w:val="001910CA"/>
    <w:rsid w:val="0019119A"/>
    <w:rsid w:val="00195634"/>
    <w:rsid w:val="001A019B"/>
    <w:rsid w:val="001A14BB"/>
    <w:rsid w:val="001A282B"/>
    <w:rsid w:val="001B00D2"/>
    <w:rsid w:val="001B0AEA"/>
    <w:rsid w:val="001B1486"/>
    <w:rsid w:val="001B3C15"/>
    <w:rsid w:val="001C0F4E"/>
    <w:rsid w:val="001C12DC"/>
    <w:rsid w:val="001C16EA"/>
    <w:rsid w:val="001D3384"/>
    <w:rsid w:val="001D3856"/>
    <w:rsid w:val="001D43DB"/>
    <w:rsid w:val="001D4E87"/>
    <w:rsid w:val="001D7113"/>
    <w:rsid w:val="001E19A5"/>
    <w:rsid w:val="001E2045"/>
    <w:rsid w:val="001E26CD"/>
    <w:rsid w:val="001E3D34"/>
    <w:rsid w:val="001E63B0"/>
    <w:rsid w:val="001F3A64"/>
    <w:rsid w:val="001F6494"/>
    <w:rsid w:val="001F68C1"/>
    <w:rsid w:val="001F68CB"/>
    <w:rsid w:val="002009B4"/>
    <w:rsid w:val="00201AC4"/>
    <w:rsid w:val="00202214"/>
    <w:rsid w:val="002026FC"/>
    <w:rsid w:val="00203A3A"/>
    <w:rsid w:val="00212022"/>
    <w:rsid w:val="0021653D"/>
    <w:rsid w:val="0021717C"/>
    <w:rsid w:val="00220371"/>
    <w:rsid w:val="002221EE"/>
    <w:rsid w:val="00224D92"/>
    <w:rsid w:val="0022667E"/>
    <w:rsid w:val="002335F6"/>
    <w:rsid w:val="002362A0"/>
    <w:rsid w:val="00237850"/>
    <w:rsid w:val="0024001C"/>
    <w:rsid w:val="0024078F"/>
    <w:rsid w:val="00243A84"/>
    <w:rsid w:val="00243EB0"/>
    <w:rsid w:val="00245E76"/>
    <w:rsid w:val="00246500"/>
    <w:rsid w:val="00254726"/>
    <w:rsid w:val="00266F8F"/>
    <w:rsid w:val="002676CE"/>
    <w:rsid w:val="002748A7"/>
    <w:rsid w:val="00275805"/>
    <w:rsid w:val="00276B0D"/>
    <w:rsid w:val="00277D31"/>
    <w:rsid w:val="002801B7"/>
    <w:rsid w:val="00281EE4"/>
    <w:rsid w:val="00282BB7"/>
    <w:rsid w:val="002834C3"/>
    <w:rsid w:val="00283EAB"/>
    <w:rsid w:val="00284FD4"/>
    <w:rsid w:val="00287ADE"/>
    <w:rsid w:val="002927A0"/>
    <w:rsid w:val="00293E19"/>
    <w:rsid w:val="002A0171"/>
    <w:rsid w:val="002A1771"/>
    <w:rsid w:val="002A2CBE"/>
    <w:rsid w:val="002A3EA9"/>
    <w:rsid w:val="002A4541"/>
    <w:rsid w:val="002A64C9"/>
    <w:rsid w:val="002A7FC2"/>
    <w:rsid w:val="002B1BD3"/>
    <w:rsid w:val="002B1F6C"/>
    <w:rsid w:val="002B2C3B"/>
    <w:rsid w:val="002B2FA4"/>
    <w:rsid w:val="002B5CD7"/>
    <w:rsid w:val="002B7670"/>
    <w:rsid w:val="002C4F83"/>
    <w:rsid w:val="002C59DC"/>
    <w:rsid w:val="002C65B4"/>
    <w:rsid w:val="002C7507"/>
    <w:rsid w:val="002D1CA5"/>
    <w:rsid w:val="002D1EEB"/>
    <w:rsid w:val="002D2FFC"/>
    <w:rsid w:val="002D4ECB"/>
    <w:rsid w:val="002D5942"/>
    <w:rsid w:val="002D6859"/>
    <w:rsid w:val="002E0AE1"/>
    <w:rsid w:val="002E19F9"/>
    <w:rsid w:val="002E2045"/>
    <w:rsid w:val="002E3592"/>
    <w:rsid w:val="002E3862"/>
    <w:rsid w:val="002E4044"/>
    <w:rsid w:val="002E50A6"/>
    <w:rsid w:val="002E599D"/>
    <w:rsid w:val="002E675D"/>
    <w:rsid w:val="002F10FA"/>
    <w:rsid w:val="002F1789"/>
    <w:rsid w:val="002F3AB3"/>
    <w:rsid w:val="002F4BA9"/>
    <w:rsid w:val="002F7EC4"/>
    <w:rsid w:val="00303781"/>
    <w:rsid w:val="0030481A"/>
    <w:rsid w:val="00304CC1"/>
    <w:rsid w:val="003065CD"/>
    <w:rsid w:val="0031152E"/>
    <w:rsid w:val="003147E4"/>
    <w:rsid w:val="00317125"/>
    <w:rsid w:val="00321DD8"/>
    <w:rsid w:val="00322E05"/>
    <w:rsid w:val="00323AFA"/>
    <w:rsid w:val="003356AE"/>
    <w:rsid w:val="0033595C"/>
    <w:rsid w:val="00335CAF"/>
    <w:rsid w:val="0034366C"/>
    <w:rsid w:val="00350CF3"/>
    <w:rsid w:val="003510E7"/>
    <w:rsid w:val="00351FC2"/>
    <w:rsid w:val="003524BF"/>
    <w:rsid w:val="003538BA"/>
    <w:rsid w:val="00354BC8"/>
    <w:rsid w:val="00356557"/>
    <w:rsid w:val="00360D99"/>
    <w:rsid w:val="0036158A"/>
    <w:rsid w:val="00364E05"/>
    <w:rsid w:val="00366132"/>
    <w:rsid w:val="00366708"/>
    <w:rsid w:val="003701AC"/>
    <w:rsid w:val="0037174E"/>
    <w:rsid w:val="00371A36"/>
    <w:rsid w:val="00373D00"/>
    <w:rsid w:val="00374F43"/>
    <w:rsid w:val="00377123"/>
    <w:rsid w:val="003811D4"/>
    <w:rsid w:val="00390083"/>
    <w:rsid w:val="00390F76"/>
    <w:rsid w:val="00393007"/>
    <w:rsid w:val="003935B7"/>
    <w:rsid w:val="00396A81"/>
    <w:rsid w:val="003A2742"/>
    <w:rsid w:val="003A31CF"/>
    <w:rsid w:val="003A3325"/>
    <w:rsid w:val="003B1581"/>
    <w:rsid w:val="003B16B3"/>
    <w:rsid w:val="003B54E6"/>
    <w:rsid w:val="003B59C9"/>
    <w:rsid w:val="003C0EE6"/>
    <w:rsid w:val="003C3C0E"/>
    <w:rsid w:val="003C406E"/>
    <w:rsid w:val="003C5DA0"/>
    <w:rsid w:val="003C796D"/>
    <w:rsid w:val="003D1255"/>
    <w:rsid w:val="003D22BF"/>
    <w:rsid w:val="003D640F"/>
    <w:rsid w:val="003D7F23"/>
    <w:rsid w:val="003E01C5"/>
    <w:rsid w:val="003E3E8C"/>
    <w:rsid w:val="003E6828"/>
    <w:rsid w:val="003E68CF"/>
    <w:rsid w:val="003E741A"/>
    <w:rsid w:val="003F055F"/>
    <w:rsid w:val="003F269C"/>
    <w:rsid w:val="003F3107"/>
    <w:rsid w:val="003F523B"/>
    <w:rsid w:val="003F5608"/>
    <w:rsid w:val="003F60A7"/>
    <w:rsid w:val="003F73E6"/>
    <w:rsid w:val="00401BE4"/>
    <w:rsid w:val="00404646"/>
    <w:rsid w:val="004066CA"/>
    <w:rsid w:val="00410AA0"/>
    <w:rsid w:val="004144F5"/>
    <w:rsid w:val="0041628B"/>
    <w:rsid w:val="00424DCB"/>
    <w:rsid w:val="00424E39"/>
    <w:rsid w:val="004252B5"/>
    <w:rsid w:val="00426E52"/>
    <w:rsid w:val="00430D4B"/>
    <w:rsid w:val="00430F57"/>
    <w:rsid w:val="00433A2C"/>
    <w:rsid w:val="004408DE"/>
    <w:rsid w:val="00441933"/>
    <w:rsid w:val="0044643A"/>
    <w:rsid w:val="004468E7"/>
    <w:rsid w:val="004507E2"/>
    <w:rsid w:val="004513AA"/>
    <w:rsid w:val="004560D1"/>
    <w:rsid w:val="00456115"/>
    <w:rsid w:val="00457BF6"/>
    <w:rsid w:val="004620D1"/>
    <w:rsid w:val="00463126"/>
    <w:rsid w:val="0046596D"/>
    <w:rsid w:val="00466451"/>
    <w:rsid w:val="00470D39"/>
    <w:rsid w:val="0047480D"/>
    <w:rsid w:val="00474A7A"/>
    <w:rsid w:val="00477E31"/>
    <w:rsid w:val="00480E5A"/>
    <w:rsid w:val="00481858"/>
    <w:rsid w:val="004850A9"/>
    <w:rsid w:val="00491864"/>
    <w:rsid w:val="00495368"/>
    <w:rsid w:val="00495C6C"/>
    <w:rsid w:val="00495E7C"/>
    <w:rsid w:val="00496296"/>
    <w:rsid w:val="004A289E"/>
    <w:rsid w:val="004A5880"/>
    <w:rsid w:val="004B04D7"/>
    <w:rsid w:val="004B150B"/>
    <w:rsid w:val="004B1A30"/>
    <w:rsid w:val="004B2E2C"/>
    <w:rsid w:val="004B6EAD"/>
    <w:rsid w:val="004B6F7D"/>
    <w:rsid w:val="004B7236"/>
    <w:rsid w:val="004B7702"/>
    <w:rsid w:val="004C1586"/>
    <w:rsid w:val="004C6C4E"/>
    <w:rsid w:val="004D29FC"/>
    <w:rsid w:val="004D2A01"/>
    <w:rsid w:val="004D5AB4"/>
    <w:rsid w:val="004E0CA2"/>
    <w:rsid w:val="004E2E8B"/>
    <w:rsid w:val="004E4198"/>
    <w:rsid w:val="004E5445"/>
    <w:rsid w:val="004F0320"/>
    <w:rsid w:val="004F06CB"/>
    <w:rsid w:val="004F164C"/>
    <w:rsid w:val="004F1F81"/>
    <w:rsid w:val="004F2B49"/>
    <w:rsid w:val="004F3628"/>
    <w:rsid w:val="004F517C"/>
    <w:rsid w:val="004F7DD8"/>
    <w:rsid w:val="005009A6"/>
    <w:rsid w:val="00503450"/>
    <w:rsid w:val="00504498"/>
    <w:rsid w:val="00507373"/>
    <w:rsid w:val="00517EA7"/>
    <w:rsid w:val="005225BA"/>
    <w:rsid w:val="005234DD"/>
    <w:rsid w:val="0052463D"/>
    <w:rsid w:val="00526943"/>
    <w:rsid w:val="005306EE"/>
    <w:rsid w:val="005309C0"/>
    <w:rsid w:val="00532CDC"/>
    <w:rsid w:val="005336D1"/>
    <w:rsid w:val="00533CF4"/>
    <w:rsid w:val="00540CD2"/>
    <w:rsid w:val="005475CB"/>
    <w:rsid w:val="005544AD"/>
    <w:rsid w:val="005546DB"/>
    <w:rsid w:val="00554D4A"/>
    <w:rsid w:val="005555E0"/>
    <w:rsid w:val="0055560D"/>
    <w:rsid w:val="00556A46"/>
    <w:rsid w:val="005609A8"/>
    <w:rsid w:val="00560E23"/>
    <w:rsid w:val="00561571"/>
    <w:rsid w:val="005623B0"/>
    <w:rsid w:val="005632EA"/>
    <w:rsid w:val="00567FF6"/>
    <w:rsid w:val="00572055"/>
    <w:rsid w:val="00572D73"/>
    <w:rsid w:val="00577D7B"/>
    <w:rsid w:val="00580C4A"/>
    <w:rsid w:val="00584307"/>
    <w:rsid w:val="00584B37"/>
    <w:rsid w:val="00586708"/>
    <w:rsid w:val="005868EC"/>
    <w:rsid w:val="00586FB8"/>
    <w:rsid w:val="00592FC9"/>
    <w:rsid w:val="00594120"/>
    <w:rsid w:val="0059569C"/>
    <w:rsid w:val="00595C42"/>
    <w:rsid w:val="005A036E"/>
    <w:rsid w:val="005A0FBE"/>
    <w:rsid w:val="005A3993"/>
    <w:rsid w:val="005A5FCA"/>
    <w:rsid w:val="005A64BE"/>
    <w:rsid w:val="005A7E9A"/>
    <w:rsid w:val="005B374C"/>
    <w:rsid w:val="005B5B6F"/>
    <w:rsid w:val="005C3E6A"/>
    <w:rsid w:val="005C6D59"/>
    <w:rsid w:val="005D03D3"/>
    <w:rsid w:val="005D24A0"/>
    <w:rsid w:val="005D559B"/>
    <w:rsid w:val="005D6688"/>
    <w:rsid w:val="005D7243"/>
    <w:rsid w:val="005E02D1"/>
    <w:rsid w:val="005E0490"/>
    <w:rsid w:val="005E0DF9"/>
    <w:rsid w:val="005E19EC"/>
    <w:rsid w:val="005E1E06"/>
    <w:rsid w:val="005E2BD7"/>
    <w:rsid w:val="005E4950"/>
    <w:rsid w:val="005E540D"/>
    <w:rsid w:val="005E7953"/>
    <w:rsid w:val="005F1523"/>
    <w:rsid w:val="005F2A4A"/>
    <w:rsid w:val="005F69DB"/>
    <w:rsid w:val="0060472C"/>
    <w:rsid w:val="00606F47"/>
    <w:rsid w:val="00616D4D"/>
    <w:rsid w:val="00616F85"/>
    <w:rsid w:val="0062158F"/>
    <w:rsid w:val="0062253F"/>
    <w:rsid w:val="006247FE"/>
    <w:rsid w:val="00624F4A"/>
    <w:rsid w:val="006264E1"/>
    <w:rsid w:val="0062651D"/>
    <w:rsid w:val="00627DC2"/>
    <w:rsid w:val="006323D2"/>
    <w:rsid w:val="0063324A"/>
    <w:rsid w:val="006345CA"/>
    <w:rsid w:val="006346DC"/>
    <w:rsid w:val="006400A4"/>
    <w:rsid w:val="00640F77"/>
    <w:rsid w:val="0064198C"/>
    <w:rsid w:val="006434E1"/>
    <w:rsid w:val="00644453"/>
    <w:rsid w:val="00645883"/>
    <w:rsid w:val="006466FA"/>
    <w:rsid w:val="006516DA"/>
    <w:rsid w:val="00652702"/>
    <w:rsid w:val="00654705"/>
    <w:rsid w:val="00656555"/>
    <w:rsid w:val="00660564"/>
    <w:rsid w:val="006608C4"/>
    <w:rsid w:val="0066410E"/>
    <w:rsid w:val="006725BA"/>
    <w:rsid w:val="006776A1"/>
    <w:rsid w:val="00687377"/>
    <w:rsid w:val="00687A6F"/>
    <w:rsid w:val="00691E50"/>
    <w:rsid w:val="00694269"/>
    <w:rsid w:val="00695071"/>
    <w:rsid w:val="00696892"/>
    <w:rsid w:val="006A0DF8"/>
    <w:rsid w:val="006A111D"/>
    <w:rsid w:val="006A2766"/>
    <w:rsid w:val="006A2D50"/>
    <w:rsid w:val="006A2E77"/>
    <w:rsid w:val="006A6553"/>
    <w:rsid w:val="006A6ED0"/>
    <w:rsid w:val="006B0232"/>
    <w:rsid w:val="006B0739"/>
    <w:rsid w:val="006B44A2"/>
    <w:rsid w:val="006B6577"/>
    <w:rsid w:val="006B7C13"/>
    <w:rsid w:val="006C1CA7"/>
    <w:rsid w:val="006C2B93"/>
    <w:rsid w:val="006C4148"/>
    <w:rsid w:val="006C4C28"/>
    <w:rsid w:val="006C4E21"/>
    <w:rsid w:val="006D01AC"/>
    <w:rsid w:val="006D068E"/>
    <w:rsid w:val="006E0FDD"/>
    <w:rsid w:val="006E12FE"/>
    <w:rsid w:val="006E40AF"/>
    <w:rsid w:val="006E77A0"/>
    <w:rsid w:val="00701C5E"/>
    <w:rsid w:val="00712900"/>
    <w:rsid w:val="0071449C"/>
    <w:rsid w:val="00716A54"/>
    <w:rsid w:val="0072267B"/>
    <w:rsid w:val="00723F88"/>
    <w:rsid w:val="0072413F"/>
    <w:rsid w:val="007265AB"/>
    <w:rsid w:val="007269F0"/>
    <w:rsid w:val="007305E1"/>
    <w:rsid w:val="00740718"/>
    <w:rsid w:val="00743E93"/>
    <w:rsid w:val="0074414D"/>
    <w:rsid w:val="00744853"/>
    <w:rsid w:val="00746738"/>
    <w:rsid w:val="00747DE8"/>
    <w:rsid w:val="00752434"/>
    <w:rsid w:val="00754A5B"/>
    <w:rsid w:val="00755D03"/>
    <w:rsid w:val="007566BC"/>
    <w:rsid w:val="007572E5"/>
    <w:rsid w:val="00762062"/>
    <w:rsid w:val="007632B3"/>
    <w:rsid w:val="0076616F"/>
    <w:rsid w:val="00772ABD"/>
    <w:rsid w:val="00780D96"/>
    <w:rsid w:val="00782816"/>
    <w:rsid w:val="007830CD"/>
    <w:rsid w:val="00783514"/>
    <w:rsid w:val="00783CF5"/>
    <w:rsid w:val="00785810"/>
    <w:rsid w:val="00787357"/>
    <w:rsid w:val="007879D4"/>
    <w:rsid w:val="007907E3"/>
    <w:rsid w:val="007929B1"/>
    <w:rsid w:val="00796790"/>
    <w:rsid w:val="00796EB3"/>
    <w:rsid w:val="007972C8"/>
    <w:rsid w:val="007A0314"/>
    <w:rsid w:val="007A746F"/>
    <w:rsid w:val="007B4B84"/>
    <w:rsid w:val="007B5F12"/>
    <w:rsid w:val="007B6EE9"/>
    <w:rsid w:val="007C0BBA"/>
    <w:rsid w:val="007C62E4"/>
    <w:rsid w:val="007D3E40"/>
    <w:rsid w:val="007D43CF"/>
    <w:rsid w:val="007D7128"/>
    <w:rsid w:val="007E0311"/>
    <w:rsid w:val="007E1B1A"/>
    <w:rsid w:val="007E2BFB"/>
    <w:rsid w:val="007E5AC4"/>
    <w:rsid w:val="007E6394"/>
    <w:rsid w:val="007E6BBE"/>
    <w:rsid w:val="007F005B"/>
    <w:rsid w:val="007F0A4A"/>
    <w:rsid w:val="007F3248"/>
    <w:rsid w:val="008027DD"/>
    <w:rsid w:val="00802D48"/>
    <w:rsid w:val="00805630"/>
    <w:rsid w:val="0080611C"/>
    <w:rsid w:val="008065DA"/>
    <w:rsid w:val="008074F6"/>
    <w:rsid w:val="008102CD"/>
    <w:rsid w:val="00813257"/>
    <w:rsid w:val="008137EB"/>
    <w:rsid w:val="00813EE6"/>
    <w:rsid w:val="00814D9D"/>
    <w:rsid w:val="00820D85"/>
    <w:rsid w:val="008212C2"/>
    <w:rsid w:val="00823297"/>
    <w:rsid w:val="00827A3D"/>
    <w:rsid w:val="00830AA5"/>
    <w:rsid w:val="00831171"/>
    <w:rsid w:val="008336CD"/>
    <w:rsid w:val="00835C93"/>
    <w:rsid w:val="0083674F"/>
    <w:rsid w:val="0083743C"/>
    <w:rsid w:val="00837E64"/>
    <w:rsid w:val="0084232A"/>
    <w:rsid w:val="008457B0"/>
    <w:rsid w:val="00847D8B"/>
    <w:rsid w:val="0085346B"/>
    <w:rsid w:val="008553E3"/>
    <w:rsid w:val="00855821"/>
    <w:rsid w:val="008614B7"/>
    <w:rsid w:val="008634B9"/>
    <w:rsid w:val="00864216"/>
    <w:rsid w:val="008668F6"/>
    <w:rsid w:val="00871417"/>
    <w:rsid w:val="00875B51"/>
    <w:rsid w:val="008765A4"/>
    <w:rsid w:val="00877272"/>
    <w:rsid w:val="00880804"/>
    <w:rsid w:val="008858F6"/>
    <w:rsid w:val="008873F3"/>
    <w:rsid w:val="008907F1"/>
    <w:rsid w:val="008908A5"/>
    <w:rsid w:val="00891F63"/>
    <w:rsid w:val="0089661F"/>
    <w:rsid w:val="008967CE"/>
    <w:rsid w:val="008A11D2"/>
    <w:rsid w:val="008A1704"/>
    <w:rsid w:val="008A4168"/>
    <w:rsid w:val="008A5195"/>
    <w:rsid w:val="008A69CC"/>
    <w:rsid w:val="008B3287"/>
    <w:rsid w:val="008B5728"/>
    <w:rsid w:val="008B5CDD"/>
    <w:rsid w:val="008B72C4"/>
    <w:rsid w:val="008B746B"/>
    <w:rsid w:val="008B79D8"/>
    <w:rsid w:val="008C2A8A"/>
    <w:rsid w:val="008C2ECD"/>
    <w:rsid w:val="008D074D"/>
    <w:rsid w:val="008D11BB"/>
    <w:rsid w:val="008D4859"/>
    <w:rsid w:val="008D773E"/>
    <w:rsid w:val="008D7EC2"/>
    <w:rsid w:val="008E3F27"/>
    <w:rsid w:val="008E53CA"/>
    <w:rsid w:val="008F2708"/>
    <w:rsid w:val="008F6574"/>
    <w:rsid w:val="008F6A97"/>
    <w:rsid w:val="008F7A0E"/>
    <w:rsid w:val="00902BBC"/>
    <w:rsid w:val="00904870"/>
    <w:rsid w:val="00912111"/>
    <w:rsid w:val="00913A30"/>
    <w:rsid w:val="00914862"/>
    <w:rsid w:val="009151AE"/>
    <w:rsid w:val="00915272"/>
    <w:rsid w:val="00916860"/>
    <w:rsid w:val="00917E8E"/>
    <w:rsid w:val="009200B3"/>
    <w:rsid w:val="00922456"/>
    <w:rsid w:val="0092441F"/>
    <w:rsid w:val="00925DAA"/>
    <w:rsid w:val="00930EC0"/>
    <w:rsid w:val="00931E54"/>
    <w:rsid w:val="00931F7E"/>
    <w:rsid w:val="00935A28"/>
    <w:rsid w:val="0094045E"/>
    <w:rsid w:val="00940E6D"/>
    <w:rsid w:val="009418A6"/>
    <w:rsid w:val="00942774"/>
    <w:rsid w:val="00942A5C"/>
    <w:rsid w:val="00943DA9"/>
    <w:rsid w:val="00943E34"/>
    <w:rsid w:val="009465DD"/>
    <w:rsid w:val="00946BC7"/>
    <w:rsid w:val="00947B75"/>
    <w:rsid w:val="0095072B"/>
    <w:rsid w:val="00952416"/>
    <w:rsid w:val="009534B9"/>
    <w:rsid w:val="009558A0"/>
    <w:rsid w:val="00956170"/>
    <w:rsid w:val="00957BB6"/>
    <w:rsid w:val="00960CE8"/>
    <w:rsid w:val="00961011"/>
    <w:rsid w:val="009659FA"/>
    <w:rsid w:val="0096758F"/>
    <w:rsid w:val="00967BAC"/>
    <w:rsid w:val="00970772"/>
    <w:rsid w:val="00975E27"/>
    <w:rsid w:val="00977818"/>
    <w:rsid w:val="00977A89"/>
    <w:rsid w:val="00980FD7"/>
    <w:rsid w:val="00983928"/>
    <w:rsid w:val="00983CBF"/>
    <w:rsid w:val="009855ED"/>
    <w:rsid w:val="00986BC4"/>
    <w:rsid w:val="009878AD"/>
    <w:rsid w:val="0099034C"/>
    <w:rsid w:val="00991B33"/>
    <w:rsid w:val="00991F3A"/>
    <w:rsid w:val="009A1702"/>
    <w:rsid w:val="009A19CA"/>
    <w:rsid w:val="009A36CD"/>
    <w:rsid w:val="009A3EB2"/>
    <w:rsid w:val="009A647F"/>
    <w:rsid w:val="009B1919"/>
    <w:rsid w:val="009B2438"/>
    <w:rsid w:val="009B2EDD"/>
    <w:rsid w:val="009B34B2"/>
    <w:rsid w:val="009B5248"/>
    <w:rsid w:val="009B7533"/>
    <w:rsid w:val="009B77D7"/>
    <w:rsid w:val="009C0A1B"/>
    <w:rsid w:val="009C1267"/>
    <w:rsid w:val="009C132D"/>
    <w:rsid w:val="009C34BD"/>
    <w:rsid w:val="009C48C1"/>
    <w:rsid w:val="009C6388"/>
    <w:rsid w:val="009D1A55"/>
    <w:rsid w:val="009D34A7"/>
    <w:rsid w:val="009D38D9"/>
    <w:rsid w:val="009E113D"/>
    <w:rsid w:val="009E38E7"/>
    <w:rsid w:val="009E3CB2"/>
    <w:rsid w:val="009E6DF4"/>
    <w:rsid w:val="009F270C"/>
    <w:rsid w:val="009F5BE3"/>
    <w:rsid w:val="009F6B1B"/>
    <w:rsid w:val="00A04551"/>
    <w:rsid w:val="00A0482A"/>
    <w:rsid w:val="00A04930"/>
    <w:rsid w:val="00A0609C"/>
    <w:rsid w:val="00A06D07"/>
    <w:rsid w:val="00A11C6A"/>
    <w:rsid w:val="00A127FE"/>
    <w:rsid w:val="00A12C73"/>
    <w:rsid w:val="00A148DC"/>
    <w:rsid w:val="00A20555"/>
    <w:rsid w:val="00A229E9"/>
    <w:rsid w:val="00A23F3B"/>
    <w:rsid w:val="00A24173"/>
    <w:rsid w:val="00A2505C"/>
    <w:rsid w:val="00A3018B"/>
    <w:rsid w:val="00A31C6D"/>
    <w:rsid w:val="00A323C8"/>
    <w:rsid w:val="00A337D2"/>
    <w:rsid w:val="00A33A9C"/>
    <w:rsid w:val="00A3458C"/>
    <w:rsid w:val="00A34D2A"/>
    <w:rsid w:val="00A35489"/>
    <w:rsid w:val="00A35925"/>
    <w:rsid w:val="00A40666"/>
    <w:rsid w:val="00A40857"/>
    <w:rsid w:val="00A4264E"/>
    <w:rsid w:val="00A43A58"/>
    <w:rsid w:val="00A43D0E"/>
    <w:rsid w:val="00A456F2"/>
    <w:rsid w:val="00A4774D"/>
    <w:rsid w:val="00A5006E"/>
    <w:rsid w:val="00A52080"/>
    <w:rsid w:val="00A539C2"/>
    <w:rsid w:val="00A53ECC"/>
    <w:rsid w:val="00A5645B"/>
    <w:rsid w:val="00A60800"/>
    <w:rsid w:val="00A631C3"/>
    <w:rsid w:val="00A673E7"/>
    <w:rsid w:val="00A74DAE"/>
    <w:rsid w:val="00A84185"/>
    <w:rsid w:val="00A8429A"/>
    <w:rsid w:val="00A85352"/>
    <w:rsid w:val="00A90DCD"/>
    <w:rsid w:val="00A90EFE"/>
    <w:rsid w:val="00A93886"/>
    <w:rsid w:val="00A940C4"/>
    <w:rsid w:val="00A942DB"/>
    <w:rsid w:val="00A956D0"/>
    <w:rsid w:val="00A95CF6"/>
    <w:rsid w:val="00AA03DA"/>
    <w:rsid w:val="00AA0E5B"/>
    <w:rsid w:val="00AA146A"/>
    <w:rsid w:val="00AA153F"/>
    <w:rsid w:val="00AA4149"/>
    <w:rsid w:val="00AA49D6"/>
    <w:rsid w:val="00AA4D27"/>
    <w:rsid w:val="00AA78A5"/>
    <w:rsid w:val="00AB5F0F"/>
    <w:rsid w:val="00AC226A"/>
    <w:rsid w:val="00AC289C"/>
    <w:rsid w:val="00AC2C80"/>
    <w:rsid w:val="00AC53B4"/>
    <w:rsid w:val="00AC65D6"/>
    <w:rsid w:val="00AD0358"/>
    <w:rsid w:val="00AD3966"/>
    <w:rsid w:val="00AD5079"/>
    <w:rsid w:val="00AE1C4D"/>
    <w:rsid w:val="00AE298B"/>
    <w:rsid w:val="00AE310A"/>
    <w:rsid w:val="00AE44C6"/>
    <w:rsid w:val="00AE5124"/>
    <w:rsid w:val="00AF0078"/>
    <w:rsid w:val="00AF0593"/>
    <w:rsid w:val="00AF4846"/>
    <w:rsid w:val="00AF6A38"/>
    <w:rsid w:val="00B0016F"/>
    <w:rsid w:val="00B0250D"/>
    <w:rsid w:val="00B02C56"/>
    <w:rsid w:val="00B03469"/>
    <w:rsid w:val="00B050D9"/>
    <w:rsid w:val="00B1068C"/>
    <w:rsid w:val="00B11BEE"/>
    <w:rsid w:val="00B141E2"/>
    <w:rsid w:val="00B152DD"/>
    <w:rsid w:val="00B17E1C"/>
    <w:rsid w:val="00B205FE"/>
    <w:rsid w:val="00B23642"/>
    <w:rsid w:val="00B27F48"/>
    <w:rsid w:val="00B30EC8"/>
    <w:rsid w:val="00B33645"/>
    <w:rsid w:val="00B36715"/>
    <w:rsid w:val="00B376C6"/>
    <w:rsid w:val="00B41F62"/>
    <w:rsid w:val="00B41F92"/>
    <w:rsid w:val="00B50292"/>
    <w:rsid w:val="00B539BB"/>
    <w:rsid w:val="00B53D38"/>
    <w:rsid w:val="00B54DF9"/>
    <w:rsid w:val="00B61D2D"/>
    <w:rsid w:val="00B6362E"/>
    <w:rsid w:val="00B67606"/>
    <w:rsid w:val="00B70C29"/>
    <w:rsid w:val="00B7101B"/>
    <w:rsid w:val="00B715C8"/>
    <w:rsid w:val="00B74B1B"/>
    <w:rsid w:val="00B7519B"/>
    <w:rsid w:val="00B75245"/>
    <w:rsid w:val="00B75BC7"/>
    <w:rsid w:val="00B804F6"/>
    <w:rsid w:val="00B822E3"/>
    <w:rsid w:val="00B878E9"/>
    <w:rsid w:val="00B902DB"/>
    <w:rsid w:val="00B906AB"/>
    <w:rsid w:val="00B91B5B"/>
    <w:rsid w:val="00B91CA7"/>
    <w:rsid w:val="00B92D1D"/>
    <w:rsid w:val="00B93C98"/>
    <w:rsid w:val="00B94ADF"/>
    <w:rsid w:val="00B94D12"/>
    <w:rsid w:val="00B95B61"/>
    <w:rsid w:val="00B97C40"/>
    <w:rsid w:val="00BA0094"/>
    <w:rsid w:val="00BA1E66"/>
    <w:rsid w:val="00BA236C"/>
    <w:rsid w:val="00BA32EE"/>
    <w:rsid w:val="00BA593E"/>
    <w:rsid w:val="00BA7E01"/>
    <w:rsid w:val="00BB2486"/>
    <w:rsid w:val="00BB2749"/>
    <w:rsid w:val="00BB3A86"/>
    <w:rsid w:val="00BB65F8"/>
    <w:rsid w:val="00BB7340"/>
    <w:rsid w:val="00BC086B"/>
    <w:rsid w:val="00BC1010"/>
    <w:rsid w:val="00BC1801"/>
    <w:rsid w:val="00BC1A50"/>
    <w:rsid w:val="00BC239C"/>
    <w:rsid w:val="00BC4C01"/>
    <w:rsid w:val="00BC5429"/>
    <w:rsid w:val="00BC62BC"/>
    <w:rsid w:val="00BD0023"/>
    <w:rsid w:val="00BD0084"/>
    <w:rsid w:val="00BD1279"/>
    <w:rsid w:val="00BD5397"/>
    <w:rsid w:val="00BE0454"/>
    <w:rsid w:val="00BE1B04"/>
    <w:rsid w:val="00BE2B93"/>
    <w:rsid w:val="00BE3E36"/>
    <w:rsid w:val="00BE3FEB"/>
    <w:rsid w:val="00BE5469"/>
    <w:rsid w:val="00BE5A60"/>
    <w:rsid w:val="00BF1DD7"/>
    <w:rsid w:val="00BF2505"/>
    <w:rsid w:val="00BF3156"/>
    <w:rsid w:val="00BF775B"/>
    <w:rsid w:val="00C007D1"/>
    <w:rsid w:val="00C00BCE"/>
    <w:rsid w:val="00C00E6D"/>
    <w:rsid w:val="00C03F4F"/>
    <w:rsid w:val="00C100C9"/>
    <w:rsid w:val="00C121F7"/>
    <w:rsid w:val="00C1371C"/>
    <w:rsid w:val="00C14215"/>
    <w:rsid w:val="00C152B2"/>
    <w:rsid w:val="00C17F35"/>
    <w:rsid w:val="00C21BB0"/>
    <w:rsid w:val="00C25364"/>
    <w:rsid w:val="00C254E0"/>
    <w:rsid w:val="00C318C1"/>
    <w:rsid w:val="00C36475"/>
    <w:rsid w:val="00C36844"/>
    <w:rsid w:val="00C36F46"/>
    <w:rsid w:val="00C437D5"/>
    <w:rsid w:val="00C46C2F"/>
    <w:rsid w:val="00C47F11"/>
    <w:rsid w:val="00C53D1C"/>
    <w:rsid w:val="00C55D22"/>
    <w:rsid w:val="00C56058"/>
    <w:rsid w:val="00C5673D"/>
    <w:rsid w:val="00C62057"/>
    <w:rsid w:val="00C6309D"/>
    <w:rsid w:val="00C652BB"/>
    <w:rsid w:val="00C748D0"/>
    <w:rsid w:val="00C76960"/>
    <w:rsid w:val="00C76991"/>
    <w:rsid w:val="00C76F88"/>
    <w:rsid w:val="00C77324"/>
    <w:rsid w:val="00C77E7A"/>
    <w:rsid w:val="00C80D55"/>
    <w:rsid w:val="00C81393"/>
    <w:rsid w:val="00C87197"/>
    <w:rsid w:val="00C93D14"/>
    <w:rsid w:val="00C93D84"/>
    <w:rsid w:val="00C959EA"/>
    <w:rsid w:val="00C95CEC"/>
    <w:rsid w:val="00C963E9"/>
    <w:rsid w:val="00CA068E"/>
    <w:rsid w:val="00CA0FD3"/>
    <w:rsid w:val="00CA455E"/>
    <w:rsid w:val="00CA52A4"/>
    <w:rsid w:val="00CA5941"/>
    <w:rsid w:val="00CB093A"/>
    <w:rsid w:val="00CB482F"/>
    <w:rsid w:val="00CB69A9"/>
    <w:rsid w:val="00CB7554"/>
    <w:rsid w:val="00CB7F83"/>
    <w:rsid w:val="00CC192C"/>
    <w:rsid w:val="00CC6DD0"/>
    <w:rsid w:val="00CC71E7"/>
    <w:rsid w:val="00CD19EE"/>
    <w:rsid w:val="00CD27D1"/>
    <w:rsid w:val="00CD3E4A"/>
    <w:rsid w:val="00CD433C"/>
    <w:rsid w:val="00CD622C"/>
    <w:rsid w:val="00CE49FA"/>
    <w:rsid w:val="00CE4F5B"/>
    <w:rsid w:val="00CE50F3"/>
    <w:rsid w:val="00CE5C2D"/>
    <w:rsid w:val="00CE713F"/>
    <w:rsid w:val="00CF6B23"/>
    <w:rsid w:val="00D0301C"/>
    <w:rsid w:val="00D037D2"/>
    <w:rsid w:val="00D108CC"/>
    <w:rsid w:val="00D14CE5"/>
    <w:rsid w:val="00D202E4"/>
    <w:rsid w:val="00D23BCA"/>
    <w:rsid w:val="00D23DBB"/>
    <w:rsid w:val="00D25C49"/>
    <w:rsid w:val="00D26CA9"/>
    <w:rsid w:val="00D26F4B"/>
    <w:rsid w:val="00D27F99"/>
    <w:rsid w:val="00D30059"/>
    <w:rsid w:val="00D300B9"/>
    <w:rsid w:val="00D319C0"/>
    <w:rsid w:val="00D34534"/>
    <w:rsid w:val="00D3643B"/>
    <w:rsid w:val="00D41D47"/>
    <w:rsid w:val="00D44EED"/>
    <w:rsid w:val="00D44EF6"/>
    <w:rsid w:val="00D51AD8"/>
    <w:rsid w:val="00D52323"/>
    <w:rsid w:val="00D524C3"/>
    <w:rsid w:val="00D52711"/>
    <w:rsid w:val="00D5377E"/>
    <w:rsid w:val="00D539B3"/>
    <w:rsid w:val="00D57734"/>
    <w:rsid w:val="00D605C2"/>
    <w:rsid w:val="00D63016"/>
    <w:rsid w:val="00D640C2"/>
    <w:rsid w:val="00D651A9"/>
    <w:rsid w:val="00D67EC9"/>
    <w:rsid w:val="00D7043F"/>
    <w:rsid w:val="00D71CAE"/>
    <w:rsid w:val="00D758EC"/>
    <w:rsid w:val="00D76466"/>
    <w:rsid w:val="00D80F86"/>
    <w:rsid w:val="00D81AD2"/>
    <w:rsid w:val="00D828B3"/>
    <w:rsid w:val="00D852C0"/>
    <w:rsid w:val="00D85309"/>
    <w:rsid w:val="00D85722"/>
    <w:rsid w:val="00D90E23"/>
    <w:rsid w:val="00D921CC"/>
    <w:rsid w:val="00D93FBD"/>
    <w:rsid w:val="00DA0B01"/>
    <w:rsid w:val="00DA1665"/>
    <w:rsid w:val="00DA3963"/>
    <w:rsid w:val="00DA3D1E"/>
    <w:rsid w:val="00DA4A0E"/>
    <w:rsid w:val="00DA4CD0"/>
    <w:rsid w:val="00DA52FE"/>
    <w:rsid w:val="00DA5B54"/>
    <w:rsid w:val="00DA5C93"/>
    <w:rsid w:val="00DA73BC"/>
    <w:rsid w:val="00DA75C8"/>
    <w:rsid w:val="00DB3441"/>
    <w:rsid w:val="00DB52E8"/>
    <w:rsid w:val="00DC177B"/>
    <w:rsid w:val="00DC3192"/>
    <w:rsid w:val="00DC4E70"/>
    <w:rsid w:val="00DD000D"/>
    <w:rsid w:val="00DD0845"/>
    <w:rsid w:val="00DD115A"/>
    <w:rsid w:val="00DD1BA6"/>
    <w:rsid w:val="00DD2F62"/>
    <w:rsid w:val="00DD4E83"/>
    <w:rsid w:val="00DD57EE"/>
    <w:rsid w:val="00DE5CE7"/>
    <w:rsid w:val="00DE6E4D"/>
    <w:rsid w:val="00DF0F5C"/>
    <w:rsid w:val="00DF5372"/>
    <w:rsid w:val="00DF5462"/>
    <w:rsid w:val="00E0454C"/>
    <w:rsid w:val="00E05CDD"/>
    <w:rsid w:val="00E05F89"/>
    <w:rsid w:val="00E06B4A"/>
    <w:rsid w:val="00E1334B"/>
    <w:rsid w:val="00E136B4"/>
    <w:rsid w:val="00E159F3"/>
    <w:rsid w:val="00E2147D"/>
    <w:rsid w:val="00E349BC"/>
    <w:rsid w:val="00E3725C"/>
    <w:rsid w:val="00E41612"/>
    <w:rsid w:val="00E45AFB"/>
    <w:rsid w:val="00E46C6C"/>
    <w:rsid w:val="00E53DF4"/>
    <w:rsid w:val="00E57290"/>
    <w:rsid w:val="00E62B8B"/>
    <w:rsid w:val="00E63FCF"/>
    <w:rsid w:val="00E65E15"/>
    <w:rsid w:val="00E66657"/>
    <w:rsid w:val="00E7028B"/>
    <w:rsid w:val="00E7206C"/>
    <w:rsid w:val="00E73980"/>
    <w:rsid w:val="00E74328"/>
    <w:rsid w:val="00E77016"/>
    <w:rsid w:val="00E8233E"/>
    <w:rsid w:val="00E93EB4"/>
    <w:rsid w:val="00E94288"/>
    <w:rsid w:val="00EA0F4C"/>
    <w:rsid w:val="00EA3857"/>
    <w:rsid w:val="00EA5508"/>
    <w:rsid w:val="00EA656A"/>
    <w:rsid w:val="00EA6F11"/>
    <w:rsid w:val="00EA7F0A"/>
    <w:rsid w:val="00EB253F"/>
    <w:rsid w:val="00EB50B1"/>
    <w:rsid w:val="00EB7EA2"/>
    <w:rsid w:val="00EC1226"/>
    <w:rsid w:val="00EC1B27"/>
    <w:rsid w:val="00EC222A"/>
    <w:rsid w:val="00EC7247"/>
    <w:rsid w:val="00EC7D0F"/>
    <w:rsid w:val="00ED1A26"/>
    <w:rsid w:val="00ED28A3"/>
    <w:rsid w:val="00ED40E0"/>
    <w:rsid w:val="00ED4274"/>
    <w:rsid w:val="00ED4FBA"/>
    <w:rsid w:val="00EE0354"/>
    <w:rsid w:val="00EE1564"/>
    <w:rsid w:val="00EE1DE8"/>
    <w:rsid w:val="00EE62FE"/>
    <w:rsid w:val="00EF0BBC"/>
    <w:rsid w:val="00EF26F0"/>
    <w:rsid w:val="00EF3193"/>
    <w:rsid w:val="00EF581F"/>
    <w:rsid w:val="00F02AC3"/>
    <w:rsid w:val="00F0398D"/>
    <w:rsid w:val="00F05016"/>
    <w:rsid w:val="00F06E35"/>
    <w:rsid w:val="00F110DE"/>
    <w:rsid w:val="00F11E96"/>
    <w:rsid w:val="00F154F8"/>
    <w:rsid w:val="00F15F4A"/>
    <w:rsid w:val="00F15F4D"/>
    <w:rsid w:val="00F17F46"/>
    <w:rsid w:val="00F20D38"/>
    <w:rsid w:val="00F220EF"/>
    <w:rsid w:val="00F23F3B"/>
    <w:rsid w:val="00F25278"/>
    <w:rsid w:val="00F25C77"/>
    <w:rsid w:val="00F34F46"/>
    <w:rsid w:val="00F412C1"/>
    <w:rsid w:val="00F44378"/>
    <w:rsid w:val="00F4547E"/>
    <w:rsid w:val="00F46017"/>
    <w:rsid w:val="00F464D9"/>
    <w:rsid w:val="00F50653"/>
    <w:rsid w:val="00F527CA"/>
    <w:rsid w:val="00F62084"/>
    <w:rsid w:val="00F7041F"/>
    <w:rsid w:val="00F83996"/>
    <w:rsid w:val="00F92B2A"/>
    <w:rsid w:val="00F944B0"/>
    <w:rsid w:val="00F946FB"/>
    <w:rsid w:val="00F94E63"/>
    <w:rsid w:val="00F96053"/>
    <w:rsid w:val="00F97B49"/>
    <w:rsid w:val="00F97B9F"/>
    <w:rsid w:val="00FA3D6E"/>
    <w:rsid w:val="00FA4D06"/>
    <w:rsid w:val="00FB083B"/>
    <w:rsid w:val="00FB12DE"/>
    <w:rsid w:val="00FB2362"/>
    <w:rsid w:val="00FB5F1F"/>
    <w:rsid w:val="00FB627C"/>
    <w:rsid w:val="00FB73EE"/>
    <w:rsid w:val="00FC0EC9"/>
    <w:rsid w:val="00FC1AD5"/>
    <w:rsid w:val="00FC23E0"/>
    <w:rsid w:val="00FC355E"/>
    <w:rsid w:val="00FC40C7"/>
    <w:rsid w:val="00FC69BC"/>
    <w:rsid w:val="00FD19B1"/>
    <w:rsid w:val="00FD4D7D"/>
    <w:rsid w:val="00FE5267"/>
    <w:rsid w:val="00FF55DC"/>
    <w:rsid w:val="00FF5F1B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561D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2C59D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F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F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1015</Words>
  <Characters>5788</Characters>
  <Application>Microsoft Office Outlook</Application>
  <DocSecurity>0</DocSecurity>
  <Lines>0</Lines>
  <Paragraphs>0</Paragraphs>
  <ScaleCrop>false</ScaleCrop>
  <Company>Крутовский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 Р О Т О К О Л</dc:title>
  <dc:subject/>
  <dc:creator>Крутое</dc:creator>
  <cp:keywords/>
  <dc:description/>
  <cp:lastModifiedBy>Специалист</cp:lastModifiedBy>
  <cp:revision>2</cp:revision>
  <cp:lastPrinted>2020-07-29T07:10:00Z</cp:lastPrinted>
  <dcterms:created xsi:type="dcterms:W3CDTF">2020-07-29T07:11:00Z</dcterms:created>
  <dcterms:modified xsi:type="dcterms:W3CDTF">2020-07-29T07:11:00Z</dcterms:modified>
</cp:coreProperties>
</file>