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E4" w:rsidRDefault="00AE26E4" w:rsidP="00233CBA">
      <w:pPr>
        <w:spacing w:before="0" w:after="0"/>
        <w:rPr>
          <w:szCs w:val="24"/>
        </w:rPr>
      </w:pPr>
    </w:p>
    <w:p w:rsidR="00AE26E4" w:rsidRDefault="00AE26E4" w:rsidP="00233CBA">
      <w:pPr>
        <w:spacing w:before="0" w:after="0"/>
        <w:rPr>
          <w:szCs w:val="24"/>
        </w:rPr>
      </w:pPr>
    </w:p>
    <w:p w:rsidR="00AE26E4" w:rsidRDefault="00AE26E4" w:rsidP="001D06FC">
      <w:pPr>
        <w:tabs>
          <w:tab w:val="left" w:pos="-2250"/>
        </w:tabs>
        <w:jc w:val="center"/>
        <w:rPr>
          <w:b/>
          <w:sz w:val="28"/>
        </w:rPr>
      </w:pPr>
      <w:r>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Default="00AE26E4" w:rsidP="001D06FC">
      <w:pPr>
        <w:tabs>
          <w:tab w:val="left" w:pos="-2250"/>
        </w:tabs>
        <w:jc w:val="center"/>
        <w:rPr>
          <w:b/>
          <w:sz w:val="28"/>
        </w:rPr>
      </w:pPr>
      <w:r>
        <w:rPr>
          <w:b/>
          <w:sz w:val="28"/>
        </w:rPr>
        <w:t xml:space="preserve">ПОСТАНОВЛЕНИЕ </w:t>
      </w:r>
    </w:p>
    <w:p w:rsidR="00AE26E4" w:rsidRDefault="00AE26E4" w:rsidP="001D06FC">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Tr="00F40DA4">
        <w:tc>
          <w:tcPr>
            <w:tcW w:w="4462" w:type="dxa"/>
          </w:tcPr>
          <w:p w:rsidR="00AE26E4" w:rsidRDefault="00AE26E4" w:rsidP="00F40DA4">
            <w:pPr>
              <w:tabs>
                <w:tab w:val="left" w:pos="-2250"/>
              </w:tabs>
              <w:jc w:val="both"/>
            </w:pPr>
            <w:r>
              <w:t>«02» августа  2015 года</w:t>
            </w:r>
          </w:p>
        </w:tc>
        <w:tc>
          <w:tcPr>
            <w:tcW w:w="4462" w:type="dxa"/>
          </w:tcPr>
          <w:p w:rsidR="00AE26E4" w:rsidRDefault="00AE26E4" w:rsidP="00F40DA4">
            <w:pPr>
              <w:tabs>
                <w:tab w:val="left" w:pos="-2250"/>
              </w:tabs>
              <w:jc w:val="right"/>
            </w:pPr>
            <w:r>
              <w:t xml:space="preserve">№11/29 </w:t>
            </w:r>
          </w:p>
        </w:tc>
      </w:tr>
    </w:tbl>
    <w:p w:rsidR="00AE26E4" w:rsidRDefault="00AE26E4" w:rsidP="001D06FC">
      <w:pPr>
        <w:jc w:val="center"/>
        <w:rPr>
          <w:b/>
          <w:color w:val="000000"/>
          <w:sz w:val="28"/>
        </w:rPr>
      </w:pPr>
      <w:r>
        <w:rPr>
          <w:sz w:val="28"/>
        </w:rPr>
        <w:t>с.Замартынье</w:t>
      </w:r>
    </w:p>
    <w:p w:rsidR="00AE26E4" w:rsidRDefault="00AE26E4" w:rsidP="00763F07">
      <w:pPr>
        <w:jc w:val="both"/>
        <w:rPr>
          <w:rFonts w:ascii="Times New Roman CYR" w:hAnsi="Times New Roman CYR"/>
          <w:sz w:val="28"/>
        </w:rPr>
      </w:pPr>
      <w:r>
        <w:rPr>
          <w:rFonts w:ascii="Times New Roman CYR" w:hAnsi="Times New Roman CYR"/>
          <w:sz w:val="28"/>
        </w:rPr>
        <w:t xml:space="preserve">               10 часов 00 минут</w:t>
      </w:r>
    </w:p>
    <w:p w:rsidR="00AE26E4" w:rsidRDefault="00AE26E4" w:rsidP="00763F07">
      <w:pPr>
        <w:jc w:val="both"/>
        <w:rPr>
          <w:rFonts w:ascii="Times New Roman CYR" w:hAnsi="Times New Roman CYR"/>
          <w:sz w:val="28"/>
        </w:rPr>
      </w:pPr>
    </w:p>
    <w:p w:rsidR="00AE26E4" w:rsidRPr="00560DBC" w:rsidRDefault="00AE26E4" w:rsidP="00763F07">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w:t>
      </w:r>
      <w:r w:rsidRPr="00560DBC">
        <w:rPr>
          <w:b/>
          <w:color w:val="000000"/>
          <w:sz w:val="28"/>
        </w:rPr>
        <w:t>Замартыновский сельсовет</w:t>
      </w:r>
      <w:r w:rsidRPr="00560DBC">
        <w:rPr>
          <w:b/>
          <w:sz w:val="28"/>
        </w:rPr>
        <w:t xml:space="preserve">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763F07">
      <w:pPr>
        <w:spacing w:line="276" w:lineRule="auto"/>
        <w:jc w:val="center"/>
        <w:rPr>
          <w:i/>
          <w:sz w:val="16"/>
          <w:szCs w:val="16"/>
        </w:rPr>
      </w:pPr>
      <w:r w:rsidRPr="00560DBC">
        <w:rPr>
          <w:b/>
          <w:sz w:val="28"/>
        </w:rPr>
        <w:t xml:space="preserve"> Постникову Галину Николаевну</w:t>
      </w:r>
    </w:p>
    <w:p w:rsidR="00AE26E4" w:rsidRPr="00560DBC" w:rsidRDefault="00AE26E4" w:rsidP="00763F07">
      <w:pPr>
        <w:spacing w:line="276" w:lineRule="auto"/>
        <w:jc w:val="center"/>
        <w:rPr>
          <w:i/>
          <w:sz w:val="16"/>
          <w:szCs w:val="16"/>
        </w:rPr>
      </w:pPr>
    </w:p>
    <w:p w:rsidR="00AE26E4" w:rsidRPr="00560DBC" w:rsidRDefault="00AE26E4" w:rsidP="0008388A">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Постникову Галину Николаевну</w:t>
      </w:r>
      <w:r w:rsidRPr="00560DBC">
        <w:rPr>
          <w:sz w:val="28"/>
          <w:szCs w:val="28"/>
        </w:rPr>
        <w:t xml:space="preserve">, выдвинутую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5620F0">
      <w:pPr>
        <w:spacing w:line="276" w:lineRule="auto"/>
        <w:jc w:val="center"/>
        <w:rPr>
          <w:b/>
          <w:sz w:val="28"/>
          <w:szCs w:val="28"/>
        </w:rPr>
      </w:pPr>
      <w:r w:rsidRPr="00560DBC">
        <w:rPr>
          <w:b/>
          <w:sz w:val="28"/>
          <w:szCs w:val="28"/>
        </w:rPr>
        <w:t>постановляет:</w:t>
      </w:r>
    </w:p>
    <w:p w:rsidR="00AE26E4" w:rsidRPr="00560DBC" w:rsidRDefault="00AE26E4" w:rsidP="00763F07">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763F07">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Постникову Галину Николаевну</w:t>
      </w:r>
      <w:r w:rsidRPr="00560DBC">
        <w:rPr>
          <w:szCs w:val="28"/>
        </w:rPr>
        <w:t xml:space="preserve">, 25апреля 1967 года рождения, место рождения с. Замартынье, Добровский район, Липецкая  область, место жительства Липецкая область, Добровский район, с. Замартынье,,  гражданку Российской Федерации, образование среднее профессиональное, место работы государственное учреждение здравоохранения «Добровская районная больница», заведующая Замартыновским ФАП-фельдшер, депутат Совета депутатов сельского поселения Замартыновский сельсовет на непостоянной основе, выдвинутая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763F07">
      <w:pPr>
        <w:spacing w:line="276" w:lineRule="auto"/>
        <w:jc w:val="both"/>
        <w:rPr>
          <w:sz w:val="28"/>
        </w:rPr>
      </w:pPr>
      <w:r w:rsidRPr="00560DBC">
        <w:rPr>
          <w:sz w:val="28"/>
        </w:rPr>
        <w:tab/>
        <w:t>2. Выдать зарегистрированному кандидату Постниковой Галине Николаевне удостоверение установленного образца.</w:t>
      </w:r>
    </w:p>
    <w:p w:rsidR="00AE26E4" w:rsidRPr="00560DBC" w:rsidRDefault="00AE26E4" w:rsidP="00763F07">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763F07">
      <w:pPr>
        <w:jc w:val="both"/>
      </w:pPr>
    </w:p>
    <w:p w:rsidR="00AE26E4" w:rsidRPr="00560DBC" w:rsidRDefault="00AE26E4" w:rsidP="001D06FC">
      <w:pPr>
        <w:pStyle w:val="BodyText"/>
        <w:rPr>
          <w:bCs/>
          <w:sz w:val="24"/>
        </w:rPr>
      </w:pPr>
      <w:r w:rsidRPr="00560DBC">
        <w:rPr>
          <w:bCs/>
          <w:sz w:val="24"/>
        </w:rPr>
        <w:t xml:space="preserve">ПРЕДСЕДАТЕЛЬ </w:t>
      </w:r>
    </w:p>
    <w:p w:rsidR="00AE26E4" w:rsidRPr="00560DBC" w:rsidRDefault="00AE26E4" w:rsidP="001D06FC">
      <w:pPr>
        <w:pStyle w:val="BodyText"/>
        <w:rPr>
          <w:bCs/>
          <w:sz w:val="24"/>
        </w:rPr>
      </w:pPr>
      <w:r w:rsidRPr="00560DBC">
        <w:rPr>
          <w:bCs/>
          <w:sz w:val="24"/>
        </w:rPr>
        <w:t xml:space="preserve">Избирательной комиссии сельского поселения </w:t>
      </w:r>
    </w:p>
    <w:p w:rsidR="00AE26E4" w:rsidRPr="00560DBC" w:rsidRDefault="00AE26E4" w:rsidP="001D06FC">
      <w:pPr>
        <w:pStyle w:val="BodyText"/>
        <w:rPr>
          <w:bCs/>
          <w:sz w:val="24"/>
        </w:rPr>
      </w:pPr>
      <w:r w:rsidRPr="00560DBC">
        <w:rPr>
          <w:bCs/>
          <w:sz w:val="24"/>
        </w:rPr>
        <w:t xml:space="preserve">Замартыновский сельсовет Добровского </w:t>
      </w:r>
    </w:p>
    <w:p w:rsidR="00AE26E4" w:rsidRPr="008C6A74" w:rsidRDefault="00AE26E4" w:rsidP="001D06FC">
      <w:pPr>
        <w:pStyle w:val="BodyText"/>
        <w:rPr>
          <w:bCs/>
          <w:sz w:val="24"/>
        </w:rPr>
      </w:pPr>
      <w:r w:rsidRPr="00560DBC">
        <w:rPr>
          <w:bCs/>
          <w:sz w:val="24"/>
        </w:rPr>
        <w:t>муниципального района                                                                     Т.И.Швецова</w:t>
      </w:r>
    </w:p>
    <w:p w:rsidR="00AE26E4" w:rsidRDefault="00AE26E4" w:rsidP="001D06FC">
      <w:pPr>
        <w:pStyle w:val="BodyText"/>
        <w:rPr>
          <w:b/>
          <w:bCs/>
          <w:sz w:val="24"/>
        </w:rPr>
      </w:pPr>
    </w:p>
    <w:p w:rsidR="00AE26E4" w:rsidRDefault="00AE26E4" w:rsidP="001D06FC">
      <w:pPr>
        <w:pStyle w:val="BodyText"/>
        <w:rPr>
          <w:bCs/>
          <w:sz w:val="24"/>
        </w:rPr>
      </w:pPr>
      <w:r w:rsidRPr="00BF6D27">
        <w:rPr>
          <w:bCs/>
          <w:sz w:val="24"/>
        </w:rPr>
        <w:t xml:space="preserve">СЕКРЕТАРЬ </w:t>
      </w:r>
    </w:p>
    <w:p w:rsidR="00AE26E4" w:rsidRPr="008C6A74" w:rsidRDefault="00AE26E4" w:rsidP="001D06FC">
      <w:pPr>
        <w:pStyle w:val="BodyText"/>
        <w:rPr>
          <w:bCs/>
          <w:sz w:val="24"/>
        </w:rPr>
      </w:pPr>
      <w:r w:rsidRPr="008C6A74">
        <w:rPr>
          <w:bCs/>
          <w:sz w:val="24"/>
        </w:rPr>
        <w:t xml:space="preserve">Избирательной комиссии сельского поселения </w:t>
      </w:r>
    </w:p>
    <w:p w:rsidR="00AE26E4" w:rsidRPr="008C6A74" w:rsidRDefault="00AE26E4" w:rsidP="001D06FC">
      <w:pPr>
        <w:pStyle w:val="BodyText"/>
        <w:rPr>
          <w:bCs/>
          <w:sz w:val="24"/>
        </w:rPr>
      </w:pPr>
      <w:r w:rsidRPr="008C6A74">
        <w:rPr>
          <w:bCs/>
          <w:sz w:val="24"/>
        </w:rPr>
        <w:t xml:space="preserve">Замартыновский сельсовет Добровского </w:t>
      </w:r>
    </w:p>
    <w:p w:rsidR="00AE26E4" w:rsidRDefault="00AE26E4" w:rsidP="001D06FC">
      <w:pPr>
        <w:pStyle w:val="BodyText"/>
        <w:rPr>
          <w:bCs/>
          <w:sz w:val="24"/>
        </w:rPr>
      </w:pPr>
      <w:r w:rsidRPr="008C6A74">
        <w:rPr>
          <w:bCs/>
          <w:sz w:val="24"/>
        </w:rPr>
        <w:t>муниципального района</w:t>
      </w:r>
      <w:r>
        <w:rPr>
          <w:bCs/>
          <w:sz w:val="24"/>
        </w:rPr>
        <w:t xml:space="preserve">                                                                     Т.М.Жукова</w:t>
      </w: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1D06FC">
      <w:pPr>
        <w:pStyle w:val="BodyText"/>
        <w:rPr>
          <w:bCs/>
          <w:sz w:val="24"/>
        </w:rPr>
      </w:pPr>
    </w:p>
    <w:p w:rsidR="00AE26E4" w:rsidRDefault="00AE26E4" w:rsidP="00542A88">
      <w:pPr>
        <w:spacing w:before="0" w:after="0"/>
        <w:rPr>
          <w:szCs w:val="24"/>
        </w:rPr>
      </w:pPr>
    </w:p>
    <w:p w:rsidR="00AE26E4" w:rsidRDefault="00AE26E4" w:rsidP="00542A88">
      <w:pPr>
        <w:tabs>
          <w:tab w:val="left" w:pos="-2250"/>
        </w:tabs>
        <w:jc w:val="center"/>
        <w:rPr>
          <w:b/>
          <w:sz w:val="28"/>
        </w:rPr>
      </w:pPr>
      <w:r>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Default="00AE26E4" w:rsidP="00542A88">
      <w:pPr>
        <w:tabs>
          <w:tab w:val="left" w:pos="-2250"/>
        </w:tabs>
        <w:jc w:val="center"/>
        <w:rPr>
          <w:b/>
          <w:sz w:val="28"/>
        </w:rPr>
      </w:pPr>
      <w:r>
        <w:rPr>
          <w:b/>
          <w:sz w:val="28"/>
        </w:rPr>
        <w:t xml:space="preserve">ПОСТАНОВЛЕНИЕ </w:t>
      </w:r>
    </w:p>
    <w:p w:rsidR="00AE26E4" w:rsidRDefault="00AE26E4" w:rsidP="00542A88">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Tr="00FA6262">
        <w:tc>
          <w:tcPr>
            <w:tcW w:w="4462" w:type="dxa"/>
          </w:tcPr>
          <w:p w:rsidR="00AE26E4" w:rsidRDefault="00AE26E4" w:rsidP="00FA6262">
            <w:pPr>
              <w:tabs>
                <w:tab w:val="left" w:pos="-2250"/>
              </w:tabs>
              <w:jc w:val="both"/>
            </w:pPr>
            <w:r>
              <w:t>«02» августа  2015 года</w:t>
            </w:r>
          </w:p>
        </w:tc>
        <w:tc>
          <w:tcPr>
            <w:tcW w:w="4462" w:type="dxa"/>
          </w:tcPr>
          <w:p w:rsidR="00AE26E4" w:rsidRDefault="00AE26E4" w:rsidP="00FA6262">
            <w:pPr>
              <w:tabs>
                <w:tab w:val="left" w:pos="-2250"/>
              </w:tabs>
              <w:jc w:val="right"/>
            </w:pPr>
            <w:r>
              <w:t xml:space="preserve">№11/30 </w:t>
            </w:r>
          </w:p>
        </w:tc>
      </w:tr>
    </w:tbl>
    <w:p w:rsidR="00AE26E4" w:rsidRDefault="00AE26E4" w:rsidP="00542A88">
      <w:pPr>
        <w:jc w:val="center"/>
        <w:rPr>
          <w:b/>
          <w:color w:val="000000"/>
          <w:sz w:val="28"/>
        </w:rPr>
      </w:pPr>
      <w:r>
        <w:rPr>
          <w:sz w:val="28"/>
        </w:rPr>
        <w:t>с.Замартынье</w:t>
      </w:r>
    </w:p>
    <w:p w:rsidR="00AE26E4" w:rsidRDefault="00AE26E4" w:rsidP="00542A88">
      <w:pPr>
        <w:jc w:val="both"/>
        <w:rPr>
          <w:rFonts w:ascii="Times New Roman CYR" w:hAnsi="Times New Roman CYR"/>
          <w:sz w:val="28"/>
        </w:rPr>
      </w:pPr>
      <w:r>
        <w:rPr>
          <w:rFonts w:ascii="Times New Roman CYR" w:hAnsi="Times New Roman CYR"/>
          <w:sz w:val="28"/>
        </w:rPr>
        <w:t xml:space="preserve">               10 часов 05 минут</w:t>
      </w:r>
    </w:p>
    <w:p w:rsidR="00AE26E4" w:rsidRDefault="00AE26E4" w:rsidP="00542A88">
      <w:pPr>
        <w:jc w:val="both"/>
        <w:rPr>
          <w:rFonts w:ascii="Times New Roman CYR" w:hAnsi="Times New Roman CYR"/>
          <w:sz w:val="28"/>
        </w:rPr>
      </w:pPr>
    </w:p>
    <w:p w:rsidR="00AE26E4" w:rsidRPr="00560DBC" w:rsidRDefault="00AE26E4" w:rsidP="00542A88">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542A88">
      <w:pPr>
        <w:spacing w:line="276" w:lineRule="auto"/>
        <w:jc w:val="center"/>
        <w:rPr>
          <w:i/>
          <w:sz w:val="16"/>
          <w:szCs w:val="16"/>
        </w:rPr>
      </w:pPr>
      <w:r w:rsidRPr="00560DBC">
        <w:rPr>
          <w:b/>
          <w:sz w:val="28"/>
        </w:rPr>
        <w:t>Свирину Галину Александровну</w:t>
      </w:r>
    </w:p>
    <w:p w:rsidR="00AE26E4" w:rsidRPr="00560DBC" w:rsidRDefault="00AE26E4" w:rsidP="00542A88">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Свирину Галину Александровну</w:t>
      </w:r>
      <w:r w:rsidRPr="00560DBC">
        <w:rPr>
          <w:sz w:val="28"/>
          <w:szCs w:val="28"/>
        </w:rPr>
        <w:t xml:space="preserve">, выдвинутую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542A88">
      <w:pPr>
        <w:spacing w:line="276" w:lineRule="auto"/>
        <w:jc w:val="center"/>
        <w:rPr>
          <w:b/>
          <w:sz w:val="28"/>
          <w:szCs w:val="28"/>
        </w:rPr>
      </w:pPr>
      <w:r w:rsidRPr="00560DBC">
        <w:rPr>
          <w:b/>
          <w:sz w:val="28"/>
          <w:szCs w:val="28"/>
        </w:rPr>
        <w:t>постановляет:</w:t>
      </w:r>
    </w:p>
    <w:p w:rsidR="00AE26E4" w:rsidRPr="00560DBC" w:rsidRDefault="00AE26E4" w:rsidP="00542A88">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542A88">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Свирину Галину Александровну</w:t>
      </w:r>
      <w:r w:rsidRPr="00560DBC">
        <w:rPr>
          <w:szCs w:val="28"/>
        </w:rPr>
        <w:t xml:space="preserve">,19 июля 1975 года рождения, место рождения с. Замартынье, Добровский район, Липецкая  область, место жительства Липецкая область, Добровский район, с. Замартынье,,  гражданку Российской Федерации, образование высшее профессиональное, место работы муниципальное бюджетное общеобразовательное учреждение средняя общеобразовательная школа им. Н.Ф. Пономарёва  села Трубетчино, учитель информатики, депутат Совета депутатов сельского поселения Замартыновский сельсовет на непостоянной основе, выдвинутая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542A88">
      <w:pPr>
        <w:spacing w:line="276" w:lineRule="auto"/>
        <w:jc w:val="both"/>
        <w:rPr>
          <w:sz w:val="28"/>
        </w:rPr>
      </w:pPr>
      <w:r w:rsidRPr="00560DBC">
        <w:rPr>
          <w:sz w:val="28"/>
        </w:rPr>
        <w:tab/>
        <w:t>2. Выдать зарегистрированному кандидату Свириной Галине Александровне удостоверение установленного образца.</w:t>
      </w:r>
    </w:p>
    <w:p w:rsidR="00AE26E4" w:rsidRPr="00560DBC" w:rsidRDefault="00AE26E4" w:rsidP="00542A88">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542A88">
      <w:pPr>
        <w:jc w:val="both"/>
      </w:pPr>
    </w:p>
    <w:p w:rsidR="00AE26E4" w:rsidRPr="00560DBC" w:rsidRDefault="00AE26E4" w:rsidP="00542A88">
      <w:pPr>
        <w:pStyle w:val="BodyText"/>
        <w:rPr>
          <w:bCs/>
          <w:sz w:val="24"/>
        </w:rPr>
      </w:pPr>
      <w:r w:rsidRPr="00560DBC">
        <w:rPr>
          <w:bCs/>
          <w:sz w:val="24"/>
        </w:rPr>
        <w:t xml:space="preserve">ПРЕДСЕДАТЕЛЬ </w:t>
      </w:r>
    </w:p>
    <w:p w:rsidR="00AE26E4" w:rsidRPr="00560DBC" w:rsidRDefault="00AE26E4" w:rsidP="00542A88">
      <w:pPr>
        <w:pStyle w:val="BodyText"/>
        <w:rPr>
          <w:bCs/>
          <w:sz w:val="24"/>
        </w:rPr>
      </w:pPr>
      <w:r w:rsidRPr="00560DBC">
        <w:rPr>
          <w:bCs/>
          <w:sz w:val="24"/>
        </w:rPr>
        <w:t xml:space="preserve">Избирательной комиссии сельского поселения </w:t>
      </w:r>
    </w:p>
    <w:p w:rsidR="00AE26E4" w:rsidRPr="00560DBC" w:rsidRDefault="00AE26E4" w:rsidP="00542A88">
      <w:pPr>
        <w:pStyle w:val="BodyText"/>
        <w:rPr>
          <w:bCs/>
          <w:sz w:val="24"/>
        </w:rPr>
      </w:pPr>
      <w:r w:rsidRPr="00560DBC">
        <w:rPr>
          <w:bCs/>
          <w:sz w:val="24"/>
        </w:rPr>
        <w:t xml:space="preserve">Замартыновский сельсовет Добровского </w:t>
      </w:r>
    </w:p>
    <w:p w:rsidR="00AE26E4" w:rsidRPr="00560DBC" w:rsidRDefault="00AE26E4" w:rsidP="00542A88">
      <w:pPr>
        <w:pStyle w:val="BodyText"/>
        <w:rPr>
          <w:bCs/>
          <w:sz w:val="24"/>
        </w:rPr>
      </w:pPr>
      <w:r w:rsidRPr="00560DBC">
        <w:rPr>
          <w:bCs/>
          <w:sz w:val="24"/>
        </w:rPr>
        <w:t>муниципального района                                                                     Т.И.Швецова</w:t>
      </w:r>
    </w:p>
    <w:p w:rsidR="00AE26E4" w:rsidRPr="00560DBC" w:rsidRDefault="00AE26E4" w:rsidP="00542A88">
      <w:pPr>
        <w:pStyle w:val="BodyText"/>
        <w:rPr>
          <w:b/>
          <w:bCs/>
          <w:sz w:val="24"/>
        </w:rPr>
      </w:pPr>
    </w:p>
    <w:p w:rsidR="00AE26E4" w:rsidRPr="00560DBC" w:rsidRDefault="00AE26E4" w:rsidP="00542A88">
      <w:pPr>
        <w:pStyle w:val="BodyText"/>
        <w:rPr>
          <w:bCs/>
          <w:sz w:val="24"/>
        </w:rPr>
      </w:pPr>
      <w:r w:rsidRPr="00560DBC">
        <w:rPr>
          <w:bCs/>
          <w:sz w:val="24"/>
        </w:rPr>
        <w:t xml:space="preserve">СЕКРЕТАРЬ </w:t>
      </w:r>
    </w:p>
    <w:p w:rsidR="00AE26E4" w:rsidRPr="00560DBC" w:rsidRDefault="00AE26E4" w:rsidP="00542A88">
      <w:pPr>
        <w:pStyle w:val="BodyText"/>
        <w:rPr>
          <w:bCs/>
          <w:sz w:val="24"/>
        </w:rPr>
      </w:pPr>
      <w:r w:rsidRPr="00560DBC">
        <w:rPr>
          <w:bCs/>
          <w:sz w:val="24"/>
        </w:rPr>
        <w:t xml:space="preserve">Избирательной комиссии сельского поселения </w:t>
      </w:r>
    </w:p>
    <w:p w:rsidR="00AE26E4" w:rsidRPr="00560DBC" w:rsidRDefault="00AE26E4" w:rsidP="00542A88">
      <w:pPr>
        <w:pStyle w:val="BodyText"/>
        <w:rPr>
          <w:bCs/>
          <w:sz w:val="24"/>
        </w:rPr>
      </w:pPr>
      <w:r w:rsidRPr="00560DBC">
        <w:rPr>
          <w:bCs/>
          <w:sz w:val="24"/>
        </w:rPr>
        <w:t xml:space="preserve">Замартыновский сельсовет Добровского </w:t>
      </w:r>
    </w:p>
    <w:p w:rsidR="00AE26E4" w:rsidRPr="00560DBC" w:rsidRDefault="00AE26E4" w:rsidP="00542A88">
      <w:pPr>
        <w:pStyle w:val="BodyText"/>
        <w:rPr>
          <w:bCs/>
          <w:sz w:val="24"/>
        </w:rPr>
      </w:pPr>
      <w:r w:rsidRPr="00560DBC">
        <w:rPr>
          <w:bCs/>
          <w:sz w:val="24"/>
        </w:rPr>
        <w:t>муниципального района                                                                     Т.М.Жукова</w:t>
      </w: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542A88">
      <w:pPr>
        <w:pStyle w:val="BodyText"/>
        <w:rPr>
          <w:bCs/>
          <w:sz w:val="24"/>
        </w:rPr>
      </w:pPr>
    </w:p>
    <w:p w:rsidR="00AE26E4" w:rsidRPr="00560DBC" w:rsidRDefault="00AE26E4" w:rsidP="00AA0B54">
      <w:pPr>
        <w:tabs>
          <w:tab w:val="left" w:pos="-2250"/>
        </w:tabs>
        <w:jc w:val="center"/>
        <w:rPr>
          <w:b/>
          <w:sz w:val="28"/>
        </w:rPr>
      </w:pPr>
      <w:r w:rsidRPr="00560DBC">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Pr="00560DBC" w:rsidRDefault="00AE26E4" w:rsidP="00AA0B54">
      <w:pPr>
        <w:tabs>
          <w:tab w:val="left" w:pos="-2250"/>
        </w:tabs>
        <w:jc w:val="center"/>
        <w:rPr>
          <w:b/>
          <w:sz w:val="28"/>
        </w:rPr>
      </w:pPr>
      <w:r w:rsidRPr="00560DBC">
        <w:rPr>
          <w:b/>
          <w:sz w:val="28"/>
        </w:rPr>
        <w:t xml:space="preserve">ПОСТАНОВЛЕНИЕ </w:t>
      </w:r>
    </w:p>
    <w:p w:rsidR="00AE26E4" w:rsidRPr="00560DBC" w:rsidRDefault="00AE26E4" w:rsidP="00AA0B54">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RPr="00560DBC" w:rsidTr="00FA6262">
        <w:tc>
          <w:tcPr>
            <w:tcW w:w="4462" w:type="dxa"/>
          </w:tcPr>
          <w:p w:rsidR="00AE26E4" w:rsidRPr="00560DBC" w:rsidRDefault="00AE26E4" w:rsidP="00FA6262">
            <w:pPr>
              <w:tabs>
                <w:tab w:val="left" w:pos="-2250"/>
              </w:tabs>
              <w:jc w:val="both"/>
            </w:pPr>
            <w:r w:rsidRPr="00560DBC">
              <w:t>«02» августа  2015 года</w:t>
            </w:r>
          </w:p>
        </w:tc>
        <w:tc>
          <w:tcPr>
            <w:tcW w:w="4462" w:type="dxa"/>
          </w:tcPr>
          <w:p w:rsidR="00AE26E4" w:rsidRPr="00560DBC" w:rsidRDefault="00AE26E4" w:rsidP="00FA6262">
            <w:pPr>
              <w:tabs>
                <w:tab w:val="left" w:pos="-2250"/>
              </w:tabs>
              <w:jc w:val="right"/>
            </w:pPr>
            <w:r w:rsidRPr="00560DBC">
              <w:t xml:space="preserve">№11/31 </w:t>
            </w:r>
          </w:p>
        </w:tc>
      </w:tr>
    </w:tbl>
    <w:p w:rsidR="00AE26E4" w:rsidRPr="00560DBC" w:rsidRDefault="00AE26E4" w:rsidP="00AA0B54">
      <w:pPr>
        <w:jc w:val="center"/>
        <w:rPr>
          <w:b/>
          <w:color w:val="000000"/>
          <w:sz w:val="28"/>
        </w:rPr>
      </w:pPr>
      <w:r w:rsidRPr="00560DBC">
        <w:rPr>
          <w:sz w:val="28"/>
        </w:rPr>
        <w:t>с.Замартынье</w:t>
      </w:r>
    </w:p>
    <w:p w:rsidR="00AE26E4" w:rsidRPr="00560DBC" w:rsidRDefault="00AE26E4" w:rsidP="00AA0B54">
      <w:pPr>
        <w:jc w:val="both"/>
        <w:rPr>
          <w:rFonts w:ascii="Times New Roman CYR" w:hAnsi="Times New Roman CYR"/>
          <w:sz w:val="28"/>
        </w:rPr>
      </w:pPr>
      <w:r w:rsidRPr="00560DBC">
        <w:rPr>
          <w:rFonts w:ascii="Times New Roman CYR" w:hAnsi="Times New Roman CYR"/>
          <w:sz w:val="28"/>
        </w:rPr>
        <w:t xml:space="preserve">               10 часов 10 минут</w:t>
      </w:r>
    </w:p>
    <w:p w:rsidR="00AE26E4" w:rsidRPr="00560DBC" w:rsidRDefault="00AE26E4" w:rsidP="00AA0B54">
      <w:pPr>
        <w:jc w:val="both"/>
        <w:rPr>
          <w:rFonts w:ascii="Times New Roman CYR" w:hAnsi="Times New Roman CYR"/>
          <w:sz w:val="28"/>
        </w:rPr>
      </w:pPr>
    </w:p>
    <w:p w:rsidR="00AE26E4" w:rsidRPr="00560DBC" w:rsidRDefault="00AE26E4" w:rsidP="00AA0B54">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AA0B54">
      <w:pPr>
        <w:spacing w:line="276" w:lineRule="auto"/>
        <w:jc w:val="center"/>
        <w:rPr>
          <w:i/>
          <w:sz w:val="16"/>
          <w:szCs w:val="16"/>
        </w:rPr>
      </w:pPr>
      <w:r w:rsidRPr="00560DBC">
        <w:rPr>
          <w:b/>
          <w:sz w:val="28"/>
        </w:rPr>
        <w:t>Кондратьеву Марину Георгиевну</w:t>
      </w:r>
    </w:p>
    <w:p w:rsidR="00AE26E4" w:rsidRPr="00560DBC" w:rsidRDefault="00AE26E4" w:rsidP="00AA0B54">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Кондратьеву Марину Георгиевну</w:t>
      </w:r>
      <w:r w:rsidRPr="00560DBC">
        <w:rPr>
          <w:sz w:val="28"/>
          <w:szCs w:val="28"/>
        </w:rPr>
        <w:t xml:space="preserve">, выдвинутую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AA0B54">
      <w:pPr>
        <w:spacing w:line="276" w:lineRule="auto"/>
        <w:jc w:val="center"/>
        <w:rPr>
          <w:b/>
          <w:sz w:val="28"/>
          <w:szCs w:val="28"/>
        </w:rPr>
      </w:pPr>
      <w:r w:rsidRPr="00560DBC">
        <w:rPr>
          <w:b/>
          <w:sz w:val="28"/>
          <w:szCs w:val="28"/>
        </w:rPr>
        <w:t>постановляет:</w:t>
      </w:r>
    </w:p>
    <w:p w:rsidR="00AE26E4" w:rsidRPr="00560DBC" w:rsidRDefault="00AE26E4" w:rsidP="00AA0B54">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AA0B54">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Кондратьеву Марину Георгиевну</w:t>
      </w:r>
      <w:r w:rsidRPr="00560DBC">
        <w:rPr>
          <w:szCs w:val="28"/>
        </w:rPr>
        <w:t xml:space="preserve">,23 февраля 1980 года рождения, место рождения с. Замартынье, Добровский район, Липецкая  область, место жительства Липецкая область, Добровский район, с. Замартынье,,  гражданку Российской Федерации, образование среднее общее, место работы  комплекс «Добровский» филиал восточный ОГУП «Липецкводоканал», машинист насосных установок 2 разряда, депутат Совета депутатов сельского поселения Замартыновский сельсовет на непостоянной основе, выдвинутая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AA0B54">
      <w:pPr>
        <w:spacing w:line="276" w:lineRule="auto"/>
        <w:jc w:val="both"/>
        <w:rPr>
          <w:sz w:val="28"/>
        </w:rPr>
      </w:pPr>
      <w:r w:rsidRPr="00560DBC">
        <w:rPr>
          <w:sz w:val="28"/>
        </w:rPr>
        <w:tab/>
        <w:t>2. Выдать зарегистрированному кандидату Кондратьевой Марине Георгиевне удостоверение установленного образца.</w:t>
      </w:r>
    </w:p>
    <w:p w:rsidR="00AE26E4" w:rsidRPr="00560DBC" w:rsidRDefault="00AE26E4" w:rsidP="00AA0B54">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AA0B54">
      <w:pPr>
        <w:jc w:val="both"/>
      </w:pPr>
    </w:p>
    <w:p w:rsidR="00AE26E4" w:rsidRPr="00560DBC" w:rsidRDefault="00AE26E4" w:rsidP="00AA0B54">
      <w:pPr>
        <w:pStyle w:val="BodyText"/>
        <w:rPr>
          <w:bCs/>
          <w:sz w:val="24"/>
        </w:rPr>
      </w:pPr>
      <w:r w:rsidRPr="00560DBC">
        <w:rPr>
          <w:bCs/>
          <w:sz w:val="24"/>
        </w:rPr>
        <w:t xml:space="preserve">ПРЕДСЕДАТЕЛЬ </w:t>
      </w:r>
    </w:p>
    <w:p w:rsidR="00AE26E4" w:rsidRPr="00560DBC" w:rsidRDefault="00AE26E4" w:rsidP="00AA0B54">
      <w:pPr>
        <w:pStyle w:val="BodyText"/>
        <w:rPr>
          <w:bCs/>
          <w:sz w:val="24"/>
        </w:rPr>
      </w:pPr>
      <w:r w:rsidRPr="00560DBC">
        <w:rPr>
          <w:bCs/>
          <w:sz w:val="24"/>
        </w:rPr>
        <w:t xml:space="preserve">Избирательной комиссии сельского поселения </w:t>
      </w:r>
    </w:p>
    <w:p w:rsidR="00AE26E4" w:rsidRPr="00560DBC" w:rsidRDefault="00AE26E4" w:rsidP="00AA0B54">
      <w:pPr>
        <w:pStyle w:val="BodyText"/>
        <w:rPr>
          <w:bCs/>
          <w:sz w:val="24"/>
        </w:rPr>
      </w:pPr>
      <w:r w:rsidRPr="00560DBC">
        <w:rPr>
          <w:bCs/>
          <w:sz w:val="24"/>
        </w:rPr>
        <w:t xml:space="preserve">Замартыновский сельсовет Добровского </w:t>
      </w:r>
    </w:p>
    <w:p w:rsidR="00AE26E4" w:rsidRPr="00560DBC" w:rsidRDefault="00AE26E4" w:rsidP="00AA0B54">
      <w:pPr>
        <w:pStyle w:val="BodyText"/>
        <w:rPr>
          <w:bCs/>
          <w:sz w:val="24"/>
        </w:rPr>
      </w:pPr>
      <w:r w:rsidRPr="00560DBC">
        <w:rPr>
          <w:bCs/>
          <w:sz w:val="24"/>
        </w:rPr>
        <w:t>муниципального района                                                                     Т.И.Швецова</w:t>
      </w:r>
    </w:p>
    <w:p w:rsidR="00AE26E4" w:rsidRPr="00560DBC" w:rsidRDefault="00AE26E4" w:rsidP="00AA0B54">
      <w:pPr>
        <w:pStyle w:val="BodyText"/>
        <w:rPr>
          <w:b/>
          <w:bCs/>
          <w:sz w:val="24"/>
        </w:rPr>
      </w:pPr>
    </w:p>
    <w:p w:rsidR="00AE26E4" w:rsidRPr="00560DBC" w:rsidRDefault="00AE26E4" w:rsidP="00AA0B54">
      <w:pPr>
        <w:pStyle w:val="BodyText"/>
        <w:rPr>
          <w:bCs/>
          <w:sz w:val="24"/>
        </w:rPr>
      </w:pPr>
      <w:r w:rsidRPr="00560DBC">
        <w:rPr>
          <w:bCs/>
          <w:sz w:val="24"/>
        </w:rPr>
        <w:t xml:space="preserve">СЕКРЕТАРЬ </w:t>
      </w:r>
    </w:p>
    <w:p w:rsidR="00AE26E4" w:rsidRPr="00560DBC" w:rsidRDefault="00AE26E4" w:rsidP="00AA0B54">
      <w:pPr>
        <w:pStyle w:val="BodyText"/>
        <w:rPr>
          <w:bCs/>
          <w:sz w:val="24"/>
        </w:rPr>
      </w:pPr>
      <w:r w:rsidRPr="00560DBC">
        <w:rPr>
          <w:bCs/>
          <w:sz w:val="24"/>
        </w:rPr>
        <w:t xml:space="preserve">Избирательной комиссии сельского поселения </w:t>
      </w:r>
    </w:p>
    <w:p w:rsidR="00AE26E4" w:rsidRPr="00560DBC" w:rsidRDefault="00AE26E4" w:rsidP="00AA0B54">
      <w:pPr>
        <w:pStyle w:val="BodyText"/>
        <w:rPr>
          <w:bCs/>
          <w:sz w:val="24"/>
        </w:rPr>
      </w:pPr>
      <w:r w:rsidRPr="00560DBC">
        <w:rPr>
          <w:bCs/>
          <w:sz w:val="24"/>
        </w:rPr>
        <w:t xml:space="preserve">Замартыновский сельсовет Добровского </w:t>
      </w:r>
    </w:p>
    <w:p w:rsidR="00AE26E4" w:rsidRPr="00560DBC" w:rsidRDefault="00AE26E4" w:rsidP="00AA0B54">
      <w:pPr>
        <w:pStyle w:val="BodyText"/>
        <w:rPr>
          <w:bCs/>
          <w:sz w:val="24"/>
        </w:rPr>
      </w:pPr>
      <w:r w:rsidRPr="00560DBC">
        <w:rPr>
          <w:bCs/>
          <w:sz w:val="24"/>
        </w:rPr>
        <w:t>муниципального района                                                                     Т.М.Жукова</w:t>
      </w: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AA0B54">
      <w:pPr>
        <w:pStyle w:val="BodyText"/>
        <w:rPr>
          <w:bCs/>
          <w:sz w:val="24"/>
        </w:rPr>
      </w:pPr>
    </w:p>
    <w:p w:rsidR="00AE26E4" w:rsidRPr="00560DBC" w:rsidRDefault="00AE26E4" w:rsidP="00C65600">
      <w:pPr>
        <w:tabs>
          <w:tab w:val="left" w:pos="-2250"/>
        </w:tabs>
        <w:jc w:val="center"/>
        <w:rPr>
          <w:b/>
          <w:sz w:val="28"/>
        </w:rPr>
      </w:pPr>
      <w:r w:rsidRPr="00560DBC">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Pr="00560DBC" w:rsidRDefault="00AE26E4" w:rsidP="00C65600">
      <w:pPr>
        <w:tabs>
          <w:tab w:val="left" w:pos="-2250"/>
        </w:tabs>
        <w:jc w:val="center"/>
        <w:rPr>
          <w:b/>
          <w:sz w:val="28"/>
        </w:rPr>
      </w:pPr>
      <w:r w:rsidRPr="00560DBC">
        <w:rPr>
          <w:b/>
          <w:sz w:val="28"/>
        </w:rPr>
        <w:t xml:space="preserve">ПОСТАНОВЛЕНИЕ </w:t>
      </w:r>
    </w:p>
    <w:p w:rsidR="00AE26E4" w:rsidRPr="00560DBC" w:rsidRDefault="00AE26E4" w:rsidP="00C65600">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RPr="00560DBC" w:rsidTr="00FA6262">
        <w:tc>
          <w:tcPr>
            <w:tcW w:w="4462" w:type="dxa"/>
          </w:tcPr>
          <w:p w:rsidR="00AE26E4" w:rsidRPr="00560DBC" w:rsidRDefault="00AE26E4" w:rsidP="00FA6262">
            <w:pPr>
              <w:tabs>
                <w:tab w:val="left" w:pos="-2250"/>
              </w:tabs>
              <w:jc w:val="both"/>
            </w:pPr>
            <w:r w:rsidRPr="00560DBC">
              <w:t>«02» августа  2015 года</w:t>
            </w:r>
          </w:p>
        </w:tc>
        <w:tc>
          <w:tcPr>
            <w:tcW w:w="4462" w:type="dxa"/>
          </w:tcPr>
          <w:p w:rsidR="00AE26E4" w:rsidRPr="00560DBC" w:rsidRDefault="00AE26E4" w:rsidP="00FA6262">
            <w:pPr>
              <w:tabs>
                <w:tab w:val="left" w:pos="-2250"/>
              </w:tabs>
              <w:jc w:val="right"/>
            </w:pPr>
            <w:r w:rsidRPr="00560DBC">
              <w:t xml:space="preserve">№11/32 </w:t>
            </w:r>
          </w:p>
        </w:tc>
      </w:tr>
    </w:tbl>
    <w:p w:rsidR="00AE26E4" w:rsidRPr="00560DBC" w:rsidRDefault="00AE26E4" w:rsidP="00C65600">
      <w:pPr>
        <w:jc w:val="center"/>
        <w:rPr>
          <w:b/>
          <w:color w:val="000000"/>
          <w:sz w:val="28"/>
        </w:rPr>
      </w:pPr>
      <w:r w:rsidRPr="00560DBC">
        <w:rPr>
          <w:sz w:val="28"/>
        </w:rPr>
        <w:t>с.Замартынье</w:t>
      </w:r>
    </w:p>
    <w:p w:rsidR="00AE26E4" w:rsidRPr="00560DBC" w:rsidRDefault="00AE26E4" w:rsidP="00C65600">
      <w:pPr>
        <w:jc w:val="both"/>
        <w:rPr>
          <w:rFonts w:ascii="Times New Roman CYR" w:hAnsi="Times New Roman CYR"/>
          <w:sz w:val="28"/>
        </w:rPr>
      </w:pPr>
      <w:r w:rsidRPr="00560DBC">
        <w:rPr>
          <w:rFonts w:ascii="Times New Roman CYR" w:hAnsi="Times New Roman CYR"/>
          <w:sz w:val="28"/>
        </w:rPr>
        <w:t xml:space="preserve">               10 часов 15 минут</w:t>
      </w:r>
    </w:p>
    <w:p w:rsidR="00AE26E4" w:rsidRPr="00560DBC" w:rsidRDefault="00AE26E4" w:rsidP="00C65600">
      <w:pPr>
        <w:jc w:val="both"/>
        <w:rPr>
          <w:rFonts w:ascii="Times New Roman CYR" w:hAnsi="Times New Roman CYR"/>
          <w:sz w:val="28"/>
        </w:rPr>
      </w:pPr>
    </w:p>
    <w:p w:rsidR="00AE26E4" w:rsidRPr="00560DBC" w:rsidRDefault="00AE26E4" w:rsidP="00C65600">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C65600">
      <w:pPr>
        <w:spacing w:line="276" w:lineRule="auto"/>
        <w:jc w:val="center"/>
        <w:rPr>
          <w:i/>
          <w:sz w:val="16"/>
          <w:szCs w:val="16"/>
        </w:rPr>
      </w:pPr>
      <w:r w:rsidRPr="00560DBC">
        <w:rPr>
          <w:b/>
          <w:sz w:val="28"/>
        </w:rPr>
        <w:t>Мокроусову Татьяну Сергеевну</w:t>
      </w:r>
    </w:p>
    <w:p w:rsidR="00AE26E4" w:rsidRPr="00560DBC" w:rsidRDefault="00AE26E4" w:rsidP="00C65600">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Мокроусову Татьяну Сергеевну</w:t>
      </w:r>
      <w:r w:rsidRPr="00560DBC">
        <w:rPr>
          <w:sz w:val="28"/>
          <w:szCs w:val="28"/>
        </w:rPr>
        <w:t xml:space="preserve">, выдвинутую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C65600">
      <w:pPr>
        <w:spacing w:line="276" w:lineRule="auto"/>
        <w:jc w:val="center"/>
        <w:rPr>
          <w:b/>
          <w:sz w:val="28"/>
          <w:szCs w:val="28"/>
        </w:rPr>
      </w:pPr>
      <w:r w:rsidRPr="00560DBC">
        <w:rPr>
          <w:b/>
          <w:sz w:val="28"/>
          <w:szCs w:val="28"/>
        </w:rPr>
        <w:t>постановляет:</w:t>
      </w:r>
    </w:p>
    <w:p w:rsidR="00AE26E4" w:rsidRPr="00560DBC" w:rsidRDefault="00AE26E4" w:rsidP="00C65600">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C65600">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Мокроусову Татьяну Сергеевну</w:t>
      </w:r>
      <w:r w:rsidRPr="00560DBC">
        <w:rPr>
          <w:szCs w:val="28"/>
        </w:rPr>
        <w:t xml:space="preserve">, 27 января 1992 года рождения, место рождения с. Замартынье, Добровский район, Липецкая  область, место жительства Липецкая область, Добровский район, с. Доброе, гражданку Российской Федерации, образование высшее профессиональное, место работы областное государственное бюджетное учреждение «Трубетчинский  психоневрологический интернат», уборщица, выдвинутая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C65600">
      <w:pPr>
        <w:spacing w:line="276" w:lineRule="auto"/>
        <w:jc w:val="both"/>
        <w:rPr>
          <w:sz w:val="28"/>
        </w:rPr>
      </w:pPr>
      <w:r w:rsidRPr="00560DBC">
        <w:rPr>
          <w:sz w:val="28"/>
        </w:rPr>
        <w:tab/>
        <w:t>2. Выдать зарегистрированному кандидату Мокроусовой Татьяне Сергеевне удостоверение установленного образца.</w:t>
      </w:r>
    </w:p>
    <w:p w:rsidR="00AE26E4" w:rsidRPr="00560DBC" w:rsidRDefault="00AE26E4" w:rsidP="00C65600">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C65600">
      <w:pPr>
        <w:jc w:val="both"/>
      </w:pPr>
    </w:p>
    <w:p w:rsidR="00AE26E4" w:rsidRPr="00560DBC" w:rsidRDefault="00AE26E4" w:rsidP="00C65600">
      <w:pPr>
        <w:pStyle w:val="BodyText"/>
        <w:rPr>
          <w:bCs/>
          <w:sz w:val="24"/>
        </w:rPr>
      </w:pPr>
      <w:r w:rsidRPr="00560DBC">
        <w:rPr>
          <w:bCs/>
          <w:sz w:val="24"/>
        </w:rPr>
        <w:t xml:space="preserve">ПРЕДСЕДАТЕЛЬ </w:t>
      </w:r>
    </w:p>
    <w:p w:rsidR="00AE26E4" w:rsidRPr="00560DBC" w:rsidRDefault="00AE26E4" w:rsidP="00C65600">
      <w:pPr>
        <w:pStyle w:val="BodyText"/>
        <w:rPr>
          <w:bCs/>
          <w:sz w:val="24"/>
        </w:rPr>
      </w:pPr>
      <w:r w:rsidRPr="00560DBC">
        <w:rPr>
          <w:bCs/>
          <w:sz w:val="24"/>
        </w:rPr>
        <w:t xml:space="preserve">Избирательной комиссии сельского поселения </w:t>
      </w:r>
    </w:p>
    <w:p w:rsidR="00AE26E4" w:rsidRPr="00560DBC" w:rsidRDefault="00AE26E4" w:rsidP="00C65600">
      <w:pPr>
        <w:pStyle w:val="BodyText"/>
        <w:rPr>
          <w:bCs/>
          <w:sz w:val="24"/>
        </w:rPr>
      </w:pPr>
      <w:r w:rsidRPr="00560DBC">
        <w:rPr>
          <w:bCs/>
          <w:sz w:val="24"/>
        </w:rPr>
        <w:t xml:space="preserve">Замартыновский сельсовет Добровского </w:t>
      </w:r>
    </w:p>
    <w:p w:rsidR="00AE26E4" w:rsidRPr="00560DBC" w:rsidRDefault="00AE26E4" w:rsidP="00C65600">
      <w:pPr>
        <w:pStyle w:val="BodyText"/>
        <w:rPr>
          <w:bCs/>
          <w:sz w:val="24"/>
        </w:rPr>
      </w:pPr>
      <w:r w:rsidRPr="00560DBC">
        <w:rPr>
          <w:bCs/>
          <w:sz w:val="24"/>
        </w:rPr>
        <w:t>муниципального района                                                                     Т.И.Швецова</w:t>
      </w:r>
    </w:p>
    <w:p w:rsidR="00AE26E4" w:rsidRPr="00560DBC" w:rsidRDefault="00AE26E4" w:rsidP="00C65600">
      <w:pPr>
        <w:pStyle w:val="BodyText"/>
        <w:rPr>
          <w:b/>
          <w:bCs/>
          <w:sz w:val="24"/>
        </w:rPr>
      </w:pPr>
    </w:p>
    <w:p w:rsidR="00AE26E4" w:rsidRPr="00560DBC" w:rsidRDefault="00AE26E4" w:rsidP="00C65600">
      <w:pPr>
        <w:pStyle w:val="BodyText"/>
        <w:rPr>
          <w:bCs/>
          <w:sz w:val="24"/>
        </w:rPr>
      </w:pPr>
      <w:r w:rsidRPr="00560DBC">
        <w:rPr>
          <w:bCs/>
          <w:sz w:val="24"/>
        </w:rPr>
        <w:t xml:space="preserve">СЕКРЕТАРЬ </w:t>
      </w:r>
    </w:p>
    <w:p w:rsidR="00AE26E4" w:rsidRPr="00560DBC" w:rsidRDefault="00AE26E4" w:rsidP="00C65600">
      <w:pPr>
        <w:pStyle w:val="BodyText"/>
        <w:rPr>
          <w:bCs/>
          <w:sz w:val="24"/>
        </w:rPr>
      </w:pPr>
      <w:r w:rsidRPr="00560DBC">
        <w:rPr>
          <w:bCs/>
          <w:sz w:val="24"/>
        </w:rPr>
        <w:t xml:space="preserve">Избирательной комиссии сельского поселения </w:t>
      </w:r>
    </w:p>
    <w:p w:rsidR="00AE26E4" w:rsidRPr="00560DBC" w:rsidRDefault="00AE26E4" w:rsidP="00C65600">
      <w:pPr>
        <w:pStyle w:val="BodyText"/>
        <w:rPr>
          <w:bCs/>
          <w:sz w:val="24"/>
        </w:rPr>
      </w:pPr>
      <w:r w:rsidRPr="00560DBC">
        <w:rPr>
          <w:bCs/>
          <w:sz w:val="24"/>
        </w:rPr>
        <w:t xml:space="preserve">Замартыновский сельсовет Добровского </w:t>
      </w:r>
    </w:p>
    <w:p w:rsidR="00AE26E4" w:rsidRPr="00560DBC" w:rsidRDefault="00AE26E4" w:rsidP="00C65600">
      <w:pPr>
        <w:pStyle w:val="BodyText"/>
        <w:rPr>
          <w:bCs/>
          <w:sz w:val="24"/>
        </w:rPr>
      </w:pPr>
      <w:r w:rsidRPr="00560DBC">
        <w:rPr>
          <w:bCs/>
          <w:sz w:val="24"/>
        </w:rPr>
        <w:t>муниципального района                                                                     Т.М.Жукова</w:t>
      </w: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C65600">
      <w:pPr>
        <w:pStyle w:val="BodyText"/>
        <w:rPr>
          <w:bCs/>
          <w:sz w:val="24"/>
        </w:rPr>
      </w:pPr>
    </w:p>
    <w:p w:rsidR="00AE26E4" w:rsidRPr="00560DBC" w:rsidRDefault="00AE26E4" w:rsidP="00A90DF6">
      <w:pPr>
        <w:tabs>
          <w:tab w:val="left" w:pos="-2250"/>
        </w:tabs>
        <w:jc w:val="center"/>
        <w:rPr>
          <w:b/>
          <w:sz w:val="28"/>
        </w:rPr>
      </w:pPr>
      <w:r w:rsidRPr="00560DBC">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Pr="00560DBC" w:rsidRDefault="00AE26E4" w:rsidP="00A90DF6">
      <w:pPr>
        <w:tabs>
          <w:tab w:val="left" w:pos="-2250"/>
        </w:tabs>
        <w:jc w:val="center"/>
        <w:rPr>
          <w:b/>
          <w:sz w:val="28"/>
        </w:rPr>
      </w:pPr>
      <w:r w:rsidRPr="00560DBC">
        <w:rPr>
          <w:b/>
          <w:sz w:val="28"/>
        </w:rPr>
        <w:t xml:space="preserve">ПОСТАНОВЛЕНИЕ </w:t>
      </w:r>
    </w:p>
    <w:p w:rsidR="00AE26E4" w:rsidRPr="00560DBC" w:rsidRDefault="00AE26E4" w:rsidP="00A90DF6">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RPr="00560DBC" w:rsidTr="00FA6262">
        <w:tc>
          <w:tcPr>
            <w:tcW w:w="4462" w:type="dxa"/>
          </w:tcPr>
          <w:p w:rsidR="00AE26E4" w:rsidRPr="00560DBC" w:rsidRDefault="00AE26E4" w:rsidP="00FA6262">
            <w:pPr>
              <w:tabs>
                <w:tab w:val="left" w:pos="-2250"/>
              </w:tabs>
              <w:jc w:val="both"/>
            </w:pPr>
            <w:r w:rsidRPr="00560DBC">
              <w:t>«02» августа  2015 года</w:t>
            </w:r>
          </w:p>
        </w:tc>
        <w:tc>
          <w:tcPr>
            <w:tcW w:w="4462" w:type="dxa"/>
          </w:tcPr>
          <w:p w:rsidR="00AE26E4" w:rsidRPr="00560DBC" w:rsidRDefault="00AE26E4" w:rsidP="00FA6262">
            <w:pPr>
              <w:tabs>
                <w:tab w:val="left" w:pos="-2250"/>
              </w:tabs>
              <w:jc w:val="right"/>
            </w:pPr>
            <w:r w:rsidRPr="00560DBC">
              <w:t xml:space="preserve">№11/33 </w:t>
            </w:r>
          </w:p>
        </w:tc>
      </w:tr>
    </w:tbl>
    <w:p w:rsidR="00AE26E4" w:rsidRPr="00560DBC" w:rsidRDefault="00AE26E4" w:rsidP="00A90DF6">
      <w:pPr>
        <w:jc w:val="center"/>
        <w:rPr>
          <w:b/>
          <w:color w:val="000000"/>
          <w:sz w:val="28"/>
        </w:rPr>
      </w:pPr>
      <w:r w:rsidRPr="00560DBC">
        <w:rPr>
          <w:sz w:val="28"/>
        </w:rPr>
        <w:t>с.Замартынье</w:t>
      </w:r>
    </w:p>
    <w:p w:rsidR="00AE26E4" w:rsidRPr="00560DBC" w:rsidRDefault="00AE26E4" w:rsidP="00A90DF6">
      <w:pPr>
        <w:jc w:val="both"/>
        <w:rPr>
          <w:rFonts w:ascii="Times New Roman CYR" w:hAnsi="Times New Roman CYR"/>
          <w:sz w:val="28"/>
        </w:rPr>
      </w:pPr>
      <w:r w:rsidRPr="00560DBC">
        <w:rPr>
          <w:rFonts w:ascii="Times New Roman CYR" w:hAnsi="Times New Roman CYR"/>
          <w:sz w:val="28"/>
        </w:rPr>
        <w:t xml:space="preserve">               10 часов 20 минут</w:t>
      </w:r>
    </w:p>
    <w:p w:rsidR="00AE26E4" w:rsidRPr="00560DBC" w:rsidRDefault="00AE26E4" w:rsidP="00A90DF6">
      <w:pPr>
        <w:jc w:val="both"/>
        <w:rPr>
          <w:rFonts w:ascii="Times New Roman CYR" w:hAnsi="Times New Roman CYR"/>
          <w:sz w:val="28"/>
        </w:rPr>
      </w:pPr>
    </w:p>
    <w:p w:rsidR="00AE26E4" w:rsidRPr="00560DBC" w:rsidRDefault="00AE26E4" w:rsidP="00A90DF6">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A90DF6">
      <w:pPr>
        <w:spacing w:line="276" w:lineRule="auto"/>
        <w:jc w:val="center"/>
        <w:rPr>
          <w:i/>
          <w:sz w:val="16"/>
          <w:szCs w:val="16"/>
        </w:rPr>
      </w:pPr>
      <w:r w:rsidRPr="00560DBC">
        <w:rPr>
          <w:b/>
          <w:sz w:val="28"/>
        </w:rPr>
        <w:t>Гладышеву Любовь Ивановну</w:t>
      </w:r>
    </w:p>
    <w:p w:rsidR="00AE26E4" w:rsidRPr="00560DBC" w:rsidRDefault="00AE26E4" w:rsidP="00A90DF6">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Гладышеву Любовь Ивановну</w:t>
      </w:r>
      <w:r w:rsidRPr="00560DBC">
        <w:rPr>
          <w:sz w:val="28"/>
          <w:szCs w:val="28"/>
        </w:rPr>
        <w:t xml:space="preserve">, выдвинутую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A90DF6">
      <w:pPr>
        <w:spacing w:line="276" w:lineRule="auto"/>
        <w:jc w:val="center"/>
        <w:rPr>
          <w:b/>
          <w:sz w:val="28"/>
          <w:szCs w:val="28"/>
        </w:rPr>
      </w:pPr>
      <w:r w:rsidRPr="00560DBC">
        <w:rPr>
          <w:b/>
          <w:sz w:val="28"/>
          <w:szCs w:val="28"/>
        </w:rPr>
        <w:t>постановляет:</w:t>
      </w:r>
    </w:p>
    <w:p w:rsidR="00AE26E4" w:rsidRPr="00560DBC" w:rsidRDefault="00AE26E4" w:rsidP="00A90DF6">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A90DF6">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Гладышеву Любовь Ивановну</w:t>
      </w:r>
      <w:r w:rsidRPr="00560DBC">
        <w:rPr>
          <w:szCs w:val="28"/>
        </w:rPr>
        <w:t xml:space="preserve">, 3 сентября 1966 года рождения, место рождения с. Замартынье, Добровский район, Липецкая  область, место жительства Липецкая область, Добровский район, с. Замартынье, гражданку Российской Федерации, образование среднее  профессиональное, место работы областное государственное бюджетное учреждение «Трубетчинский  психоневрологический интернат», бухгалтер первой категории, выдвинутая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A90DF6">
      <w:pPr>
        <w:spacing w:line="276" w:lineRule="auto"/>
        <w:jc w:val="both"/>
        <w:rPr>
          <w:sz w:val="28"/>
        </w:rPr>
      </w:pPr>
      <w:r w:rsidRPr="00560DBC">
        <w:rPr>
          <w:sz w:val="28"/>
        </w:rPr>
        <w:tab/>
        <w:t>2. Выдать зарегистрированному кандидату Гладышевой Любови Ивановне удостоверение установленного образца.</w:t>
      </w:r>
    </w:p>
    <w:p w:rsidR="00AE26E4" w:rsidRPr="00560DBC" w:rsidRDefault="00AE26E4" w:rsidP="00A90DF6">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A90DF6">
      <w:pPr>
        <w:jc w:val="both"/>
      </w:pPr>
    </w:p>
    <w:p w:rsidR="00AE26E4" w:rsidRPr="00560DBC" w:rsidRDefault="00AE26E4" w:rsidP="00A90DF6">
      <w:pPr>
        <w:pStyle w:val="BodyText"/>
        <w:rPr>
          <w:bCs/>
          <w:sz w:val="24"/>
        </w:rPr>
      </w:pPr>
      <w:r w:rsidRPr="00560DBC">
        <w:rPr>
          <w:bCs/>
          <w:sz w:val="24"/>
        </w:rPr>
        <w:t xml:space="preserve">ПРЕДСЕДАТЕЛЬ </w:t>
      </w:r>
    </w:p>
    <w:p w:rsidR="00AE26E4" w:rsidRPr="00560DBC" w:rsidRDefault="00AE26E4" w:rsidP="00A90DF6">
      <w:pPr>
        <w:pStyle w:val="BodyText"/>
        <w:rPr>
          <w:bCs/>
          <w:sz w:val="24"/>
        </w:rPr>
      </w:pPr>
      <w:r w:rsidRPr="00560DBC">
        <w:rPr>
          <w:bCs/>
          <w:sz w:val="24"/>
        </w:rPr>
        <w:t xml:space="preserve">Избирательной комиссии сельского поселения </w:t>
      </w:r>
    </w:p>
    <w:p w:rsidR="00AE26E4" w:rsidRPr="00560DBC" w:rsidRDefault="00AE26E4" w:rsidP="00A90DF6">
      <w:pPr>
        <w:pStyle w:val="BodyText"/>
        <w:rPr>
          <w:bCs/>
          <w:sz w:val="24"/>
        </w:rPr>
      </w:pPr>
      <w:r w:rsidRPr="00560DBC">
        <w:rPr>
          <w:bCs/>
          <w:sz w:val="24"/>
        </w:rPr>
        <w:t xml:space="preserve">Замартыновский сельсовет Добровского </w:t>
      </w:r>
    </w:p>
    <w:p w:rsidR="00AE26E4" w:rsidRPr="00560DBC" w:rsidRDefault="00AE26E4" w:rsidP="00A90DF6">
      <w:pPr>
        <w:pStyle w:val="BodyText"/>
        <w:rPr>
          <w:bCs/>
          <w:sz w:val="24"/>
        </w:rPr>
      </w:pPr>
      <w:r w:rsidRPr="00560DBC">
        <w:rPr>
          <w:bCs/>
          <w:sz w:val="24"/>
        </w:rPr>
        <w:t>муниципального района                                                                     Т.И.Швецова</w:t>
      </w:r>
    </w:p>
    <w:p w:rsidR="00AE26E4" w:rsidRPr="00560DBC" w:rsidRDefault="00AE26E4" w:rsidP="00A90DF6">
      <w:pPr>
        <w:pStyle w:val="BodyText"/>
        <w:rPr>
          <w:b/>
          <w:bCs/>
          <w:sz w:val="24"/>
        </w:rPr>
      </w:pPr>
    </w:p>
    <w:p w:rsidR="00AE26E4" w:rsidRPr="00560DBC" w:rsidRDefault="00AE26E4" w:rsidP="00A90DF6">
      <w:pPr>
        <w:pStyle w:val="BodyText"/>
        <w:rPr>
          <w:bCs/>
          <w:sz w:val="24"/>
        </w:rPr>
      </w:pPr>
      <w:r w:rsidRPr="00560DBC">
        <w:rPr>
          <w:bCs/>
          <w:sz w:val="24"/>
        </w:rPr>
        <w:t xml:space="preserve">СЕКРЕТАРЬ </w:t>
      </w:r>
    </w:p>
    <w:p w:rsidR="00AE26E4" w:rsidRPr="00560DBC" w:rsidRDefault="00AE26E4" w:rsidP="00A90DF6">
      <w:pPr>
        <w:pStyle w:val="BodyText"/>
        <w:rPr>
          <w:bCs/>
          <w:sz w:val="24"/>
        </w:rPr>
      </w:pPr>
      <w:r w:rsidRPr="00560DBC">
        <w:rPr>
          <w:bCs/>
          <w:sz w:val="24"/>
        </w:rPr>
        <w:t xml:space="preserve">Избирательной комиссии сельского поселения </w:t>
      </w:r>
    </w:p>
    <w:p w:rsidR="00AE26E4" w:rsidRPr="00560DBC" w:rsidRDefault="00AE26E4" w:rsidP="00A90DF6">
      <w:pPr>
        <w:pStyle w:val="BodyText"/>
        <w:rPr>
          <w:bCs/>
          <w:sz w:val="24"/>
        </w:rPr>
      </w:pPr>
      <w:r w:rsidRPr="00560DBC">
        <w:rPr>
          <w:bCs/>
          <w:sz w:val="24"/>
        </w:rPr>
        <w:t xml:space="preserve">Замартыновский сельсовет Добровского </w:t>
      </w:r>
    </w:p>
    <w:p w:rsidR="00AE26E4" w:rsidRPr="00560DBC" w:rsidRDefault="00AE26E4" w:rsidP="00A90DF6">
      <w:pPr>
        <w:pStyle w:val="BodyText"/>
        <w:rPr>
          <w:bCs/>
          <w:sz w:val="24"/>
        </w:rPr>
      </w:pPr>
      <w:r w:rsidRPr="00560DBC">
        <w:rPr>
          <w:bCs/>
          <w:sz w:val="24"/>
        </w:rPr>
        <w:t>муниципального района                                                                     Т.М.Жукова</w:t>
      </w: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A90DF6">
      <w:pPr>
        <w:pStyle w:val="BodyText"/>
        <w:rPr>
          <w:bCs/>
          <w:sz w:val="24"/>
        </w:rPr>
      </w:pPr>
    </w:p>
    <w:p w:rsidR="00AE26E4" w:rsidRPr="00560DBC" w:rsidRDefault="00AE26E4" w:rsidP="003A5596">
      <w:pPr>
        <w:tabs>
          <w:tab w:val="left" w:pos="-2250"/>
        </w:tabs>
        <w:jc w:val="center"/>
        <w:rPr>
          <w:b/>
          <w:sz w:val="28"/>
        </w:rPr>
      </w:pPr>
    </w:p>
    <w:p w:rsidR="00AE26E4" w:rsidRPr="00560DBC" w:rsidRDefault="00AE26E4" w:rsidP="003A5596">
      <w:pPr>
        <w:tabs>
          <w:tab w:val="left" w:pos="-2250"/>
        </w:tabs>
        <w:jc w:val="center"/>
        <w:rPr>
          <w:b/>
          <w:sz w:val="28"/>
        </w:rPr>
      </w:pPr>
    </w:p>
    <w:p w:rsidR="00AE26E4" w:rsidRPr="00560DBC" w:rsidRDefault="00AE26E4" w:rsidP="003A5596">
      <w:pPr>
        <w:tabs>
          <w:tab w:val="left" w:pos="-2250"/>
        </w:tabs>
        <w:jc w:val="center"/>
        <w:rPr>
          <w:b/>
          <w:sz w:val="28"/>
        </w:rPr>
      </w:pPr>
      <w:r w:rsidRPr="00560DBC">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Pr="00560DBC" w:rsidRDefault="00AE26E4" w:rsidP="003A5596">
      <w:pPr>
        <w:tabs>
          <w:tab w:val="left" w:pos="-2250"/>
        </w:tabs>
        <w:jc w:val="center"/>
        <w:rPr>
          <w:b/>
          <w:sz w:val="28"/>
        </w:rPr>
      </w:pPr>
      <w:r w:rsidRPr="00560DBC">
        <w:rPr>
          <w:b/>
          <w:sz w:val="28"/>
        </w:rPr>
        <w:t xml:space="preserve">ПОСТАНОВЛЕНИЕ </w:t>
      </w:r>
    </w:p>
    <w:p w:rsidR="00AE26E4" w:rsidRPr="00560DBC" w:rsidRDefault="00AE26E4" w:rsidP="003A5596">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RPr="00560DBC" w:rsidTr="00FA6262">
        <w:tc>
          <w:tcPr>
            <w:tcW w:w="4462" w:type="dxa"/>
          </w:tcPr>
          <w:p w:rsidR="00AE26E4" w:rsidRPr="00560DBC" w:rsidRDefault="00AE26E4" w:rsidP="00FA6262">
            <w:pPr>
              <w:tabs>
                <w:tab w:val="left" w:pos="-2250"/>
              </w:tabs>
              <w:jc w:val="both"/>
            </w:pPr>
            <w:r w:rsidRPr="00560DBC">
              <w:t>«02» августа  2015 года</w:t>
            </w:r>
          </w:p>
        </w:tc>
        <w:tc>
          <w:tcPr>
            <w:tcW w:w="4462" w:type="dxa"/>
          </w:tcPr>
          <w:p w:rsidR="00AE26E4" w:rsidRPr="00560DBC" w:rsidRDefault="00AE26E4" w:rsidP="00FA6262">
            <w:pPr>
              <w:tabs>
                <w:tab w:val="left" w:pos="-2250"/>
              </w:tabs>
              <w:jc w:val="right"/>
            </w:pPr>
            <w:r w:rsidRPr="00560DBC">
              <w:t xml:space="preserve">№11/34 </w:t>
            </w:r>
          </w:p>
        </w:tc>
      </w:tr>
    </w:tbl>
    <w:p w:rsidR="00AE26E4" w:rsidRPr="00560DBC" w:rsidRDefault="00AE26E4" w:rsidP="003A5596">
      <w:pPr>
        <w:jc w:val="center"/>
        <w:rPr>
          <w:b/>
          <w:color w:val="000000"/>
          <w:sz w:val="28"/>
        </w:rPr>
      </w:pPr>
      <w:r w:rsidRPr="00560DBC">
        <w:rPr>
          <w:sz w:val="28"/>
        </w:rPr>
        <w:t>с.Замартынье</w:t>
      </w:r>
    </w:p>
    <w:p w:rsidR="00AE26E4" w:rsidRPr="00560DBC" w:rsidRDefault="00AE26E4" w:rsidP="003A5596">
      <w:pPr>
        <w:jc w:val="both"/>
        <w:rPr>
          <w:rFonts w:ascii="Times New Roman CYR" w:hAnsi="Times New Roman CYR"/>
          <w:sz w:val="28"/>
        </w:rPr>
      </w:pPr>
      <w:r w:rsidRPr="00560DBC">
        <w:rPr>
          <w:rFonts w:ascii="Times New Roman CYR" w:hAnsi="Times New Roman CYR"/>
          <w:sz w:val="28"/>
        </w:rPr>
        <w:t xml:space="preserve">               10 часов 25 минут</w:t>
      </w:r>
    </w:p>
    <w:p w:rsidR="00AE26E4" w:rsidRPr="00560DBC" w:rsidRDefault="00AE26E4" w:rsidP="003A5596">
      <w:pPr>
        <w:jc w:val="both"/>
        <w:rPr>
          <w:rFonts w:ascii="Times New Roman CYR" w:hAnsi="Times New Roman CYR"/>
          <w:sz w:val="28"/>
        </w:rPr>
      </w:pPr>
    </w:p>
    <w:p w:rsidR="00AE26E4" w:rsidRPr="00560DBC" w:rsidRDefault="00AE26E4" w:rsidP="003A5596">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3A5596">
      <w:pPr>
        <w:spacing w:line="276" w:lineRule="auto"/>
        <w:jc w:val="center"/>
        <w:rPr>
          <w:i/>
          <w:sz w:val="16"/>
          <w:szCs w:val="16"/>
        </w:rPr>
      </w:pPr>
      <w:r w:rsidRPr="00560DBC">
        <w:rPr>
          <w:b/>
          <w:sz w:val="28"/>
        </w:rPr>
        <w:t>Грибцову Надежду Степановну</w:t>
      </w:r>
    </w:p>
    <w:p w:rsidR="00AE26E4" w:rsidRPr="00560DBC" w:rsidRDefault="00AE26E4" w:rsidP="003A5596">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Грибцову Надежду Степановну</w:t>
      </w:r>
      <w:r w:rsidRPr="00560DBC">
        <w:rPr>
          <w:sz w:val="28"/>
          <w:szCs w:val="28"/>
        </w:rPr>
        <w:t xml:space="preserve">, выдвинутую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3A5596">
      <w:pPr>
        <w:spacing w:line="276" w:lineRule="auto"/>
        <w:jc w:val="center"/>
        <w:rPr>
          <w:b/>
          <w:sz w:val="28"/>
          <w:szCs w:val="28"/>
        </w:rPr>
      </w:pPr>
      <w:r w:rsidRPr="00560DBC">
        <w:rPr>
          <w:b/>
          <w:sz w:val="28"/>
          <w:szCs w:val="28"/>
        </w:rPr>
        <w:t>постановляет:</w:t>
      </w:r>
    </w:p>
    <w:p w:rsidR="00AE26E4" w:rsidRPr="00560DBC" w:rsidRDefault="00AE26E4" w:rsidP="003A5596">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3A5596">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Грибцову Надежду Степановну</w:t>
      </w:r>
      <w:r w:rsidRPr="00560DBC">
        <w:rPr>
          <w:szCs w:val="28"/>
        </w:rPr>
        <w:t xml:space="preserve">, 28 сентября 1963 года рождения, место рождения с. Замартынье, Добровский район, Липецкая  область, место жительства Липецкая область, Добровский район, с. Замартынье,,  гражданку Российской Федерации, образование высшее профессиональное, место работы Замартыновский филиал  муниципального  бюджетного общеобразовательного учреждения  средней общеобразовательной школы №1 с. Доброе, Добровского муниципального района Липецкой области, учитель русского языка и литературы, выдвинутая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3A5596">
      <w:pPr>
        <w:spacing w:line="276" w:lineRule="auto"/>
        <w:jc w:val="both"/>
        <w:rPr>
          <w:sz w:val="28"/>
        </w:rPr>
      </w:pPr>
      <w:r w:rsidRPr="00560DBC">
        <w:rPr>
          <w:sz w:val="28"/>
        </w:rPr>
        <w:tab/>
        <w:t>2. Выдать зарегистрированному кандидату Грибцовой Надежде Степановне удостоверение установленного образца.</w:t>
      </w:r>
    </w:p>
    <w:p w:rsidR="00AE26E4" w:rsidRPr="00560DBC" w:rsidRDefault="00AE26E4" w:rsidP="003A5596">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3A5596">
      <w:pPr>
        <w:jc w:val="both"/>
      </w:pPr>
    </w:p>
    <w:p w:rsidR="00AE26E4" w:rsidRPr="00560DBC" w:rsidRDefault="00AE26E4" w:rsidP="003A5596">
      <w:pPr>
        <w:pStyle w:val="BodyText"/>
        <w:rPr>
          <w:bCs/>
          <w:sz w:val="24"/>
        </w:rPr>
      </w:pPr>
      <w:r w:rsidRPr="00560DBC">
        <w:rPr>
          <w:bCs/>
          <w:sz w:val="24"/>
        </w:rPr>
        <w:t xml:space="preserve">ПРЕДСЕДАТЕЛЬ </w:t>
      </w:r>
    </w:p>
    <w:p w:rsidR="00AE26E4" w:rsidRPr="00560DBC" w:rsidRDefault="00AE26E4" w:rsidP="003A5596">
      <w:pPr>
        <w:pStyle w:val="BodyText"/>
        <w:rPr>
          <w:bCs/>
          <w:sz w:val="24"/>
        </w:rPr>
      </w:pPr>
      <w:r w:rsidRPr="00560DBC">
        <w:rPr>
          <w:bCs/>
          <w:sz w:val="24"/>
        </w:rPr>
        <w:t xml:space="preserve">Избирательной комиссии сельского поселения </w:t>
      </w:r>
    </w:p>
    <w:p w:rsidR="00AE26E4" w:rsidRPr="00560DBC" w:rsidRDefault="00AE26E4" w:rsidP="003A5596">
      <w:pPr>
        <w:pStyle w:val="BodyText"/>
        <w:rPr>
          <w:bCs/>
          <w:sz w:val="24"/>
        </w:rPr>
      </w:pPr>
      <w:r w:rsidRPr="00560DBC">
        <w:rPr>
          <w:bCs/>
          <w:sz w:val="24"/>
        </w:rPr>
        <w:t xml:space="preserve">Замартыновский сельсовет Добровского </w:t>
      </w:r>
    </w:p>
    <w:p w:rsidR="00AE26E4" w:rsidRPr="00560DBC" w:rsidRDefault="00AE26E4" w:rsidP="003A5596">
      <w:pPr>
        <w:pStyle w:val="BodyText"/>
        <w:rPr>
          <w:bCs/>
          <w:sz w:val="24"/>
        </w:rPr>
      </w:pPr>
      <w:r w:rsidRPr="00560DBC">
        <w:rPr>
          <w:bCs/>
          <w:sz w:val="24"/>
        </w:rPr>
        <w:t>муниципального района                                                                     Т.И.Швецова</w:t>
      </w:r>
    </w:p>
    <w:p w:rsidR="00AE26E4" w:rsidRPr="00560DBC" w:rsidRDefault="00AE26E4" w:rsidP="003A5596">
      <w:pPr>
        <w:pStyle w:val="BodyText"/>
        <w:rPr>
          <w:b/>
          <w:bCs/>
          <w:sz w:val="24"/>
        </w:rPr>
      </w:pPr>
    </w:p>
    <w:p w:rsidR="00AE26E4" w:rsidRPr="00560DBC" w:rsidRDefault="00AE26E4" w:rsidP="003A5596">
      <w:pPr>
        <w:pStyle w:val="BodyText"/>
        <w:rPr>
          <w:bCs/>
          <w:sz w:val="24"/>
        </w:rPr>
      </w:pPr>
      <w:r w:rsidRPr="00560DBC">
        <w:rPr>
          <w:bCs/>
          <w:sz w:val="24"/>
        </w:rPr>
        <w:t xml:space="preserve">СЕКРЕТАРЬ </w:t>
      </w:r>
    </w:p>
    <w:p w:rsidR="00AE26E4" w:rsidRPr="00560DBC" w:rsidRDefault="00AE26E4" w:rsidP="003A5596">
      <w:pPr>
        <w:pStyle w:val="BodyText"/>
        <w:rPr>
          <w:bCs/>
          <w:sz w:val="24"/>
        </w:rPr>
      </w:pPr>
      <w:r w:rsidRPr="00560DBC">
        <w:rPr>
          <w:bCs/>
          <w:sz w:val="24"/>
        </w:rPr>
        <w:t xml:space="preserve">Избирательной комиссии сельского поселения </w:t>
      </w:r>
    </w:p>
    <w:p w:rsidR="00AE26E4" w:rsidRPr="00560DBC" w:rsidRDefault="00AE26E4" w:rsidP="003A5596">
      <w:pPr>
        <w:pStyle w:val="BodyText"/>
        <w:rPr>
          <w:bCs/>
          <w:sz w:val="24"/>
        </w:rPr>
      </w:pPr>
      <w:r w:rsidRPr="00560DBC">
        <w:rPr>
          <w:bCs/>
          <w:sz w:val="24"/>
        </w:rPr>
        <w:t xml:space="preserve">Замартыновский сельсовет Добровского </w:t>
      </w:r>
    </w:p>
    <w:p w:rsidR="00AE26E4" w:rsidRPr="00560DBC" w:rsidRDefault="00AE26E4" w:rsidP="003A5596">
      <w:pPr>
        <w:pStyle w:val="BodyText"/>
        <w:rPr>
          <w:bCs/>
          <w:sz w:val="24"/>
        </w:rPr>
      </w:pPr>
      <w:r w:rsidRPr="00560DBC">
        <w:rPr>
          <w:bCs/>
          <w:sz w:val="24"/>
        </w:rPr>
        <w:t>муниципального района                                                                     Т.М.Жукова</w:t>
      </w: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tabs>
          <w:tab w:val="left" w:pos="-2250"/>
        </w:tabs>
        <w:jc w:val="center"/>
        <w:rPr>
          <w:b/>
          <w:sz w:val="28"/>
        </w:rPr>
      </w:pPr>
      <w:r w:rsidRPr="00560DBC">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Pr="00560DBC" w:rsidRDefault="00AE26E4" w:rsidP="003A5596">
      <w:pPr>
        <w:tabs>
          <w:tab w:val="left" w:pos="-2250"/>
        </w:tabs>
        <w:jc w:val="center"/>
        <w:rPr>
          <w:b/>
          <w:sz w:val="28"/>
        </w:rPr>
      </w:pPr>
      <w:r w:rsidRPr="00560DBC">
        <w:rPr>
          <w:b/>
          <w:sz w:val="28"/>
        </w:rPr>
        <w:t xml:space="preserve">ПОСТАНОВЛЕНИЕ </w:t>
      </w:r>
    </w:p>
    <w:p w:rsidR="00AE26E4" w:rsidRPr="00560DBC" w:rsidRDefault="00AE26E4" w:rsidP="003A5596">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RPr="00560DBC" w:rsidTr="00FA6262">
        <w:tc>
          <w:tcPr>
            <w:tcW w:w="4462" w:type="dxa"/>
          </w:tcPr>
          <w:p w:rsidR="00AE26E4" w:rsidRPr="00560DBC" w:rsidRDefault="00AE26E4" w:rsidP="00FA6262">
            <w:pPr>
              <w:tabs>
                <w:tab w:val="left" w:pos="-2250"/>
              </w:tabs>
              <w:jc w:val="both"/>
            </w:pPr>
            <w:r w:rsidRPr="00560DBC">
              <w:t>«02» августа  2015 года</w:t>
            </w:r>
          </w:p>
        </w:tc>
        <w:tc>
          <w:tcPr>
            <w:tcW w:w="4462" w:type="dxa"/>
          </w:tcPr>
          <w:p w:rsidR="00AE26E4" w:rsidRPr="00560DBC" w:rsidRDefault="00AE26E4" w:rsidP="00FA6262">
            <w:pPr>
              <w:tabs>
                <w:tab w:val="left" w:pos="-2250"/>
              </w:tabs>
              <w:jc w:val="right"/>
            </w:pPr>
            <w:r w:rsidRPr="00560DBC">
              <w:t xml:space="preserve">№11/35 </w:t>
            </w:r>
          </w:p>
        </w:tc>
      </w:tr>
    </w:tbl>
    <w:p w:rsidR="00AE26E4" w:rsidRPr="00560DBC" w:rsidRDefault="00AE26E4" w:rsidP="003A5596">
      <w:pPr>
        <w:jc w:val="center"/>
        <w:rPr>
          <w:b/>
          <w:color w:val="000000"/>
          <w:sz w:val="28"/>
        </w:rPr>
      </w:pPr>
      <w:r w:rsidRPr="00560DBC">
        <w:rPr>
          <w:sz w:val="28"/>
        </w:rPr>
        <w:t>с.Замартынье</w:t>
      </w:r>
    </w:p>
    <w:p w:rsidR="00AE26E4" w:rsidRPr="00560DBC" w:rsidRDefault="00AE26E4" w:rsidP="003A5596">
      <w:pPr>
        <w:jc w:val="both"/>
        <w:rPr>
          <w:rFonts w:ascii="Times New Roman CYR" w:hAnsi="Times New Roman CYR"/>
          <w:sz w:val="28"/>
        </w:rPr>
      </w:pPr>
      <w:r w:rsidRPr="00560DBC">
        <w:rPr>
          <w:rFonts w:ascii="Times New Roman CYR" w:hAnsi="Times New Roman CYR"/>
          <w:sz w:val="28"/>
        </w:rPr>
        <w:t xml:space="preserve">               10 часов 30 минут</w:t>
      </w:r>
    </w:p>
    <w:p w:rsidR="00AE26E4" w:rsidRPr="00560DBC" w:rsidRDefault="00AE26E4" w:rsidP="003A5596">
      <w:pPr>
        <w:jc w:val="both"/>
        <w:rPr>
          <w:rFonts w:ascii="Times New Roman CYR" w:hAnsi="Times New Roman CYR"/>
          <w:sz w:val="28"/>
        </w:rPr>
      </w:pPr>
    </w:p>
    <w:p w:rsidR="00AE26E4" w:rsidRPr="00560DBC" w:rsidRDefault="00AE26E4" w:rsidP="003A5596">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3A5596">
      <w:pPr>
        <w:spacing w:line="276" w:lineRule="auto"/>
        <w:jc w:val="center"/>
        <w:rPr>
          <w:i/>
          <w:sz w:val="16"/>
          <w:szCs w:val="16"/>
        </w:rPr>
      </w:pPr>
      <w:r w:rsidRPr="00560DBC">
        <w:rPr>
          <w:b/>
          <w:sz w:val="28"/>
        </w:rPr>
        <w:t>Рассказову Ольгу Николаевну</w:t>
      </w:r>
    </w:p>
    <w:p w:rsidR="00AE26E4" w:rsidRPr="00560DBC" w:rsidRDefault="00AE26E4" w:rsidP="003A5596">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Рассказову Ольгу Николаевну</w:t>
      </w:r>
      <w:r w:rsidRPr="00560DBC">
        <w:rPr>
          <w:sz w:val="28"/>
          <w:szCs w:val="28"/>
        </w:rPr>
        <w:t xml:space="preserve">, выдвинутую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3A5596">
      <w:pPr>
        <w:spacing w:line="276" w:lineRule="auto"/>
        <w:jc w:val="center"/>
        <w:rPr>
          <w:b/>
          <w:sz w:val="28"/>
          <w:szCs w:val="28"/>
        </w:rPr>
      </w:pPr>
      <w:r w:rsidRPr="00560DBC">
        <w:rPr>
          <w:b/>
          <w:sz w:val="28"/>
          <w:szCs w:val="28"/>
        </w:rPr>
        <w:t>постановляет:</w:t>
      </w:r>
    </w:p>
    <w:p w:rsidR="00AE26E4" w:rsidRPr="00560DBC" w:rsidRDefault="00AE26E4" w:rsidP="003A5596">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3A5596">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Рассказову Ольгу Николаевну</w:t>
      </w:r>
      <w:r w:rsidRPr="00560DBC">
        <w:rPr>
          <w:szCs w:val="28"/>
        </w:rPr>
        <w:t xml:space="preserve">, 27 августа 1987 года рождения, место рождения с. Замартынье, Добровский район, Липецкая  область, место жительства Липецкая область, г. Лебедянь, гражданку Российской Федерации, образование высшее профессиональное, место работы муниципальное  бюджетное общеобразовательное учреждение детский сад «Родничок» с. Замартынье, заведующая детским садом, выдвинутая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3A5596">
      <w:pPr>
        <w:spacing w:line="276" w:lineRule="auto"/>
        <w:jc w:val="both"/>
        <w:rPr>
          <w:sz w:val="28"/>
        </w:rPr>
      </w:pPr>
      <w:r w:rsidRPr="00560DBC">
        <w:rPr>
          <w:sz w:val="28"/>
        </w:rPr>
        <w:tab/>
        <w:t>2. Выдать зарегистрированному кандидату Рассказовой Ольге Николаевне удостоверение установленного образца.</w:t>
      </w:r>
    </w:p>
    <w:p w:rsidR="00AE26E4" w:rsidRPr="00560DBC" w:rsidRDefault="00AE26E4" w:rsidP="003A5596">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3A5596">
      <w:pPr>
        <w:jc w:val="both"/>
      </w:pPr>
    </w:p>
    <w:p w:rsidR="00AE26E4" w:rsidRPr="00560DBC" w:rsidRDefault="00AE26E4" w:rsidP="003A5596">
      <w:pPr>
        <w:pStyle w:val="BodyText"/>
        <w:rPr>
          <w:bCs/>
          <w:sz w:val="24"/>
        </w:rPr>
      </w:pPr>
      <w:r w:rsidRPr="00560DBC">
        <w:rPr>
          <w:bCs/>
          <w:sz w:val="24"/>
        </w:rPr>
        <w:t xml:space="preserve">ПРЕДСЕДАТЕЛЬ </w:t>
      </w:r>
    </w:p>
    <w:p w:rsidR="00AE26E4" w:rsidRPr="00560DBC" w:rsidRDefault="00AE26E4" w:rsidP="003A5596">
      <w:pPr>
        <w:pStyle w:val="BodyText"/>
        <w:rPr>
          <w:bCs/>
          <w:sz w:val="24"/>
        </w:rPr>
      </w:pPr>
      <w:r w:rsidRPr="00560DBC">
        <w:rPr>
          <w:bCs/>
          <w:sz w:val="24"/>
        </w:rPr>
        <w:t xml:space="preserve">Избирательной комиссии сельского поселения </w:t>
      </w:r>
    </w:p>
    <w:p w:rsidR="00AE26E4" w:rsidRPr="00560DBC" w:rsidRDefault="00AE26E4" w:rsidP="003A5596">
      <w:pPr>
        <w:pStyle w:val="BodyText"/>
        <w:rPr>
          <w:bCs/>
          <w:sz w:val="24"/>
        </w:rPr>
      </w:pPr>
      <w:r w:rsidRPr="00560DBC">
        <w:rPr>
          <w:bCs/>
          <w:sz w:val="24"/>
        </w:rPr>
        <w:t xml:space="preserve">Замартыновский сельсовет Добровского </w:t>
      </w:r>
    </w:p>
    <w:p w:rsidR="00AE26E4" w:rsidRPr="00560DBC" w:rsidRDefault="00AE26E4" w:rsidP="003A5596">
      <w:pPr>
        <w:pStyle w:val="BodyText"/>
        <w:rPr>
          <w:bCs/>
          <w:sz w:val="24"/>
        </w:rPr>
      </w:pPr>
      <w:r w:rsidRPr="00560DBC">
        <w:rPr>
          <w:bCs/>
          <w:sz w:val="24"/>
        </w:rPr>
        <w:t>муниципального района                                                                     Т.И.Швецова</w:t>
      </w:r>
    </w:p>
    <w:p w:rsidR="00AE26E4" w:rsidRPr="00560DBC" w:rsidRDefault="00AE26E4" w:rsidP="003A5596">
      <w:pPr>
        <w:pStyle w:val="BodyText"/>
        <w:rPr>
          <w:b/>
          <w:bCs/>
          <w:sz w:val="24"/>
        </w:rPr>
      </w:pPr>
    </w:p>
    <w:p w:rsidR="00AE26E4" w:rsidRPr="00560DBC" w:rsidRDefault="00AE26E4" w:rsidP="003A5596">
      <w:pPr>
        <w:pStyle w:val="BodyText"/>
        <w:rPr>
          <w:bCs/>
          <w:sz w:val="24"/>
        </w:rPr>
      </w:pPr>
      <w:r w:rsidRPr="00560DBC">
        <w:rPr>
          <w:bCs/>
          <w:sz w:val="24"/>
        </w:rPr>
        <w:t xml:space="preserve">СЕКРЕТАРЬ </w:t>
      </w:r>
    </w:p>
    <w:p w:rsidR="00AE26E4" w:rsidRPr="00560DBC" w:rsidRDefault="00AE26E4" w:rsidP="003A5596">
      <w:pPr>
        <w:pStyle w:val="BodyText"/>
        <w:rPr>
          <w:bCs/>
          <w:sz w:val="24"/>
        </w:rPr>
      </w:pPr>
      <w:r w:rsidRPr="00560DBC">
        <w:rPr>
          <w:bCs/>
          <w:sz w:val="24"/>
        </w:rPr>
        <w:t xml:space="preserve">Избирательной комиссии сельского поселения </w:t>
      </w:r>
    </w:p>
    <w:p w:rsidR="00AE26E4" w:rsidRPr="00560DBC" w:rsidRDefault="00AE26E4" w:rsidP="003A5596">
      <w:pPr>
        <w:pStyle w:val="BodyText"/>
        <w:rPr>
          <w:bCs/>
          <w:sz w:val="24"/>
        </w:rPr>
      </w:pPr>
      <w:r w:rsidRPr="00560DBC">
        <w:rPr>
          <w:bCs/>
          <w:sz w:val="24"/>
        </w:rPr>
        <w:t xml:space="preserve">Замартыновский сельсовет Добровского </w:t>
      </w:r>
    </w:p>
    <w:p w:rsidR="00AE26E4" w:rsidRPr="00560DBC" w:rsidRDefault="00AE26E4" w:rsidP="003A5596">
      <w:pPr>
        <w:pStyle w:val="BodyText"/>
        <w:rPr>
          <w:bCs/>
          <w:sz w:val="24"/>
        </w:rPr>
      </w:pPr>
      <w:r w:rsidRPr="00560DBC">
        <w:rPr>
          <w:bCs/>
          <w:sz w:val="24"/>
        </w:rPr>
        <w:t>муниципального района                                                                     Т.М.Жукова</w:t>
      </w: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3A5596">
      <w:pPr>
        <w:pStyle w:val="BodyText"/>
        <w:rPr>
          <w:bCs/>
          <w:sz w:val="24"/>
        </w:rPr>
      </w:pPr>
    </w:p>
    <w:p w:rsidR="00AE26E4" w:rsidRPr="00560DBC" w:rsidRDefault="00AE26E4" w:rsidP="001D06FC">
      <w:pPr>
        <w:pStyle w:val="BodyText"/>
        <w:rPr>
          <w:bCs/>
          <w:sz w:val="24"/>
        </w:rPr>
      </w:pPr>
    </w:p>
    <w:p w:rsidR="00AE26E4" w:rsidRPr="00560DBC" w:rsidRDefault="00AE26E4" w:rsidP="001D06FC">
      <w:pPr>
        <w:pStyle w:val="BodyText"/>
        <w:rPr>
          <w:bCs/>
          <w:sz w:val="24"/>
        </w:rPr>
      </w:pPr>
    </w:p>
    <w:p w:rsidR="00AE26E4" w:rsidRPr="00560DBC" w:rsidRDefault="00AE26E4" w:rsidP="001D06FC">
      <w:pPr>
        <w:pStyle w:val="BodyText"/>
        <w:rPr>
          <w:bCs/>
          <w:sz w:val="24"/>
        </w:rPr>
      </w:pPr>
    </w:p>
    <w:p w:rsidR="00AE26E4" w:rsidRPr="00560DBC" w:rsidRDefault="00AE26E4" w:rsidP="001D06FC">
      <w:pPr>
        <w:pStyle w:val="BodyText"/>
        <w:rPr>
          <w:bCs/>
          <w:sz w:val="24"/>
        </w:rPr>
      </w:pPr>
    </w:p>
    <w:p w:rsidR="00AE26E4" w:rsidRPr="00560DBC" w:rsidRDefault="00AE26E4" w:rsidP="00A87344">
      <w:pPr>
        <w:tabs>
          <w:tab w:val="left" w:pos="-2250"/>
        </w:tabs>
        <w:jc w:val="center"/>
        <w:rPr>
          <w:b/>
          <w:sz w:val="28"/>
        </w:rPr>
      </w:pPr>
      <w:r w:rsidRPr="00560DBC">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Pr="00560DBC" w:rsidRDefault="00AE26E4" w:rsidP="00A87344">
      <w:pPr>
        <w:tabs>
          <w:tab w:val="left" w:pos="-2250"/>
        </w:tabs>
        <w:jc w:val="center"/>
        <w:rPr>
          <w:b/>
          <w:sz w:val="28"/>
        </w:rPr>
      </w:pPr>
      <w:r w:rsidRPr="00560DBC">
        <w:rPr>
          <w:b/>
          <w:sz w:val="28"/>
        </w:rPr>
        <w:t xml:space="preserve">ПОСТАНОВЛЕНИЕ </w:t>
      </w:r>
    </w:p>
    <w:p w:rsidR="00AE26E4" w:rsidRPr="00560DBC" w:rsidRDefault="00AE26E4" w:rsidP="00A87344">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RPr="00560DBC" w:rsidTr="00A87344">
        <w:tc>
          <w:tcPr>
            <w:tcW w:w="4462" w:type="dxa"/>
          </w:tcPr>
          <w:p w:rsidR="00AE26E4" w:rsidRPr="00560DBC" w:rsidRDefault="00AE26E4">
            <w:pPr>
              <w:tabs>
                <w:tab w:val="left" w:pos="-2250"/>
              </w:tabs>
              <w:jc w:val="both"/>
            </w:pPr>
            <w:r w:rsidRPr="00560DBC">
              <w:t>«02» августа  2015 года</w:t>
            </w:r>
          </w:p>
        </w:tc>
        <w:tc>
          <w:tcPr>
            <w:tcW w:w="4462" w:type="dxa"/>
          </w:tcPr>
          <w:p w:rsidR="00AE26E4" w:rsidRPr="00560DBC" w:rsidRDefault="00AE26E4">
            <w:pPr>
              <w:tabs>
                <w:tab w:val="left" w:pos="-2250"/>
              </w:tabs>
              <w:jc w:val="right"/>
            </w:pPr>
            <w:r w:rsidRPr="00560DBC">
              <w:t xml:space="preserve">№11/36 </w:t>
            </w:r>
          </w:p>
        </w:tc>
      </w:tr>
    </w:tbl>
    <w:p w:rsidR="00AE26E4" w:rsidRPr="00560DBC" w:rsidRDefault="00AE26E4" w:rsidP="00A87344">
      <w:pPr>
        <w:jc w:val="center"/>
        <w:rPr>
          <w:b/>
          <w:color w:val="000000"/>
          <w:sz w:val="28"/>
        </w:rPr>
      </w:pPr>
      <w:r w:rsidRPr="00560DBC">
        <w:rPr>
          <w:sz w:val="28"/>
        </w:rPr>
        <w:t>с.Замартынье</w:t>
      </w:r>
    </w:p>
    <w:p w:rsidR="00AE26E4" w:rsidRPr="00560DBC" w:rsidRDefault="00AE26E4" w:rsidP="00A87344">
      <w:pPr>
        <w:jc w:val="both"/>
        <w:rPr>
          <w:rFonts w:ascii="Times New Roman CYR" w:hAnsi="Times New Roman CYR"/>
          <w:sz w:val="28"/>
        </w:rPr>
      </w:pPr>
      <w:r w:rsidRPr="00560DBC">
        <w:rPr>
          <w:rFonts w:ascii="Times New Roman CYR" w:hAnsi="Times New Roman CYR"/>
          <w:sz w:val="28"/>
        </w:rPr>
        <w:t xml:space="preserve">               10 часов 35 минут</w:t>
      </w:r>
    </w:p>
    <w:p w:rsidR="00AE26E4" w:rsidRPr="00560DBC" w:rsidRDefault="00AE26E4" w:rsidP="00A87344">
      <w:pPr>
        <w:jc w:val="both"/>
        <w:rPr>
          <w:rFonts w:ascii="Times New Roman CYR" w:hAnsi="Times New Roman CYR"/>
          <w:sz w:val="28"/>
        </w:rPr>
      </w:pPr>
    </w:p>
    <w:p w:rsidR="00AE26E4" w:rsidRPr="00560DBC" w:rsidRDefault="00AE26E4" w:rsidP="00A87344">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A87344">
      <w:pPr>
        <w:spacing w:line="276" w:lineRule="auto"/>
        <w:jc w:val="center"/>
        <w:rPr>
          <w:i/>
          <w:sz w:val="16"/>
          <w:szCs w:val="16"/>
        </w:rPr>
      </w:pPr>
      <w:r w:rsidRPr="00560DBC">
        <w:rPr>
          <w:b/>
          <w:sz w:val="28"/>
        </w:rPr>
        <w:t>Харина Владимира Митрофановича</w:t>
      </w:r>
    </w:p>
    <w:p w:rsidR="00AE26E4" w:rsidRPr="00560DBC" w:rsidRDefault="00AE26E4" w:rsidP="00A87344">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Харина Владимира Митрофановича</w:t>
      </w:r>
      <w:r w:rsidRPr="00560DBC">
        <w:rPr>
          <w:sz w:val="28"/>
          <w:szCs w:val="28"/>
        </w:rPr>
        <w:t xml:space="preserve">, выдвинутого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A87344">
      <w:pPr>
        <w:spacing w:line="276" w:lineRule="auto"/>
        <w:jc w:val="center"/>
        <w:rPr>
          <w:b/>
          <w:sz w:val="28"/>
          <w:szCs w:val="28"/>
        </w:rPr>
      </w:pPr>
      <w:r w:rsidRPr="00560DBC">
        <w:rPr>
          <w:b/>
          <w:sz w:val="28"/>
          <w:szCs w:val="28"/>
        </w:rPr>
        <w:t>постановляет:</w:t>
      </w:r>
    </w:p>
    <w:p w:rsidR="00AE26E4" w:rsidRPr="00560DBC" w:rsidRDefault="00AE26E4" w:rsidP="00A87344">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A87344">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Харина Владимира Митрофановича</w:t>
      </w:r>
      <w:r w:rsidRPr="00560DBC">
        <w:rPr>
          <w:szCs w:val="28"/>
        </w:rPr>
        <w:t xml:space="preserve">, 26 января 1957 года рождения, место рождения с. Замартынье, Добровский район, Липецкая  область, место жительства Липецкая область, Добровский район, с. Замартынье,,  гражданина Российской Федерации, образование среднее общее, место работы ООО Чешский пивоваренный завод «Добре пиво», сторож, выдвинутого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A87344">
      <w:pPr>
        <w:spacing w:line="276" w:lineRule="auto"/>
        <w:jc w:val="both"/>
        <w:rPr>
          <w:sz w:val="28"/>
        </w:rPr>
      </w:pPr>
      <w:r w:rsidRPr="00560DBC">
        <w:rPr>
          <w:sz w:val="28"/>
        </w:rPr>
        <w:tab/>
        <w:t>2. Выдать зарегистрированному кандидату Харину Владимиру Митрофановичу удостоверение установленного образца.</w:t>
      </w:r>
    </w:p>
    <w:p w:rsidR="00AE26E4" w:rsidRPr="00560DBC" w:rsidRDefault="00AE26E4" w:rsidP="00A87344">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A87344">
      <w:pPr>
        <w:jc w:val="both"/>
      </w:pPr>
    </w:p>
    <w:p w:rsidR="00AE26E4" w:rsidRPr="00560DBC" w:rsidRDefault="00AE26E4" w:rsidP="00A87344">
      <w:pPr>
        <w:pStyle w:val="BodyText"/>
        <w:rPr>
          <w:bCs/>
          <w:sz w:val="24"/>
        </w:rPr>
      </w:pPr>
      <w:r w:rsidRPr="00560DBC">
        <w:rPr>
          <w:bCs/>
          <w:sz w:val="24"/>
        </w:rPr>
        <w:t xml:space="preserve">ПРЕДСЕДАТЕЛЬ </w:t>
      </w:r>
    </w:p>
    <w:p w:rsidR="00AE26E4" w:rsidRPr="00560DBC" w:rsidRDefault="00AE26E4" w:rsidP="00A87344">
      <w:pPr>
        <w:pStyle w:val="BodyText"/>
        <w:rPr>
          <w:bCs/>
          <w:sz w:val="24"/>
        </w:rPr>
      </w:pPr>
      <w:r w:rsidRPr="00560DBC">
        <w:rPr>
          <w:bCs/>
          <w:sz w:val="24"/>
        </w:rPr>
        <w:t xml:space="preserve">Избирательной комиссии сельского поселения </w:t>
      </w:r>
    </w:p>
    <w:p w:rsidR="00AE26E4" w:rsidRPr="00560DBC" w:rsidRDefault="00AE26E4" w:rsidP="00A87344">
      <w:pPr>
        <w:pStyle w:val="BodyText"/>
        <w:rPr>
          <w:bCs/>
          <w:sz w:val="24"/>
        </w:rPr>
      </w:pPr>
      <w:r w:rsidRPr="00560DBC">
        <w:rPr>
          <w:bCs/>
          <w:sz w:val="24"/>
        </w:rPr>
        <w:t xml:space="preserve">Замартыновский сельсовет Добровского </w:t>
      </w:r>
    </w:p>
    <w:p w:rsidR="00AE26E4" w:rsidRPr="00560DBC" w:rsidRDefault="00AE26E4" w:rsidP="00A87344">
      <w:pPr>
        <w:pStyle w:val="BodyText"/>
        <w:rPr>
          <w:bCs/>
          <w:sz w:val="24"/>
        </w:rPr>
      </w:pPr>
      <w:r w:rsidRPr="00560DBC">
        <w:rPr>
          <w:bCs/>
          <w:sz w:val="24"/>
        </w:rPr>
        <w:t>муниципального района                                                                     Т.И.Швецова</w:t>
      </w:r>
    </w:p>
    <w:p w:rsidR="00AE26E4" w:rsidRPr="00560DBC" w:rsidRDefault="00AE26E4" w:rsidP="00A87344">
      <w:pPr>
        <w:pStyle w:val="BodyText"/>
        <w:rPr>
          <w:b/>
          <w:bCs/>
          <w:sz w:val="24"/>
        </w:rPr>
      </w:pPr>
    </w:p>
    <w:p w:rsidR="00AE26E4" w:rsidRPr="00560DBC" w:rsidRDefault="00AE26E4" w:rsidP="00A87344">
      <w:pPr>
        <w:pStyle w:val="BodyText"/>
        <w:rPr>
          <w:bCs/>
          <w:sz w:val="24"/>
        </w:rPr>
      </w:pPr>
      <w:r w:rsidRPr="00560DBC">
        <w:rPr>
          <w:bCs/>
          <w:sz w:val="24"/>
        </w:rPr>
        <w:t xml:space="preserve">СЕКРЕТАРЬ </w:t>
      </w:r>
    </w:p>
    <w:p w:rsidR="00AE26E4" w:rsidRPr="00560DBC" w:rsidRDefault="00AE26E4" w:rsidP="00A87344">
      <w:pPr>
        <w:pStyle w:val="BodyText"/>
        <w:rPr>
          <w:bCs/>
          <w:sz w:val="24"/>
        </w:rPr>
      </w:pPr>
      <w:r w:rsidRPr="00560DBC">
        <w:rPr>
          <w:bCs/>
          <w:sz w:val="24"/>
        </w:rPr>
        <w:t xml:space="preserve">Избирательной комиссии сельского поселения </w:t>
      </w:r>
    </w:p>
    <w:p w:rsidR="00AE26E4" w:rsidRPr="00560DBC" w:rsidRDefault="00AE26E4" w:rsidP="00A87344">
      <w:pPr>
        <w:pStyle w:val="BodyText"/>
        <w:rPr>
          <w:bCs/>
          <w:sz w:val="24"/>
        </w:rPr>
      </w:pPr>
      <w:r w:rsidRPr="00560DBC">
        <w:rPr>
          <w:bCs/>
          <w:sz w:val="24"/>
        </w:rPr>
        <w:t xml:space="preserve">Замартыновский сельсовет Добровского </w:t>
      </w:r>
    </w:p>
    <w:p w:rsidR="00AE26E4" w:rsidRPr="00560DBC" w:rsidRDefault="00AE26E4" w:rsidP="00A87344">
      <w:pPr>
        <w:pStyle w:val="BodyText"/>
        <w:rPr>
          <w:bCs/>
          <w:sz w:val="24"/>
        </w:rPr>
      </w:pPr>
      <w:r w:rsidRPr="00560DBC">
        <w:rPr>
          <w:bCs/>
          <w:sz w:val="24"/>
        </w:rPr>
        <w:t>муниципального района                                                                     Т.М.Жукова</w:t>
      </w: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A87344">
      <w:pPr>
        <w:pStyle w:val="BodyText"/>
        <w:rPr>
          <w:bCs/>
          <w:sz w:val="24"/>
        </w:rPr>
      </w:pPr>
    </w:p>
    <w:p w:rsidR="00AE26E4" w:rsidRPr="00560DBC" w:rsidRDefault="00AE26E4" w:rsidP="006A4D0C">
      <w:pPr>
        <w:tabs>
          <w:tab w:val="left" w:pos="-2250"/>
        </w:tabs>
        <w:jc w:val="center"/>
        <w:rPr>
          <w:b/>
          <w:sz w:val="28"/>
        </w:rPr>
      </w:pPr>
      <w:r w:rsidRPr="00560DBC">
        <w:rPr>
          <w:b/>
          <w:sz w:val="28"/>
        </w:rPr>
        <w:t>ИЗБИРАТЕЛЬНАЯ КОМИССИЯ СЕЛЬСКОГО ПОСЕЛЕНИЯ Замартыновский сельсовет Добровского муниципального района Липецкой области</w:t>
      </w:r>
    </w:p>
    <w:p w:rsidR="00AE26E4" w:rsidRPr="00560DBC" w:rsidRDefault="00AE26E4" w:rsidP="006A4D0C">
      <w:pPr>
        <w:tabs>
          <w:tab w:val="left" w:pos="-2250"/>
        </w:tabs>
        <w:jc w:val="center"/>
        <w:rPr>
          <w:b/>
          <w:sz w:val="28"/>
        </w:rPr>
      </w:pPr>
      <w:r w:rsidRPr="00560DBC">
        <w:rPr>
          <w:b/>
          <w:sz w:val="28"/>
        </w:rPr>
        <w:t xml:space="preserve">ПОСТАНОВЛЕНИЕ </w:t>
      </w:r>
    </w:p>
    <w:p w:rsidR="00AE26E4" w:rsidRPr="00560DBC" w:rsidRDefault="00AE26E4" w:rsidP="006A4D0C">
      <w:pPr>
        <w:tabs>
          <w:tab w:val="left" w:pos="-2250"/>
        </w:tabs>
        <w:jc w:val="center"/>
        <w:rPr>
          <w:b/>
          <w:sz w:val="28"/>
        </w:rPr>
      </w:pPr>
    </w:p>
    <w:tbl>
      <w:tblPr>
        <w:tblW w:w="0" w:type="auto"/>
        <w:tblLayout w:type="fixed"/>
        <w:tblCellMar>
          <w:left w:w="70" w:type="dxa"/>
          <w:right w:w="70" w:type="dxa"/>
        </w:tblCellMar>
        <w:tblLook w:val="0000"/>
      </w:tblPr>
      <w:tblGrid>
        <w:gridCol w:w="4462"/>
        <w:gridCol w:w="4462"/>
      </w:tblGrid>
      <w:tr w:rsidR="00AE26E4" w:rsidRPr="00560DBC" w:rsidTr="00DD2F43">
        <w:tc>
          <w:tcPr>
            <w:tcW w:w="4462" w:type="dxa"/>
          </w:tcPr>
          <w:p w:rsidR="00AE26E4" w:rsidRPr="00560DBC" w:rsidRDefault="00AE26E4" w:rsidP="00DD2F43">
            <w:pPr>
              <w:tabs>
                <w:tab w:val="left" w:pos="-2250"/>
              </w:tabs>
              <w:jc w:val="both"/>
            </w:pPr>
            <w:r w:rsidRPr="00560DBC">
              <w:t>«02» августа  2015 года</w:t>
            </w:r>
          </w:p>
        </w:tc>
        <w:tc>
          <w:tcPr>
            <w:tcW w:w="4462" w:type="dxa"/>
          </w:tcPr>
          <w:p w:rsidR="00AE26E4" w:rsidRPr="00560DBC" w:rsidRDefault="00AE26E4" w:rsidP="00DD2F43">
            <w:pPr>
              <w:tabs>
                <w:tab w:val="left" w:pos="-2250"/>
              </w:tabs>
              <w:jc w:val="right"/>
            </w:pPr>
            <w:r w:rsidRPr="00560DBC">
              <w:t xml:space="preserve">№11/37 </w:t>
            </w:r>
          </w:p>
        </w:tc>
      </w:tr>
    </w:tbl>
    <w:p w:rsidR="00AE26E4" w:rsidRPr="00560DBC" w:rsidRDefault="00AE26E4" w:rsidP="006A4D0C">
      <w:pPr>
        <w:jc w:val="center"/>
        <w:rPr>
          <w:b/>
          <w:color w:val="000000"/>
          <w:sz w:val="28"/>
        </w:rPr>
      </w:pPr>
      <w:r w:rsidRPr="00560DBC">
        <w:rPr>
          <w:sz w:val="28"/>
        </w:rPr>
        <w:t>с.Замартынье</w:t>
      </w:r>
    </w:p>
    <w:p w:rsidR="00AE26E4" w:rsidRPr="00560DBC" w:rsidRDefault="00AE26E4" w:rsidP="006A4D0C">
      <w:pPr>
        <w:jc w:val="both"/>
        <w:rPr>
          <w:rFonts w:ascii="Times New Roman CYR" w:hAnsi="Times New Roman CYR"/>
          <w:sz w:val="28"/>
        </w:rPr>
      </w:pPr>
      <w:r w:rsidRPr="00560DBC">
        <w:rPr>
          <w:rFonts w:ascii="Times New Roman CYR" w:hAnsi="Times New Roman CYR"/>
          <w:sz w:val="28"/>
        </w:rPr>
        <w:t xml:space="preserve">               10 часов 40 минут</w:t>
      </w:r>
    </w:p>
    <w:p w:rsidR="00AE26E4" w:rsidRPr="00560DBC" w:rsidRDefault="00AE26E4" w:rsidP="006A4D0C">
      <w:pPr>
        <w:jc w:val="both"/>
        <w:rPr>
          <w:rFonts w:ascii="Times New Roman CYR" w:hAnsi="Times New Roman CYR"/>
          <w:sz w:val="28"/>
        </w:rPr>
      </w:pPr>
    </w:p>
    <w:p w:rsidR="00AE26E4" w:rsidRPr="00560DBC" w:rsidRDefault="00AE26E4" w:rsidP="006A4D0C">
      <w:pPr>
        <w:spacing w:line="276" w:lineRule="auto"/>
        <w:jc w:val="center"/>
        <w:rPr>
          <w:b/>
          <w:sz w:val="28"/>
        </w:rPr>
      </w:pPr>
      <w:r w:rsidRPr="00560DBC">
        <w:rPr>
          <w:b/>
          <w:sz w:val="28"/>
        </w:rPr>
        <w:t xml:space="preserve">О регистрации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b/>
          <w:sz w:val="28"/>
          <w:lang w:val="en-US"/>
        </w:rPr>
        <w:t>V</w:t>
      </w:r>
      <w:r w:rsidRPr="00560DBC">
        <w:rPr>
          <w:b/>
          <w:sz w:val="28"/>
        </w:rPr>
        <w:t xml:space="preserve"> созыва по единому десятимандатному избирательному округу </w:t>
      </w:r>
    </w:p>
    <w:p w:rsidR="00AE26E4" w:rsidRPr="00560DBC" w:rsidRDefault="00AE26E4" w:rsidP="006A4D0C">
      <w:pPr>
        <w:spacing w:line="276" w:lineRule="auto"/>
        <w:jc w:val="center"/>
        <w:rPr>
          <w:i/>
          <w:sz w:val="16"/>
          <w:szCs w:val="16"/>
        </w:rPr>
      </w:pPr>
      <w:r w:rsidRPr="00560DBC">
        <w:rPr>
          <w:b/>
          <w:sz w:val="28"/>
        </w:rPr>
        <w:t>Бессонова Константина Александровича</w:t>
      </w:r>
    </w:p>
    <w:p w:rsidR="00AE26E4" w:rsidRPr="00560DBC" w:rsidRDefault="00AE26E4" w:rsidP="006A4D0C">
      <w:pPr>
        <w:spacing w:line="276" w:lineRule="auto"/>
        <w:jc w:val="both"/>
        <w:rPr>
          <w:b/>
          <w:sz w:val="28"/>
          <w:szCs w:val="28"/>
        </w:rPr>
      </w:pPr>
      <w:r w:rsidRPr="00560DBC">
        <w:tab/>
      </w:r>
      <w:r w:rsidRPr="00560DBC">
        <w:rPr>
          <w:sz w:val="28"/>
          <w:szCs w:val="28"/>
        </w:rPr>
        <w:t xml:space="preserve">Проверив соблюдение порядка выдвижения кандидата в депутаты Совета депутатов сельского поселения Замартыновский сельсовет Добровского муниципального района Липецкой области </w:t>
      </w:r>
      <w:r w:rsidRPr="00560DBC">
        <w:rPr>
          <w:sz w:val="28"/>
          <w:lang w:val="en-US"/>
        </w:rPr>
        <w:t>V</w:t>
      </w:r>
      <w:r w:rsidRPr="00560DBC">
        <w:rPr>
          <w:sz w:val="28"/>
          <w:szCs w:val="28"/>
        </w:rPr>
        <w:t xml:space="preserve"> созыва по единому десятимандатному избирательному округу</w:t>
      </w:r>
      <w:r w:rsidRPr="00560DBC">
        <w:rPr>
          <w:b/>
          <w:sz w:val="28"/>
        </w:rPr>
        <w:t xml:space="preserve"> </w:t>
      </w:r>
      <w:r w:rsidRPr="00560DBC">
        <w:rPr>
          <w:sz w:val="28"/>
        </w:rPr>
        <w:t>Бессонова Константина Александровича</w:t>
      </w:r>
      <w:r w:rsidRPr="00560DBC">
        <w:rPr>
          <w:sz w:val="28"/>
          <w:szCs w:val="28"/>
        </w:rPr>
        <w:t xml:space="preserve">, выдвинутого избирательным объединением </w:t>
      </w:r>
      <w:r w:rsidRPr="00560DBC">
        <w:rPr>
          <w:rFonts w:ascii="Times New Roman CYR" w:hAnsi="Times New Roman CYR"/>
          <w:sz w:val="28"/>
        </w:rPr>
        <w:t>Региональное отделение Всероссийской политической партии ЕДИНАЯ РОССИЯ в Липецкой области</w:t>
      </w:r>
      <w:r w:rsidRPr="00560DBC">
        <w:rPr>
          <w:rFonts w:ascii="Times New Roman CYR" w:hAnsi="Times New Roman CYR"/>
          <w:sz w:val="28"/>
          <w:szCs w:val="28"/>
        </w:rPr>
        <w:t xml:space="preserve"> </w:t>
      </w:r>
      <w:r w:rsidRPr="00560DBC">
        <w:rPr>
          <w:sz w:val="28"/>
          <w:szCs w:val="28"/>
        </w:rPr>
        <w:t>требованиям Закона Липецкой области «О выборах депутатов  представительных органов муниципальных образований в Липецкой области», первый финансовый отчёт кандидата, в соответствии с частью 1 и пунктом 3 части 2  статьи 37 Закона Липецкой области «О выборах депутатов  представительных органов муниципальных образований в Липецкой области»,</w:t>
      </w:r>
      <w:r w:rsidRPr="00560DBC">
        <w:rPr>
          <w:szCs w:val="28"/>
        </w:rPr>
        <w:t xml:space="preserve"> </w:t>
      </w:r>
      <w:r w:rsidRPr="00560DBC">
        <w:rPr>
          <w:sz w:val="28"/>
          <w:szCs w:val="28"/>
        </w:rPr>
        <w:t>постановлением избирательной комиссии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 от «22» июня 2015 года № 4/10 «О возложении полномочий  окружной избирательной  комиссии по выборам депутатов</w:t>
      </w:r>
      <w:r w:rsidRPr="00560DBC">
        <w:rPr>
          <w:b/>
          <w:bCs/>
          <w:sz w:val="28"/>
          <w:szCs w:val="28"/>
        </w:rPr>
        <w:t xml:space="preserve"> </w:t>
      </w:r>
      <w:r w:rsidRPr="00560DBC">
        <w:rPr>
          <w:bCs/>
          <w:sz w:val="28"/>
          <w:szCs w:val="28"/>
        </w:rPr>
        <w:t xml:space="preserve">Совета депутатов  сельского поселения Замартыновский сельсовет Добровского муниципального района Липецкой области </w:t>
      </w:r>
      <w:r w:rsidRPr="00560DBC">
        <w:rPr>
          <w:bCs/>
          <w:sz w:val="28"/>
          <w:szCs w:val="28"/>
          <w:lang w:val="en-US"/>
        </w:rPr>
        <w:t>V</w:t>
      </w:r>
      <w:r w:rsidRPr="00560DBC">
        <w:rPr>
          <w:bCs/>
          <w:sz w:val="28"/>
          <w:szCs w:val="28"/>
        </w:rPr>
        <w:t xml:space="preserve"> созыва  </w:t>
      </w:r>
      <w:r w:rsidRPr="00560DBC">
        <w:rPr>
          <w:sz w:val="28"/>
          <w:szCs w:val="28"/>
        </w:rPr>
        <w:t>по единому десятимандатному избирательному округу»,</w:t>
      </w:r>
      <w:r w:rsidRPr="00560DBC">
        <w:rPr>
          <w:rFonts w:ascii="Times New Roman CYR" w:hAnsi="Times New Roman CYR"/>
          <w:sz w:val="28"/>
          <w:szCs w:val="28"/>
        </w:rPr>
        <w:t xml:space="preserve"> избирательная </w:t>
      </w:r>
      <w:r w:rsidRPr="00560DBC">
        <w:rPr>
          <w:sz w:val="28"/>
          <w:szCs w:val="28"/>
        </w:rPr>
        <w:t xml:space="preserve"> комиссия  сельского поселения Замартыновский сельсовет Добровского  муниципального района</w:t>
      </w:r>
      <w:r w:rsidRPr="00560DBC">
        <w:rPr>
          <w:b/>
          <w:szCs w:val="28"/>
        </w:rPr>
        <w:t xml:space="preserve"> </w:t>
      </w:r>
      <w:r w:rsidRPr="00560DBC">
        <w:rPr>
          <w:sz w:val="28"/>
          <w:szCs w:val="28"/>
        </w:rPr>
        <w:t xml:space="preserve"> Липецкой области</w:t>
      </w:r>
      <w:r w:rsidRPr="00560DBC">
        <w:rPr>
          <w:b/>
          <w:sz w:val="28"/>
          <w:szCs w:val="28"/>
        </w:rPr>
        <w:t xml:space="preserve"> </w:t>
      </w:r>
    </w:p>
    <w:p w:rsidR="00AE26E4" w:rsidRPr="00560DBC" w:rsidRDefault="00AE26E4" w:rsidP="006A4D0C">
      <w:pPr>
        <w:spacing w:line="276" w:lineRule="auto"/>
        <w:jc w:val="center"/>
        <w:rPr>
          <w:b/>
          <w:sz w:val="28"/>
          <w:szCs w:val="28"/>
        </w:rPr>
      </w:pPr>
      <w:r w:rsidRPr="00560DBC">
        <w:rPr>
          <w:b/>
          <w:sz w:val="28"/>
          <w:szCs w:val="28"/>
        </w:rPr>
        <w:t>постановляет:</w:t>
      </w:r>
    </w:p>
    <w:p w:rsidR="00AE26E4" w:rsidRPr="00560DBC" w:rsidRDefault="00AE26E4" w:rsidP="006A4D0C">
      <w:pPr>
        <w:rPr>
          <w:i/>
          <w:sz w:val="16"/>
          <w:szCs w:val="16"/>
        </w:rPr>
      </w:pPr>
      <w:r w:rsidRPr="00560DBC">
        <w:rPr>
          <w:i/>
          <w:sz w:val="16"/>
          <w:szCs w:val="16"/>
        </w:rPr>
        <w:tab/>
      </w:r>
      <w:r w:rsidRPr="00560DBC">
        <w:rPr>
          <w:i/>
          <w:sz w:val="16"/>
          <w:szCs w:val="16"/>
        </w:rPr>
        <w:tab/>
      </w:r>
      <w:r w:rsidRPr="00560DBC">
        <w:rPr>
          <w:i/>
          <w:sz w:val="16"/>
          <w:szCs w:val="16"/>
        </w:rPr>
        <w:tab/>
      </w:r>
      <w:r w:rsidRPr="00560DBC">
        <w:rPr>
          <w:i/>
          <w:sz w:val="16"/>
          <w:szCs w:val="16"/>
        </w:rPr>
        <w:tab/>
      </w:r>
      <w:r w:rsidRPr="00560DBC">
        <w:rPr>
          <w:i/>
          <w:sz w:val="16"/>
          <w:szCs w:val="16"/>
        </w:rPr>
        <w:tab/>
      </w:r>
    </w:p>
    <w:p w:rsidR="00AE26E4" w:rsidRPr="00560DBC" w:rsidRDefault="00AE26E4" w:rsidP="006A4D0C">
      <w:pPr>
        <w:pStyle w:val="BodyText2"/>
        <w:spacing w:line="276" w:lineRule="auto"/>
        <w:rPr>
          <w:i w:val="0"/>
          <w:sz w:val="18"/>
        </w:rPr>
      </w:pPr>
      <w:r w:rsidRPr="00560DBC">
        <w:tab/>
      </w:r>
      <w:r w:rsidRPr="00560DBC">
        <w:rPr>
          <w:szCs w:val="28"/>
        </w:rPr>
        <w:t xml:space="preserve">1. Зарегистрировать кандидатом в депутаты Совета депутатов сельского поселения Замартыновский сельсовет Добровского муниципального района Липецкой области </w:t>
      </w:r>
      <w:r w:rsidRPr="00560DBC">
        <w:rPr>
          <w:szCs w:val="28"/>
          <w:lang w:val="en-US"/>
        </w:rPr>
        <w:t>V</w:t>
      </w:r>
      <w:r w:rsidRPr="00560DBC">
        <w:rPr>
          <w:szCs w:val="28"/>
        </w:rPr>
        <w:t xml:space="preserve"> созыва по единому десятимандатному избирательному округу, </w:t>
      </w:r>
      <w:r w:rsidRPr="00560DBC">
        <w:t>Бессонова Константина Александровича, 27 февраля</w:t>
      </w:r>
      <w:r w:rsidRPr="00560DBC">
        <w:rPr>
          <w:szCs w:val="28"/>
        </w:rPr>
        <w:t xml:space="preserve"> 1991 года рождения, место рождения г. Лебедянь, Липецкая  область, место жительства Липецкая область, Добровский район, с. Замартынье,  гражданина Российской Федерации, образование высшее профессиональное, место работы муниципальное автономное учреждение «Редакция районной газеты «Знамя Октября», фотокорреспондент, выдвинутого избирательным объединением </w:t>
      </w:r>
      <w:r w:rsidRPr="00560DBC">
        <w:rPr>
          <w:rFonts w:ascii="Times New Roman CYR" w:hAnsi="Times New Roman CYR"/>
        </w:rPr>
        <w:t>Региональное отделение Всероссийской политической партии ЕДИНАЯ РОССИЯ в Липецкой области</w:t>
      </w:r>
      <w:r w:rsidRPr="00560DBC">
        <w:rPr>
          <w:szCs w:val="28"/>
        </w:rPr>
        <w:t>.</w:t>
      </w:r>
    </w:p>
    <w:p w:rsidR="00AE26E4" w:rsidRPr="00560DBC" w:rsidRDefault="00AE26E4" w:rsidP="006A4D0C">
      <w:pPr>
        <w:spacing w:line="276" w:lineRule="auto"/>
        <w:jc w:val="both"/>
        <w:rPr>
          <w:sz w:val="28"/>
        </w:rPr>
      </w:pPr>
      <w:r w:rsidRPr="00560DBC">
        <w:rPr>
          <w:sz w:val="28"/>
        </w:rPr>
        <w:tab/>
        <w:t>2. Выдать зарегистрированному кандидату Бессонову Константину Александровичу удостоверение установленного образца.</w:t>
      </w:r>
    </w:p>
    <w:p w:rsidR="00AE26E4" w:rsidRPr="00560DBC" w:rsidRDefault="00AE26E4" w:rsidP="006A4D0C">
      <w:pPr>
        <w:spacing w:line="276" w:lineRule="auto"/>
        <w:jc w:val="both"/>
        <w:rPr>
          <w:sz w:val="28"/>
        </w:rPr>
      </w:pPr>
      <w:r w:rsidRPr="00560DBC">
        <w:rPr>
          <w:sz w:val="28"/>
        </w:rPr>
        <w:tab/>
        <w:t>3. Опубликовать сведения о кандидате в  районной газете  «Знамя Октября».</w:t>
      </w:r>
    </w:p>
    <w:p w:rsidR="00AE26E4" w:rsidRPr="00560DBC" w:rsidRDefault="00AE26E4" w:rsidP="006A4D0C">
      <w:pPr>
        <w:jc w:val="both"/>
      </w:pPr>
    </w:p>
    <w:p w:rsidR="00AE26E4" w:rsidRPr="00560DBC" w:rsidRDefault="00AE26E4" w:rsidP="006A4D0C">
      <w:pPr>
        <w:pStyle w:val="BodyText"/>
        <w:rPr>
          <w:bCs/>
          <w:sz w:val="24"/>
        </w:rPr>
      </w:pPr>
      <w:r w:rsidRPr="00560DBC">
        <w:rPr>
          <w:bCs/>
          <w:sz w:val="24"/>
        </w:rPr>
        <w:t xml:space="preserve">ПРЕДСЕДАТЕЛЬ </w:t>
      </w:r>
    </w:p>
    <w:p w:rsidR="00AE26E4" w:rsidRPr="00560DBC" w:rsidRDefault="00AE26E4" w:rsidP="006A4D0C">
      <w:pPr>
        <w:pStyle w:val="BodyText"/>
        <w:rPr>
          <w:bCs/>
          <w:sz w:val="24"/>
        </w:rPr>
      </w:pPr>
      <w:r w:rsidRPr="00560DBC">
        <w:rPr>
          <w:bCs/>
          <w:sz w:val="24"/>
        </w:rPr>
        <w:t xml:space="preserve">Избирательной комиссии сельского поселения </w:t>
      </w:r>
    </w:p>
    <w:p w:rsidR="00AE26E4" w:rsidRPr="00560DBC" w:rsidRDefault="00AE26E4" w:rsidP="006A4D0C">
      <w:pPr>
        <w:pStyle w:val="BodyText"/>
        <w:rPr>
          <w:bCs/>
          <w:sz w:val="24"/>
        </w:rPr>
      </w:pPr>
      <w:r w:rsidRPr="00560DBC">
        <w:rPr>
          <w:bCs/>
          <w:sz w:val="24"/>
        </w:rPr>
        <w:t xml:space="preserve">Замартыновский сельсовет Добровского </w:t>
      </w:r>
    </w:p>
    <w:p w:rsidR="00AE26E4" w:rsidRPr="00560DBC" w:rsidRDefault="00AE26E4" w:rsidP="006A4D0C">
      <w:pPr>
        <w:pStyle w:val="BodyText"/>
        <w:rPr>
          <w:bCs/>
          <w:sz w:val="24"/>
        </w:rPr>
      </w:pPr>
      <w:r w:rsidRPr="00560DBC">
        <w:rPr>
          <w:bCs/>
          <w:sz w:val="24"/>
        </w:rPr>
        <w:t>муниципального района                                                                     Т.И.Швецова</w:t>
      </w:r>
    </w:p>
    <w:p w:rsidR="00AE26E4" w:rsidRPr="00560DBC" w:rsidRDefault="00AE26E4" w:rsidP="006A4D0C">
      <w:pPr>
        <w:pStyle w:val="BodyText"/>
        <w:rPr>
          <w:b/>
          <w:bCs/>
          <w:sz w:val="24"/>
        </w:rPr>
      </w:pPr>
    </w:p>
    <w:p w:rsidR="00AE26E4" w:rsidRPr="00560DBC" w:rsidRDefault="00AE26E4" w:rsidP="006A4D0C">
      <w:pPr>
        <w:pStyle w:val="BodyText"/>
        <w:rPr>
          <w:bCs/>
          <w:sz w:val="24"/>
        </w:rPr>
      </w:pPr>
      <w:r w:rsidRPr="00560DBC">
        <w:rPr>
          <w:bCs/>
          <w:sz w:val="24"/>
        </w:rPr>
        <w:t xml:space="preserve">СЕКРЕТАРЬ </w:t>
      </w:r>
    </w:p>
    <w:p w:rsidR="00AE26E4" w:rsidRPr="00560DBC" w:rsidRDefault="00AE26E4" w:rsidP="006A4D0C">
      <w:pPr>
        <w:pStyle w:val="BodyText"/>
        <w:rPr>
          <w:bCs/>
          <w:sz w:val="24"/>
        </w:rPr>
      </w:pPr>
      <w:r w:rsidRPr="00560DBC">
        <w:rPr>
          <w:bCs/>
          <w:sz w:val="24"/>
        </w:rPr>
        <w:t xml:space="preserve">Избирательной комиссии сельского поселения </w:t>
      </w:r>
    </w:p>
    <w:p w:rsidR="00AE26E4" w:rsidRPr="00560DBC" w:rsidRDefault="00AE26E4" w:rsidP="006A4D0C">
      <w:pPr>
        <w:pStyle w:val="BodyText"/>
        <w:rPr>
          <w:bCs/>
          <w:sz w:val="24"/>
        </w:rPr>
      </w:pPr>
      <w:r w:rsidRPr="00560DBC">
        <w:rPr>
          <w:bCs/>
          <w:sz w:val="24"/>
        </w:rPr>
        <w:t xml:space="preserve">Замартыновский сельсовет Добровского </w:t>
      </w:r>
    </w:p>
    <w:p w:rsidR="00AE26E4" w:rsidRDefault="00AE26E4" w:rsidP="006A4D0C">
      <w:pPr>
        <w:pStyle w:val="BodyText"/>
        <w:rPr>
          <w:bCs/>
          <w:sz w:val="24"/>
        </w:rPr>
      </w:pPr>
      <w:r w:rsidRPr="00560DBC">
        <w:rPr>
          <w:bCs/>
          <w:sz w:val="24"/>
        </w:rPr>
        <w:t>муниципального района                                                                     Т.М.Жукова</w:t>
      </w:r>
    </w:p>
    <w:p w:rsidR="00AE26E4" w:rsidRDefault="00AE26E4" w:rsidP="006A4D0C">
      <w:pPr>
        <w:pStyle w:val="BodyText"/>
        <w:rPr>
          <w:bCs/>
          <w:sz w:val="24"/>
        </w:rPr>
      </w:pPr>
    </w:p>
    <w:p w:rsidR="00AE26E4" w:rsidRDefault="00AE26E4" w:rsidP="006A4D0C">
      <w:pPr>
        <w:pStyle w:val="BodyText"/>
        <w:rPr>
          <w:bCs/>
          <w:sz w:val="24"/>
        </w:rPr>
      </w:pPr>
    </w:p>
    <w:p w:rsidR="00AE26E4" w:rsidRDefault="00AE26E4" w:rsidP="001D06FC">
      <w:pPr>
        <w:pStyle w:val="BodyText"/>
        <w:rPr>
          <w:bCs/>
          <w:sz w:val="24"/>
        </w:rPr>
      </w:pPr>
    </w:p>
    <w:sectPr w:rsidR="00AE26E4" w:rsidSect="0070265C">
      <w:headerReference w:type="even" r:id="rId7"/>
      <w:pgSz w:w="11907" w:h="16840"/>
      <w:pgMar w:top="568"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E4" w:rsidRDefault="00AE26E4">
      <w:pPr>
        <w:spacing w:before="0" w:after="0"/>
        <w:rPr>
          <w:szCs w:val="24"/>
        </w:rPr>
      </w:pPr>
      <w:r>
        <w:rPr>
          <w:szCs w:val="24"/>
        </w:rPr>
        <w:separator/>
      </w:r>
    </w:p>
  </w:endnote>
  <w:endnote w:type="continuationSeparator" w:id="0">
    <w:p w:rsidR="00AE26E4" w:rsidRDefault="00AE26E4">
      <w:pPr>
        <w:spacing w:before="0" w:after="0"/>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E4" w:rsidRDefault="00AE26E4">
      <w:pPr>
        <w:spacing w:before="0" w:after="0"/>
        <w:rPr>
          <w:szCs w:val="24"/>
        </w:rPr>
      </w:pPr>
      <w:r>
        <w:rPr>
          <w:szCs w:val="24"/>
        </w:rPr>
        <w:separator/>
      </w:r>
    </w:p>
  </w:footnote>
  <w:footnote w:type="continuationSeparator" w:id="0">
    <w:p w:rsidR="00AE26E4" w:rsidRDefault="00AE26E4">
      <w:pPr>
        <w:spacing w:before="0" w:after="0"/>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E4" w:rsidRDefault="00AE26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61E"/>
    <w:multiLevelType w:val="hybridMultilevel"/>
    <w:tmpl w:val="1142854C"/>
    <w:lvl w:ilvl="0" w:tplc="17E64A4E">
      <w:start w:val="1"/>
      <w:numFmt w:val="bullet"/>
      <w:lvlText w:val=""/>
      <w:lvlJc w:val="left"/>
      <w:pPr>
        <w:tabs>
          <w:tab w:val="num" w:pos="720"/>
        </w:tabs>
        <w:ind w:left="720" w:hanging="360"/>
      </w:pPr>
      <w:rPr>
        <w:rFonts w:ascii="Symbol" w:eastAsia="Times New Roman" w:hAnsi="Symbol" w:hint="default"/>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7C082F"/>
    <w:multiLevelType w:val="hybridMultilevel"/>
    <w:tmpl w:val="00FC3DE0"/>
    <w:lvl w:ilvl="0" w:tplc="0926584E">
      <w:start w:val="1"/>
      <w:numFmt w:val="decimal"/>
      <w:lvlText w:val="%1."/>
      <w:lvlJc w:val="left"/>
      <w:pPr>
        <w:tabs>
          <w:tab w:val="num" w:pos="720"/>
        </w:tabs>
        <w:ind w:left="720" w:hanging="360"/>
      </w:pPr>
      <w:rPr>
        <w:rFonts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CBA"/>
    <w:rsid w:val="000124AB"/>
    <w:rsid w:val="00027646"/>
    <w:rsid w:val="00047043"/>
    <w:rsid w:val="00071D8F"/>
    <w:rsid w:val="0008388A"/>
    <w:rsid w:val="00096621"/>
    <w:rsid w:val="000B48EA"/>
    <w:rsid w:val="000B5DA0"/>
    <w:rsid w:val="000C1538"/>
    <w:rsid w:val="000C24E1"/>
    <w:rsid w:val="000C6A2C"/>
    <w:rsid w:val="0012188D"/>
    <w:rsid w:val="00122E68"/>
    <w:rsid w:val="00134F96"/>
    <w:rsid w:val="00136678"/>
    <w:rsid w:val="0014635F"/>
    <w:rsid w:val="00150F1B"/>
    <w:rsid w:val="00160CE3"/>
    <w:rsid w:val="00173B8E"/>
    <w:rsid w:val="00177958"/>
    <w:rsid w:val="00184242"/>
    <w:rsid w:val="001B56E0"/>
    <w:rsid w:val="001C127B"/>
    <w:rsid w:val="001C32F2"/>
    <w:rsid w:val="001C5B09"/>
    <w:rsid w:val="001D06FC"/>
    <w:rsid w:val="001D2F09"/>
    <w:rsid w:val="001F07DF"/>
    <w:rsid w:val="001F08FA"/>
    <w:rsid w:val="001F2584"/>
    <w:rsid w:val="00200382"/>
    <w:rsid w:val="00205B22"/>
    <w:rsid w:val="00205FB3"/>
    <w:rsid w:val="00212347"/>
    <w:rsid w:val="00213A8D"/>
    <w:rsid w:val="002255A7"/>
    <w:rsid w:val="00233CBA"/>
    <w:rsid w:val="0024235D"/>
    <w:rsid w:val="00255F19"/>
    <w:rsid w:val="002715B0"/>
    <w:rsid w:val="00272D4B"/>
    <w:rsid w:val="00283CDD"/>
    <w:rsid w:val="00287B9E"/>
    <w:rsid w:val="00294BC1"/>
    <w:rsid w:val="002B23CF"/>
    <w:rsid w:val="002B53E9"/>
    <w:rsid w:val="002B5484"/>
    <w:rsid w:val="002D4767"/>
    <w:rsid w:val="002E5C6E"/>
    <w:rsid w:val="002F1323"/>
    <w:rsid w:val="002F55A0"/>
    <w:rsid w:val="00301DF0"/>
    <w:rsid w:val="00304BCA"/>
    <w:rsid w:val="00310B59"/>
    <w:rsid w:val="00321084"/>
    <w:rsid w:val="00323BD4"/>
    <w:rsid w:val="00332692"/>
    <w:rsid w:val="00341B4B"/>
    <w:rsid w:val="0034415C"/>
    <w:rsid w:val="00360C6B"/>
    <w:rsid w:val="00360E45"/>
    <w:rsid w:val="0036286C"/>
    <w:rsid w:val="003710E5"/>
    <w:rsid w:val="003730BD"/>
    <w:rsid w:val="003743B0"/>
    <w:rsid w:val="00390A6B"/>
    <w:rsid w:val="00390FF0"/>
    <w:rsid w:val="0039481E"/>
    <w:rsid w:val="003A5596"/>
    <w:rsid w:val="003A5D0F"/>
    <w:rsid w:val="003B3269"/>
    <w:rsid w:val="003B3FDA"/>
    <w:rsid w:val="003E6FF7"/>
    <w:rsid w:val="00427802"/>
    <w:rsid w:val="00434A9C"/>
    <w:rsid w:val="004369A5"/>
    <w:rsid w:val="0044683B"/>
    <w:rsid w:val="0045124B"/>
    <w:rsid w:val="00460802"/>
    <w:rsid w:val="00463783"/>
    <w:rsid w:val="00485907"/>
    <w:rsid w:val="00485BAB"/>
    <w:rsid w:val="00487598"/>
    <w:rsid w:val="00490CFF"/>
    <w:rsid w:val="004B66D2"/>
    <w:rsid w:val="004D0C47"/>
    <w:rsid w:val="004E0915"/>
    <w:rsid w:val="004E1923"/>
    <w:rsid w:val="004E1C76"/>
    <w:rsid w:val="00511E6A"/>
    <w:rsid w:val="00542A88"/>
    <w:rsid w:val="00552C1E"/>
    <w:rsid w:val="00560DBC"/>
    <w:rsid w:val="005620F0"/>
    <w:rsid w:val="00566205"/>
    <w:rsid w:val="00583649"/>
    <w:rsid w:val="00583A9A"/>
    <w:rsid w:val="00597D1B"/>
    <w:rsid w:val="005A5964"/>
    <w:rsid w:val="005C7C67"/>
    <w:rsid w:val="005E0FE0"/>
    <w:rsid w:val="005E2E64"/>
    <w:rsid w:val="005E68C6"/>
    <w:rsid w:val="00601C0A"/>
    <w:rsid w:val="00604CC6"/>
    <w:rsid w:val="006077E2"/>
    <w:rsid w:val="006341AE"/>
    <w:rsid w:val="00637381"/>
    <w:rsid w:val="006471F0"/>
    <w:rsid w:val="0064749E"/>
    <w:rsid w:val="00652C90"/>
    <w:rsid w:val="00680628"/>
    <w:rsid w:val="006A0E2A"/>
    <w:rsid w:val="006A4D0C"/>
    <w:rsid w:val="006B09AB"/>
    <w:rsid w:val="006B6DA1"/>
    <w:rsid w:val="006B6EF6"/>
    <w:rsid w:val="006E40B2"/>
    <w:rsid w:val="0070265C"/>
    <w:rsid w:val="0072098C"/>
    <w:rsid w:val="00723898"/>
    <w:rsid w:val="00740996"/>
    <w:rsid w:val="007409E2"/>
    <w:rsid w:val="00740D7E"/>
    <w:rsid w:val="0075123B"/>
    <w:rsid w:val="00763F07"/>
    <w:rsid w:val="007648D2"/>
    <w:rsid w:val="0078314B"/>
    <w:rsid w:val="00786120"/>
    <w:rsid w:val="00795055"/>
    <w:rsid w:val="00797195"/>
    <w:rsid w:val="007B120F"/>
    <w:rsid w:val="007C6E93"/>
    <w:rsid w:val="007E79D0"/>
    <w:rsid w:val="00801AFE"/>
    <w:rsid w:val="00831A77"/>
    <w:rsid w:val="0083339F"/>
    <w:rsid w:val="00841EB2"/>
    <w:rsid w:val="008714BD"/>
    <w:rsid w:val="0087174F"/>
    <w:rsid w:val="00886ACB"/>
    <w:rsid w:val="008A0C16"/>
    <w:rsid w:val="008A7C98"/>
    <w:rsid w:val="008C6A74"/>
    <w:rsid w:val="008D3A2F"/>
    <w:rsid w:val="008E72C3"/>
    <w:rsid w:val="009151F4"/>
    <w:rsid w:val="00925E94"/>
    <w:rsid w:val="009510AC"/>
    <w:rsid w:val="00963B5C"/>
    <w:rsid w:val="009874D9"/>
    <w:rsid w:val="00990E0D"/>
    <w:rsid w:val="00995D12"/>
    <w:rsid w:val="009B3DB0"/>
    <w:rsid w:val="009C183C"/>
    <w:rsid w:val="009C44D4"/>
    <w:rsid w:val="009C641D"/>
    <w:rsid w:val="009E09D1"/>
    <w:rsid w:val="009F081A"/>
    <w:rsid w:val="009F09E1"/>
    <w:rsid w:val="00A00837"/>
    <w:rsid w:val="00A22602"/>
    <w:rsid w:val="00A279E0"/>
    <w:rsid w:val="00A3104E"/>
    <w:rsid w:val="00A36E27"/>
    <w:rsid w:val="00A427E9"/>
    <w:rsid w:val="00A52127"/>
    <w:rsid w:val="00A5278D"/>
    <w:rsid w:val="00A52C16"/>
    <w:rsid w:val="00A60074"/>
    <w:rsid w:val="00A64A71"/>
    <w:rsid w:val="00A675D7"/>
    <w:rsid w:val="00A7119A"/>
    <w:rsid w:val="00A7440D"/>
    <w:rsid w:val="00A77A55"/>
    <w:rsid w:val="00A87344"/>
    <w:rsid w:val="00A87B0B"/>
    <w:rsid w:val="00A90DF6"/>
    <w:rsid w:val="00A95F79"/>
    <w:rsid w:val="00A97E40"/>
    <w:rsid w:val="00AA0B54"/>
    <w:rsid w:val="00AA3194"/>
    <w:rsid w:val="00AA7DEF"/>
    <w:rsid w:val="00AA7E69"/>
    <w:rsid w:val="00AC6BFC"/>
    <w:rsid w:val="00AD421F"/>
    <w:rsid w:val="00AD434D"/>
    <w:rsid w:val="00AE26E4"/>
    <w:rsid w:val="00AF392E"/>
    <w:rsid w:val="00AF5228"/>
    <w:rsid w:val="00B07FDE"/>
    <w:rsid w:val="00B16141"/>
    <w:rsid w:val="00B161BD"/>
    <w:rsid w:val="00B31032"/>
    <w:rsid w:val="00B36085"/>
    <w:rsid w:val="00B3619D"/>
    <w:rsid w:val="00B3763A"/>
    <w:rsid w:val="00B43DCF"/>
    <w:rsid w:val="00B502FE"/>
    <w:rsid w:val="00B50F3C"/>
    <w:rsid w:val="00B72F4C"/>
    <w:rsid w:val="00B73050"/>
    <w:rsid w:val="00B76AE8"/>
    <w:rsid w:val="00B8519C"/>
    <w:rsid w:val="00B87CE6"/>
    <w:rsid w:val="00BA04DB"/>
    <w:rsid w:val="00BA5222"/>
    <w:rsid w:val="00BA6B6C"/>
    <w:rsid w:val="00BB07E6"/>
    <w:rsid w:val="00BC4F6F"/>
    <w:rsid w:val="00BE03CD"/>
    <w:rsid w:val="00BF55D9"/>
    <w:rsid w:val="00BF6D27"/>
    <w:rsid w:val="00C008EA"/>
    <w:rsid w:val="00C35E3A"/>
    <w:rsid w:val="00C46500"/>
    <w:rsid w:val="00C65600"/>
    <w:rsid w:val="00C80CB3"/>
    <w:rsid w:val="00C84341"/>
    <w:rsid w:val="00C926E7"/>
    <w:rsid w:val="00C93CF2"/>
    <w:rsid w:val="00C9525B"/>
    <w:rsid w:val="00C95F3E"/>
    <w:rsid w:val="00CA13B0"/>
    <w:rsid w:val="00CA784D"/>
    <w:rsid w:val="00CB783F"/>
    <w:rsid w:val="00CC2378"/>
    <w:rsid w:val="00CC3A7C"/>
    <w:rsid w:val="00CC6F99"/>
    <w:rsid w:val="00CD1386"/>
    <w:rsid w:val="00CF0595"/>
    <w:rsid w:val="00D029B5"/>
    <w:rsid w:val="00D02EAA"/>
    <w:rsid w:val="00D16766"/>
    <w:rsid w:val="00D205C4"/>
    <w:rsid w:val="00D265D3"/>
    <w:rsid w:val="00D2675D"/>
    <w:rsid w:val="00D314B9"/>
    <w:rsid w:val="00D33DC6"/>
    <w:rsid w:val="00D37A58"/>
    <w:rsid w:val="00D447F9"/>
    <w:rsid w:val="00D4538B"/>
    <w:rsid w:val="00D5085E"/>
    <w:rsid w:val="00D53CFB"/>
    <w:rsid w:val="00D6109F"/>
    <w:rsid w:val="00D62620"/>
    <w:rsid w:val="00D77033"/>
    <w:rsid w:val="00D9000F"/>
    <w:rsid w:val="00D90B35"/>
    <w:rsid w:val="00DA7790"/>
    <w:rsid w:val="00DD2F43"/>
    <w:rsid w:val="00DF6694"/>
    <w:rsid w:val="00E2733A"/>
    <w:rsid w:val="00E37D00"/>
    <w:rsid w:val="00E506CA"/>
    <w:rsid w:val="00E74C83"/>
    <w:rsid w:val="00E8227D"/>
    <w:rsid w:val="00EB3ECD"/>
    <w:rsid w:val="00EC769F"/>
    <w:rsid w:val="00EE4472"/>
    <w:rsid w:val="00F36D26"/>
    <w:rsid w:val="00F40DA4"/>
    <w:rsid w:val="00F44B59"/>
    <w:rsid w:val="00F52F62"/>
    <w:rsid w:val="00F57D85"/>
    <w:rsid w:val="00F73903"/>
    <w:rsid w:val="00F92443"/>
    <w:rsid w:val="00FA3A5A"/>
    <w:rsid w:val="00FA6262"/>
    <w:rsid w:val="00FA643E"/>
    <w:rsid w:val="00FC0613"/>
    <w:rsid w:val="00FD4BC4"/>
    <w:rsid w:val="00FD63E4"/>
    <w:rsid w:val="00FF1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AB"/>
    <w:pPr>
      <w:spacing w:before="100" w:after="100"/>
    </w:pPr>
    <w:rPr>
      <w:rFonts w:ascii="Times New Roman" w:hAnsi="Times New Roman"/>
      <w:sz w:val="24"/>
      <w:szCs w:val="20"/>
    </w:rPr>
  </w:style>
  <w:style w:type="paragraph" w:styleId="Heading1">
    <w:name w:val="heading 1"/>
    <w:basedOn w:val="Normal"/>
    <w:next w:val="Normal"/>
    <w:link w:val="Heading1Char"/>
    <w:uiPriority w:val="99"/>
    <w:qFormat/>
    <w:rsid w:val="00233CBA"/>
    <w:pPr>
      <w:keepNext/>
      <w:snapToGrid w:val="0"/>
      <w:spacing w:before="0" w:after="0"/>
      <w:jc w:val="center"/>
      <w:outlineLvl w:val="0"/>
    </w:pPr>
    <w:rPr>
      <w:rFonts w:ascii="Arial" w:eastAsia="Times New Roman" w:hAnsi="Arial" w:cs="Arial"/>
      <w:b/>
      <w:bCs/>
      <w:i/>
      <w:iCs/>
      <w:sz w:val="32"/>
    </w:rPr>
  </w:style>
  <w:style w:type="paragraph" w:styleId="Heading3">
    <w:name w:val="heading 3"/>
    <w:basedOn w:val="Normal"/>
    <w:next w:val="Normal"/>
    <w:link w:val="Heading3Char"/>
    <w:uiPriority w:val="99"/>
    <w:qFormat/>
    <w:locked/>
    <w:rsid w:val="000124AB"/>
    <w:pPr>
      <w:keepNext/>
      <w:spacing w:before="240" w:after="60"/>
      <w:outlineLvl w:val="2"/>
    </w:pPr>
    <w:rPr>
      <w:rFonts w:ascii="Arial" w:eastAsia="Times New Roman" w:hAnsi="Arial" w:cs="Arial"/>
      <w:b/>
      <w:bCs/>
      <w:sz w:val="26"/>
      <w:szCs w:val="26"/>
    </w:rPr>
  </w:style>
  <w:style w:type="paragraph" w:styleId="Heading8">
    <w:name w:val="heading 8"/>
    <w:basedOn w:val="Normal"/>
    <w:next w:val="Normal"/>
    <w:link w:val="Heading8Char"/>
    <w:uiPriority w:val="99"/>
    <w:qFormat/>
    <w:locked/>
    <w:rsid w:val="00321084"/>
    <w:pPr>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CBA"/>
    <w:rPr>
      <w:rFonts w:ascii="Arial" w:hAnsi="Arial" w:cs="Arial"/>
      <w:b/>
      <w:bCs/>
      <w:i/>
      <w:iCs/>
      <w:sz w:val="20"/>
      <w:szCs w:val="20"/>
      <w:lang w:eastAsia="ru-RU"/>
    </w:rPr>
  </w:style>
  <w:style w:type="character" w:customStyle="1" w:styleId="Heading3Char">
    <w:name w:val="Heading 3 Char"/>
    <w:basedOn w:val="DefaultParagraphFont"/>
    <w:link w:val="Heading3"/>
    <w:uiPriority w:val="99"/>
    <w:semiHidden/>
    <w:locked/>
    <w:rsid w:val="00C46500"/>
    <w:rPr>
      <w:rFonts w:ascii="Cambria" w:hAnsi="Cambria" w:cs="Times New Roman"/>
      <w:b/>
      <w:bCs/>
      <w:sz w:val="26"/>
      <w:szCs w:val="26"/>
    </w:rPr>
  </w:style>
  <w:style w:type="character" w:customStyle="1" w:styleId="Heading8Char">
    <w:name w:val="Heading 8 Char"/>
    <w:basedOn w:val="DefaultParagraphFont"/>
    <w:link w:val="Heading8"/>
    <w:uiPriority w:val="99"/>
    <w:semiHidden/>
    <w:locked/>
    <w:rsid w:val="00583649"/>
    <w:rPr>
      <w:rFonts w:ascii="Calibri" w:hAnsi="Calibri" w:cs="Times New Roman"/>
      <w:i/>
      <w:iCs/>
      <w:sz w:val="24"/>
      <w:szCs w:val="24"/>
    </w:rPr>
  </w:style>
  <w:style w:type="paragraph" w:styleId="Footer">
    <w:name w:val="footer"/>
    <w:basedOn w:val="Normal"/>
    <w:link w:val="FooterChar"/>
    <w:uiPriority w:val="99"/>
    <w:rsid w:val="00233CBA"/>
    <w:pPr>
      <w:widowControl w:val="0"/>
      <w:tabs>
        <w:tab w:val="center" w:pos="4153"/>
        <w:tab w:val="right" w:pos="8306"/>
      </w:tabs>
      <w:spacing w:before="0" w:after="0"/>
    </w:pPr>
    <w:rPr>
      <w:rFonts w:eastAsia="Times New Roman"/>
      <w:sz w:val="28"/>
    </w:rPr>
  </w:style>
  <w:style w:type="character" w:customStyle="1" w:styleId="FooterChar">
    <w:name w:val="Footer Char"/>
    <w:basedOn w:val="DefaultParagraphFont"/>
    <w:link w:val="Footer"/>
    <w:uiPriority w:val="99"/>
    <w:locked/>
    <w:rsid w:val="00233CBA"/>
    <w:rPr>
      <w:rFonts w:ascii="Times New Roman" w:hAnsi="Times New Roman" w:cs="Times New Roman"/>
      <w:sz w:val="20"/>
      <w:szCs w:val="20"/>
      <w:lang w:eastAsia="ru-RU"/>
    </w:rPr>
  </w:style>
  <w:style w:type="paragraph" w:styleId="Title">
    <w:name w:val="Title"/>
    <w:basedOn w:val="Normal"/>
    <w:link w:val="TitleChar"/>
    <w:uiPriority w:val="99"/>
    <w:qFormat/>
    <w:rsid w:val="00233CBA"/>
    <w:pPr>
      <w:spacing w:before="0" w:after="0"/>
      <w:jc w:val="center"/>
    </w:pPr>
    <w:rPr>
      <w:rFonts w:eastAsia="Times New Roman"/>
      <w:b/>
      <w:sz w:val="28"/>
    </w:rPr>
  </w:style>
  <w:style w:type="character" w:customStyle="1" w:styleId="TitleChar">
    <w:name w:val="Title Char"/>
    <w:basedOn w:val="DefaultParagraphFont"/>
    <w:link w:val="Title"/>
    <w:uiPriority w:val="99"/>
    <w:locked/>
    <w:rsid w:val="00233CBA"/>
    <w:rPr>
      <w:rFonts w:ascii="Times New Roman" w:hAnsi="Times New Roman" w:cs="Times New Roman"/>
      <w:b/>
      <w:sz w:val="20"/>
      <w:szCs w:val="20"/>
      <w:lang w:eastAsia="ru-RU"/>
    </w:rPr>
  </w:style>
  <w:style w:type="paragraph" w:styleId="Subtitle">
    <w:name w:val="Subtitle"/>
    <w:basedOn w:val="Normal"/>
    <w:link w:val="SubtitleChar"/>
    <w:uiPriority w:val="99"/>
    <w:qFormat/>
    <w:rsid w:val="00CC3A7C"/>
    <w:pPr>
      <w:spacing w:before="0" w:after="0"/>
      <w:jc w:val="center"/>
    </w:pPr>
    <w:rPr>
      <w:rFonts w:ascii="Times New Roman CYR" w:eastAsia="Times New Roman" w:hAnsi="Times New Roman CYR"/>
      <w:b/>
      <w:sz w:val="28"/>
    </w:rPr>
  </w:style>
  <w:style w:type="character" w:customStyle="1" w:styleId="SubtitleChar">
    <w:name w:val="Subtitle Char"/>
    <w:basedOn w:val="DefaultParagraphFont"/>
    <w:link w:val="Subtitle"/>
    <w:uiPriority w:val="99"/>
    <w:locked/>
    <w:rsid w:val="00CC3A7C"/>
    <w:rPr>
      <w:rFonts w:ascii="Times New Roman CYR" w:hAnsi="Times New Roman CYR" w:cs="Times New Roman"/>
      <w:b/>
      <w:sz w:val="20"/>
      <w:szCs w:val="20"/>
      <w:lang w:eastAsia="ru-RU"/>
    </w:rPr>
  </w:style>
  <w:style w:type="paragraph" w:styleId="BodyText">
    <w:name w:val="Body Text"/>
    <w:basedOn w:val="Normal"/>
    <w:link w:val="BodyTextChar"/>
    <w:uiPriority w:val="99"/>
    <w:rsid w:val="000124AB"/>
    <w:pPr>
      <w:spacing w:before="0" w:after="0"/>
      <w:jc w:val="both"/>
    </w:pPr>
    <w:rPr>
      <w:sz w:val="28"/>
      <w:szCs w:val="24"/>
    </w:rPr>
  </w:style>
  <w:style w:type="character" w:customStyle="1" w:styleId="BodyTextChar">
    <w:name w:val="Body Text Char"/>
    <w:basedOn w:val="DefaultParagraphFont"/>
    <w:link w:val="BodyText"/>
    <w:uiPriority w:val="99"/>
    <w:semiHidden/>
    <w:locked/>
    <w:rsid w:val="00C46500"/>
    <w:rPr>
      <w:rFonts w:ascii="Times New Roman" w:hAnsi="Times New Roman" w:cs="Times New Roman"/>
      <w:sz w:val="24"/>
      <w:szCs w:val="24"/>
    </w:rPr>
  </w:style>
  <w:style w:type="paragraph" w:customStyle="1" w:styleId="14-1">
    <w:name w:val="Текст14-1"/>
    <w:aliases w:val="5,Текст 14-1,Т-1"/>
    <w:basedOn w:val="Normal"/>
    <w:uiPriority w:val="99"/>
    <w:rsid w:val="000124AB"/>
    <w:pPr>
      <w:spacing w:before="0" w:after="0" w:line="360" w:lineRule="auto"/>
      <w:ind w:firstLine="709"/>
      <w:jc w:val="both"/>
    </w:pPr>
    <w:rPr>
      <w:sz w:val="28"/>
    </w:rPr>
  </w:style>
  <w:style w:type="paragraph" w:customStyle="1" w:styleId="a">
    <w:name w:val="Норм"/>
    <w:basedOn w:val="Normal"/>
    <w:uiPriority w:val="99"/>
    <w:rsid w:val="000124AB"/>
    <w:pPr>
      <w:spacing w:before="0" w:after="0"/>
      <w:jc w:val="center"/>
    </w:pPr>
    <w:rPr>
      <w:sz w:val="28"/>
      <w:szCs w:val="24"/>
    </w:rPr>
  </w:style>
  <w:style w:type="paragraph" w:styleId="Header">
    <w:name w:val="header"/>
    <w:basedOn w:val="Normal"/>
    <w:link w:val="HeaderChar"/>
    <w:uiPriority w:val="99"/>
    <w:rsid w:val="000124AB"/>
    <w:pPr>
      <w:tabs>
        <w:tab w:val="center" w:pos="4677"/>
        <w:tab w:val="right" w:pos="9355"/>
      </w:tabs>
      <w:spacing w:before="0" w:after="0"/>
      <w:jc w:val="center"/>
    </w:pPr>
    <w:rPr>
      <w:sz w:val="22"/>
      <w:szCs w:val="24"/>
    </w:rPr>
  </w:style>
  <w:style w:type="character" w:customStyle="1" w:styleId="HeaderChar">
    <w:name w:val="Header Char"/>
    <w:basedOn w:val="DefaultParagraphFont"/>
    <w:link w:val="Header"/>
    <w:uiPriority w:val="99"/>
    <w:semiHidden/>
    <w:locked/>
    <w:rsid w:val="00C46500"/>
    <w:rPr>
      <w:rFonts w:ascii="Times New Roman" w:hAnsi="Times New Roman" w:cs="Times New Roman"/>
      <w:sz w:val="20"/>
      <w:szCs w:val="20"/>
    </w:rPr>
  </w:style>
  <w:style w:type="paragraph" w:styleId="FootnoteText">
    <w:name w:val="footnote text"/>
    <w:basedOn w:val="Normal"/>
    <w:link w:val="FootnoteTextChar1"/>
    <w:uiPriority w:val="99"/>
    <w:semiHidden/>
    <w:rsid w:val="000124AB"/>
    <w:pPr>
      <w:spacing w:before="0" w:after="0"/>
    </w:pPr>
    <w:rPr>
      <w:sz w:val="20"/>
    </w:rPr>
  </w:style>
  <w:style w:type="character" w:customStyle="1" w:styleId="FootnoteTextChar">
    <w:name w:val="Footnote Text Char"/>
    <w:basedOn w:val="DefaultParagraphFont"/>
    <w:link w:val="FootnoteText"/>
    <w:uiPriority w:val="99"/>
    <w:semiHidden/>
    <w:locked/>
    <w:rsid w:val="00C46500"/>
    <w:rPr>
      <w:rFonts w:ascii="Times New Roman" w:hAnsi="Times New Roman" w:cs="Times New Roman"/>
      <w:sz w:val="20"/>
      <w:szCs w:val="20"/>
    </w:rPr>
  </w:style>
  <w:style w:type="character" w:styleId="FootnoteReference">
    <w:name w:val="footnote reference"/>
    <w:basedOn w:val="DefaultParagraphFont"/>
    <w:uiPriority w:val="99"/>
    <w:semiHidden/>
    <w:rsid w:val="000124AB"/>
    <w:rPr>
      <w:rFonts w:cs="Times New Roman"/>
      <w:vertAlign w:val="superscript"/>
    </w:rPr>
  </w:style>
  <w:style w:type="character" w:customStyle="1" w:styleId="FootnoteTextChar1">
    <w:name w:val="Footnote Text Char1"/>
    <w:basedOn w:val="DefaultParagraphFont"/>
    <w:link w:val="FootnoteText"/>
    <w:uiPriority w:val="99"/>
    <w:locked/>
    <w:rsid w:val="000124AB"/>
    <w:rPr>
      <w:rFonts w:ascii="Times New Roman CYR" w:hAnsi="Times New Roman CYR" w:cs="Times New Roman CYR"/>
      <w:b/>
      <w:sz w:val="28"/>
      <w:lang w:val="ru-RU" w:eastAsia="ru-RU" w:bidi="ar-SA"/>
    </w:rPr>
  </w:style>
  <w:style w:type="paragraph" w:styleId="BalloonText">
    <w:name w:val="Balloon Text"/>
    <w:basedOn w:val="Normal"/>
    <w:link w:val="BalloonTextChar"/>
    <w:uiPriority w:val="99"/>
    <w:semiHidden/>
    <w:rsid w:val="00047043"/>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C46500"/>
    <w:rPr>
      <w:rFonts w:ascii="Times New Roman" w:hAnsi="Times New Roman" w:cs="Times New Roman"/>
      <w:sz w:val="2"/>
    </w:rPr>
  </w:style>
  <w:style w:type="paragraph" w:customStyle="1" w:styleId="a0">
    <w:name w:val="Знак Знак Знак"/>
    <w:basedOn w:val="Normal"/>
    <w:uiPriority w:val="99"/>
    <w:rsid w:val="00321084"/>
    <w:pPr>
      <w:spacing w:before="0" w:after="160" w:line="240" w:lineRule="exact"/>
    </w:pPr>
    <w:rPr>
      <w:rFonts w:ascii="Verdana" w:hAnsi="Verdana"/>
      <w:sz w:val="20"/>
      <w:lang w:val="en-US" w:eastAsia="en-US"/>
    </w:rPr>
  </w:style>
  <w:style w:type="character" w:customStyle="1" w:styleId="1">
    <w:name w:val="Знак Знак1"/>
    <w:uiPriority w:val="99"/>
    <w:rsid w:val="00321084"/>
    <w:rPr>
      <w:rFonts w:eastAsia="Times New Roman"/>
    </w:rPr>
  </w:style>
  <w:style w:type="character" w:customStyle="1" w:styleId="11">
    <w:name w:val="Знак Знак11"/>
    <w:basedOn w:val="DefaultParagraphFont"/>
    <w:uiPriority w:val="99"/>
    <w:rsid w:val="009874D9"/>
    <w:rPr>
      <w:rFonts w:cs="Times New Roman"/>
    </w:rPr>
  </w:style>
  <w:style w:type="paragraph" w:styleId="BodyText2">
    <w:name w:val="Body Text 2"/>
    <w:basedOn w:val="Normal"/>
    <w:link w:val="BodyText2Char1"/>
    <w:uiPriority w:val="99"/>
    <w:rsid w:val="001D06FC"/>
    <w:pPr>
      <w:spacing w:before="0" w:after="120"/>
      <w:jc w:val="both"/>
    </w:pPr>
    <w:rPr>
      <w:i/>
      <w:sz w:val="28"/>
    </w:rPr>
  </w:style>
  <w:style w:type="character" w:customStyle="1" w:styleId="BodyText2Char">
    <w:name w:val="Body Text 2 Char"/>
    <w:basedOn w:val="DefaultParagraphFont"/>
    <w:link w:val="BodyText2"/>
    <w:uiPriority w:val="99"/>
    <w:semiHidden/>
    <w:locked/>
    <w:rsid w:val="00485907"/>
    <w:rPr>
      <w:rFonts w:ascii="Times New Roman" w:hAnsi="Times New Roman" w:cs="Times New Roman"/>
      <w:sz w:val="20"/>
      <w:szCs w:val="20"/>
    </w:rPr>
  </w:style>
  <w:style w:type="character" w:customStyle="1" w:styleId="BodyText2Char1">
    <w:name w:val="Body Text 2 Char1"/>
    <w:basedOn w:val="DefaultParagraphFont"/>
    <w:link w:val="BodyText2"/>
    <w:uiPriority w:val="99"/>
    <w:locked/>
    <w:rsid w:val="001D06FC"/>
    <w:rPr>
      <w:rFonts w:cs="Times New Roman"/>
      <w:sz w:val="24"/>
      <w:szCs w:val="24"/>
      <w:lang w:val="ru-RU" w:eastAsia="ru-RU" w:bidi="ar-SA"/>
    </w:rPr>
  </w:style>
  <w:style w:type="character" w:customStyle="1" w:styleId="3">
    <w:name w:val="Знак Знак3"/>
    <w:basedOn w:val="DefaultParagraphFont"/>
    <w:uiPriority w:val="99"/>
    <w:rsid w:val="001D06FC"/>
    <w:rPr>
      <w:rFonts w:cs="Times New Roman"/>
      <w:b/>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672487587">
      <w:marLeft w:val="0"/>
      <w:marRight w:val="0"/>
      <w:marTop w:val="0"/>
      <w:marBottom w:val="0"/>
      <w:divBdr>
        <w:top w:val="none" w:sz="0" w:space="0" w:color="auto"/>
        <w:left w:val="none" w:sz="0" w:space="0" w:color="auto"/>
        <w:bottom w:val="none" w:sz="0" w:space="0" w:color="auto"/>
        <w:right w:val="none" w:sz="0" w:space="0" w:color="auto"/>
      </w:divBdr>
    </w:div>
    <w:div w:id="672487588">
      <w:marLeft w:val="0"/>
      <w:marRight w:val="0"/>
      <w:marTop w:val="0"/>
      <w:marBottom w:val="0"/>
      <w:divBdr>
        <w:top w:val="none" w:sz="0" w:space="0" w:color="auto"/>
        <w:left w:val="none" w:sz="0" w:space="0" w:color="auto"/>
        <w:bottom w:val="none" w:sz="0" w:space="0" w:color="auto"/>
        <w:right w:val="none" w:sz="0" w:space="0" w:color="auto"/>
      </w:divBdr>
    </w:div>
    <w:div w:id="672487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18</Pages>
  <Words>4205</Words>
  <Characters>23974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ВЫБОРЫ ДЕПУТАТОВ СОВЕТА ДЕПУТАТОВ  СЕЛЬСКОГО ПОСЕЛЕНИЯ</dc:title>
  <dc:subject/>
  <dc:creator>Admin</dc:creator>
  <cp:keywords/>
  <dc:description/>
  <cp:lastModifiedBy>Специалист</cp:lastModifiedBy>
  <cp:revision>8</cp:revision>
  <cp:lastPrinted>2015-08-05T06:20:00Z</cp:lastPrinted>
  <dcterms:created xsi:type="dcterms:W3CDTF">2015-08-03T07:38:00Z</dcterms:created>
  <dcterms:modified xsi:type="dcterms:W3CDTF">2015-08-05T06:22:00Z</dcterms:modified>
</cp:coreProperties>
</file>