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5" w:rsidRPr="007D1A83" w:rsidRDefault="00E650C5" w:rsidP="0044535D">
      <w:pPr>
        <w:jc w:val="center"/>
        <w:rPr>
          <w:rFonts w:ascii="Times New Roman" w:hAnsi="Times New Roman"/>
          <w:sz w:val="28"/>
          <w:szCs w:val="28"/>
        </w:rPr>
      </w:pPr>
      <w:r w:rsidRPr="00C85E1C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.75pt;visibility:visible">
            <v:imagedata r:id="rId4" o:title=""/>
          </v:shape>
        </w:pict>
      </w:r>
    </w:p>
    <w:p w:rsidR="00E650C5" w:rsidRPr="003A3E27" w:rsidRDefault="00E650C5" w:rsidP="0044535D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 w:rsidRPr="003A3E27">
        <w:rPr>
          <w:rFonts w:ascii="Times New Roman" w:hAnsi="Times New Roman"/>
          <w:b/>
          <w:sz w:val="28"/>
          <w:szCs w:val="28"/>
        </w:rPr>
        <w:t>ПОСТАНОВЛЕНИЕ</w:t>
      </w:r>
    </w:p>
    <w:p w:rsidR="00E650C5" w:rsidRPr="003A3E27" w:rsidRDefault="00E650C5" w:rsidP="009868E8">
      <w:pPr>
        <w:jc w:val="center"/>
        <w:rPr>
          <w:rFonts w:ascii="Times New Roman" w:hAnsi="Times New Roman"/>
          <w:b/>
          <w:sz w:val="28"/>
          <w:szCs w:val="28"/>
        </w:rPr>
      </w:pPr>
      <w:r w:rsidRPr="003A3E27">
        <w:rPr>
          <w:rFonts w:ascii="Times New Roman" w:hAnsi="Times New Roman"/>
          <w:b/>
          <w:sz w:val="28"/>
          <w:szCs w:val="28"/>
        </w:rPr>
        <w:t>администрации  сельского поселения Замартыновский сельсовет          Добровского муниципального района Липецкой области</w:t>
      </w:r>
    </w:p>
    <w:p w:rsidR="00E650C5" w:rsidRPr="003A3E27" w:rsidRDefault="00E650C5" w:rsidP="0044535D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rPr>
          <w:rFonts w:ascii="Times New Roman" w:hAnsi="Times New Roman"/>
          <w:sz w:val="28"/>
          <w:szCs w:val="28"/>
        </w:rPr>
      </w:pPr>
      <w:r w:rsidRPr="003A3E27">
        <w:rPr>
          <w:rFonts w:ascii="Times New Roman" w:hAnsi="Times New Roman"/>
          <w:sz w:val="28"/>
          <w:szCs w:val="28"/>
        </w:rPr>
        <w:t>20.05.2020</w:t>
      </w:r>
      <w:r w:rsidRPr="003A3E27">
        <w:rPr>
          <w:rFonts w:ascii="Times New Roman" w:hAnsi="Times New Roman"/>
          <w:sz w:val="28"/>
          <w:szCs w:val="28"/>
        </w:rPr>
        <w:tab/>
      </w:r>
      <w:r w:rsidRPr="003A3E27">
        <w:rPr>
          <w:rFonts w:ascii="Times New Roman" w:hAnsi="Times New Roman"/>
          <w:spacing w:val="-7"/>
          <w:sz w:val="28"/>
          <w:szCs w:val="28"/>
        </w:rPr>
        <w:t xml:space="preserve">   с.Замартынье</w:t>
      </w:r>
      <w:r w:rsidRPr="003A3E27">
        <w:rPr>
          <w:rFonts w:ascii="Times New Roman" w:hAnsi="Times New Roman"/>
          <w:sz w:val="28"/>
          <w:szCs w:val="28"/>
        </w:rPr>
        <w:tab/>
        <w:t xml:space="preserve">№ </w:t>
      </w:r>
      <w:r w:rsidRPr="003A3E27">
        <w:rPr>
          <w:rFonts w:ascii="Times New Roman" w:hAnsi="Times New Roman"/>
          <w:color w:val="000000"/>
          <w:sz w:val="28"/>
          <w:szCs w:val="28"/>
        </w:rPr>
        <w:t>33</w:t>
      </w:r>
    </w:p>
    <w:p w:rsidR="00E650C5" w:rsidRPr="003A3E27" w:rsidRDefault="00E650C5" w:rsidP="007D1A83">
      <w:pPr>
        <w:pStyle w:val="NoSpacing"/>
        <w:rPr>
          <w:rFonts w:ascii="Times New Roman" w:hAnsi="Times New Roman"/>
          <w:sz w:val="28"/>
          <w:szCs w:val="28"/>
        </w:rPr>
      </w:pPr>
    </w:p>
    <w:p w:rsidR="00E650C5" w:rsidRPr="003A3E27" w:rsidRDefault="00E650C5" w:rsidP="003A3E27">
      <w:pPr>
        <w:ind w:right="-23" w:firstLine="360"/>
        <w:jc w:val="center"/>
        <w:rPr>
          <w:rFonts w:ascii="Times New Roman" w:hAnsi="Times New Roman"/>
          <w:b/>
          <w:sz w:val="28"/>
          <w:szCs w:val="28"/>
        </w:rPr>
      </w:pPr>
      <w:r w:rsidRPr="003A3E27">
        <w:rPr>
          <w:rFonts w:ascii="Times New Roman" w:hAnsi="Times New Roman"/>
          <w:b/>
          <w:sz w:val="28"/>
          <w:szCs w:val="28"/>
        </w:rPr>
        <w:t xml:space="preserve">О признании утратившими силу постановления администрации сельского поселения Замартыновский сельсовет Добровского муниципального района Липецкой области РФ </w:t>
      </w:r>
    </w:p>
    <w:p w:rsidR="00E650C5" w:rsidRPr="009868E8" w:rsidRDefault="00E650C5" w:rsidP="007D1A83">
      <w:pPr>
        <w:pStyle w:val="NoSpacing"/>
        <w:rPr>
          <w:rFonts w:ascii="Arial" w:hAnsi="Arial" w:cs="Arial"/>
          <w:b/>
          <w:sz w:val="28"/>
          <w:szCs w:val="28"/>
        </w:rPr>
      </w:pPr>
    </w:p>
    <w:p w:rsidR="00E650C5" w:rsidRPr="00A038EE" w:rsidRDefault="00E650C5" w:rsidP="00E61E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038EE">
        <w:rPr>
          <w:rFonts w:ascii="Times New Roman" w:hAnsi="Times New Roman"/>
          <w:sz w:val="28"/>
          <w:szCs w:val="28"/>
        </w:rPr>
        <w:t xml:space="preserve">           На основании </w:t>
      </w:r>
      <w:r>
        <w:rPr>
          <w:rFonts w:ascii="Times New Roman" w:hAnsi="Times New Roman"/>
          <w:sz w:val="28"/>
          <w:szCs w:val="28"/>
        </w:rPr>
        <w:t xml:space="preserve">представленной схемы расположения индивидуального жилого дома, </w:t>
      </w:r>
      <w:r w:rsidRPr="00A038EE">
        <w:rPr>
          <w:rFonts w:ascii="Times New Roman" w:hAnsi="Times New Roman"/>
          <w:sz w:val="28"/>
          <w:szCs w:val="28"/>
        </w:rPr>
        <w:t xml:space="preserve">заявления Яковлева Александра Александровича, в соответствии со ст. 40 Градостроительного кодекса РФ,  Правилами землепользования и застройки сельского поселения Замартыновский сельсовет, администрация сельского поселения Замартыновский сельсовет </w:t>
      </w:r>
    </w:p>
    <w:p w:rsidR="00E650C5" w:rsidRPr="009868E8" w:rsidRDefault="00E650C5" w:rsidP="00E61E0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650C5" w:rsidRPr="003A3E27" w:rsidRDefault="00E650C5" w:rsidP="009868E8">
      <w:pPr>
        <w:rPr>
          <w:rFonts w:ascii="Times New Roman" w:hAnsi="Times New Roman"/>
          <w:b/>
          <w:sz w:val="28"/>
          <w:szCs w:val="28"/>
        </w:rPr>
      </w:pPr>
      <w:r w:rsidRPr="003A3E27">
        <w:rPr>
          <w:rFonts w:ascii="Times New Roman" w:hAnsi="Times New Roman"/>
          <w:b/>
          <w:sz w:val="28"/>
          <w:szCs w:val="28"/>
        </w:rPr>
        <w:t xml:space="preserve">ПОСТАНОВЛЯЕТ:                                                                           </w:t>
      </w:r>
    </w:p>
    <w:p w:rsidR="00E650C5" w:rsidRPr="004C26E6" w:rsidRDefault="00E650C5" w:rsidP="004C26E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A3E27">
        <w:rPr>
          <w:rFonts w:ascii="Times New Roman" w:hAnsi="Times New Roman"/>
          <w:b/>
          <w:sz w:val="28"/>
          <w:szCs w:val="28"/>
        </w:rPr>
        <w:t xml:space="preserve"> </w:t>
      </w:r>
      <w:r w:rsidRPr="003A3E27">
        <w:rPr>
          <w:rFonts w:ascii="Times New Roman" w:hAnsi="Times New Roman"/>
          <w:sz w:val="28"/>
          <w:szCs w:val="28"/>
        </w:rPr>
        <w:t xml:space="preserve"> 1.</w:t>
      </w:r>
      <w:r w:rsidRPr="003A3E27">
        <w:rPr>
          <w:sz w:val="28"/>
          <w:szCs w:val="28"/>
        </w:rPr>
        <w:t xml:space="preserve"> </w:t>
      </w:r>
      <w:r w:rsidRPr="003A3E27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Замартыновский сельсовет Добровского муниципального района Липецкой области от </w:t>
      </w:r>
      <w:r>
        <w:rPr>
          <w:rFonts w:ascii="Times New Roman" w:hAnsi="Times New Roman"/>
          <w:sz w:val="28"/>
          <w:szCs w:val="28"/>
        </w:rPr>
        <w:t>05</w:t>
      </w:r>
      <w:r w:rsidRPr="003A3E27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3A3E27">
        <w:rPr>
          <w:rFonts w:ascii="Times New Roman" w:hAnsi="Times New Roman"/>
          <w:sz w:val="28"/>
          <w:szCs w:val="28"/>
        </w:rPr>
        <w:t xml:space="preserve">г. N </w:t>
      </w:r>
      <w:r>
        <w:rPr>
          <w:rFonts w:ascii="Times New Roman" w:hAnsi="Times New Roman"/>
          <w:sz w:val="28"/>
          <w:szCs w:val="28"/>
        </w:rPr>
        <w:t>78</w:t>
      </w:r>
      <w:r w:rsidRPr="003A3E27">
        <w:rPr>
          <w:rFonts w:ascii="Times New Roman" w:hAnsi="Times New Roman"/>
          <w:sz w:val="28"/>
          <w:szCs w:val="28"/>
        </w:rPr>
        <w:t xml:space="preserve"> «</w:t>
      </w:r>
      <w:r w:rsidRPr="004C26E6">
        <w:rPr>
          <w:rFonts w:ascii="Times New Roman" w:hAnsi="Times New Roman"/>
          <w:sz w:val="28"/>
          <w:szCs w:val="28"/>
        </w:rPr>
        <w:t>О предоставлении р</w:t>
      </w:r>
      <w:r w:rsidRPr="004C26E6">
        <w:rPr>
          <w:rFonts w:ascii="Times New Roman" w:hAnsi="Times New Roman"/>
          <w:color w:val="000000"/>
          <w:sz w:val="28"/>
          <w:szCs w:val="28"/>
        </w:rPr>
        <w:t>азрешения на отклонение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26E6">
        <w:rPr>
          <w:rFonts w:ascii="Times New Roman" w:hAnsi="Times New Roman"/>
          <w:sz w:val="28"/>
          <w:szCs w:val="28"/>
        </w:rPr>
        <w:t>от предельных параметров разрешённого строительства жилого дома» признать утратившим силу.</w:t>
      </w:r>
    </w:p>
    <w:p w:rsidR="00E650C5" w:rsidRPr="003A3E27" w:rsidRDefault="00E650C5" w:rsidP="009868E8">
      <w:pPr>
        <w:rPr>
          <w:rFonts w:ascii="Times New Roman" w:hAnsi="Times New Roman"/>
          <w:sz w:val="28"/>
          <w:szCs w:val="28"/>
        </w:rPr>
      </w:pPr>
      <w:r w:rsidRPr="003A3E27">
        <w:rPr>
          <w:rFonts w:ascii="Times New Roman" w:hAnsi="Times New Roman"/>
          <w:sz w:val="28"/>
          <w:szCs w:val="28"/>
        </w:rPr>
        <w:t xml:space="preserve"> 2. Контроль за исполнением постановления оставляю за собой. </w:t>
      </w:r>
    </w:p>
    <w:p w:rsidR="00E650C5" w:rsidRPr="003A3E27" w:rsidRDefault="00E650C5" w:rsidP="009868E8">
      <w:pPr>
        <w:rPr>
          <w:rFonts w:ascii="Times New Roman" w:hAnsi="Times New Roman"/>
          <w:sz w:val="28"/>
          <w:szCs w:val="28"/>
        </w:rPr>
      </w:pPr>
      <w:r w:rsidRPr="003A3E27">
        <w:rPr>
          <w:rFonts w:ascii="Times New Roman" w:hAnsi="Times New Roman"/>
          <w:sz w:val="28"/>
          <w:szCs w:val="28"/>
        </w:rPr>
        <w:t xml:space="preserve">    </w:t>
      </w:r>
    </w:p>
    <w:p w:rsidR="00E650C5" w:rsidRPr="003A3E27" w:rsidRDefault="00E650C5" w:rsidP="00A038EE">
      <w:pPr>
        <w:rPr>
          <w:rFonts w:ascii="Times New Roman" w:hAnsi="Times New Roman"/>
          <w:sz w:val="28"/>
          <w:szCs w:val="28"/>
        </w:rPr>
      </w:pPr>
      <w:r w:rsidRPr="003A3E27"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                                                                   сельского поселения Замартыновский сельсовет                      А.С. Мерзляков</w:t>
      </w:r>
    </w:p>
    <w:sectPr w:rsidR="00E650C5" w:rsidRPr="003A3E27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0387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330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A7476"/>
    <w:rsid w:val="000B03DF"/>
    <w:rsid w:val="000B1BBA"/>
    <w:rsid w:val="000B2786"/>
    <w:rsid w:val="000B31D2"/>
    <w:rsid w:val="000B4284"/>
    <w:rsid w:val="000B44A1"/>
    <w:rsid w:val="000B4BC8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29A6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4C5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1E8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07CB4"/>
    <w:rsid w:val="00210E4B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3A8"/>
    <w:rsid w:val="00252E82"/>
    <w:rsid w:val="00254B85"/>
    <w:rsid w:val="002554BC"/>
    <w:rsid w:val="00256451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4"/>
    <w:rsid w:val="00290700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951"/>
    <w:rsid w:val="002F1EDE"/>
    <w:rsid w:val="002F2001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3A00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0B16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3E27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5D"/>
    <w:rsid w:val="004453D2"/>
    <w:rsid w:val="00445B59"/>
    <w:rsid w:val="00445DC8"/>
    <w:rsid w:val="0044723F"/>
    <w:rsid w:val="00450ADD"/>
    <w:rsid w:val="00451B64"/>
    <w:rsid w:val="00453F04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26E6"/>
    <w:rsid w:val="004C3734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3DFF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2D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25A9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2789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785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6FC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C48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47D8B"/>
    <w:rsid w:val="008517E0"/>
    <w:rsid w:val="00853052"/>
    <w:rsid w:val="00853C8D"/>
    <w:rsid w:val="00854346"/>
    <w:rsid w:val="008552C0"/>
    <w:rsid w:val="008567D3"/>
    <w:rsid w:val="0085687A"/>
    <w:rsid w:val="00863AA2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90AE3"/>
    <w:rsid w:val="0089105C"/>
    <w:rsid w:val="00892D6B"/>
    <w:rsid w:val="00893EE5"/>
    <w:rsid w:val="0089482F"/>
    <w:rsid w:val="00895FE6"/>
    <w:rsid w:val="008968B3"/>
    <w:rsid w:val="00896F26"/>
    <w:rsid w:val="008978D3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868E8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138E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8EE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086D"/>
    <w:rsid w:val="00A21847"/>
    <w:rsid w:val="00A224CD"/>
    <w:rsid w:val="00A22ACF"/>
    <w:rsid w:val="00A26A83"/>
    <w:rsid w:val="00A27916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268E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19E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28F7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AF7D9B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ABD"/>
    <w:rsid w:val="00B53FB2"/>
    <w:rsid w:val="00B54590"/>
    <w:rsid w:val="00B5471B"/>
    <w:rsid w:val="00B54DA9"/>
    <w:rsid w:val="00B560C1"/>
    <w:rsid w:val="00B57AB1"/>
    <w:rsid w:val="00B57FCE"/>
    <w:rsid w:val="00B6113F"/>
    <w:rsid w:val="00B63265"/>
    <w:rsid w:val="00B656BD"/>
    <w:rsid w:val="00B65B1E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5E1C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E44"/>
    <w:rsid w:val="00CF0FAD"/>
    <w:rsid w:val="00CF12B4"/>
    <w:rsid w:val="00CF1ACE"/>
    <w:rsid w:val="00CF1C60"/>
    <w:rsid w:val="00CF4532"/>
    <w:rsid w:val="00CF4634"/>
    <w:rsid w:val="00CF4BA0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2651"/>
    <w:rsid w:val="00DD43C8"/>
    <w:rsid w:val="00DD5C91"/>
    <w:rsid w:val="00DD6425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3EAF"/>
    <w:rsid w:val="00E0454C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1E01"/>
    <w:rsid w:val="00E644AB"/>
    <w:rsid w:val="00E64A6B"/>
    <w:rsid w:val="00E64A73"/>
    <w:rsid w:val="00E650C5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E95"/>
    <w:rsid w:val="00EA215C"/>
    <w:rsid w:val="00EA2338"/>
    <w:rsid w:val="00EA5600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61CA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4E3F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31D0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32C6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B5539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lang w:eastAsia="en-US"/>
    </w:rPr>
  </w:style>
  <w:style w:type="paragraph" w:customStyle="1" w:styleId="a">
    <w:name w:val="Знак"/>
    <w:basedOn w:val="Normal"/>
    <w:uiPriority w:val="99"/>
    <w:rsid w:val="00E61E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8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8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195</Words>
  <Characters>1116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801784</dc:creator>
  <cp:keywords/>
  <dc:description/>
  <cp:lastModifiedBy>Специалист</cp:lastModifiedBy>
  <cp:revision>3</cp:revision>
  <cp:lastPrinted>2020-05-20T08:47:00Z</cp:lastPrinted>
  <dcterms:created xsi:type="dcterms:W3CDTF">2020-05-20T08:42:00Z</dcterms:created>
  <dcterms:modified xsi:type="dcterms:W3CDTF">2020-05-20T08:47:00Z</dcterms:modified>
</cp:coreProperties>
</file>