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108" w:type="dxa"/>
        <w:tblLayout w:type="fixed"/>
        <w:tblLook w:val="01E0"/>
      </w:tblPr>
      <w:tblGrid>
        <w:gridCol w:w="9722"/>
      </w:tblGrid>
      <w:tr w:rsidR="00260001" w:rsidRPr="00B55EBC" w:rsidTr="007F36B7">
        <w:tc>
          <w:tcPr>
            <w:tcW w:w="9722" w:type="dxa"/>
          </w:tcPr>
          <w:p w:rsidR="00260001" w:rsidRPr="00B55EBC" w:rsidRDefault="00260001" w:rsidP="00FF6781">
            <w:pPr>
              <w:jc w:val="center"/>
              <w:rPr>
                <w:rFonts w:ascii="Arial" w:hAnsi="Arial" w:cs="Arial"/>
                <w:b/>
              </w:rPr>
            </w:pPr>
            <w:r w:rsidRPr="00B55EBC">
              <w:rPr>
                <w:rFonts w:ascii="Arial" w:hAnsi="Arial" w:cs="Arial"/>
                <w:b/>
              </w:rPr>
              <w:t>ПОСТАНОВЛЕНИЕ</w:t>
            </w:r>
          </w:p>
          <w:p w:rsidR="00260001" w:rsidRPr="00B55EBC" w:rsidRDefault="00260001" w:rsidP="00FF6781">
            <w:pPr>
              <w:jc w:val="center"/>
              <w:rPr>
                <w:rFonts w:ascii="Arial" w:hAnsi="Arial" w:cs="Arial"/>
                <w:b/>
              </w:rPr>
            </w:pPr>
            <w:r w:rsidRPr="00B55EBC">
              <w:rPr>
                <w:rFonts w:ascii="Arial" w:hAnsi="Arial" w:cs="Arial"/>
                <w:b/>
              </w:rPr>
              <w:t>администрации  сельского  поселения  Замартыновский  сельсовет</w:t>
            </w:r>
          </w:p>
          <w:p w:rsidR="00260001" w:rsidRPr="00B55EBC" w:rsidRDefault="00260001" w:rsidP="00FF6781">
            <w:pPr>
              <w:ind w:hanging="180"/>
              <w:jc w:val="center"/>
              <w:rPr>
                <w:rFonts w:ascii="Arial" w:hAnsi="Arial" w:cs="Arial"/>
                <w:b/>
              </w:rPr>
            </w:pPr>
            <w:r w:rsidRPr="00B55EBC">
              <w:rPr>
                <w:rFonts w:ascii="Arial" w:hAnsi="Arial" w:cs="Arial"/>
                <w:b/>
              </w:rPr>
              <w:t>Добровского  муниципального  района Липецкой  области                              Российской Федерации</w:t>
            </w:r>
          </w:p>
          <w:p w:rsidR="00260001" w:rsidRPr="00B55EBC" w:rsidRDefault="00260001" w:rsidP="00FF6781">
            <w:pPr>
              <w:rPr>
                <w:rFonts w:ascii="Arial" w:hAnsi="Arial" w:cs="Arial"/>
                <w:b/>
              </w:rPr>
            </w:pPr>
            <w:r w:rsidRPr="00B55EBC">
              <w:rPr>
                <w:rFonts w:ascii="Arial" w:hAnsi="Arial" w:cs="Arial"/>
                <w:b/>
              </w:rPr>
              <w:t xml:space="preserve">                                                        </w:t>
            </w:r>
          </w:p>
          <w:p w:rsidR="00260001" w:rsidRPr="00B55EBC" w:rsidRDefault="00260001" w:rsidP="004419C9">
            <w:pPr>
              <w:rPr>
                <w:rFonts w:ascii="Arial" w:hAnsi="Arial" w:cs="Arial"/>
              </w:rPr>
            </w:pPr>
          </w:p>
          <w:p w:rsidR="00260001" w:rsidRPr="00B55EBC" w:rsidRDefault="00260001" w:rsidP="004419C9">
            <w:pPr>
              <w:rPr>
                <w:rFonts w:ascii="Arial" w:hAnsi="Arial" w:cs="Arial"/>
                <w:b/>
              </w:rPr>
            </w:pPr>
            <w:r w:rsidRPr="00B55EBC">
              <w:rPr>
                <w:rFonts w:ascii="Arial" w:hAnsi="Arial" w:cs="Arial"/>
              </w:rPr>
              <w:t xml:space="preserve">       </w:t>
            </w:r>
            <w:r w:rsidRPr="00B55EBC">
              <w:rPr>
                <w:rFonts w:ascii="Arial" w:hAnsi="Arial" w:cs="Arial"/>
                <w:b/>
              </w:rPr>
              <w:t xml:space="preserve">     31.10.2017г.                     с.  Замартынье                                  №86 </w:t>
            </w:r>
          </w:p>
          <w:p w:rsidR="00260001" w:rsidRPr="00B55EBC" w:rsidRDefault="00260001" w:rsidP="004767E5">
            <w:pPr>
              <w:pStyle w:val="a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0001" w:rsidRPr="00B55EBC" w:rsidRDefault="00260001" w:rsidP="00B91B19">
            <w:pPr>
              <w:pStyle w:val="a0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B55EBC">
              <w:rPr>
                <w:rFonts w:ascii="Arial" w:hAnsi="Arial" w:cs="Arial"/>
                <w:b/>
                <w:bCs/>
                <w:iCs/>
                <w:szCs w:val="24"/>
              </w:rPr>
              <w:t>Об утверждении Порядка проведения инвентаризации дворовых и общественных территорий сельского поселения Замартыновский сельсовет</w:t>
            </w:r>
            <w:r w:rsidRPr="00B55EBC">
              <w:rPr>
                <w:rFonts w:ascii="Arial" w:hAnsi="Arial" w:cs="Arial"/>
                <w:b/>
                <w:szCs w:val="24"/>
              </w:rPr>
              <w:t xml:space="preserve"> </w:t>
            </w:r>
            <w:r w:rsidRPr="00B55EBC">
              <w:rPr>
                <w:rFonts w:ascii="Arial" w:hAnsi="Arial" w:cs="Arial"/>
                <w:b/>
                <w:bCs/>
                <w:iCs/>
                <w:szCs w:val="24"/>
              </w:rPr>
              <w:t>в рамках реализации приоритетного проекта "Формирование комфортной городской среды на территории сельского поселения Замартыновский сельсовет</w:t>
            </w:r>
            <w:r w:rsidRPr="00B55EBC">
              <w:rPr>
                <w:rFonts w:ascii="Arial" w:hAnsi="Arial" w:cs="Arial"/>
                <w:b/>
                <w:szCs w:val="24"/>
              </w:rPr>
              <w:t xml:space="preserve"> </w:t>
            </w:r>
            <w:r w:rsidRPr="00B55EBC">
              <w:rPr>
                <w:rFonts w:ascii="Arial" w:hAnsi="Arial" w:cs="Arial"/>
                <w:szCs w:val="24"/>
              </w:rPr>
              <w:t xml:space="preserve"> </w:t>
            </w:r>
            <w:r w:rsidRPr="00B55EBC">
              <w:rPr>
                <w:rFonts w:ascii="Arial" w:hAnsi="Arial" w:cs="Arial"/>
                <w:b/>
                <w:bCs/>
                <w:iCs/>
                <w:szCs w:val="24"/>
              </w:rPr>
              <w:t xml:space="preserve"> на 2018-2022 годы"</w:t>
            </w:r>
          </w:p>
          <w:p w:rsidR="00260001" w:rsidRPr="00016B7C" w:rsidRDefault="00260001" w:rsidP="004767E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0001" w:rsidRPr="00B55EBC" w:rsidRDefault="00260001" w:rsidP="007F36B7">
      <w:pPr>
        <w:pStyle w:val="a0"/>
        <w:ind w:firstLine="0"/>
        <w:rPr>
          <w:rFonts w:ascii="Arial" w:hAnsi="Arial" w:cs="Arial"/>
          <w:szCs w:val="24"/>
        </w:rPr>
      </w:pPr>
      <w:r>
        <w:rPr>
          <w:noProof/>
        </w:rPr>
        <w:pict>
          <v:line id="Прямая соединительная линия 18" o:spid="_x0000_s1026" style="position:absolute;z-index:251658240;visibility:visible;mso-position-horizontal-relative:text;mso-position-vertical-relative:text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260001" w:rsidRPr="00B55EBC" w:rsidRDefault="00260001" w:rsidP="00CD28A8">
      <w:pPr>
        <w:pStyle w:val="ConsPlusNormal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Правительство Российской Федерации № 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Липецкой области от 14.03.2017 №106 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Уставом сельского поселения, администрация сельского поселения Замартыновский  сельсовет </w:t>
      </w:r>
    </w:p>
    <w:p w:rsidR="00260001" w:rsidRDefault="00260001" w:rsidP="008448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60001" w:rsidRPr="00B55EBC" w:rsidRDefault="00260001" w:rsidP="008448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5EBC">
        <w:rPr>
          <w:rFonts w:ascii="Arial" w:hAnsi="Arial" w:cs="Arial"/>
          <w:b/>
          <w:bCs/>
        </w:rPr>
        <w:t>ПОСТАНОВЛЯЕТ:</w:t>
      </w:r>
    </w:p>
    <w:p w:rsidR="00260001" w:rsidRPr="00B55EBC" w:rsidRDefault="00260001" w:rsidP="008448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0001" w:rsidRPr="00B55EBC" w:rsidRDefault="00260001" w:rsidP="004767E5">
      <w:pPr>
        <w:pStyle w:val="ConsNormal"/>
        <w:widowControl/>
        <w:numPr>
          <w:ilvl w:val="0"/>
          <w:numId w:val="15"/>
        </w:numPr>
        <w:ind w:left="0" w:right="0" w:firstLine="709"/>
        <w:jc w:val="both"/>
        <w:rPr>
          <w:rFonts w:cs="Arial"/>
          <w:sz w:val="24"/>
          <w:szCs w:val="24"/>
        </w:rPr>
      </w:pPr>
      <w:r w:rsidRPr="00B55EBC">
        <w:rPr>
          <w:rFonts w:cs="Arial"/>
          <w:sz w:val="24"/>
          <w:szCs w:val="24"/>
        </w:rPr>
        <w:t>Утвердить Порядок проведения инвентаризации дворовых и общественных территорий сельского поселения Замартыновский сельсовет в рамках реализации приоритетного проекта «Формирование комфортной городской среды на территории сельского поселения Замартыновский сельсовет   на 2018-2022 годы» (приложение № 1).</w:t>
      </w:r>
    </w:p>
    <w:p w:rsidR="00260001" w:rsidRPr="00B55EBC" w:rsidRDefault="00260001" w:rsidP="00B46390">
      <w:pPr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         2. Утвердить комиссию по проведению временной инвентаризации дворовых и общественных территорий сельского поселения Замартыновский сельсовет  в рамках реализации приоритетного проекта «Формирование комфортной городской среды на территории сельского поселения Замартыновский сельсовет на 2018-2022 годы» (приложение № 2).</w:t>
      </w:r>
    </w:p>
    <w:p w:rsidR="00260001" w:rsidRPr="00B55EBC" w:rsidRDefault="00260001" w:rsidP="00515C1F">
      <w:pPr>
        <w:pStyle w:val="BodyTextIndent2"/>
        <w:spacing w:line="240" w:lineRule="auto"/>
        <w:ind w:left="0" w:right="566" w:firstLine="540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  Разработать и утвердить график проведения инвентаризации дворовых и общественных территорий сельского поселения Замартыновский сельсовет (приложение № 3)</w:t>
      </w:r>
    </w:p>
    <w:p w:rsidR="00260001" w:rsidRPr="00B55EBC" w:rsidRDefault="00260001" w:rsidP="007F36B7">
      <w:pPr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       4.  Настоящее постановление подлежит размещению на официальном сайте сельского поселения Замартыновский сельсовет и вступает в силу со дня его официального обнародования.</w:t>
      </w:r>
    </w:p>
    <w:p w:rsidR="00260001" w:rsidRDefault="00260001" w:rsidP="007F36B7">
      <w:pPr>
        <w:tabs>
          <w:tab w:val="right" w:pos="1134"/>
        </w:tabs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       5.    Контроль исполнения настоящего постановления оставляю за собой.</w:t>
      </w:r>
    </w:p>
    <w:p w:rsidR="00260001" w:rsidRDefault="00260001" w:rsidP="007F36B7">
      <w:pPr>
        <w:tabs>
          <w:tab w:val="right" w:pos="1134"/>
        </w:tabs>
        <w:jc w:val="both"/>
        <w:rPr>
          <w:rFonts w:ascii="Arial" w:hAnsi="Arial" w:cs="Arial"/>
        </w:rPr>
      </w:pPr>
    </w:p>
    <w:p w:rsidR="00260001" w:rsidRPr="00B55EBC" w:rsidRDefault="00260001" w:rsidP="007F36B7">
      <w:pPr>
        <w:tabs>
          <w:tab w:val="right" w:pos="1134"/>
        </w:tabs>
        <w:jc w:val="both"/>
        <w:rPr>
          <w:rFonts w:ascii="Arial" w:hAnsi="Arial" w:cs="Arial"/>
        </w:rPr>
      </w:pPr>
    </w:p>
    <w:p w:rsidR="00260001" w:rsidRPr="00B55EBC" w:rsidRDefault="00260001" w:rsidP="00EA2A0E">
      <w:pPr>
        <w:jc w:val="both"/>
        <w:rPr>
          <w:rFonts w:ascii="Arial" w:hAnsi="Arial" w:cs="Arial"/>
          <w:b/>
        </w:rPr>
      </w:pPr>
      <w:r w:rsidRPr="00B55EBC">
        <w:rPr>
          <w:rFonts w:ascii="Arial" w:hAnsi="Arial" w:cs="Arial"/>
          <w:b/>
        </w:rPr>
        <w:t xml:space="preserve">Глава муниципального сельского поселения </w:t>
      </w:r>
    </w:p>
    <w:p w:rsidR="00260001" w:rsidRPr="00B55EBC" w:rsidRDefault="00260001" w:rsidP="00EA2A0E">
      <w:pPr>
        <w:jc w:val="both"/>
        <w:rPr>
          <w:rFonts w:ascii="Arial" w:hAnsi="Arial" w:cs="Arial"/>
          <w:b/>
        </w:rPr>
      </w:pPr>
      <w:r w:rsidRPr="00B55EBC">
        <w:rPr>
          <w:rFonts w:ascii="Arial" w:hAnsi="Arial" w:cs="Arial"/>
          <w:b/>
        </w:rPr>
        <w:t>Замартыновский сельсовет                                              А.С.Мерзляков</w:t>
      </w:r>
    </w:p>
    <w:p w:rsidR="00260001" w:rsidRDefault="00260001" w:rsidP="00B55EBC">
      <w:pPr>
        <w:widowControl w:val="0"/>
        <w:ind w:left="5387" w:hanging="284"/>
        <w:jc w:val="right"/>
        <w:rPr>
          <w:rFonts w:ascii="Arial" w:hAnsi="Arial" w:cs="Arial"/>
          <w:sz w:val="20"/>
          <w:szCs w:val="20"/>
        </w:rPr>
      </w:pPr>
    </w:p>
    <w:p w:rsidR="00260001" w:rsidRDefault="00260001" w:rsidP="00B55EBC">
      <w:pPr>
        <w:widowControl w:val="0"/>
        <w:ind w:left="5387" w:hanging="284"/>
        <w:jc w:val="right"/>
        <w:rPr>
          <w:rFonts w:ascii="Arial" w:hAnsi="Arial" w:cs="Arial"/>
          <w:sz w:val="20"/>
          <w:szCs w:val="20"/>
        </w:rPr>
      </w:pPr>
    </w:p>
    <w:p w:rsidR="00260001" w:rsidRDefault="00260001" w:rsidP="00B55EBC">
      <w:pPr>
        <w:widowControl w:val="0"/>
        <w:ind w:left="5387" w:hanging="284"/>
        <w:jc w:val="right"/>
        <w:rPr>
          <w:rFonts w:ascii="Arial" w:hAnsi="Arial" w:cs="Arial"/>
          <w:sz w:val="20"/>
          <w:szCs w:val="20"/>
        </w:rPr>
      </w:pPr>
    </w:p>
    <w:p w:rsidR="00260001" w:rsidRPr="00B55EBC" w:rsidRDefault="00260001" w:rsidP="00B55EBC">
      <w:pPr>
        <w:widowControl w:val="0"/>
        <w:ind w:left="5387" w:hanging="284"/>
        <w:jc w:val="right"/>
        <w:rPr>
          <w:rFonts w:ascii="Arial" w:hAnsi="Arial" w:cs="Arial"/>
          <w:sz w:val="20"/>
          <w:szCs w:val="20"/>
        </w:rPr>
      </w:pPr>
      <w:r w:rsidRPr="00B55EBC">
        <w:rPr>
          <w:rFonts w:ascii="Arial" w:hAnsi="Arial" w:cs="Arial"/>
          <w:sz w:val="20"/>
          <w:szCs w:val="20"/>
        </w:rPr>
        <w:t>Приложение № 1</w:t>
      </w:r>
    </w:p>
    <w:p w:rsidR="00260001" w:rsidRPr="00B55EBC" w:rsidRDefault="00260001" w:rsidP="00EA2A0E">
      <w:pPr>
        <w:widowControl w:val="0"/>
        <w:ind w:left="5103"/>
        <w:jc w:val="right"/>
        <w:rPr>
          <w:rFonts w:ascii="Arial" w:hAnsi="Arial" w:cs="Arial"/>
          <w:sz w:val="20"/>
          <w:szCs w:val="20"/>
        </w:rPr>
      </w:pPr>
      <w:r w:rsidRPr="00B55EBC">
        <w:rPr>
          <w:rFonts w:ascii="Arial" w:hAnsi="Arial" w:cs="Arial"/>
          <w:sz w:val="20"/>
          <w:szCs w:val="20"/>
        </w:rPr>
        <w:t xml:space="preserve">к постановлению администрации сельского поселения Замартыновский сельсовет </w:t>
      </w:r>
    </w:p>
    <w:p w:rsidR="00260001" w:rsidRPr="00B55EBC" w:rsidRDefault="00260001" w:rsidP="00EA2A0E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55E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от 31.10. 2017 года № 86</w:t>
      </w:r>
    </w:p>
    <w:p w:rsidR="00260001" w:rsidRPr="00B55EBC" w:rsidRDefault="00260001" w:rsidP="004348BC">
      <w:pPr>
        <w:pStyle w:val="a0"/>
        <w:ind w:firstLine="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П</w:t>
      </w:r>
      <w:r w:rsidRPr="00B55EBC">
        <w:rPr>
          <w:rFonts w:ascii="Arial" w:hAnsi="Arial" w:cs="Arial"/>
          <w:b/>
          <w:bCs/>
          <w:iCs/>
          <w:szCs w:val="24"/>
        </w:rPr>
        <w:t>орядок</w:t>
      </w:r>
    </w:p>
    <w:p w:rsidR="00260001" w:rsidRPr="00B55EBC" w:rsidRDefault="00260001" w:rsidP="004348BC">
      <w:pPr>
        <w:pStyle w:val="a0"/>
        <w:jc w:val="center"/>
        <w:rPr>
          <w:rFonts w:ascii="Arial" w:hAnsi="Arial" w:cs="Arial"/>
          <w:b/>
          <w:szCs w:val="24"/>
        </w:rPr>
      </w:pPr>
      <w:r w:rsidRPr="00B55EBC">
        <w:rPr>
          <w:rFonts w:ascii="Arial" w:hAnsi="Arial" w:cs="Arial"/>
          <w:b/>
          <w:bCs/>
          <w:iCs/>
          <w:szCs w:val="24"/>
        </w:rPr>
        <w:t>проведения инвентаризации дворовых и общественных территорий с</w:t>
      </w:r>
      <w:r w:rsidRPr="00B55EBC">
        <w:rPr>
          <w:rFonts w:ascii="Arial" w:hAnsi="Arial" w:cs="Arial"/>
          <w:b/>
          <w:szCs w:val="24"/>
        </w:rPr>
        <w:t xml:space="preserve">ельского поселения Замартыновский сельсовет </w:t>
      </w:r>
      <w:r w:rsidRPr="00B55EBC">
        <w:rPr>
          <w:rFonts w:ascii="Arial" w:hAnsi="Arial" w:cs="Arial"/>
          <w:b/>
          <w:bCs/>
          <w:iCs/>
          <w:szCs w:val="24"/>
        </w:rPr>
        <w:t>в рамках реализации приоритетного проекта "Формирование комфортной городской среды на территории с</w:t>
      </w:r>
      <w:r w:rsidRPr="00B55EBC">
        <w:rPr>
          <w:rFonts w:ascii="Arial" w:hAnsi="Arial" w:cs="Arial"/>
          <w:b/>
          <w:szCs w:val="24"/>
        </w:rPr>
        <w:t xml:space="preserve">ельского поселения Замартыновский сельсовет  </w:t>
      </w:r>
      <w:r w:rsidRPr="00B55EBC">
        <w:rPr>
          <w:rFonts w:ascii="Arial" w:hAnsi="Arial" w:cs="Arial"/>
          <w:b/>
          <w:bCs/>
          <w:iCs/>
          <w:szCs w:val="24"/>
        </w:rPr>
        <w:t>на 2018-2022 годы"</w:t>
      </w:r>
    </w:p>
    <w:p w:rsidR="00260001" w:rsidRPr="00B55EBC" w:rsidRDefault="00260001" w:rsidP="00F36B9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60001" w:rsidRPr="00B55EBC" w:rsidRDefault="00260001" w:rsidP="00F36B96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lace">
          <w:r w:rsidRPr="00B55EBC">
            <w:rPr>
              <w:rFonts w:ascii="Arial" w:hAnsi="Arial" w:cs="Arial"/>
              <w:b/>
              <w:lang w:val="en-US"/>
            </w:rPr>
            <w:t>I</w:t>
          </w:r>
          <w:r w:rsidRPr="00B55EBC">
            <w:rPr>
              <w:rFonts w:ascii="Arial" w:hAnsi="Arial" w:cs="Arial"/>
              <w:b/>
            </w:rPr>
            <w:t>.</w:t>
          </w:r>
        </w:smartTag>
      </w:smartTag>
      <w:r w:rsidRPr="00B55EBC">
        <w:rPr>
          <w:rFonts w:ascii="Arial" w:hAnsi="Arial" w:cs="Arial"/>
          <w:b/>
        </w:rPr>
        <w:t xml:space="preserve"> Общие положения</w:t>
      </w:r>
    </w:p>
    <w:p w:rsidR="00260001" w:rsidRPr="00B55EBC" w:rsidRDefault="00260001" w:rsidP="00DD0EFC">
      <w:pPr>
        <w:pStyle w:val="ConsPlusNormal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1.1. Настоящий Порядок проведения инвентаризации дворовых и общественных территорий сельского поселения в рамках реализации приоритетного проекта "Формирование комфортной городской среды на территории сельского поселения Замартыновский сельсовет   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Правительство Российской Федерации № 169 от 10.02.2017 г., постановления администрации Липецкой области от 14.03.2017 №106 </w:t>
      </w:r>
      <w:r w:rsidRPr="00B55EBC">
        <w:rPr>
          <w:rFonts w:ascii="Arial" w:hAnsi="Arial" w:cs="Arial"/>
        </w:rPr>
        <w:br/>
        <w:t>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Уставом сельского поселения Замартыновский сельсовет.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1.2. Целью проведения инвентаризации дворовых и общественных территорий сельского поселения Замартыновский сельсовет  является определение дворовых и общественных территорий, нуждающихся в благоустройстве, для включения в государственную программу </w:t>
      </w:r>
      <w:r w:rsidRPr="00B55EBC">
        <w:rPr>
          <w:rFonts w:ascii="Arial" w:hAnsi="Arial" w:cs="Arial"/>
          <w:color w:val="000000"/>
        </w:rPr>
        <w:t>Липецкой области</w:t>
      </w:r>
      <w:r w:rsidRPr="00B55EBC">
        <w:rPr>
          <w:rFonts w:ascii="Arial" w:hAnsi="Arial" w:cs="Arial"/>
          <w:color w:val="FF6600"/>
        </w:rPr>
        <w:t xml:space="preserve"> </w:t>
      </w:r>
      <w:r w:rsidRPr="00B55EBC">
        <w:rPr>
          <w:rFonts w:ascii="Arial" w:hAnsi="Arial" w:cs="Arial"/>
        </w:rPr>
        <w:t xml:space="preserve"> и муниципальную программу, направленную на реализацию мероприятий по благоустройству территории сельского поселения на 2018-2022 годы, разработанные с учетом методических рекомендаций Министерства строительства и жилищно-коммунального хозяйства Российской Федерации от 6 апреля </w:t>
      </w:r>
      <w:smartTag w:uri="urn:schemas-microsoft-com:office:smarttags" w:element="metricconverter">
        <w:smartTagPr>
          <w:attr w:name="ProductID" w:val="2017 г"/>
        </w:smartTagPr>
        <w:r w:rsidRPr="00B55EBC">
          <w:rPr>
            <w:rFonts w:ascii="Arial" w:hAnsi="Arial" w:cs="Arial"/>
          </w:rPr>
          <w:t>2017 г</w:t>
        </w:r>
      </w:smartTag>
      <w:r w:rsidRPr="00B55EBC">
        <w:rPr>
          <w:rFonts w:ascii="Arial" w:hAnsi="Arial" w:cs="Arial"/>
        </w:rPr>
        <w:t xml:space="preserve">. № 691/пр </w:t>
      </w:r>
      <w:r w:rsidRPr="00B55EBC">
        <w:rPr>
          <w:rFonts w:ascii="Arial" w:hAnsi="Arial" w:cs="Arial"/>
          <w:color w:val="FF6600"/>
        </w:rPr>
        <w:t>(</w:t>
      </w:r>
      <w:r w:rsidRPr="00B55EBC">
        <w:rPr>
          <w:rFonts w:ascii="Arial" w:hAnsi="Arial" w:cs="Arial"/>
        </w:rPr>
        <w:t>далее- государственная программа, муниципальная программа).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1.3. В целях реализации настоящего Порядка используются следующие понятия: 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инвентаризация -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дворовая территория – территория земельного участка, определенная и поставленная на учет в соответствии с требованиями земельного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общественная территория – территория сельского поселения, которая постоянно доступна для общего пользования, в том числе площадь, набережная, пешеходная зона, парковка, сквер, парк и иная территория сельского поселения, используемая населением бесплатно в различных целях по своему усмотрению (для общения, отдыха, занятия спортом и т.п.);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реконструкцию, модернизацию, ремонт дворовых и общественных территорий или отдельных объектов и элементов на них расположенных); 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 (дорога общего пользования в границах земельного участка), обеспечению (устройству и (или) ремонту) освещения дворовой территории, установке (ремонту и (или) замене) скамеек, урн;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паспорт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дворовой территории;</w:t>
      </w:r>
    </w:p>
    <w:p w:rsidR="00260001" w:rsidRPr="00B55EBC" w:rsidRDefault="00260001" w:rsidP="009C611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паспорт 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территории;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  <w:color w:val="FF6600"/>
        </w:rPr>
      </w:pPr>
      <w:r w:rsidRPr="00B55EBC">
        <w:rPr>
          <w:rFonts w:ascii="Arial" w:hAnsi="Arial" w:cs="Arial"/>
        </w:rPr>
        <w:t>уполномоченный орган – администрация сельского поселения Замартыновский сельсовет, наделенный полномочиями по разработке муниципальной программы сельского поселения  Замартыновский сельсовет</w:t>
      </w:r>
      <w:r>
        <w:rPr>
          <w:rFonts w:ascii="Arial" w:hAnsi="Arial" w:cs="Arial"/>
        </w:rPr>
        <w:t>.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 1.4.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сельского поселения Замартыновский сельсовет (далее – муниципальная комиссия).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1.5. Муниципальная комиссия является коллегиальным органом, созданным при администрации сельского поселения Замартыновский сельсовет для проведения инвентаризации дворовых и общественных территорий сельского поселения Замартыновский сельсовет в рамках реализации приоритетного проекта "Формирование комфортной городской среды на территории сельского поселения Замартыновский сельсовет на 2018-2022 годы"</w:t>
      </w:r>
    </w:p>
    <w:p w:rsidR="00260001" w:rsidRPr="00B55EBC" w:rsidRDefault="00260001" w:rsidP="00DD0EFC">
      <w:pPr>
        <w:pStyle w:val="ConsPlusNormal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 xml:space="preserve">1.6. В своей деятельности муниципальная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 администрации Липецкой области от 14.03.2017 №106 </w:t>
      </w:r>
      <w:r w:rsidRPr="00B55EBC">
        <w:rPr>
          <w:rFonts w:ascii="Arial" w:hAnsi="Arial" w:cs="Arial"/>
        </w:rPr>
        <w:br/>
        <w:t>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а также настоящим Положением.</w:t>
      </w:r>
    </w:p>
    <w:p w:rsidR="00260001" w:rsidRPr="00B55EBC" w:rsidRDefault="00260001" w:rsidP="00F36B96">
      <w:pPr>
        <w:pStyle w:val="NoSpacing"/>
        <w:jc w:val="both"/>
        <w:rPr>
          <w:rFonts w:ascii="Arial" w:hAnsi="Arial" w:cs="Arial"/>
        </w:rPr>
      </w:pPr>
    </w:p>
    <w:p w:rsidR="00260001" w:rsidRPr="00B55EBC" w:rsidRDefault="00260001" w:rsidP="00F36B9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B55EBC">
        <w:rPr>
          <w:rFonts w:ascii="Arial" w:hAnsi="Arial" w:cs="Arial"/>
          <w:b/>
        </w:rPr>
        <w:t>II. Порядок формирования состава муниципальной комиссии</w:t>
      </w:r>
    </w:p>
    <w:p w:rsidR="00260001" w:rsidRPr="00B55EBC" w:rsidRDefault="00260001" w:rsidP="00F36B96">
      <w:pPr>
        <w:pStyle w:val="NoSpacing"/>
        <w:jc w:val="both"/>
        <w:rPr>
          <w:rFonts w:ascii="Arial" w:hAnsi="Arial" w:cs="Arial"/>
        </w:rPr>
      </w:pP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bookmarkStart w:id="0" w:name="Par74"/>
      <w:bookmarkEnd w:id="0"/>
      <w:r w:rsidRPr="00B55EBC">
        <w:rPr>
          <w:rFonts w:ascii="Arial" w:hAnsi="Arial" w:cs="Arial"/>
        </w:rPr>
        <w:t xml:space="preserve">2.1. Муниципальная комиссия формируется из представителей администрации сельского поселения Замартыновский сельсовет, членов общественного Совета самоуправления. 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2.2. Состав муниципальной комиссии формируется в количестве не менее 3 членов и утверждается постановлением Администрации поселения.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260001" w:rsidRPr="00B55EBC" w:rsidRDefault="00260001" w:rsidP="00F36B96">
      <w:pPr>
        <w:pStyle w:val="NoSpacing"/>
        <w:ind w:firstLine="709"/>
        <w:jc w:val="both"/>
        <w:rPr>
          <w:rFonts w:ascii="Arial" w:hAnsi="Arial" w:cs="Arial"/>
          <w:b/>
        </w:rPr>
      </w:pPr>
      <w:r w:rsidRPr="00B55EBC">
        <w:rPr>
          <w:rFonts w:ascii="Arial" w:hAnsi="Arial" w:cs="Arial"/>
        </w:rPr>
        <w:t>2.4. Члены общественной комиссии исполняют свои обязанности на общественных началах.</w:t>
      </w:r>
    </w:p>
    <w:p w:rsidR="00260001" w:rsidRPr="00B55EBC" w:rsidRDefault="00260001" w:rsidP="00F36B96">
      <w:pPr>
        <w:pStyle w:val="NoSpacing"/>
        <w:rPr>
          <w:rFonts w:ascii="Arial" w:hAnsi="Arial" w:cs="Arial"/>
        </w:rPr>
      </w:pPr>
    </w:p>
    <w:p w:rsidR="00260001" w:rsidRPr="00B55EBC" w:rsidRDefault="00260001" w:rsidP="00F36B9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55EBC">
        <w:rPr>
          <w:rFonts w:ascii="Arial" w:hAnsi="Arial" w:cs="Arial"/>
          <w:b/>
          <w:lang w:val="en-US"/>
        </w:rPr>
        <w:t>III</w:t>
      </w:r>
      <w:r w:rsidRPr="00B55EBC">
        <w:rPr>
          <w:rFonts w:ascii="Arial" w:hAnsi="Arial" w:cs="Arial"/>
          <w:b/>
        </w:rPr>
        <w:t>. Порядок проведения инвентаризации</w:t>
      </w:r>
    </w:p>
    <w:p w:rsidR="00260001" w:rsidRPr="00B55EBC" w:rsidRDefault="00260001" w:rsidP="00F36B96">
      <w:pPr>
        <w:pStyle w:val="NoSpacing"/>
        <w:rPr>
          <w:rFonts w:ascii="Arial" w:hAnsi="Arial" w:cs="Arial"/>
        </w:rPr>
      </w:pP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3.1. Инвентаризация дворовых и общественных территорий проводится  сельским поселением Замартыновский сельсовет.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3.2. Инвентаризация дворовых и общественных территорий проводится  в соответствии с графиком, утверждаемым главой сельского поселения Замартыновский сельсовет   и устанавливающим в срок до 31 октября  2017 года завершения всех подлежащих инвентаризации дворовых и общественных территорий сельского поселения Замартыновский сельсовет  и оформления паспортов благоустройства дворовых, общественных территории (далее – график).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В графике указывается дата и место проведения инвентаризации.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  <w:lang w:eastAsia="en-US"/>
        </w:rPr>
      </w:pPr>
      <w:r w:rsidRPr="00B55EBC">
        <w:rPr>
          <w:rFonts w:ascii="Arial" w:hAnsi="Arial" w:cs="Arial"/>
        </w:rPr>
        <w:t xml:space="preserve">3.3. Работы по инвентаризации проводятся на основании актуальных данных </w:t>
      </w:r>
      <w:r w:rsidRPr="00B55EBC">
        <w:rPr>
          <w:rFonts w:ascii="Arial" w:hAnsi="Arial" w:cs="Arial"/>
          <w:lang w:eastAsia="en-US"/>
        </w:rPr>
        <w:t xml:space="preserve">специалистами Администрации поселения, членами общественного   </w:t>
      </w:r>
      <w:r w:rsidRPr="00B55EBC">
        <w:rPr>
          <w:rFonts w:ascii="Arial" w:hAnsi="Arial" w:cs="Arial"/>
          <w:color w:val="FF6600"/>
          <w:lang w:eastAsia="en-US"/>
        </w:rPr>
        <w:t xml:space="preserve"> </w:t>
      </w:r>
      <w:r w:rsidRPr="00B55EBC">
        <w:rPr>
          <w:rFonts w:ascii="Arial" w:hAnsi="Arial" w:cs="Arial"/>
          <w:lang w:eastAsia="en-US"/>
        </w:rPr>
        <w:t xml:space="preserve">Совета, представителями собственников  МКД, граждан, являющихся инвалидами и проживающими в соответствующих МКД.  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  <w:lang w:eastAsia="en-US"/>
        </w:rPr>
      </w:pPr>
      <w:r w:rsidRPr="00B55EBC">
        <w:rPr>
          <w:rFonts w:ascii="Arial" w:hAnsi="Arial" w:cs="Arial"/>
          <w:lang w:eastAsia="en-US"/>
        </w:rPr>
        <w:t>3.4. Инвентаризация дворовой территории проводится в образования с</w:t>
      </w:r>
      <w:r w:rsidRPr="00B55EBC">
        <w:rPr>
          <w:rFonts w:ascii="Arial" w:hAnsi="Arial" w:cs="Arial"/>
        </w:rPr>
        <w:t>ельского поселения Замартыновский сельсовет</w:t>
      </w:r>
      <w:r w:rsidRPr="00B55EBC">
        <w:rPr>
          <w:rFonts w:ascii="Arial" w:hAnsi="Arial" w:cs="Arial"/>
          <w:lang w:eastAsia="en-US"/>
        </w:rPr>
        <w:t>, при условии, что МКД не включены в Градостроительный план, государственные</w:t>
      </w:r>
      <w:r w:rsidRPr="00B55EBC">
        <w:rPr>
          <w:rFonts w:ascii="Arial" w:hAnsi="Arial" w:cs="Arial"/>
          <w:color w:val="FF6600"/>
          <w:lang w:eastAsia="en-US"/>
        </w:rPr>
        <w:t xml:space="preserve"> </w:t>
      </w:r>
      <w:r w:rsidRPr="00B55EBC">
        <w:rPr>
          <w:rFonts w:ascii="Arial" w:hAnsi="Arial" w:cs="Arial"/>
          <w:lang w:eastAsia="en-US"/>
        </w:rPr>
        <w:t>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  <w:lang w:eastAsia="en-US"/>
        </w:rPr>
      </w:pPr>
      <w:r w:rsidRPr="00B55EBC">
        <w:rPr>
          <w:rFonts w:ascii="Arial" w:hAnsi="Arial" w:cs="Arial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заинтересованные лица.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  <w:lang w:eastAsia="en-US"/>
        </w:rPr>
        <w:t xml:space="preserve">3.5. По результатам инвентаризации </w:t>
      </w:r>
      <w:r w:rsidRPr="00B55EBC">
        <w:rPr>
          <w:rFonts w:ascii="Arial" w:hAnsi="Arial" w:cs="Arial"/>
        </w:rPr>
        <w:t>дворовой территории</w:t>
      </w:r>
      <w:r w:rsidRPr="00B55EBC">
        <w:rPr>
          <w:rFonts w:ascii="Arial" w:hAnsi="Arial" w:cs="Arial"/>
          <w:lang w:eastAsia="en-US"/>
        </w:rPr>
        <w:t xml:space="preserve"> составляется паспорт </w:t>
      </w:r>
      <w:r w:rsidRPr="00B55EBC">
        <w:rPr>
          <w:rFonts w:ascii="Arial" w:hAnsi="Arial" w:cs="Arial"/>
        </w:rPr>
        <w:t>благоустройства дворовой территории</w:t>
      </w:r>
      <w:r w:rsidRPr="00B55EBC">
        <w:rPr>
          <w:rFonts w:ascii="Arial" w:hAnsi="Arial" w:cs="Arial"/>
          <w:lang w:eastAsia="en-US"/>
        </w:rPr>
        <w:t xml:space="preserve"> по </w:t>
      </w:r>
      <w:hyperlink r:id="rId7" w:history="1">
        <w:r w:rsidRPr="00B55EBC">
          <w:rPr>
            <w:rFonts w:ascii="Arial" w:hAnsi="Arial" w:cs="Arial"/>
            <w:lang w:eastAsia="en-US"/>
          </w:rPr>
          <w:t>форме</w:t>
        </w:r>
      </w:hyperlink>
      <w:r w:rsidRPr="00B55EBC">
        <w:rPr>
          <w:rFonts w:ascii="Arial" w:hAnsi="Arial" w:cs="Arial"/>
          <w:lang w:eastAsia="en-US"/>
        </w:rPr>
        <w:t xml:space="preserve"> согласно приложению № 1 к настоящему Порядку.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  <w:lang w:eastAsia="en-US"/>
        </w:rPr>
      </w:pPr>
      <w:r w:rsidRPr="00B55EBC">
        <w:rPr>
          <w:rFonts w:ascii="Arial" w:hAnsi="Arial" w:cs="Arial"/>
          <w:lang w:eastAsia="en-US"/>
        </w:rPr>
        <w:t>3.6. Инвентаризация общественной территории проводится в отношении общественной территории, расположенной на территории с</w:t>
      </w:r>
      <w:r w:rsidRPr="00B55EBC">
        <w:rPr>
          <w:rFonts w:ascii="Arial" w:hAnsi="Arial" w:cs="Arial"/>
        </w:rPr>
        <w:t>ельского поселения Замартыновский сельсовет</w:t>
      </w:r>
      <w:r w:rsidRPr="00B55EBC">
        <w:rPr>
          <w:rFonts w:ascii="Arial" w:hAnsi="Arial" w:cs="Arial"/>
          <w:lang w:eastAsia="en-US"/>
        </w:rPr>
        <w:t>, в том числе являющейся объектом муниципального имущества муниципального образования.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  <w:lang w:eastAsia="en-US"/>
        </w:rPr>
        <w:t xml:space="preserve">3.7. По результатам инвентаризации </w:t>
      </w:r>
      <w:r w:rsidRPr="00B55EBC">
        <w:rPr>
          <w:rFonts w:ascii="Arial" w:hAnsi="Arial" w:cs="Arial"/>
        </w:rPr>
        <w:t xml:space="preserve">общественной территории </w:t>
      </w:r>
      <w:r w:rsidRPr="00B55EBC">
        <w:rPr>
          <w:rFonts w:ascii="Arial" w:hAnsi="Arial" w:cs="Arial"/>
          <w:lang w:eastAsia="en-US"/>
        </w:rPr>
        <w:t xml:space="preserve">составляется паспорт </w:t>
      </w:r>
      <w:r w:rsidRPr="00B55EBC">
        <w:rPr>
          <w:rFonts w:ascii="Arial" w:hAnsi="Arial" w:cs="Arial"/>
        </w:rPr>
        <w:t>благоустройства общественной территории</w:t>
      </w:r>
      <w:r w:rsidRPr="00B55EBC">
        <w:rPr>
          <w:rFonts w:ascii="Arial" w:hAnsi="Arial" w:cs="Arial"/>
          <w:lang w:eastAsia="en-US"/>
        </w:rPr>
        <w:t xml:space="preserve"> по </w:t>
      </w:r>
      <w:hyperlink r:id="rId8" w:history="1">
        <w:r w:rsidRPr="00B55EBC">
          <w:rPr>
            <w:rFonts w:ascii="Arial" w:hAnsi="Arial" w:cs="Arial"/>
            <w:lang w:eastAsia="en-US"/>
          </w:rPr>
          <w:t>форме</w:t>
        </w:r>
      </w:hyperlink>
      <w:r w:rsidRPr="00B55EBC">
        <w:rPr>
          <w:rFonts w:ascii="Arial" w:hAnsi="Arial" w:cs="Arial"/>
          <w:lang w:eastAsia="en-US"/>
        </w:rPr>
        <w:t xml:space="preserve"> согласно приложению № 2 к настоящему Порядку</w:t>
      </w:r>
      <w:r w:rsidRPr="00B55EBC">
        <w:rPr>
          <w:rFonts w:ascii="Arial" w:hAnsi="Arial" w:cs="Arial"/>
        </w:rPr>
        <w:t>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3.8. Составление и регистрация паспортов благоустройства дворовой, общественной территории осуществляется сельским поселением Замартыновский сельсовет 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В паспорте благоустройства территории описываются ключевые проблемы территории.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неудовлетворительный внешний вид сооружений, находящихся в муниципальной и государственной собственности и другие.</w:t>
      </w:r>
    </w:p>
    <w:p w:rsidR="00260001" w:rsidRPr="00B55EBC" w:rsidRDefault="00260001" w:rsidP="00954864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Хранение паспортов благоустройства дворовой, общественной территории осуществляется сельским поселением Замартыновский сельсовет до 31 декабря 2023 года.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3.9. Актуализация паспорта дворовой территории в период 2018-2022 годов: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составленном ранее паспорте.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</w:p>
    <w:p w:rsidR="00260001" w:rsidRPr="00B55EBC" w:rsidRDefault="00260001" w:rsidP="00231EEE">
      <w:pPr>
        <w:pStyle w:val="NoSpacing"/>
        <w:ind w:firstLine="709"/>
        <w:jc w:val="center"/>
        <w:rPr>
          <w:rFonts w:ascii="Arial" w:hAnsi="Arial" w:cs="Arial"/>
          <w:b/>
        </w:rPr>
      </w:pPr>
      <w:r w:rsidRPr="00B55EBC">
        <w:rPr>
          <w:rFonts w:ascii="Arial" w:hAnsi="Arial" w:cs="Arial"/>
          <w:b/>
          <w:lang w:val="en-US"/>
        </w:rPr>
        <w:t>IV</w:t>
      </w:r>
      <w:r w:rsidRPr="00B55EBC">
        <w:rPr>
          <w:rFonts w:ascii="Arial" w:hAnsi="Arial" w:cs="Arial"/>
          <w:b/>
        </w:rPr>
        <w:t>. Порядок предоставления результатов инвентаризации в</w:t>
      </w:r>
    </w:p>
    <w:p w:rsidR="00260001" w:rsidRPr="00B55EBC" w:rsidRDefault="00260001" w:rsidP="00231EEE">
      <w:pPr>
        <w:pStyle w:val="NoSpacing"/>
        <w:ind w:firstLine="709"/>
        <w:jc w:val="center"/>
        <w:rPr>
          <w:rFonts w:ascii="Arial" w:hAnsi="Arial" w:cs="Arial"/>
          <w:b/>
        </w:rPr>
      </w:pPr>
      <w:r w:rsidRPr="00B55EBC">
        <w:rPr>
          <w:rFonts w:ascii="Arial" w:hAnsi="Arial" w:cs="Arial"/>
          <w:b/>
        </w:rPr>
        <w:t>уполномоченный орган</w:t>
      </w:r>
    </w:p>
    <w:p w:rsidR="00260001" w:rsidRPr="00B55EBC" w:rsidRDefault="00260001" w:rsidP="00231EEE">
      <w:pPr>
        <w:pStyle w:val="NoSpacing"/>
        <w:ind w:firstLine="709"/>
        <w:jc w:val="center"/>
        <w:rPr>
          <w:rFonts w:ascii="Arial" w:hAnsi="Arial" w:cs="Arial"/>
          <w:b/>
        </w:rPr>
      </w:pP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4.1. Результаты инвентаризации рассматриваются и принимаются  общественной комиссией, созданной в сельском поселении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4.2. Результаты инвентаризации вместе с протоколом заседания Общественной комиссии о результатах инвентаризации представляются до 1 ноября 2017 г.: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- по дворовым территориям по форме согласно</w:t>
      </w:r>
      <w:r w:rsidRPr="00B55EBC">
        <w:rPr>
          <w:rFonts w:ascii="Arial" w:hAnsi="Arial" w:cs="Arial"/>
          <w:lang w:eastAsia="en-US"/>
        </w:rPr>
        <w:t xml:space="preserve"> приложению № 3 к настоящему Порядку</w:t>
      </w:r>
      <w:r w:rsidRPr="00B55EBC">
        <w:rPr>
          <w:rFonts w:ascii="Arial" w:hAnsi="Arial" w:cs="Arial"/>
        </w:rPr>
        <w:t>;</w:t>
      </w:r>
    </w:p>
    <w:p w:rsidR="00260001" w:rsidRPr="00B55EBC" w:rsidRDefault="00260001" w:rsidP="00231EEE">
      <w:pPr>
        <w:pStyle w:val="NoSpacing"/>
        <w:ind w:firstLine="709"/>
        <w:jc w:val="both"/>
        <w:rPr>
          <w:rFonts w:ascii="Arial" w:hAnsi="Arial" w:cs="Arial"/>
        </w:rPr>
      </w:pPr>
      <w:r w:rsidRPr="00B55EBC">
        <w:rPr>
          <w:rFonts w:ascii="Arial" w:hAnsi="Arial" w:cs="Arial"/>
        </w:rPr>
        <w:t>- по общественным территориям по форме согласно</w:t>
      </w:r>
      <w:r w:rsidRPr="00B55EBC">
        <w:rPr>
          <w:rFonts w:ascii="Arial" w:hAnsi="Arial" w:cs="Arial"/>
          <w:lang w:eastAsia="en-US"/>
        </w:rPr>
        <w:t xml:space="preserve"> приложению № 4 к настоящему Порядку</w:t>
      </w:r>
      <w:r w:rsidRPr="00B55EBC">
        <w:rPr>
          <w:rFonts w:ascii="Arial" w:hAnsi="Arial" w:cs="Arial"/>
        </w:rPr>
        <w:t>.</w:t>
      </w:r>
    </w:p>
    <w:p w:rsidR="00260001" w:rsidRPr="00B55EBC" w:rsidRDefault="00260001" w:rsidP="00C81A27">
      <w:pPr>
        <w:pStyle w:val="NoSpacing"/>
        <w:ind w:firstLine="709"/>
        <w:jc w:val="both"/>
        <w:rPr>
          <w:rFonts w:ascii="Arial" w:hAnsi="Arial" w:cs="Arial"/>
        </w:rPr>
        <w:sectPr w:rsidR="00260001" w:rsidRPr="00B55EBC" w:rsidSect="0084481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55EBC">
        <w:rPr>
          <w:rFonts w:ascii="Arial" w:hAnsi="Arial" w:cs="Arial"/>
        </w:rPr>
        <w:t>4.3. При последующей ежегодной актуализации паспортов дворовых территорий, результаты инвентаризации представляются в уполномоченный орган до 1 марта текущего года.</w:t>
      </w: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260001" w:rsidRPr="0098696D" w:rsidTr="004E7FBB">
        <w:tc>
          <w:tcPr>
            <w:tcW w:w="4910" w:type="dxa"/>
          </w:tcPr>
          <w:p w:rsidR="00260001" w:rsidRPr="0098696D" w:rsidRDefault="00260001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260001" w:rsidRPr="0098696D" w:rsidRDefault="00260001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260001" w:rsidRPr="00B55EBC" w:rsidRDefault="00260001" w:rsidP="0074543D">
            <w:pPr>
              <w:pStyle w:val="NoSpacing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B55EBC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  <w:p w:rsidR="00260001" w:rsidRPr="00B55EBC" w:rsidRDefault="00260001" w:rsidP="0074543D">
            <w:pPr>
              <w:pStyle w:val="NoSpacing"/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B55EBC">
              <w:rPr>
                <w:rFonts w:ascii="Arial" w:hAnsi="Arial" w:cs="Arial"/>
                <w:bCs/>
                <w:sz w:val="20"/>
                <w:szCs w:val="20"/>
              </w:rPr>
              <w:t xml:space="preserve">к Порядку </w:t>
            </w:r>
            <w:r w:rsidRPr="00B55EB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проведения инвентаризации </w:t>
            </w:r>
            <w:r w:rsidRPr="00B55EBC">
              <w:rPr>
                <w:rFonts w:ascii="Arial" w:hAnsi="Arial" w:cs="Arial"/>
                <w:sz w:val="20"/>
                <w:szCs w:val="20"/>
              </w:rPr>
              <w:t>дворовых и общественных территорий сельского поселения Замартыновский сельсовет</w:t>
            </w:r>
          </w:p>
          <w:p w:rsidR="00260001" w:rsidRPr="0098696D" w:rsidRDefault="00260001" w:rsidP="00F43F6D">
            <w:pPr>
              <w:pStyle w:val="NoSpacing"/>
              <w:rPr>
                <w:bCs/>
                <w:sz w:val="28"/>
                <w:szCs w:val="28"/>
              </w:rPr>
            </w:pPr>
          </w:p>
          <w:p w:rsidR="00260001" w:rsidRPr="0098696D" w:rsidRDefault="00260001" w:rsidP="00F43F6D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</w:tbl>
    <w:p w:rsidR="00260001" w:rsidRPr="0098696D" w:rsidRDefault="00260001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260001" w:rsidRPr="0098696D" w:rsidRDefault="00260001" w:rsidP="00D06CE3">
      <w:pPr>
        <w:pStyle w:val="NoSpacing"/>
        <w:jc w:val="center"/>
      </w:pPr>
      <w:r w:rsidRPr="0098696D">
        <w:t>ПАСПОРТ (ИНВЕНТАРНЫЙ)  № _____ и дата _________</w:t>
      </w:r>
    </w:p>
    <w:p w:rsidR="00260001" w:rsidRPr="001B1A6C" w:rsidRDefault="00260001" w:rsidP="007C1F5B">
      <w:pPr>
        <w:pStyle w:val="NoSpacing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дворовой территории</w:t>
      </w:r>
    </w:p>
    <w:p w:rsidR="00260001" w:rsidRPr="0098696D" w:rsidRDefault="00260001" w:rsidP="00D06CE3">
      <w:pPr>
        <w:pStyle w:val="NoSpacing"/>
        <w:jc w:val="center"/>
      </w:pPr>
    </w:p>
    <w:p w:rsidR="00260001" w:rsidRPr="0098696D" w:rsidRDefault="00260001" w:rsidP="00D06CE3">
      <w:pPr>
        <w:pStyle w:val="NoSpacing"/>
        <w:jc w:val="center"/>
      </w:pPr>
      <w:r w:rsidRPr="0098696D">
        <w:t>ОБЩИЕ СВЕДЕНИЯ</w:t>
      </w:r>
    </w:p>
    <w:p w:rsidR="00260001" w:rsidRPr="0098696D" w:rsidRDefault="00260001" w:rsidP="006A485B">
      <w:pPr>
        <w:pStyle w:val="NoSpacing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260001" w:rsidRPr="0098696D" w:rsidTr="0074543D">
        <w:tc>
          <w:tcPr>
            <w:tcW w:w="14742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</w:tr>
    </w:tbl>
    <w:p w:rsidR="00260001" w:rsidRPr="0098696D" w:rsidRDefault="00260001" w:rsidP="00D06CE3">
      <w:pPr>
        <w:pStyle w:val="NoSpacing"/>
        <w:jc w:val="center"/>
      </w:pPr>
    </w:p>
    <w:p w:rsidR="00260001" w:rsidRPr="0098696D" w:rsidRDefault="00260001" w:rsidP="006A485B">
      <w:pPr>
        <w:pStyle w:val="NoSpacing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260001" w:rsidRPr="0098696D" w:rsidTr="0074543D">
        <w:tc>
          <w:tcPr>
            <w:tcW w:w="14742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</w:tr>
    </w:tbl>
    <w:p w:rsidR="00260001" w:rsidRPr="0098696D" w:rsidRDefault="00260001" w:rsidP="00D06CE3">
      <w:pPr>
        <w:pStyle w:val="NoSpacing"/>
        <w:jc w:val="center"/>
      </w:pPr>
    </w:p>
    <w:p w:rsidR="00260001" w:rsidRPr="0098696D" w:rsidRDefault="00260001" w:rsidP="006A485B">
      <w:pPr>
        <w:pStyle w:val="NoSpacing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260001" w:rsidRPr="0098696D" w:rsidTr="0074543D">
        <w:tc>
          <w:tcPr>
            <w:tcW w:w="14742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</w:tr>
    </w:tbl>
    <w:p w:rsidR="00260001" w:rsidRPr="0098696D" w:rsidRDefault="00260001" w:rsidP="00D06CE3">
      <w:pPr>
        <w:pStyle w:val="NoSpacing"/>
        <w:jc w:val="center"/>
      </w:pPr>
    </w:p>
    <w:p w:rsidR="00260001" w:rsidRPr="0098696D" w:rsidRDefault="00260001" w:rsidP="007C1F5B">
      <w:pPr>
        <w:pStyle w:val="NoSpacing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260001" w:rsidRPr="0098696D" w:rsidTr="0074543D">
        <w:trPr>
          <w:trHeight w:val="220"/>
        </w:trPr>
        <w:tc>
          <w:tcPr>
            <w:tcW w:w="567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Материал стен МКД</w:t>
            </w:r>
          </w:p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Этажность МКД</w:t>
            </w:r>
          </w:p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Количество подъездов в МКД</w:t>
            </w:r>
          </w:p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Общая площадь дворовой территории, кв.м</w:t>
            </w:r>
          </w:p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В том числе</w:t>
            </w:r>
          </w:p>
        </w:tc>
      </w:tr>
      <w:tr w:rsidR="00260001" w:rsidRPr="0098696D" w:rsidTr="0074543D">
        <w:tc>
          <w:tcPr>
            <w:tcW w:w="567" w:type="dxa"/>
            <w:vMerge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0001" w:rsidRPr="0098696D" w:rsidRDefault="00260001" w:rsidP="00D06CE3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291" w:type="dxa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Площадь застройки МКД,</w:t>
            </w:r>
          </w:p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кв.м</w:t>
            </w:r>
          </w:p>
        </w:tc>
        <w:tc>
          <w:tcPr>
            <w:tcW w:w="1371" w:type="dxa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Площадь плоскостных сооружений (общ.)</w:t>
            </w:r>
          </w:p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(площадок), кв.м</w:t>
            </w:r>
          </w:p>
        </w:tc>
        <w:tc>
          <w:tcPr>
            <w:tcW w:w="1397" w:type="dxa"/>
            <w:vAlign w:val="center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Площадь озелененных участков, кв.м</w:t>
            </w:r>
          </w:p>
        </w:tc>
      </w:tr>
      <w:tr w:rsidR="00260001" w:rsidRPr="0098696D" w:rsidTr="0074543D">
        <w:tc>
          <w:tcPr>
            <w:tcW w:w="567" w:type="dxa"/>
          </w:tcPr>
          <w:p w:rsidR="00260001" w:rsidRPr="0098696D" w:rsidRDefault="00260001" w:rsidP="00D06CE3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291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371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611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  <w:tc>
          <w:tcPr>
            <w:tcW w:w="1397" w:type="dxa"/>
          </w:tcPr>
          <w:p w:rsidR="00260001" w:rsidRPr="0098696D" w:rsidRDefault="00260001" w:rsidP="00D06CE3">
            <w:pPr>
              <w:pStyle w:val="NoSpacing"/>
              <w:jc w:val="center"/>
            </w:pPr>
          </w:p>
        </w:tc>
      </w:tr>
    </w:tbl>
    <w:p w:rsidR="00260001" w:rsidRPr="0098696D" w:rsidRDefault="00260001" w:rsidP="00E520DE">
      <w:pPr>
        <w:pStyle w:val="NoSpacing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t>1.  С</w:t>
      </w:r>
      <w:r w:rsidRPr="0098696D">
        <w:rPr>
          <w:b/>
        </w:rPr>
        <w:t>хема дворовой территории</w:t>
      </w:r>
    </w:p>
    <w:p w:rsidR="00260001" w:rsidRPr="0098696D" w:rsidRDefault="00260001" w:rsidP="00E520DE">
      <w:pPr>
        <w:pStyle w:val="NoSpacing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260001" w:rsidRPr="0098696D" w:rsidTr="00E51702">
        <w:trPr>
          <w:trHeight w:val="3871"/>
        </w:trPr>
        <w:tc>
          <w:tcPr>
            <w:tcW w:w="14742" w:type="dxa"/>
            <w:gridSpan w:val="2"/>
          </w:tcPr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60001" w:rsidRPr="0098696D" w:rsidTr="00E51702">
        <w:tc>
          <w:tcPr>
            <w:tcW w:w="7285" w:type="dxa"/>
          </w:tcPr>
          <w:p w:rsidR="00260001" w:rsidRPr="0098696D" w:rsidRDefault="00260001" w:rsidP="00E51702">
            <w:pPr>
              <w:pStyle w:val="NoSpacing"/>
            </w:pPr>
            <w:r w:rsidRPr="0098696D">
              <w:t>Экспликация:</w:t>
            </w:r>
          </w:p>
          <w:p w:rsidR="00260001" w:rsidRPr="0098696D" w:rsidRDefault="00260001" w:rsidP="00D06CE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260001" w:rsidRPr="0098696D" w:rsidRDefault="00260001" w:rsidP="00E51702">
            <w:pPr>
              <w:pStyle w:val="NoSpacing"/>
              <w:rPr>
                <w:noProof/>
              </w:rPr>
            </w:pPr>
            <w:r w:rsidRPr="0098696D">
              <w:t>Условные обозначения:</w:t>
            </w: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D06CE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260001" w:rsidRPr="0098696D" w:rsidRDefault="00260001" w:rsidP="00444035">
      <w:pPr>
        <w:pStyle w:val="NoSpacing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t>1.1. Экспликация к схеме.</w:t>
      </w:r>
    </w:p>
    <w:p w:rsidR="00260001" w:rsidRPr="0098696D" w:rsidRDefault="00260001" w:rsidP="00444035">
      <w:pPr>
        <w:pStyle w:val="NoSpacing"/>
        <w:jc w:val="center"/>
      </w:pPr>
    </w:p>
    <w:p w:rsidR="00260001" w:rsidRPr="0098696D" w:rsidRDefault="00260001" w:rsidP="00D06CE3">
      <w:pPr>
        <w:pStyle w:val="NoSpacing"/>
      </w:pPr>
      <w:r w:rsidRPr="0098696D">
        <w:t>А. Сооружения:</w:t>
      </w:r>
    </w:p>
    <w:p w:rsidR="00260001" w:rsidRPr="0098696D" w:rsidRDefault="00260001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260001" w:rsidRPr="0098696D" w:rsidTr="00E51702">
        <w:trPr>
          <w:trHeight w:val="256"/>
        </w:trPr>
        <w:tc>
          <w:tcPr>
            <w:tcW w:w="851" w:type="dxa"/>
            <w:vMerge w:val="restart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br w:type="page"/>
            </w:r>
          </w:p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Вид</w:t>
            </w:r>
          </w:p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</w:tr>
      <w:tr w:rsidR="00260001" w:rsidRPr="0098696D" w:rsidTr="00E51702">
        <w:tc>
          <w:tcPr>
            <w:tcW w:w="851" w:type="dxa"/>
            <w:vMerge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  <w:vMerge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134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1984" w:type="dxa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площадь, кв.м</w:t>
            </w:r>
          </w:p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размеры, м</w:t>
            </w:r>
          </w:p>
        </w:tc>
      </w:tr>
      <w:tr w:rsidR="00260001" w:rsidRPr="0098696D" w:rsidTr="00E51702">
        <w:tc>
          <w:tcPr>
            <w:tcW w:w="851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4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701" w:type="dxa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</w:tr>
      <w:tr w:rsidR="00260001" w:rsidRPr="0098696D" w:rsidTr="00E51702">
        <w:tc>
          <w:tcPr>
            <w:tcW w:w="851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4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70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51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4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70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51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4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70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51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4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70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51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4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70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51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4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701" w:type="dxa"/>
          </w:tcPr>
          <w:p w:rsidR="00260001" w:rsidRPr="0098696D" w:rsidRDefault="00260001" w:rsidP="00D06CE3">
            <w:pPr>
              <w:pStyle w:val="NoSpacing"/>
            </w:pPr>
          </w:p>
        </w:tc>
      </w:tr>
    </w:tbl>
    <w:p w:rsidR="00260001" w:rsidRPr="0098696D" w:rsidRDefault="00260001" w:rsidP="00D06CE3">
      <w:pPr>
        <w:pStyle w:val="NoSpacing"/>
      </w:pPr>
    </w:p>
    <w:p w:rsidR="00260001" w:rsidRPr="0098696D" w:rsidRDefault="00260001" w:rsidP="00D06CE3">
      <w:pPr>
        <w:pStyle w:val="NoSpacing"/>
      </w:pPr>
      <w:r w:rsidRPr="0098696D">
        <w:t>Б. Дорожно-тропиночная сеть:</w:t>
      </w:r>
    </w:p>
    <w:p w:rsidR="00260001" w:rsidRPr="0098696D" w:rsidRDefault="00260001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887"/>
        <w:gridCol w:w="3364"/>
        <w:gridCol w:w="1418"/>
        <w:gridCol w:w="1559"/>
        <w:gridCol w:w="2267"/>
        <w:gridCol w:w="1988"/>
        <w:gridCol w:w="1275"/>
        <w:gridCol w:w="1979"/>
      </w:tblGrid>
      <w:tr w:rsidR="00260001" w:rsidRPr="0098696D" w:rsidTr="0003396F">
        <w:trPr>
          <w:trHeight w:val="307"/>
        </w:trPr>
        <w:tc>
          <w:tcPr>
            <w:tcW w:w="887" w:type="dxa"/>
            <w:gridSpan w:val="2"/>
            <w:vMerge w:val="restart"/>
          </w:tcPr>
          <w:p w:rsidR="00260001" w:rsidRPr="0098696D" w:rsidRDefault="00260001" w:rsidP="0007206C">
            <w:pPr>
              <w:pStyle w:val="NoSpacing"/>
              <w:jc w:val="center"/>
            </w:pPr>
          </w:p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Вид</w:t>
            </w:r>
          </w:p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</w:tr>
      <w:tr w:rsidR="00260001" w:rsidRPr="0098696D" w:rsidTr="00E51702">
        <w:trPr>
          <w:trHeight w:val="276"/>
        </w:trPr>
        <w:tc>
          <w:tcPr>
            <w:tcW w:w="887" w:type="dxa"/>
            <w:gridSpan w:val="2"/>
            <w:vMerge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60001" w:rsidRPr="0098696D" w:rsidRDefault="00260001" w:rsidP="0007206C">
            <w:pPr>
              <w:pStyle w:val="NoSpacing"/>
              <w:jc w:val="center"/>
            </w:pPr>
          </w:p>
        </w:tc>
        <w:tc>
          <w:tcPr>
            <w:tcW w:w="1989" w:type="dxa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980" w:type="dxa"/>
          </w:tcPr>
          <w:p w:rsidR="00260001" w:rsidRPr="0098696D" w:rsidRDefault="00260001" w:rsidP="0007206C">
            <w:pPr>
              <w:pStyle w:val="NoSpacing"/>
              <w:jc w:val="center"/>
            </w:pPr>
            <w:r w:rsidRPr="0098696D">
              <w:t>размеры, м</w:t>
            </w:r>
          </w:p>
        </w:tc>
      </w:tr>
      <w:tr w:rsidR="00260001" w:rsidRPr="0098696D" w:rsidTr="00E51702">
        <w:tc>
          <w:tcPr>
            <w:tcW w:w="887" w:type="dxa"/>
            <w:gridSpan w:val="2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87" w:type="dxa"/>
            <w:gridSpan w:val="2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87" w:type="dxa"/>
            <w:gridSpan w:val="2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87" w:type="dxa"/>
            <w:gridSpan w:val="2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87" w:type="dxa"/>
            <w:gridSpan w:val="2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Отмостки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887" w:type="dxa"/>
            <w:gridSpan w:val="2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rPr>
          <w:gridBefore w:val="1"/>
        </w:trPr>
        <w:tc>
          <w:tcPr>
            <w:tcW w:w="88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rPr>
          <w:gridBefore w:val="1"/>
        </w:trPr>
        <w:tc>
          <w:tcPr>
            <w:tcW w:w="887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3366" w:type="dxa"/>
            <w:vAlign w:val="center"/>
          </w:tcPr>
          <w:p w:rsidR="00260001" w:rsidRPr="0098696D" w:rsidRDefault="00260001" w:rsidP="00D06CE3">
            <w:pPr>
              <w:pStyle w:val="NoSpacing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55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27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0" w:type="dxa"/>
          </w:tcPr>
          <w:p w:rsidR="00260001" w:rsidRPr="0098696D" w:rsidRDefault="00260001" w:rsidP="00D06CE3">
            <w:pPr>
              <w:pStyle w:val="NoSpacing"/>
            </w:pPr>
          </w:p>
        </w:tc>
      </w:tr>
    </w:tbl>
    <w:p w:rsidR="00260001" w:rsidRPr="0098696D" w:rsidRDefault="00260001" w:rsidP="00D06CE3">
      <w:pPr>
        <w:pStyle w:val="NoSpacing"/>
      </w:pPr>
    </w:p>
    <w:p w:rsidR="00260001" w:rsidRPr="0098696D" w:rsidRDefault="00260001" w:rsidP="00D06CE3">
      <w:pPr>
        <w:pStyle w:val="NoSpacing"/>
      </w:pPr>
      <w:r w:rsidRPr="0098696D">
        <w:t>В. Малые архитектурные формы и элементы благоустройства:</w:t>
      </w:r>
    </w:p>
    <w:p w:rsidR="00260001" w:rsidRPr="0098696D" w:rsidRDefault="00260001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260001" w:rsidRPr="0098696D" w:rsidTr="00E51702">
        <w:tc>
          <w:tcPr>
            <w:tcW w:w="709" w:type="dxa"/>
            <w:vMerge w:val="restart"/>
          </w:tcPr>
          <w:p w:rsidR="00260001" w:rsidRPr="0098696D" w:rsidRDefault="00260001" w:rsidP="00E96C96">
            <w:pPr>
              <w:pStyle w:val="NoSpacing"/>
              <w:jc w:val="center"/>
            </w:pPr>
          </w:p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  <w:p w:rsidR="00260001" w:rsidRPr="0098696D" w:rsidRDefault="00260001" w:rsidP="00E96C96">
            <w:pPr>
              <w:pStyle w:val="NoSpacing"/>
              <w:jc w:val="center"/>
            </w:pPr>
          </w:p>
        </w:tc>
      </w:tr>
      <w:tr w:rsidR="00260001" w:rsidRPr="0098696D" w:rsidTr="00E51702">
        <w:tc>
          <w:tcPr>
            <w:tcW w:w="709" w:type="dxa"/>
            <w:vMerge/>
          </w:tcPr>
          <w:p w:rsidR="00260001" w:rsidRPr="0098696D" w:rsidRDefault="00260001" w:rsidP="00E96C96">
            <w:pPr>
              <w:pStyle w:val="NoSpacing"/>
              <w:jc w:val="center"/>
            </w:pPr>
          </w:p>
        </w:tc>
        <w:tc>
          <w:tcPr>
            <w:tcW w:w="5954" w:type="dxa"/>
            <w:vMerge/>
          </w:tcPr>
          <w:p w:rsidR="00260001" w:rsidRPr="0098696D" w:rsidRDefault="00260001" w:rsidP="00E96C96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260001" w:rsidRPr="0098696D" w:rsidRDefault="00260001" w:rsidP="00E96C96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260001" w:rsidRPr="0098696D" w:rsidRDefault="00260001" w:rsidP="00E96C96">
            <w:pPr>
              <w:pStyle w:val="NoSpacing"/>
              <w:jc w:val="center"/>
            </w:pPr>
          </w:p>
        </w:tc>
        <w:tc>
          <w:tcPr>
            <w:tcW w:w="2762" w:type="dxa"/>
            <w:vAlign w:val="center"/>
          </w:tcPr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260001" w:rsidRPr="0098696D" w:rsidRDefault="00260001" w:rsidP="00E96C96">
            <w:pPr>
              <w:pStyle w:val="NoSpacing"/>
              <w:jc w:val="center"/>
            </w:pPr>
            <w:r w:rsidRPr="0098696D">
              <w:t>Кол-во</w:t>
            </w: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Скамьи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Урны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9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9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76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D06CE3">
            <w:pPr>
              <w:pStyle w:val="NoSpacing"/>
            </w:pPr>
          </w:p>
        </w:tc>
      </w:tr>
    </w:tbl>
    <w:p w:rsidR="00260001" w:rsidRPr="0098696D" w:rsidRDefault="00260001" w:rsidP="00D06CE3">
      <w:pPr>
        <w:pStyle w:val="NoSpacing"/>
      </w:pPr>
      <w:bookmarkStart w:id="1" w:name="sub_12400014"/>
    </w:p>
    <w:p w:rsidR="00260001" w:rsidRPr="0098696D" w:rsidRDefault="00260001" w:rsidP="00D06CE3">
      <w:pPr>
        <w:pStyle w:val="NoSpacing"/>
      </w:pPr>
      <w:r w:rsidRPr="0098696D">
        <w:t>Г. Сведения о проведении ремонтных работ за 2015 – 2016 год:</w:t>
      </w:r>
    </w:p>
    <w:p w:rsidR="00260001" w:rsidRPr="0098696D" w:rsidRDefault="00260001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811"/>
      </w:tblGrid>
      <w:tr w:rsidR="00260001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Характеристика (объемы)</w:t>
            </w:r>
          </w:p>
        </w:tc>
      </w:tr>
      <w:tr w:rsidR="00260001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01" w:rsidRPr="0098696D" w:rsidRDefault="00260001" w:rsidP="00D06CE3">
            <w:pPr>
              <w:pStyle w:val="NoSpacing"/>
            </w:pPr>
          </w:p>
        </w:tc>
      </w:tr>
    </w:tbl>
    <w:p w:rsidR="00260001" w:rsidRPr="0098696D" w:rsidRDefault="00260001" w:rsidP="00D06CE3">
      <w:pPr>
        <w:pStyle w:val="NoSpacing"/>
      </w:pPr>
    </w:p>
    <w:p w:rsidR="00260001" w:rsidRPr="0098696D" w:rsidRDefault="00260001" w:rsidP="00D06CE3">
      <w:pPr>
        <w:pStyle w:val="NoSpacing"/>
      </w:pPr>
      <w:r w:rsidRPr="0098696D">
        <w:br w:type="page"/>
      </w:r>
    </w:p>
    <w:p w:rsidR="00260001" w:rsidRPr="0098696D" w:rsidRDefault="00260001" w:rsidP="00444035">
      <w:pPr>
        <w:pStyle w:val="NoSpacing"/>
        <w:jc w:val="center"/>
        <w:rPr>
          <w:b/>
        </w:rPr>
      </w:pPr>
      <w:r w:rsidRPr="0098696D">
        <w:rPr>
          <w:b/>
        </w:rPr>
        <w:t>Потребность в благоустройстве дворовой территории</w:t>
      </w:r>
    </w:p>
    <w:p w:rsidR="00260001" w:rsidRPr="0098696D" w:rsidRDefault="00260001" w:rsidP="00D06CE3">
      <w:pPr>
        <w:pStyle w:val="NoSpacing"/>
      </w:pPr>
    </w:p>
    <w:p w:rsidR="00260001" w:rsidRPr="0098696D" w:rsidRDefault="00260001" w:rsidP="00D06CE3">
      <w:pPr>
        <w:pStyle w:val="NoSpacing"/>
      </w:pPr>
      <w:r w:rsidRPr="0098696D">
        <w:t>Минимальный перечень видов работ по благоустройству дворовых территорий:</w:t>
      </w:r>
    </w:p>
    <w:p w:rsidR="00260001" w:rsidRPr="0098696D" w:rsidRDefault="00260001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260001" w:rsidRPr="0098696D" w:rsidTr="00E51702">
        <w:tc>
          <w:tcPr>
            <w:tcW w:w="993" w:type="dxa"/>
            <w:vMerge w:val="restart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260001" w:rsidRPr="0098696D" w:rsidTr="00E51702">
        <w:tc>
          <w:tcPr>
            <w:tcW w:w="993" w:type="dxa"/>
            <w:vMerge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4554" w:type="dxa"/>
            <w:vMerge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  <w:vAlign w:val="center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кв.м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Установка скамеек</w:t>
            </w:r>
          </w:p>
        </w:tc>
        <w:tc>
          <w:tcPr>
            <w:tcW w:w="1312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4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Установка урн</w:t>
            </w:r>
          </w:p>
        </w:tc>
        <w:tc>
          <w:tcPr>
            <w:tcW w:w="1312" w:type="dxa"/>
          </w:tcPr>
          <w:p w:rsidR="00260001" w:rsidRPr="0098696D" w:rsidRDefault="00260001" w:rsidP="00E16B74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rPr>
          <w:trHeight w:val="82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ВСЕГО</w:t>
            </w: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</w:tbl>
    <w:p w:rsidR="00260001" w:rsidRPr="0098696D" w:rsidRDefault="00260001" w:rsidP="00D06CE3">
      <w:pPr>
        <w:pStyle w:val="NoSpacing"/>
      </w:pPr>
    </w:p>
    <w:p w:rsidR="00260001" w:rsidRPr="0098696D" w:rsidRDefault="00260001" w:rsidP="00D06CE3">
      <w:pPr>
        <w:pStyle w:val="NoSpacing"/>
      </w:pPr>
      <w:r w:rsidRPr="0098696D">
        <w:t>Дополнительный перечень работ по благоустройству дворовых территорий:</w:t>
      </w:r>
    </w:p>
    <w:p w:rsidR="00260001" w:rsidRPr="0098696D" w:rsidRDefault="00260001" w:rsidP="00D06CE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260001" w:rsidRPr="0098696D" w:rsidTr="00E51702">
        <w:tc>
          <w:tcPr>
            <w:tcW w:w="993" w:type="dxa"/>
            <w:vMerge w:val="restart"/>
          </w:tcPr>
          <w:p w:rsidR="00260001" w:rsidRPr="0098696D" w:rsidRDefault="00260001" w:rsidP="00D06CE3">
            <w:pPr>
              <w:pStyle w:val="NoSpacing"/>
            </w:pPr>
            <w:r w:rsidRPr="0098696D">
              <w:t xml:space="preserve">№ </w:t>
            </w:r>
          </w:p>
          <w:p w:rsidR="00260001" w:rsidRPr="0098696D" w:rsidRDefault="00260001" w:rsidP="00D06CE3">
            <w:pPr>
              <w:pStyle w:val="NoSpacing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</w:tcPr>
          <w:p w:rsidR="00260001" w:rsidRPr="0098696D" w:rsidRDefault="00260001" w:rsidP="00D06CE3">
            <w:pPr>
              <w:pStyle w:val="NoSpacing"/>
            </w:pPr>
          </w:p>
          <w:p w:rsidR="00260001" w:rsidRPr="0098696D" w:rsidRDefault="00260001" w:rsidP="00D06CE3">
            <w:pPr>
              <w:pStyle w:val="NoSpacing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260001" w:rsidRPr="0098696D" w:rsidRDefault="00260001" w:rsidP="00D06CE3">
            <w:pPr>
              <w:pStyle w:val="NoSpacing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260001" w:rsidRPr="0098696D" w:rsidRDefault="00260001" w:rsidP="00D06CE3">
            <w:pPr>
              <w:pStyle w:val="NoSpacing"/>
            </w:pPr>
            <w:r w:rsidRPr="0098696D">
              <w:t>Потребность в финансировании, тыс. руб.</w:t>
            </w:r>
          </w:p>
        </w:tc>
      </w:tr>
      <w:tr w:rsidR="00260001" w:rsidRPr="0098696D" w:rsidTr="00E51702">
        <w:tc>
          <w:tcPr>
            <w:tcW w:w="993" w:type="dxa"/>
            <w:vMerge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4554" w:type="dxa"/>
            <w:vMerge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vMerge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  <w:vAlign w:val="center"/>
          </w:tcPr>
          <w:p w:rsidR="00260001" w:rsidRPr="0098696D" w:rsidRDefault="00260001" w:rsidP="00D06CE3">
            <w:pPr>
              <w:pStyle w:val="NoSpacing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60001" w:rsidRPr="0098696D" w:rsidRDefault="00260001" w:rsidP="00D06CE3">
            <w:pPr>
              <w:pStyle w:val="NoSpacing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1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2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3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кв.м.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4</w:t>
            </w:r>
          </w:p>
        </w:tc>
        <w:tc>
          <w:tcPr>
            <w:tcW w:w="4554" w:type="dxa"/>
          </w:tcPr>
          <w:p w:rsidR="00260001" w:rsidRPr="0098696D" w:rsidRDefault="00260001" w:rsidP="00D06CE3">
            <w:pPr>
              <w:pStyle w:val="NoSpacing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кв.м./ед.</w:t>
            </w:r>
          </w:p>
        </w:tc>
        <w:tc>
          <w:tcPr>
            <w:tcW w:w="1312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  <w:tr w:rsidR="00260001" w:rsidRPr="0098696D" w:rsidTr="00E51702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260001" w:rsidRPr="0098696D" w:rsidRDefault="00260001" w:rsidP="00D06CE3">
            <w:pPr>
              <w:pStyle w:val="NoSpacing"/>
            </w:pPr>
          </w:p>
        </w:tc>
        <w:tc>
          <w:tcPr>
            <w:tcW w:w="1985" w:type="dxa"/>
          </w:tcPr>
          <w:p w:rsidR="00260001" w:rsidRPr="0098696D" w:rsidRDefault="00260001" w:rsidP="00D06CE3">
            <w:pPr>
              <w:pStyle w:val="NoSpacing"/>
            </w:pPr>
            <w:r w:rsidRPr="0098696D">
              <w:t>ВСЕГО</w:t>
            </w:r>
          </w:p>
        </w:tc>
        <w:tc>
          <w:tcPr>
            <w:tcW w:w="2551" w:type="dxa"/>
          </w:tcPr>
          <w:p w:rsidR="00260001" w:rsidRPr="0098696D" w:rsidRDefault="00260001" w:rsidP="00D06CE3">
            <w:pPr>
              <w:pStyle w:val="NoSpacing"/>
            </w:pPr>
          </w:p>
        </w:tc>
      </w:tr>
    </w:tbl>
    <w:p w:rsidR="00260001" w:rsidRPr="0098696D" w:rsidRDefault="00260001" w:rsidP="007C4E16">
      <w:pPr>
        <w:rPr>
          <w:b/>
        </w:rPr>
      </w:pPr>
    </w:p>
    <w:p w:rsidR="00260001" w:rsidRPr="0098696D" w:rsidRDefault="00260001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260001" w:rsidRPr="0098696D" w:rsidRDefault="00260001" w:rsidP="00D548B4">
      <w:pPr>
        <w:pStyle w:val="ConsPlusNormal"/>
        <w:ind w:firstLine="709"/>
        <w:jc w:val="center"/>
        <w:rPr>
          <w:sz w:val="28"/>
          <w:szCs w:val="28"/>
        </w:rPr>
        <w:sectPr w:rsidR="00260001" w:rsidRPr="0098696D" w:rsidSect="0074543D">
          <w:footerReference w:type="default" r:id="rId9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260001" w:rsidRPr="0098696D" w:rsidTr="00E51702">
        <w:tc>
          <w:tcPr>
            <w:tcW w:w="4910" w:type="dxa"/>
          </w:tcPr>
          <w:p w:rsidR="00260001" w:rsidRPr="0098696D" w:rsidRDefault="00260001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260001" w:rsidRPr="0098696D" w:rsidRDefault="00260001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260001" w:rsidRPr="0098696D" w:rsidRDefault="00260001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260001" w:rsidRPr="0098696D" w:rsidRDefault="00260001" w:rsidP="00E51702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 xml:space="preserve">Приложение № </w:t>
            </w:r>
            <w:r>
              <w:rPr>
                <w:bCs/>
              </w:rPr>
              <w:t>2</w:t>
            </w:r>
          </w:p>
          <w:p w:rsidR="00260001" w:rsidRPr="0098696D" w:rsidRDefault="00260001" w:rsidP="00AD4F3E">
            <w:pPr>
              <w:pStyle w:val="NoSpacing"/>
              <w:ind w:left="385"/>
              <w:rPr>
                <w:b/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</w:t>
            </w:r>
            <w:r>
              <w:t>сельского поселения</w:t>
            </w:r>
            <w:r w:rsidRPr="00C0361F">
              <w:t xml:space="preserve"> </w:t>
            </w:r>
            <w:r>
              <w:t>Замартыновский</w:t>
            </w:r>
            <w:r w:rsidRPr="00C0361F">
              <w:t xml:space="preserve"> сельсовет </w:t>
            </w:r>
          </w:p>
        </w:tc>
      </w:tr>
    </w:tbl>
    <w:p w:rsidR="00260001" w:rsidRPr="0098696D" w:rsidRDefault="00260001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260001" w:rsidRPr="0098696D" w:rsidRDefault="00260001" w:rsidP="00E52F36">
      <w:pPr>
        <w:pStyle w:val="NoSpacing"/>
        <w:jc w:val="center"/>
      </w:pPr>
      <w:r w:rsidRPr="0098696D">
        <w:t>ПАСПОРТ (ИНВЕНТАРНЫЙ)  № _____ и дата</w:t>
      </w:r>
    </w:p>
    <w:p w:rsidR="00260001" w:rsidRPr="001B1A6C" w:rsidRDefault="00260001" w:rsidP="00E52F36">
      <w:pPr>
        <w:pStyle w:val="NoSpacing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260001" w:rsidRPr="0098696D" w:rsidTr="00E51702">
        <w:trPr>
          <w:trHeight w:val="391"/>
        </w:trPr>
        <w:tc>
          <w:tcPr>
            <w:tcW w:w="14742" w:type="dxa"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НАИМЕНОВАНИЕ ОБЪЕКТА</w:t>
            </w:r>
          </w:p>
        </w:tc>
      </w:tr>
    </w:tbl>
    <w:p w:rsidR="00260001" w:rsidRPr="0098696D" w:rsidRDefault="00260001" w:rsidP="00E52F36">
      <w:pPr>
        <w:pStyle w:val="NoSpacing"/>
        <w:jc w:val="center"/>
      </w:pPr>
    </w:p>
    <w:p w:rsidR="00260001" w:rsidRPr="0098696D" w:rsidRDefault="00260001" w:rsidP="00E52F36">
      <w:pPr>
        <w:pStyle w:val="NoSpacing"/>
        <w:jc w:val="center"/>
      </w:pPr>
      <w:r w:rsidRPr="0098696D">
        <w:t>ОБЩИЕ СВЕДЕНИЯ</w:t>
      </w:r>
    </w:p>
    <w:p w:rsidR="00260001" w:rsidRPr="0098696D" w:rsidRDefault="00260001" w:rsidP="009B7784">
      <w:pPr>
        <w:pStyle w:val="NoSpacing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260001" w:rsidRPr="0098696D" w:rsidTr="00037BCA">
        <w:tc>
          <w:tcPr>
            <w:tcW w:w="14742" w:type="dxa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</w:tr>
    </w:tbl>
    <w:p w:rsidR="00260001" w:rsidRPr="0098696D" w:rsidRDefault="00260001" w:rsidP="00E52F36">
      <w:pPr>
        <w:pStyle w:val="NoSpacing"/>
        <w:jc w:val="center"/>
      </w:pPr>
    </w:p>
    <w:p w:rsidR="00260001" w:rsidRPr="0098696D" w:rsidRDefault="00260001" w:rsidP="00E52F36">
      <w:pPr>
        <w:pStyle w:val="NoSpacing"/>
        <w:jc w:val="center"/>
      </w:pPr>
    </w:p>
    <w:p w:rsidR="00260001" w:rsidRPr="0098696D" w:rsidRDefault="00260001" w:rsidP="009B7784">
      <w:pPr>
        <w:pStyle w:val="NoSpacing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260001" w:rsidRPr="0098696D" w:rsidTr="00037BCA">
        <w:tc>
          <w:tcPr>
            <w:tcW w:w="14742" w:type="dxa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</w:tr>
    </w:tbl>
    <w:p w:rsidR="00260001" w:rsidRPr="0098696D" w:rsidRDefault="00260001" w:rsidP="00E52F36">
      <w:pPr>
        <w:pStyle w:val="NoSpacing"/>
        <w:jc w:val="center"/>
      </w:pPr>
    </w:p>
    <w:p w:rsidR="00260001" w:rsidRPr="0098696D" w:rsidRDefault="00260001" w:rsidP="007E1217">
      <w:pPr>
        <w:pStyle w:val="NoSpacing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74"/>
        <w:gridCol w:w="3420"/>
        <w:gridCol w:w="4031"/>
        <w:gridCol w:w="3377"/>
      </w:tblGrid>
      <w:tr w:rsidR="00260001" w:rsidRPr="0098696D" w:rsidTr="00037BCA">
        <w:trPr>
          <w:trHeight w:val="220"/>
        </w:trPr>
        <w:tc>
          <w:tcPr>
            <w:tcW w:w="432" w:type="dxa"/>
            <w:vMerge w:val="restart"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В том числе</w:t>
            </w:r>
          </w:p>
        </w:tc>
      </w:tr>
      <w:tr w:rsidR="00260001" w:rsidRPr="0098696D" w:rsidTr="00037BCA">
        <w:tc>
          <w:tcPr>
            <w:tcW w:w="432" w:type="dxa"/>
            <w:vMerge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  <w:tc>
          <w:tcPr>
            <w:tcW w:w="3448" w:type="dxa"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Площадь озелененных участков, м²</w:t>
            </w:r>
          </w:p>
        </w:tc>
      </w:tr>
      <w:tr w:rsidR="00260001" w:rsidRPr="0098696D" w:rsidTr="00037BCA">
        <w:tc>
          <w:tcPr>
            <w:tcW w:w="432" w:type="dxa"/>
          </w:tcPr>
          <w:p w:rsidR="00260001" w:rsidRPr="0098696D" w:rsidRDefault="00260001" w:rsidP="00E52F36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  <w:tc>
          <w:tcPr>
            <w:tcW w:w="3448" w:type="dxa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  <w:tc>
          <w:tcPr>
            <w:tcW w:w="4065" w:type="dxa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  <w:tc>
          <w:tcPr>
            <w:tcW w:w="3401" w:type="dxa"/>
          </w:tcPr>
          <w:p w:rsidR="00260001" w:rsidRPr="0098696D" w:rsidRDefault="00260001" w:rsidP="00E52F36">
            <w:pPr>
              <w:pStyle w:val="NoSpacing"/>
              <w:jc w:val="center"/>
            </w:pPr>
          </w:p>
        </w:tc>
      </w:tr>
    </w:tbl>
    <w:p w:rsidR="00260001" w:rsidRPr="0098696D" w:rsidRDefault="00260001" w:rsidP="007C4E16"/>
    <w:p w:rsidR="00260001" w:rsidRPr="0098696D" w:rsidRDefault="00260001" w:rsidP="00E52F36">
      <w:pPr>
        <w:pStyle w:val="NoSpacing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t>1.  С</w:t>
      </w:r>
      <w:r w:rsidRPr="0098696D">
        <w:rPr>
          <w:b/>
        </w:rPr>
        <w:t>хема общественной территории</w:t>
      </w:r>
    </w:p>
    <w:p w:rsidR="00260001" w:rsidRPr="0098696D" w:rsidRDefault="00260001" w:rsidP="00E52F36">
      <w:pPr>
        <w:pStyle w:val="NoSpacing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260001" w:rsidRPr="0098696D" w:rsidTr="00037BCA">
        <w:trPr>
          <w:trHeight w:val="3871"/>
        </w:trPr>
        <w:tc>
          <w:tcPr>
            <w:tcW w:w="14742" w:type="dxa"/>
            <w:gridSpan w:val="2"/>
          </w:tcPr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60001" w:rsidRPr="0098696D" w:rsidTr="00037BCA">
        <w:tc>
          <w:tcPr>
            <w:tcW w:w="7285" w:type="dxa"/>
          </w:tcPr>
          <w:p w:rsidR="00260001" w:rsidRPr="0098696D" w:rsidRDefault="00260001" w:rsidP="00A22C21">
            <w:pPr>
              <w:pStyle w:val="NoSpacing"/>
            </w:pPr>
            <w:r w:rsidRPr="0098696D">
              <w:t>Экспликация:</w:t>
            </w:r>
          </w:p>
          <w:p w:rsidR="00260001" w:rsidRPr="0098696D" w:rsidRDefault="00260001" w:rsidP="00E52F3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260001" w:rsidRPr="0098696D" w:rsidRDefault="00260001" w:rsidP="00A22C21">
            <w:pPr>
              <w:pStyle w:val="NoSpacing"/>
              <w:rPr>
                <w:noProof/>
              </w:rPr>
            </w:pPr>
            <w:r w:rsidRPr="0098696D">
              <w:t>Условные обозначения:</w:t>
            </w:r>
          </w:p>
          <w:p w:rsidR="00260001" w:rsidRPr="0098696D" w:rsidRDefault="00260001" w:rsidP="00A22C21">
            <w:pPr>
              <w:pStyle w:val="NoSpacing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noProof/>
              </w:rPr>
            </w:pPr>
          </w:p>
          <w:p w:rsidR="00260001" w:rsidRPr="0098696D" w:rsidRDefault="00260001" w:rsidP="00E52F3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260001" w:rsidRPr="0098696D" w:rsidRDefault="00260001" w:rsidP="00A22C21">
      <w:pPr>
        <w:pStyle w:val="NoSpacing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t>1.1. Экспликация к схеме.</w:t>
      </w:r>
    </w:p>
    <w:p w:rsidR="00260001" w:rsidRPr="0098696D" w:rsidRDefault="00260001" w:rsidP="00E52F36">
      <w:pPr>
        <w:pStyle w:val="NoSpacing"/>
      </w:pPr>
    </w:p>
    <w:p w:rsidR="00260001" w:rsidRPr="0098696D" w:rsidRDefault="00260001" w:rsidP="00E52F36">
      <w:pPr>
        <w:pStyle w:val="NoSpacing"/>
      </w:pPr>
      <w:r w:rsidRPr="0098696D">
        <w:t>А. Сооружения:</w:t>
      </w:r>
    </w:p>
    <w:p w:rsidR="00260001" w:rsidRPr="0098696D" w:rsidRDefault="00260001" w:rsidP="00E52F36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260001" w:rsidRPr="0098696D" w:rsidTr="00037BCA">
        <w:trPr>
          <w:trHeight w:val="276"/>
        </w:trPr>
        <w:tc>
          <w:tcPr>
            <w:tcW w:w="851" w:type="dxa"/>
            <w:vMerge w:val="restart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br w:type="page"/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260001" w:rsidRPr="0098696D" w:rsidTr="00037BCA">
        <w:trPr>
          <w:trHeight w:val="276"/>
        </w:trPr>
        <w:tc>
          <w:tcPr>
            <w:tcW w:w="851" w:type="dxa"/>
            <w:vMerge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260001" w:rsidRPr="0098696D" w:rsidTr="00037BCA">
        <w:trPr>
          <w:trHeight w:val="276"/>
        </w:trPr>
        <w:tc>
          <w:tcPr>
            <w:tcW w:w="851" w:type="dxa"/>
            <w:vMerge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835" w:type="dxa"/>
            <w:vMerge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992" w:type="dxa"/>
            <w:vMerge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276" w:type="dxa"/>
            <w:vMerge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Merge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Merge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851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851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851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851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851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851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835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Иные сооружения</w:t>
            </w:r>
          </w:p>
          <w:p w:rsidR="00260001" w:rsidRPr="0098696D" w:rsidRDefault="00260001" w:rsidP="00E52F36">
            <w:pPr>
              <w:pStyle w:val="NoSpacing"/>
            </w:pPr>
          </w:p>
        </w:tc>
        <w:tc>
          <w:tcPr>
            <w:tcW w:w="992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26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</w:tr>
    </w:tbl>
    <w:p w:rsidR="00260001" w:rsidRPr="0098696D" w:rsidRDefault="00260001" w:rsidP="00E52F36">
      <w:pPr>
        <w:pStyle w:val="NoSpacing"/>
      </w:pPr>
    </w:p>
    <w:p w:rsidR="00260001" w:rsidRPr="0098696D" w:rsidRDefault="00260001" w:rsidP="00E52F36">
      <w:pPr>
        <w:pStyle w:val="NoSpacing"/>
      </w:pPr>
      <w:r w:rsidRPr="0098696D">
        <w:t>Б. Дорожно-тропиночная сеть:</w:t>
      </w:r>
    </w:p>
    <w:p w:rsidR="00260001" w:rsidRPr="0098696D" w:rsidRDefault="00260001" w:rsidP="00E52F36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260001" w:rsidRPr="0098696D" w:rsidTr="00037BCA">
        <w:trPr>
          <w:trHeight w:val="276"/>
        </w:trPr>
        <w:tc>
          <w:tcPr>
            <w:tcW w:w="709" w:type="dxa"/>
            <w:vMerge w:val="restart"/>
          </w:tcPr>
          <w:p w:rsidR="00260001" w:rsidRPr="0098696D" w:rsidRDefault="00260001" w:rsidP="00A22C21">
            <w:pPr>
              <w:pStyle w:val="NoSpacing"/>
              <w:jc w:val="center"/>
            </w:pP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260001" w:rsidRPr="0098696D" w:rsidTr="00037BCA">
        <w:trPr>
          <w:trHeight w:val="838"/>
        </w:trPr>
        <w:tc>
          <w:tcPr>
            <w:tcW w:w="709" w:type="dxa"/>
            <w:vMerge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3119" w:type="dxa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544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417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544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417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544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417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544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417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544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417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260001" w:rsidRPr="0098696D" w:rsidRDefault="00260001" w:rsidP="00E52F36">
            <w:pPr>
              <w:pStyle w:val="NoSpacing"/>
            </w:pPr>
            <w:r w:rsidRPr="0098696D">
              <w:t>Иные варианты сети</w:t>
            </w:r>
          </w:p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418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417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12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11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409" w:type="dxa"/>
          </w:tcPr>
          <w:p w:rsidR="00260001" w:rsidRPr="0098696D" w:rsidRDefault="00260001" w:rsidP="00E52F36">
            <w:pPr>
              <w:pStyle w:val="NoSpacing"/>
            </w:pPr>
          </w:p>
        </w:tc>
      </w:tr>
    </w:tbl>
    <w:p w:rsidR="00260001" w:rsidRPr="0098696D" w:rsidRDefault="00260001" w:rsidP="00E52F36">
      <w:pPr>
        <w:pStyle w:val="NoSpacing"/>
      </w:pPr>
    </w:p>
    <w:p w:rsidR="00260001" w:rsidRPr="0098696D" w:rsidRDefault="00260001" w:rsidP="00E52F36">
      <w:pPr>
        <w:pStyle w:val="NoSpacing"/>
      </w:pPr>
    </w:p>
    <w:p w:rsidR="00260001" w:rsidRPr="0098696D" w:rsidRDefault="00260001" w:rsidP="00E52F36">
      <w:pPr>
        <w:pStyle w:val="NoSpacing"/>
      </w:pPr>
      <w:r w:rsidRPr="0098696D">
        <w:t>В. Малые архитектурные формы и элементы благоустройства:</w:t>
      </w:r>
    </w:p>
    <w:p w:rsidR="00260001" w:rsidRPr="0098696D" w:rsidRDefault="00260001" w:rsidP="00E52F36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260001" w:rsidRPr="0098696D" w:rsidTr="00037BCA">
        <w:tc>
          <w:tcPr>
            <w:tcW w:w="709" w:type="dxa"/>
            <w:vMerge w:val="restart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260001" w:rsidRPr="0098696D" w:rsidTr="00037BCA">
        <w:tc>
          <w:tcPr>
            <w:tcW w:w="709" w:type="dxa"/>
            <w:vMerge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5670" w:type="dxa"/>
            <w:vMerge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3046" w:type="dxa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Скамьи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Урны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c>
          <w:tcPr>
            <w:tcW w:w="709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5670" w:type="dxa"/>
          </w:tcPr>
          <w:p w:rsidR="00260001" w:rsidRPr="0098696D" w:rsidRDefault="00260001" w:rsidP="00E52F36">
            <w:pPr>
              <w:pStyle w:val="NoSpacing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1312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046" w:type="dxa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</w:tcPr>
          <w:p w:rsidR="00260001" w:rsidRPr="0098696D" w:rsidRDefault="00260001" w:rsidP="00E52F36">
            <w:pPr>
              <w:pStyle w:val="NoSpacing"/>
            </w:pPr>
          </w:p>
        </w:tc>
      </w:tr>
    </w:tbl>
    <w:p w:rsidR="00260001" w:rsidRPr="0098696D" w:rsidRDefault="00260001" w:rsidP="00E52F36">
      <w:pPr>
        <w:pStyle w:val="NoSpacing"/>
      </w:pPr>
    </w:p>
    <w:p w:rsidR="00260001" w:rsidRPr="0098696D" w:rsidRDefault="00260001" w:rsidP="00A22C21">
      <w:pPr>
        <w:pStyle w:val="NoSpacing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260001" w:rsidRPr="0098696D" w:rsidRDefault="00260001" w:rsidP="00E52F36">
      <w:pPr>
        <w:pStyle w:val="NoSpacing"/>
      </w:pPr>
    </w:p>
    <w:tbl>
      <w:tblPr>
        <w:tblW w:w="14780" w:type="dxa"/>
        <w:tblInd w:w="70" w:type="dxa"/>
        <w:tblLook w:val="00A0"/>
      </w:tblPr>
      <w:tblGrid>
        <w:gridCol w:w="840"/>
        <w:gridCol w:w="3876"/>
        <w:gridCol w:w="1840"/>
        <w:gridCol w:w="2979"/>
        <w:gridCol w:w="2552"/>
        <w:gridCol w:w="2693"/>
      </w:tblGrid>
      <w:tr w:rsidR="00260001" w:rsidRPr="0098696D" w:rsidTr="00037BCA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A22C21">
            <w:pPr>
              <w:pStyle w:val="NoSpacing"/>
              <w:jc w:val="center"/>
            </w:pP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260001" w:rsidRPr="0098696D" w:rsidTr="00037BCA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260001" w:rsidRPr="0098696D" w:rsidRDefault="00260001" w:rsidP="00A22C2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260001" w:rsidRPr="0098696D" w:rsidTr="00037BCA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52F36">
            <w:pPr>
              <w:pStyle w:val="NoSpacing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</w:tr>
      <w:tr w:rsidR="00260001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52F36">
            <w:pPr>
              <w:pStyle w:val="NoSpacing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</w:tr>
      <w:tr w:rsidR="00260001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52F36">
            <w:pPr>
              <w:pStyle w:val="NoSpacing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52F36">
            <w:pPr>
              <w:pStyle w:val="NoSpacing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</w:tr>
      <w:tr w:rsidR="00260001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52F36">
            <w:pPr>
              <w:pStyle w:val="NoSpacing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  <w:r w:rsidRPr="0098696D">
              <w:t> </w:t>
            </w:r>
          </w:p>
        </w:tc>
      </w:tr>
      <w:tr w:rsidR="00260001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52F36">
            <w:pPr>
              <w:pStyle w:val="NoSpacing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</w:tr>
      <w:tr w:rsidR="00260001" w:rsidRPr="0098696D" w:rsidTr="00037BCA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E52F36">
            <w:pPr>
              <w:pStyle w:val="NoSpacing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001" w:rsidRPr="0098696D" w:rsidRDefault="00260001" w:rsidP="00E52F36">
            <w:pPr>
              <w:pStyle w:val="NoSpacing"/>
            </w:pPr>
          </w:p>
        </w:tc>
      </w:tr>
    </w:tbl>
    <w:p w:rsidR="00260001" w:rsidRPr="0098696D" w:rsidRDefault="00260001" w:rsidP="007C4E16">
      <w:pPr>
        <w:rPr>
          <w:b/>
        </w:rPr>
        <w:sectPr w:rsidR="00260001" w:rsidRPr="0098696D" w:rsidSect="005C16CD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260001" w:rsidRPr="0098696D" w:rsidRDefault="00260001" w:rsidP="00E51702">
      <w:pPr>
        <w:ind w:left="9781"/>
        <w:textAlignment w:val="baseline"/>
        <w:outlineLvl w:val="0"/>
        <w:rPr>
          <w:bCs/>
        </w:rPr>
      </w:pPr>
      <w:r w:rsidRPr="0098696D">
        <w:rPr>
          <w:bCs/>
        </w:rPr>
        <w:t xml:space="preserve">Приложение № </w:t>
      </w:r>
      <w:r>
        <w:rPr>
          <w:bCs/>
        </w:rPr>
        <w:t>3</w:t>
      </w:r>
    </w:p>
    <w:p w:rsidR="00260001" w:rsidRPr="0098696D" w:rsidRDefault="00260001" w:rsidP="00C0361F">
      <w:pPr>
        <w:pStyle w:val="NoSpacing"/>
        <w:ind w:left="9781"/>
        <w:rPr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</w:t>
      </w:r>
      <w:r>
        <w:t>сельского поселения</w:t>
      </w:r>
      <w:r w:rsidRPr="00C0361F">
        <w:t xml:space="preserve"> </w:t>
      </w:r>
      <w:r>
        <w:t>Замартыновский</w:t>
      </w:r>
      <w:r w:rsidRPr="00C0361F">
        <w:t xml:space="preserve"> сельсовет</w:t>
      </w:r>
    </w:p>
    <w:p w:rsidR="00260001" w:rsidRPr="0098696D" w:rsidRDefault="00260001" w:rsidP="00186712">
      <w:pPr>
        <w:pStyle w:val="NoSpacing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</w:t>
      </w:r>
      <w:r>
        <w:rPr>
          <w:b/>
        </w:rPr>
        <w:t>7</w:t>
      </w:r>
      <w:r w:rsidRPr="0098696D">
        <w:rPr>
          <w:b/>
        </w:rPr>
        <w:t>-2022 годы</w:t>
      </w:r>
    </w:p>
    <w:p w:rsidR="00260001" w:rsidRPr="0098696D" w:rsidRDefault="00260001" w:rsidP="00186712">
      <w:pPr>
        <w:pStyle w:val="NoSpacing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260001" w:rsidRPr="00DE7682" w:rsidRDefault="00260001" w:rsidP="00DE768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(городской округ, муниципальный район)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260001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 xml:space="preserve">Адрес дворовой территории многоквартирного дома </w:t>
            </w:r>
            <w:r w:rsidRPr="00770559">
              <w:rPr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Материал стен МКД</w:t>
            </w:r>
          </w:p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Потребность в финансировании</w:t>
            </w:r>
          </w:p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(тыс. руб.)</w:t>
            </w:r>
          </w:p>
        </w:tc>
      </w:tr>
      <w:tr w:rsidR="00260001" w:rsidRPr="0098696D" w:rsidTr="00DA22B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согласно минимальному перечню</w:t>
            </w:r>
          </w:p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согласно дополнительному перечню</w:t>
            </w:r>
          </w:p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на работы согласно минимальному перечню</w:t>
            </w:r>
          </w:p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на работы согласно дополнительному перечню</w:t>
            </w:r>
          </w:p>
          <w:p w:rsidR="00260001" w:rsidRPr="0098696D" w:rsidRDefault="00260001" w:rsidP="00186712">
            <w:pPr>
              <w:pStyle w:val="NoSpacing"/>
              <w:jc w:val="center"/>
            </w:pPr>
          </w:p>
        </w:tc>
      </w:tr>
      <w:tr w:rsidR="00260001" w:rsidRPr="0098696D" w:rsidTr="00E5170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9</w:t>
            </w:r>
          </w:p>
        </w:tc>
      </w:tr>
      <w:tr w:rsidR="00260001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</w:tr>
      <w:tr w:rsidR="00260001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</w:tr>
      <w:tr w:rsidR="00260001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8942F4" w:rsidRDefault="00260001" w:rsidP="00186712">
            <w:pPr>
              <w:pStyle w:val="NoSpacing"/>
              <w:jc w:val="center"/>
              <w:rPr>
                <w:b/>
              </w:rPr>
            </w:pPr>
            <w:r w:rsidRPr="008942F4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1" w:rsidRPr="0098696D" w:rsidRDefault="00260001" w:rsidP="00186712">
            <w:pPr>
              <w:pStyle w:val="NoSpacing"/>
              <w:jc w:val="center"/>
            </w:pPr>
          </w:p>
        </w:tc>
      </w:tr>
    </w:tbl>
    <w:p w:rsidR="00260001" w:rsidRDefault="00260001" w:rsidP="000E3A80">
      <w:pPr>
        <w:pStyle w:val="NoSpacing"/>
      </w:pPr>
    </w:p>
    <w:p w:rsidR="00260001" w:rsidRPr="0098696D" w:rsidRDefault="00260001" w:rsidP="00770559">
      <w:pPr>
        <w:pStyle w:val="NoSpacing"/>
        <w:ind w:left="360"/>
      </w:pPr>
      <w:r>
        <w:t>* 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260001" w:rsidRPr="0098696D" w:rsidRDefault="00260001" w:rsidP="00043EA4">
      <w:pPr>
        <w:pStyle w:val="NoSpacing"/>
        <w:rPr>
          <w:b/>
        </w:rPr>
      </w:pPr>
      <w:r w:rsidRPr="0098696D">
        <w:rPr>
          <w:b/>
        </w:rPr>
        <w:t>Справочно:</w:t>
      </w:r>
    </w:p>
    <w:p w:rsidR="00260001" w:rsidRPr="0098696D" w:rsidRDefault="00260001" w:rsidP="00043EA4">
      <w:pPr>
        <w:pStyle w:val="NoSpacing"/>
      </w:pPr>
      <w:r w:rsidRPr="0098696D">
        <w:t>Общее количество дворовых территорий в муниципальном образовании _______ ед.</w:t>
      </w:r>
    </w:p>
    <w:p w:rsidR="00260001" w:rsidRPr="0098696D" w:rsidRDefault="00260001" w:rsidP="00043EA4">
      <w:pPr>
        <w:pStyle w:val="NoSpacing"/>
      </w:pPr>
      <w:r w:rsidRPr="0098696D">
        <w:t>Количество дворовых территорий, в отношении которых проведена инвентаризация, _______ ед.</w:t>
      </w:r>
    </w:p>
    <w:p w:rsidR="00260001" w:rsidRPr="0098696D" w:rsidRDefault="00260001" w:rsidP="00043EA4">
      <w:pPr>
        <w:pStyle w:val="NoSpacing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260001" w:rsidRPr="0098696D" w:rsidRDefault="00260001" w:rsidP="006A3515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260001" w:rsidRPr="0098696D" w:rsidRDefault="00260001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260001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260001" w:rsidRPr="0098696D" w:rsidRDefault="00260001" w:rsidP="00E51702">
      <w:pPr>
        <w:pStyle w:val="NoSpacing"/>
        <w:ind w:left="10348"/>
        <w:jc w:val="both"/>
      </w:pPr>
      <w:r w:rsidRPr="0098696D">
        <w:t xml:space="preserve">Приложение № </w:t>
      </w:r>
      <w:r>
        <w:t>4</w:t>
      </w:r>
    </w:p>
    <w:p w:rsidR="00260001" w:rsidRPr="0098696D" w:rsidRDefault="00260001" w:rsidP="00C0361F">
      <w:pPr>
        <w:pStyle w:val="NoSpacing"/>
        <w:ind w:left="10348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</w:t>
      </w:r>
    </w:p>
    <w:p w:rsidR="00260001" w:rsidRDefault="00260001" w:rsidP="00C0361F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       сельского поселения</w:t>
      </w:r>
      <w:r w:rsidRPr="00C0361F">
        <w:t xml:space="preserve"> </w:t>
      </w:r>
    </w:p>
    <w:p w:rsidR="00260001" w:rsidRPr="0098696D" w:rsidRDefault="00260001" w:rsidP="00C0361F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       Замартыновский</w:t>
      </w:r>
      <w:r w:rsidRPr="00C0361F">
        <w:t xml:space="preserve"> сельсовет</w:t>
      </w:r>
    </w:p>
    <w:p w:rsidR="00260001" w:rsidRPr="0098696D" w:rsidRDefault="00260001" w:rsidP="00C0361F">
      <w:pPr>
        <w:pStyle w:val="NoSpacing"/>
        <w:jc w:val="both"/>
      </w:pPr>
    </w:p>
    <w:p w:rsidR="00260001" w:rsidRPr="0098696D" w:rsidRDefault="00260001" w:rsidP="00C0361F">
      <w:pPr>
        <w:pStyle w:val="NoSpacing"/>
        <w:ind w:left="10348"/>
      </w:pPr>
    </w:p>
    <w:p w:rsidR="00260001" w:rsidRPr="0098696D" w:rsidRDefault="00260001" w:rsidP="003A45DD">
      <w:pPr>
        <w:pStyle w:val="NoSpacing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260001" w:rsidRPr="0098696D" w:rsidRDefault="00260001" w:rsidP="003A45DD">
      <w:pPr>
        <w:pStyle w:val="NoSpacing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260001" w:rsidRPr="0098696D" w:rsidRDefault="00260001" w:rsidP="003A45DD">
      <w:pPr>
        <w:pStyle w:val="NoSpacing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260001" w:rsidRPr="008942F4" w:rsidRDefault="00260001" w:rsidP="008942F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(городской округ, муниципальный район)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468"/>
      </w:tblGrid>
      <w:tr w:rsidR="00260001" w:rsidRPr="0098696D" w:rsidTr="00E5170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№</w:t>
            </w:r>
          </w:p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Потребность в финансировании</w:t>
            </w:r>
          </w:p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(тыс. руб.)</w:t>
            </w:r>
          </w:p>
        </w:tc>
      </w:tr>
      <w:tr w:rsidR="00260001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4</w:t>
            </w:r>
          </w:p>
        </w:tc>
      </w:tr>
      <w:tr w:rsidR="00260001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</w:tr>
      <w:tr w:rsidR="00260001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</w:tr>
      <w:tr w:rsidR="00260001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1" w:rsidRPr="0098696D" w:rsidRDefault="00260001" w:rsidP="003A45DD">
            <w:pPr>
              <w:pStyle w:val="NoSpacing"/>
              <w:jc w:val="center"/>
            </w:pPr>
          </w:p>
        </w:tc>
      </w:tr>
    </w:tbl>
    <w:p w:rsidR="00260001" w:rsidRPr="0098696D" w:rsidRDefault="00260001" w:rsidP="003A45DD">
      <w:pPr>
        <w:pStyle w:val="NoSpacing"/>
        <w:jc w:val="center"/>
      </w:pPr>
    </w:p>
    <w:p w:rsidR="00260001" w:rsidRPr="0098696D" w:rsidRDefault="00260001" w:rsidP="006E61E7">
      <w:pPr>
        <w:pStyle w:val="NoSpacing"/>
        <w:ind w:left="360"/>
      </w:pPr>
      <w:r>
        <w:t>* 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260001" w:rsidRPr="0098696D" w:rsidRDefault="00260001" w:rsidP="00AF0546">
      <w:pPr>
        <w:pStyle w:val="NoSpacing"/>
        <w:rPr>
          <w:b/>
        </w:rPr>
      </w:pPr>
      <w:r w:rsidRPr="0098696D">
        <w:rPr>
          <w:b/>
        </w:rPr>
        <w:t>Справочно:</w:t>
      </w:r>
    </w:p>
    <w:p w:rsidR="00260001" w:rsidRPr="0098696D" w:rsidRDefault="00260001" w:rsidP="00AF0546">
      <w:pPr>
        <w:pStyle w:val="NoSpacing"/>
      </w:pPr>
      <w:r w:rsidRPr="0098696D">
        <w:t>Общее количество общественных территорий (объектов) в муниципальном образовании _______ ед.</w:t>
      </w:r>
    </w:p>
    <w:p w:rsidR="00260001" w:rsidRPr="0098696D" w:rsidRDefault="00260001" w:rsidP="00AF0546">
      <w:pPr>
        <w:pStyle w:val="NoSpacing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260001" w:rsidRDefault="00260001" w:rsidP="00AF0546">
      <w:pPr>
        <w:pStyle w:val="NoSpacing"/>
      </w:pPr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</w:p>
    <w:p w:rsidR="00260001" w:rsidRDefault="00260001" w:rsidP="00AF0546">
      <w:pPr>
        <w:pStyle w:val="NoSpacing"/>
      </w:pPr>
    </w:p>
    <w:p w:rsidR="00260001" w:rsidRDefault="00260001" w:rsidP="00AF0546">
      <w:pPr>
        <w:pStyle w:val="NoSpacing"/>
      </w:pPr>
    </w:p>
    <w:p w:rsidR="00260001" w:rsidRDefault="00260001" w:rsidP="00AF0546">
      <w:pPr>
        <w:pStyle w:val="NoSpacing"/>
      </w:pPr>
    </w:p>
    <w:p w:rsidR="00260001" w:rsidRDefault="00260001" w:rsidP="00B46390">
      <w:pPr>
        <w:ind w:firstLine="4678"/>
        <w:jc w:val="right"/>
      </w:pPr>
      <w:r w:rsidRPr="00B46390">
        <w:t xml:space="preserve">  </w:t>
      </w:r>
    </w:p>
    <w:p w:rsidR="00260001" w:rsidRDefault="00260001" w:rsidP="00B46390">
      <w:pPr>
        <w:ind w:firstLine="4678"/>
        <w:jc w:val="right"/>
      </w:pPr>
    </w:p>
    <w:p w:rsidR="00260001" w:rsidRDefault="00260001" w:rsidP="00B46390">
      <w:pPr>
        <w:ind w:firstLine="4678"/>
        <w:jc w:val="right"/>
      </w:pPr>
    </w:p>
    <w:p w:rsidR="00260001" w:rsidRDefault="00260001" w:rsidP="00B46390">
      <w:pPr>
        <w:ind w:firstLine="4678"/>
        <w:jc w:val="right"/>
      </w:pPr>
    </w:p>
    <w:p w:rsidR="00260001" w:rsidRDefault="00260001" w:rsidP="00B46390">
      <w:pPr>
        <w:ind w:firstLine="4678"/>
        <w:jc w:val="right"/>
      </w:pPr>
    </w:p>
    <w:p w:rsidR="00260001" w:rsidRDefault="00260001" w:rsidP="00B46390">
      <w:pPr>
        <w:ind w:firstLine="4678"/>
        <w:jc w:val="right"/>
        <w:rPr>
          <w:b/>
        </w:rPr>
        <w:sectPr w:rsidR="00260001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260001" w:rsidRPr="00D31D99" w:rsidRDefault="00260001" w:rsidP="00B55EBC">
      <w:pPr>
        <w:jc w:val="both"/>
      </w:pPr>
      <w:r>
        <w:t xml:space="preserve">                                                                                             </w:t>
      </w:r>
      <w:r w:rsidRPr="00D31D99">
        <w:t>Приложение</w:t>
      </w:r>
      <w:r>
        <w:t xml:space="preserve"> № 2</w:t>
      </w:r>
    </w:p>
    <w:p w:rsidR="00260001" w:rsidRDefault="00260001" w:rsidP="00B55EBC">
      <w:pPr>
        <w:jc w:val="both"/>
      </w:pPr>
      <w:r>
        <w:t xml:space="preserve">                                                                                              к постановлению А</w:t>
      </w:r>
      <w:r w:rsidRPr="00D31D99">
        <w:t>дминистрации</w:t>
      </w:r>
    </w:p>
    <w:p w:rsidR="00260001" w:rsidRDefault="00260001" w:rsidP="00B55EBC">
      <w:pPr>
        <w:jc w:val="both"/>
      </w:pPr>
      <w:r>
        <w:t xml:space="preserve">                                                                                              сельского поселения </w:t>
      </w:r>
    </w:p>
    <w:p w:rsidR="00260001" w:rsidRDefault="00260001" w:rsidP="00B55EBC">
      <w:pPr>
        <w:jc w:val="both"/>
      </w:pPr>
      <w:r>
        <w:t xml:space="preserve">                                                                                              Замартыновский сельсовет </w:t>
      </w:r>
    </w:p>
    <w:p w:rsidR="00260001" w:rsidRDefault="00260001" w:rsidP="00B55EBC">
      <w:pPr>
        <w:ind w:left="5670" w:right="-284"/>
        <w:jc w:val="both"/>
      </w:pPr>
      <w:r w:rsidRPr="00D31D99">
        <w:t xml:space="preserve">от </w:t>
      </w:r>
      <w:r>
        <w:t>31.10.</w:t>
      </w:r>
      <w:r w:rsidRPr="00D31D99">
        <w:t>201</w:t>
      </w:r>
      <w:r>
        <w:t>7</w:t>
      </w:r>
      <w:r w:rsidRPr="00D31D99">
        <w:t xml:space="preserve"> г.</w:t>
      </w:r>
      <w:r>
        <w:t xml:space="preserve"> </w:t>
      </w:r>
      <w:r w:rsidRPr="00D31D99">
        <w:t xml:space="preserve"> № </w:t>
      </w:r>
      <w:r>
        <w:t>86</w:t>
      </w:r>
    </w:p>
    <w:p w:rsidR="00260001" w:rsidRDefault="00260001" w:rsidP="00B55EBC">
      <w:pPr>
        <w:jc w:val="both"/>
      </w:pPr>
    </w:p>
    <w:p w:rsidR="00260001" w:rsidRDefault="00260001" w:rsidP="00B55EBC">
      <w:pPr>
        <w:jc w:val="right"/>
      </w:pPr>
    </w:p>
    <w:p w:rsidR="00260001" w:rsidRDefault="00260001" w:rsidP="00B55EBC">
      <w:pPr>
        <w:jc w:val="right"/>
      </w:pPr>
    </w:p>
    <w:p w:rsidR="00260001" w:rsidRPr="00625F73" w:rsidRDefault="00260001" w:rsidP="00B55EBC">
      <w:pPr>
        <w:pStyle w:val="ConsPlusNormal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График</w:t>
      </w:r>
    </w:p>
    <w:p w:rsidR="00260001" w:rsidRDefault="00260001" w:rsidP="00B55EBC">
      <w:pPr>
        <w:pStyle w:val="ConsPlusNormal"/>
        <w:jc w:val="center"/>
        <w:rPr>
          <w:b/>
          <w:sz w:val="28"/>
          <w:szCs w:val="28"/>
        </w:rPr>
      </w:pPr>
      <w:r w:rsidRPr="00625F73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625F73">
        <w:rPr>
          <w:b/>
          <w:sz w:val="28"/>
          <w:szCs w:val="28"/>
        </w:rPr>
        <w:t xml:space="preserve"> инвентаризации дворовых и общественных территорий в </w:t>
      </w:r>
      <w:r>
        <w:rPr>
          <w:b/>
          <w:sz w:val="28"/>
          <w:szCs w:val="28"/>
        </w:rPr>
        <w:t>сельском поселении Замартыновский сельсовет</w:t>
      </w:r>
    </w:p>
    <w:p w:rsidR="00260001" w:rsidRDefault="00260001" w:rsidP="00B55EBC">
      <w:pPr>
        <w:pStyle w:val="ConsPlusNormal"/>
        <w:jc w:val="center"/>
        <w:rPr>
          <w:b/>
          <w:sz w:val="28"/>
          <w:szCs w:val="28"/>
        </w:rPr>
      </w:pPr>
    </w:p>
    <w:p w:rsidR="00260001" w:rsidRDefault="00260001" w:rsidP="00B55EBC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693"/>
        <w:gridCol w:w="1418"/>
        <w:gridCol w:w="1701"/>
      </w:tblGrid>
      <w:tr w:rsidR="00260001" w:rsidTr="00DE0AFF">
        <w:tc>
          <w:tcPr>
            <w:tcW w:w="534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Наименование объекта, адрес.</w:t>
            </w:r>
          </w:p>
        </w:tc>
        <w:tc>
          <w:tcPr>
            <w:tcW w:w="2693" w:type="dxa"/>
          </w:tcPr>
          <w:p w:rsidR="00260001" w:rsidRPr="00FE6541" w:rsidRDefault="00260001" w:rsidP="00DE0AF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Дата, время, место.</w:t>
            </w:r>
          </w:p>
        </w:tc>
        <w:tc>
          <w:tcPr>
            <w:tcW w:w="1701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60001" w:rsidTr="00DE0AFF">
        <w:tc>
          <w:tcPr>
            <w:tcW w:w="534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001" w:rsidRPr="0012117F" w:rsidTr="00DE0AFF">
        <w:tc>
          <w:tcPr>
            <w:tcW w:w="534" w:type="dxa"/>
          </w:tcPr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0001" w:rsidRPr="00016B7C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0001" w:rsidRPr="00FE6541" w:rsidRDefault="00260001" w:rsidP="00DE0AF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6541">
              <w:rPr>
                <w:rFonts w:ascii="Times New Roman" w:hAnsi="Times New Roman"/>
                <w:sz w:val="20"/>
                <w:szCs w:val="20"/>
              </w:rPr>
              <w:t>Общественная территория  МБУК «ДЦК»</w:t>
            </w:r>
          </w:p>
        </w:tc>
        <w:tc>
          <w:tcPr>
            <w:tcW w:w="2693" w:type="dxa"/>
          </w:tcPr>
          <w:p w:rsidR="00260001" w:rsidRPr="00FE6541" w:rsidRDefault="00260001" w:rsidP="00DE0AF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6541">
              <w:rPr>
                <w:rFonts w:ascii="Times New Roman" w:hAnsi="Times New Roman"/>
                <w:sz w:val="20"/>
                <w:szCs w:val="20"/>
              </w:rPr>
              <w:t>Сбор и обобщение информации об объекте недвижимости.</w:t>
            </w:r>
          </w:p>
          <w:p w:rsidR="00260001" w:rsidRPr="00FE6541" w:rsidRDefault="00260001" w:rsidP="00DE0AF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6541">
              <w:rPr>
                <w:rFonts w:ascii="Times New Roman" w:hAnsi="Times New Roman"/>
                <w:sz w:val="20"/>
                <w:szCs w:val="20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260001" w:rsidRPr="00FE6541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541">
              <w:rPr>
                <w:rFonts w:ascii="Times New Roman" w:hAnsi="Times New Roman"/>
                <w:sz w:val="20"/>
                <w:szCs w:val="20"/>
              </w:rPr>
              <w:t xml:space="preserve">До 17:00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6541">
              <w:rPr>
                <w:rFonts w:ascii="Times New Roman" w:hAnsi="Times New Roman"/>
                <w:sz w:val="20"/>
                <w:szCs w:val="20"/>
              </w:rPr>
              <w:t>0.10.2017 г.</w:t>
            </w:r>
          </w:p>
          <w:p w:rsidR="00260001" w:rsidRPr="00FE6541" w:rsidRDefault="00260001" w:rsidP="00DE0AF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0001" w:rsidRPr="00FE6541" w:rsidRDefault="00260001" w:rsidP="00DE0AF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541">
              <w:rPr>
                <w:rFonts w:ascii="Times New Roman" w:hAnsi="Times New Roman"/>
                <w:sz w:val="20"/>
                <w:szCs w:val="20"/>
              </w:rPr>
              <w:t>Муниципальная инвентаризационная комиссия</w:t>
            </w:r>
          </w:p>
          <w:p w:rsidR="00260001" w:rsidRPr="00FE6541" w:rsidRDefault="00260001" w:rsidP="00DE0AF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Default="00260001" w:rsidP="00B31263">
      <w:pPr>
        <w:ind w:firstLine="4678"/>
        <w:jc w:val="right"/>
        <w:rPr>
          <w:b/>
        </w:rPr>
      </w:pPr>
    </w:p>
    <w:p w:rsidR="00260001" w:rsidRPr="00B46390" w:rsidRDefault="00260001" w:rsidP="00B31263">
      <w:pPr>
        <w:ind w:firstLine="4678"/>
        <w:jc w:val="right"/>
        <w:rPr>
          <w:b/>
        </w:rPr>
      </w:pPr>
      <w:r w:rsidRPr="00B46390">
        <w:rPr>
          <w:b/>
        </w:rPr>
        <w:t xml:space="preserve">Приложение № </w:t>
      </w:r>
      <w:r>
        <w:rPr>
          <w:b/>
        </w:rPr>
        <w:t>3</w:t>
      </w:r>
    </w:p>
    <w:p w:rsidR="00260001" w:rsidRDefault="00260001" w:rsidP="00B31263">
      <w:pPr>
        <w:jc w:val="right"/>
      </w:pPr>
      <w:r w:rsidRPr="00B46390">
        <w:t>к постановлению администрации</w:t>
      </w:r>
    </w:p>
    <w:p w:rsidR="00260001" w:rsidRPr="00C0361F" w:rsidRDefault="00260001" w:rsidP="00B31263">
      <w:pPr>
        <w:pStyle w:val="NoSpacing"/>
        <w:ind w:left="385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с</w:t>
      </w:r>
      <w:r w:rsidRPr="00EF3324">
        <w:rPr>
          <w:sz w:val="22"/>
          <w:szCs w:val="22"/>
        </w:rPr>
        <w:t>ельского поселения</w:t>
      </w:r>
      <w:r w:rsidRPr="00653CBF">
        <w:rPr>
          <w:rFonts w:ascii="Arial" w:hAnsi="Arial" w:cs="Arial"/>
        </w:rPr>
        <w:t xml:space="preserve"> </w:t>
      </w:r>
      <w:r>
        <w:t xml:space="preserve">Замартыновский </w:t>
      </w:r>
      <w:r w:rsidRPr="00C0361F">
        <w:t>сельсовет</w:t>
      </w:r>
    </w:p>
    <w:p w:rsidR="00260001" w:rsidRPr="00B46390" w:rsidRDefault="00260001" w:rsidP="00B31263">
      <w:pPr>
        <w:ind w:firstLine="4680"/>
        <w:jc w:val="right"/>
      </w:pPr>
      <w:r w:rsidRPr="00B46390">
        <w:t xml:space="preserve">          от</w:t>
      </w:r>
      <w:r>
        <w:t xml:space="preserve"> 31.10.</w:t>
      </w:r>
      <w:r w:rsidRPr="00B46390">
        <w:t xml:space="preserve">2017 № </w:t>
      </w:r>
      <w:r>
        <w:t>86</w:t>
      </w:r>
    </w:p>
    <w:p w:rsidR="00260001" w:rsidRPr="00B46390" w:rsidRDefault="00260001" w:rsidP="00B31263">
      <w:pPr>
        <w:jc w:val="right"/>
      </w:pPr>
    </w:p>
    <w:p w:rsidR="00260001" w:rsidRPr="007870B0" w:rsidRDefault="00260001" w:rsidP="00B31263">
      <w:pPr>
        <w:jc w:val="center"/>
        <w:rPr>
          <w:sz w:val="28"/>
          <w:szCs w:val="28"/>
        </w:rPr>
      </w:pPr>
      <w:r w:rsidRPr="007870B0">
        <w:rPr>
          <w:sz w:val="28"/>
          <w:szCs w:val="28"/>
        </w:rPr>
        <w:t>СОСТАВ</w:t>
      </w:r>
    </w:p>
    <w:p w:rsidR="00260001" w:rsidRPr="007870B0" w:rsidRDefault="00260001" w:rsidP="00B31263">
      <w:pPr>
        <w:jc w:val="center"/>
        <w:rPr>
          <w:sz w:val="26"/>
          <w:szCs w:val="26"/>
        </w:rPr>
      </w:pPr>
      <w:r w:rsidRPr="007870B0">
        <w:rPr>
          <w:bCs/>
          <w:iCs/>
          <w:sz w:val="26"/>
          <w:szCs w:val="26"/>
        </w:rPr>
        <w:t xml:space="preserve">комиссии по проведению инвентаризации дворовых и общественных территорий </w:t>
      </w:r>
      <w:r>
        <w:rPr>
          <w:bCs/>
          <w:iCs/>
          <w:sz w:val="26"/>
          <w:szCs w:val="26"/>
        </w:rPr>
        <w:t xml:space="preserve">сельского </w:t>
      </w:r>
      <w:r w:rsidRPr="007870B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8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Замартыновский </w:t>
      </w:r>
      <w:r w:rsidRPr="007870B0">
        <w:rPr>
          <w:sz w:val="28"/>
          <w:szCs w:val="28"/>
        </w:rPr>
        <w:t>сельсовет»</w:t>
      </w:r>
      <w:r w:rsidRPr="007870B0">
        <w:rPr>
          <w:bCs/>
          <w:iCs/>
          <w:sz w:val="26"/>
          <w:szCs w:val="26"/>
        </w:rPr>
        <w:t xml:space="preserve"> в рамках реализации приоритетного проекта </w:t>
      </w:r>
      <w:r>
        <w:rPr>
          <w:bCs/>
          <w:iCs/>
          <w:sz w:val="26"/>
          <w:szCs w:val="26"/>
        </w:rPr>
        <w:t xml:space="preserve"> «</w:t>
      </w:r>
      <w:r w:rsidRPr="007870B0">
        <w:rPr>
          <w:bCs/>
          <w:iCs/>
          <w:sz w:val="26"/>
          <w:szCs w:val="26"/>
        </w:rPr>
        <w:t xml:space="preserve">Формирование комфортной городской среды на территории </w:t>
      </w:r>
      <w:r>
        <w:rPr>
          <w:bCs/>
          <w:iCs/>
          <w:sz w:val="26"/>
          <w:szCs w:val="26"/>
        </w:rPr>
        <w:t xml:space="preserve"> сельского поселения</w:t>
      </w:r>
      <w:r w:rsidRPr="007870B0">
        <w:t xml:space="preserve"> </w:t>
      </w:r>
      <w:r>
        <w:t xml:space="preserve">Замартыновский </w:t>
      </w:r>
      <w:r w:rsidRPr="007870B0">
        <w:t>сельсовет</w:t>
      </w:r>
      <w:r>
        <w:t>»</w:t>
      </w:r>
      <w:r w:rsidRPr="007870B0">
        <w:rPr>
          <w:szCs w:val="20"/>
        </w:rPr>
        <w:t xml:space="preserve"> </w:t>
      </w:r>
      <w:r w:rsidRPr="007870B0">
        <w:rPr>
          <w:bCs/>
          <w:iCs/>
          <w:sz w:val="26"/>
          <w:szCs w:val="26"/>
        </w:rPr>
        <w:t xml:space="preserve"> на 2018-202</w:t>
      </w:r>
      <w:r>
        <w:rPr>
          <w:bCs/>
          <w:iCs/>
          <w:sz w:val="26"/>
          <w:szCs w:val="26"/>
        </w:rPr>
        <w:t>5</w:t>
      </w:r>
      <w:r w:rsidRPr="007870B0">
        <w:rPr>
          <w:bCs/>
          <w:iCs/>
          <w:sz w:val="26"/>
          <w:szCs w:val="26"/>
        </w:rPr>
        <w:t xml:space="preserve"> годы"</w:t>
      </w:r>
    </w:p>
    <w:p w:rsidR="00260001" w:rsidRPr="00B46390" w:rsidRDefault="00260001" w:rsidP="00B31263">
      <w:pPr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819"/>
      </w:tblGrid>
      <w:tr w:rsidR="00260001" w:rsidRPr="00B46390" w:rsidTr="00146B25">
        <w:trPr>
          <w:cantSplit/>
          <w:trHeight w:val="1351"/>
        </w:trPr>
        <w:tc>
          <w:tcPr>
            <w:tcW w:w="4465" w:type="dxa"/>
          </w:tcPr>
          <w:p w:rsidR="00260001" w:rsidRDefault="00260001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Мерзляков Александор Сергеевич</w:t>
            </w:r>
          </w:p>
          <w:p w:rsidR="00260001" w:rsidRPr="005C444D" w:rsidRDefault="00260001" w:rsidP="00146B25">
            <w:pPr>
              <w:rPr>
                <w:sz w:val="28"/>
                <w:szCs w:val="28"/>
              </w:rPr>
            </w:pPr>
          </w:p>
          <w:p w:rsidR="00260001" w:rsidRPr="005C444D" w:rsidRDefault="00260001" w:rsidP="00146B2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60001" w:rsidRPr="0039154E" w:rsidRDefault="00260001" w:rsidP="00146B25">
            <w:pPr>
              <w:rPr>
                <w:b/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C0361F">
              <w:rPr>
                <w:sz w:val="28"/>
                <w:szCs w:val="28"/>
              </w:rPr>
              <w:t xml:space="preserve"> поселение </w:t>
            </w:r>
            <w:r>
              <w:rPr>
                <w:sz w:val="28"/>
                <w:szCs w:val="28"/>
              </w:rPr>
              <w:t xml:space="preserve">Замартыновский </w:t>
            </w:r>
            <w:r w:rsidRPr="00C0361F">
              <w:rPr>
                <w:sz w:val="28"/>
                <w:szCs w:val="28"/>
              </w:rPr>
              <w:t>сельсовет</w:t>
            </w:r>
            <w:r w:rsidRPr="00B46390">
              <w:rPr>
                <w:sz w:val="28"/>
                <w:szCs w:val="28"/>
              </w:rPr>
              <w:t xml:space="preserve"> </w:t>
            </w:r>
            <w:r w:rsidRPr="0039154E">
              <w:rPr>
                <w:b/>
                <w:sz w:val="28"/>
                <w:szCs w:val="28"/>
              </w:rPr>
              <w:t>председатель комиссии</w:t>
            </w:r>
          </w:p>
          <w:p w:rsidR="00260001" w:rsidRPr="00B46390" w:rsidRDefault="00260001" w:rsidP="00146B25">
            <w:pPr>
              <w:rPr>
                <w:sz w:val="28"/>
                <w:szCs w:val="28"/>
              </w:rPr>
            </w:pPr>
          </w:p>
        </w:tc>
      </w:tr>
      <w:tr w:rsidR="00260001" w:rsidRPr="00B46390" w:rsidTr="00146B25">
        <w:trPr>
          <w:cantSplit/>
          <w:trHeight w:val="684"/>
        </w:trPr>
        <w:tc>
          <w:tcPr>
            <w:tcW w:w="4465" w:type="dxa"/>
            <w:tcBorders>
              <w:bottom w:val="single" w:sz="4" w:space="0" w:color="auto"/>
            </w:tcBorders>
          </w:tcPr>
          <w:p w:rsidR="00260001" w:rsidRPr="00B46390" w:rsidRDefault="00260001" w:rsidP="00146B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Бородина Наталья Николаевна</w:t>
            </w:r>
          </w:p>
          <w:p w:rsidR="00260001" w:rsidRPr="00B46390" w:rsidRDefault="00260001" w:rsidP="00146B2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0001" w:rsidRPr="00B46390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 специалист -эксперт </w:t>
            </w:r>
            <w:r w:rsidRPr="00B9005A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60001" w:rsidRPr="00B46390" w:rsidTr="00146B25">
        <w:trPr>
          <w:cantSplit/>
          <w:trHeight w:val="56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260001" w:rsidRPr="00B46390" w:rsidRDefault="00260001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Швецова Ирина Александровна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60001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ВУС</w:t>
            </w:r>
          </w:p>
          <w:p w:rsidR="00260001" w:rsidRPr="00B9005A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260001" w:rsidRPr="00E24FF2" w:rsidTr="00146B25">
        <w:trPr>
          <w:cantSplit/>
          <w:trHeight w:val="252"/>
        </w:trPr>
        <w:tc>
          <w:tcPr>
            <w:tcW w:w="4465" w:type="dxa"/>
            <w:tcBorders>
              <w:bottom w:val="single" w:sz="4" w:space="0" w:color="auto"/>
            </w:tcBorders>
          </w:tcPr>
          <w:p w:rsidR="00260001" w:rsidRPr="00E24FF2" w:rsidRDefault="00260001" w:rsidP="00146B25">
            <w:pPr>
              <w:jc w:val="both"/>
              <w:rPr>
                <w:b/>
                <w:sz w:val="28"/>
                <w:szCs w:val="28"/>
              </w:rPr>
            </w:pPr>
            <w:r w:rsidRPr="00E24FF2">
              <w:rPr>
                <w:b/>
                <w:sz w:val="28"/>
                <w:szCs w:val="28"/>
              </w:rPr>
              <w:t xml:space="preserve">          Члены комиссии: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0001" w:rsidRPr="00E24FF2" w:rsidRDefault="00260001" w:rsidP="00146B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0001" w:rsidRPr="00B46390" w:rsidTr="00146B25">
        <w:trPr>
          <w:cantSplit/>
          <w:trHeight w:val="612"/>
        </w:trPr>
        <w:tc>
          <w:tcPr>
            <w:tcW w:w="4465" w:type="dxa"/>
            <w:tcBorders>
              <w:bottom w:val="single" w:sz="4" w:space="0" w:color="auto"/>
            </w:tcBorders>
          </w:tcPr>
          <w:p w:rsidR="00260001" w:rsidRPr="00B46390" w:rsidRDefault="00260001" w:rsidP="00146B2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Коврегин Игорь Васильевич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0001" w:rsidRPr="00B46390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общественного Совета</w:t>
            </w:r>
          </w:p>
          <w:p w:rsidR="00260001" w:rsidRPr="00B46390" w:rsidRDefault="00260001" w:rsidP="00146B25">
            <w:pPr>
              <w:rPr>
                <w:sz w:val="28"/>
                <w:szCs w:val="28"/>
              </w:rPr>
            </w:pPr>
          </w:p>
        </w:tc>
      </w:tr>
      <w:tr w:rsidR="00260001" w:rsidRPr="00B46390" w:rsidTr="00146B25">
        <w:trPr>
          <w:cantSplit/>
          <w:trHeight w:val="34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260001" w:rsidRPr="00B46390" w:rsidRDefault="00260001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Петрова Ольга Анатольевна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60001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учету земли </w:t>
            </w:r>
          </w:p>
          <w:p w:rsidR="00260001" w:rsidRPr="00B9005A" w:rsidRDefault="00260001" w:rsidP="00146B25">
            <w:pPr>
              <w:rPr>
                <w:sz w:val="28"/>
                <w:szCs w:val="28"/>
              </w:rPr>
            </w:pPr>
          </w:p>
        </w:tc>
      </w:tr>
      <w:tr w:rsidR="00260001" w:rsidRPr="00B46390" w:rsidTr="00146B25">
        <w:trPr>
          <w:cantSplit/>
          <w:trHeight w:val="336"/>
        </w:trPr>
        <w:tc>
          <w:tcPr>
            <w:tcW w:w="4465" w:type="dxa"/>
            <w:tcBorders>
              <w:bottom w:val="single" w:sz="4" w:space="0" w:color="auto"/>
            </w:tcBorders>
          </w:tcPr>
          <w:p w:rsidR="00260001" w:rsidRPr="00B46390" w:rsidRDefault="00260001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Постникова Ольга Тихоновна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0001" w:rsidRDefault="00260001" w:rsidP="00146B25">
            <w:pPr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 xml:space="preserve">Старший специалист 1 разряда  </w:t>
            </w:r>
          </w:p>
          <w:p w:rsidR="00260001" w:rsidRPr="00B46390" w:rsidRDefault="00260001" w:rsidP="00146B25">
            <w:pPr>
              <w:rPr>
                <w:sz w:val="28"/>
                <w:szCs w:val="28"/>
              </w:rPr>
            </w:pPr>
          </w:p>
        </w:tc>
      </w:tr>
      <w:tr w:rsidR="00260001" w:rsidRPr="00B46390" w:rsidTr="00146B25">
        <w:trPr>
          <w:cantSplit/>
          <w:trHeight w:val="348"/>
        </w:trPr>
        <w:tc>
          <w:tcPr>
            <w:tcW w:w="4465" w:type="dxa"/>
            <w:tcBorders>
              <w:bottom w:val="single" w:sz="4" w:space="0" w:color="auto"/>
            </w:tcBorders>
          </w:tcPr>
          <w:p w:rsidR="00260001" w:rsidRDefault="00260001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Светлана Петровна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0001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 МБОУ СОШ №1 с. Доброе в с. Замартынье</w:t>
            </w:r>
          </w:p>
        </w:tc>
      </w:tr>
      <w:tr w:rsidR="00260001" w:rsidRPr="00B46390" w:rsidTr="00146B25">
        <w:trPr>
          <w:cantSplit/>
          <w:trHeight w:val="348"/>
        </w:trPr>
        <w:tc>
          <w:tcPr>
            <w:tcW w:w="4465" w:type="dxa"/>
          </w:tcPr>
          <w:p w:rsidR="00260001" w:rsidRDefault="00260001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Крысанова Марина Александровна</w:t>
            </w:r>
          </w:p>
          <w:p w:rsidR="00260001" w:rsidRDefault="00260001" w:rsidP="00146B25">
            <w:pPr>
              <w:rPr>
                <w:b/>
                <w:sz w:val="28"/>
                <w:szCs w:val="28"/>
              </w:rPr>
            </w:pPr>
          </w:p>
          <w:p w:rsidR="00260001" w:rsidRDefault="00260001" w:rsidP="0014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Постникова Галина Николаевна</w:t>
            </w:r>
          </w:p>
        </w:tc>
        <w:tc>
          <w:tcPr>
            <w:tcW w:w="4819" w:type="dxa"/>
          </w:tcPr>
          <w:p w:rsidR="00260001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МБДОУ «Родничок» с. Замартынье</w:t>
            </w:r>
          </w:p>
          <w:p w:rsidR="00260001" w:rsidRDefault="00260001" w:rsidP="00146B25">
            <w:pPr>
              <w:rPr>
                <w:sz w:val="28"/>
                <w:szCs w:val="28"/>
              </w:rPr>
            </w:pPr>
          </w:p>
          <w:p w:rsidR="00260001" w:rsidRDefault="00260001" w:rsidP="0014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 с. Замартынье</w:t>
            </w:r>
          </w:p>
        </w:tc>
      </w:tr>
    </w:tbl>
    <w:p w:rsidR="00260001" w:rsidRPr="0098696D" w:rsidRDefault="00260001" w:rsidP="00B31263">
      <w:pPr>
        <w:pStyle w:val="NoSpacing"/>
      </w:pPr>
    </w:p>
    <w:p w:rsidR="00260001" w:rsidRPr="0098696D" w:rsidRDefault="00260001" w:rsidP="00B31263">
      <w:pPr>
        <w:ind w:firstLine="4678"/>
        <w:jc w:val="right"/>
      </w:pPr>
    </w:p>
    <w:sectPr w:rsidR="00260001" w:rsidRPr="0098696D" w:rsidSect="00EC4F20">
      <w:pgSz w:w="11906" w:h="16838" w:code="9"/>
      <w:pgMar w:top="1134" w:right="850" w:bottom="1134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01" w:rsidRDefault="00260001" w:rsidP="00DB0721">
      <w:r>
        <w:separator/>
      </w:r>
    </w:p>
  </w:endnote>
  <w:endnote w:type="continuationSeparator" w:id="0">
    <w:p w:rsidR="00260001" w:rsidRDefault="00260001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01" w:rsidRDefault="00260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01" w:rsidRDefault="00260001" w:rsidP="00DB0721">
      <w:r>
        <w:separator/>
      </w:r>
    </w:p>
  </w:footnote>
  <w:footnote w:type="continuationSeparator" w:id="0">
    <w:p w:rsidR="00260001" w:rsidRDefault="00260001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2B622C3"/>
    <w:multiLevelType w:val="multilevel"/>
    <w:tmpl w:val="09BE2138"/>
    <w:lvl w:ilvl="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cs="Times New Roman"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C9245C1"/>
    <w:multiLevelType w:val="hybridMultilevel"/>
    <w:tmpl w:val="2304B05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1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46"/>
    <w:rsid w:val="00002768"/>
    <w:rsid w:val="00005417"/>
    <w:rsid w:val="00007368"/>
    <w:rsid w:val="000100E1"/>
    <w:rsid w:val="0001407E"/>
    <w:rsid w:val="000152C8"/>
    <w:rsid w:val="00016B7C"/>
    <w:rsid w:val="00020237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575"/>
    <w:rsid w:val="00067684"/>
    <w:rsid w:val="000700C5"/>
    <w:rsid w:val="00070479"/>
    <w:rsid w:val="000704B2"/>
    <w:rsid w:val="0007079D"/>
    <w:rsid w:val="0007206C"/>
    <w:rsid w:val="00073C85"/>
    <w:rsid w:val="00074CE5"/>
    <w:rsid w:val="00077F03"/>
    <w:rsid w:val="00081231"/>
    <w:rsid w:val="000817C7"/>
    <w:rsid w:val="00082C60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16278"/>
    <w:rsid w:val="0012117F"/>
    <w:rsid w:val="001217BA"/>
    <w:rsid w:val="0012219F"/>
    <w:rsid w:val="00123E5D"/>
    <w:rsid w:val="00124747"/>
    <w:rsid w:val="0012500F"/>
    <w:rsid w:val="00125481"/>
    <w:rsid w:val="00125F27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46B2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C84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B1A6C"/>
    <w:rsid w:val="001C1266"/>
    <w:rsid w:val="001C357B"/>
    <w:rsid w:val="001C5ED6"/>
    <w:rsid w:val="001C6037"/>
    <w:rsid w:val="001D0111"/>
    <w:rsid w:val="001D067A"/>
    <w:rsid w:val="001D2100"/>
    <w:rsid w:val="001D3733"/>
    <w:rsid w:val="001D3D9D"/>
    <w:rsid w:val="001D44A3"/>
    <w:rsid w:val="001E36DC"/>
    <w:rsid w:val="001F5499"/>
    <w:rsid w:val="001F5D71"/>
    <w:rsid w:val="001F705C"/>
    <w:rsid w:val="002005CD"/>
    <w:rsid w:val="00203622"/>
    <w:rsid w:val="00204663"/>
    <w:rsid w:val="00212CC8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39BA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233D"/>
    <w:rsid w:val="002541D4"/>
    <w:rsid w:val="00256556"/>
    <w:rsid w:val="00256F80"/>
    <w:rsid w:val="00260001"/>
    <w:rsid w:val="00262894"/>
    <w:rsid w:val="00264AFF"/>
    <w:rsid w:val="00264E91"/>
    <w:rsid w:val="00265238"/>
    <w:rsid w:val="00271264"/>
    <w:rsid w:val="0027192F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778AD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89B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442D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3A25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50A3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61CB"/>
    <w:rsid w:val="003861EE"/>
    <w:rsid w:val="00387762"/>
    <w:rsid w:val="00387B00"/>
    <w:rsid w:val="00390400"/>
    <w:rsid w:val="0039154E"/>
    <w:rsid w:val="003926C6"/>
    <w:rsid w:val="0039391D"/>
    <w:rsid w:val="0039453C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29E1"/>
    <w:rsid w:val="003D5BDC"/>
    <w:rsid w:val="003D7347"/>
    <w:rsid w:val="003D7E3C"/>
    <w:rsid w:val="003E49D0"/>
    <w:rsid w:val="003E4F5B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0C68"/>
    <w:rsid w:val="00432333"/>
    <w:rsid w:val="00433CBF"/>
    <w:rsid w:val="004348BC"/>
    <w:rsid w:val="00435399"/>
    <w:rsid w:val="00435832"/>
    <w:rsid w:val="00435995"/>
    <w:rsid w:val="00435A9D"/>
    <w:rsid w:val="0044059B"/>
    <w:rsid w:val="004419C9"/>
    <w:rsid w:val="00442A0D"/>
    <w:rsid w:val="0044388E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1397"/>
    <w:rsid w:val="00462774"/>
    <w:rsid w:val="00464015"/>
    <w:rsid w:val="00467643"/>
    <w:rsid w:val="00467C80"/>
    <w:rsid w:val="00467E6D"/>
    <w:rsid w:val="0047012A"/>
    <w:rsid w:val="00470B50"/>
    <w:rsid w:val="00475DD6"/>
    <w:rsid w:val="00476332"/>
    <w:rsid w:val="004767E5"/>
    <w:rsid w:val="00476BE8"/>
    <w:rsid w:val="00476F15"/>
    <w:rsid w:val="0047776D"/>
    <w:rsid w:val="00480BE8"/>
    <w:rsid w:val="00482DAA"/>
    <w:rsid w:val="004832A7"/>
    <w:rsid w:val="00483CC4"/>
    <w:rsid w:val="004845B2"/>
    <w:rsid w:val="00484973"/>
    <w:rsid w:val="00484B5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52C2"/>
    <w:rsid w:val="004C62B7"/>
    <w:rsid w:val="004D2578"/>
    <w:rsid w:val="004D35D9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15C1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5CC0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29"/>
    <w:rsid w:val="005C3FAD"/>
    <w:rsid w:val="005C444D"/>
    <w:rsid w:val="005C7B9F"/>
    <w:rsid w:val="005C7F21"/>
    <w:rsid w:val="005D31F2"/>
    <w:rsid w:val="005D3EE1"/>
    <w:rsid w:val="005D437A"/>
    <w:rsid w:val="005D5737"/>
    <w:rsid w:val="005D5E18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01F3"/>
    <w:rsid w:val="00623065"/>
    <w:rsid w:val="00625B97"/>
    <w:rsid w:val="00625F73"/>
    <w:rsid w:val="006273F2"/>
    <w:rsid w:val="00631472"/>
    <w:rsid w:val="006351A0"/>
    <w:rsid w:val="00636436"/>
    <w:rsid w:val="00636624"/>
    <w:rsid w:val="00637376"/>
    <w:rsid w:val="0063738C"/>
    <w:rsid w:val="0063777A"/>
    <w:rsid w:val="00642231"/>
    <w:rsid w:val="00644407"/>
    <w:rsid w:val="00644BB2"/>
    <w:rsid w:val="00647AD2"/>
    <w:rsid w:val="006507C7"/>
    <w:rsid w:val="0065212B"/>
    <w:rsid w:val="006527BC"/>
    <w:rsid w:val="006533AF"/>
    <w:rsid w:val="00653CBF"/>
    <w:rsid w:val="006542F9"/>
    <w:rsid w:val="00657478"/>
    <w:rsid w:val="006613FD"/>
    <w:rsid w:val="0066162C"/>
    <w:rsid w:val="00661D1E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157E"/>
    <w:rsid w:val="00696264"/>
    <w:rsid w:val="006A0063"/>
    <w:rsid w:val="006A02EE"/>
    <w:rsid w:val="006A3515"/>
    <w:rsid w:val="006A368E"/>
    <w:rsid w:val="006A3A90"/>
    <w:rsid w:val="006A3FEF"/>
    <w:rsid w:val="006A485B"/>
    <w:rsid w:val="006A6BD2"/>
    <w:rsid w:val="006A7548"/>
    <w:rsid w:val="006B028B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61E7"/>
    <w:rsid w:val="006E7D34"/>
    <w:rsid w:val="006F1D14"/>
    <w:rsid w:val="006F2302"/>
    <w:rsid w:val="006F35F9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21D"/>
    <w:rsid w:val="0072053F"/>
    <w:rsid w:val="00721AF8"/>
    <w:rsid w:val="007246DA"/>
    <w:rsid w:val="00724C5A"/>
    <w:rsid w:val="00727EB5"/>
    <w:rsid w:val="007313A5"/>
    <w:rsid w:val="007324E5"/>
    <w:rsid w:val="00733864"/>
    <w:rsid w:val="007357CB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19B5"/>
    <w:rsid w:val="007623C2"/>
    <w:rsid w:val="00765A65"/>
    <w:rsid w:val="00770559"/>
    <w:rsid w:val="0077494A"/>
    <w:rsid w:val="00774A2F"/>
    <w:rsid w:val="00775949"/>
    <w:rsid w:val="00776279"/>
    <w:rsid w:val="00777132"/>
    <w:rsid w:val="00780EE1"/>
    <w:rsid w:val="007844EE"/>
    <w:rsid w:val="00784F14"/>
    <w:rsid w:val="0078694B"/>
    <w:rsid w:val="007870B0"/>
    <w:rsid w:val="0079028F"/>
    <w:rsid w:val="00790D4B"/>
    <w:rsid w:val="00792CDD"/>
    <w:rsid w:val="00795188"/>
    <w:rsid w:val="007A1610"/>
    <w:rsid w:val="007A3569"/>
    <w:rsid w:val="007A3D86"/>
    <w:rsid w:val="007B042E"/>
    <w:rsid w:val="007B46DC"/>
    <w:rsid w:val="007B65E2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36B7"/>
    <w:rsid w:val="007F48E3"/>
    <w:rsid w:val="00801553"/>
    <w:rsid w:val="00801931"/>
    <w:rsid w:val="0080397A"/>
    <w:rsid w:val="00805AF7"/>
    <w:rsid w:val="008068A2"/>
    <w:rsid w:val="00807992"/>
    <w:rsid w:val="00810126"/>
    <w:rsid w:val="00810B7A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6D2B"/>
    <w:rsid w:val="00836D71"/>
    <w:rsid w:val="008372B6"/>
    <w:rsid w:val="008413CD"/>
    <w:rsid w:val="00841430"/>
    <w:rsid w:val="00844818"/>
    <w:rsid w:val="00844C6C"/>
    <w:rsid w:val="00844DE9"/>
    <w:rsid w:val="0084643D"/>
    <w:rsid w:val="008469CA"/>
    <w:rsid w:val="00847832"/>
    <w:rsid w:val="00847863"/>
    <w:rsid w:val="008536BE"/>
    <w:rsid w:val="008546DD"/>
    <w:rsid w:val="0085500C"/>
    <w:rsid w:val="00855035"/>
    <w:rsid w:val="008570AE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49F7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42F4"/>
    <w:rsid w:val="00896AAD"/>
    <w:rsid w:val="00896F14"/>
    <w:rsid w:val="00897432"/>
    <w:rsid w:val="008A18BC"/>
    <w:rsid w:val="008A3261"/>
    <w:rsid w:val="008A35DB"/>
    <w:rsid w:val="008A46CE"/>
    <w:rsid w:val="008A4E8D"/>
    <w:rsid w:val="008A55CB"/>
    <w:rsid w:val="008A6641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4BBE"/>
    <w:rsid w:val="008E51EF"/>
    <w:rsid w:val="008E71F0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4EF0"/>
    <w:rsid w:val="009074D4"/>
    <w:rsid w:val="00911DAE"/>
    <w:rsid w:val="00912C30"/>
    <w:rsid w:val="00913802"/>
    <w:rsid w:val="00913B47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4864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6BED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DE2"/>
    <w:rsid w:val="009A7E55"/>
    <w:rsid w:val="009B337A"/>
    <w:rsid w:val="009B4A1D"/>
    <w:rsid w:val="009B7784"/>
    <w:rsid w:val="009B7CA8"/>
    <w:rsid w:val="009C4836"/>
    <w:rsid w:val="009C50E3"/>
    <w:rsid w:val="009C6116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9F5BE2"/>
    <w:rsid w:val="009F6261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76F7D"/>
    <w:rsid w:val="00A830B3"/>
    <w:rsid w:val="00A836EE"/>
    <w:rsid w:val="00A84AD5"/>
    <w:rsid w:val="00A85588"/>
    <w:rsid w:val="00A85606"/>
    <w:rsid w:val="00A85A80"/>
    <w:rsid w:val="00A90802"/>
    <w:rsid w:val="00A917C4"/>
    <w:rsid w:val="00A9523D"/>
    <w:rsid w:val="00A965E5"/>
    <w:rsid w:val="00A96CA3"/>
    <w:rsid w:val="00A971FA"/>
    <w:rsid w:val="00A97C0C"/>
    <w:rsid w:val="00AA4D4B"/>
    <w:rsid w:val="00AA646D"/>
    <w:rsid w:val="00AA7341"/>
    <w:rsid w:val="00AB0B10"/>
    <w:rsid w:val="00AB1C9F"/>
    <w:rsid w:val="00AB1E0F"/>
    <w:rsid w:val="00AB3798"/>
    <w:rsid w:val="00AB3A45"/>
    <w:rsid w:val="00AB4A01"/>
    <w:rsid w:val="00AC362A"/>
    <w:rsid w:val="00AC3A7F"/>
    <w:rsid w:val="00AC484B"/>
    <w:rsid w:val="00AC4A81"/>
    <w:rsid w:val="00AC5DD4"/>
    <w:rsid w:val="00AC6147"/>
    <w:rsid w:val="00AD0D25"/>
    <w:rsid w:val="00AD3E2E"/>
    <w:rsid w:val="00AD4F3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48E4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0CF4"/>
    <w:rsid w:val="00B31263"/>
    <w:rsid w:val="00B32B0B"/>
    <w:rsid w:val="00B32CC8"/>
    <w:rsid w:val="00B33F01"/>
    <w:rsid w:val="00B34B2F"/>
    <w:rsid w:val="00B35862"/>
    <w:rsid w:val="00B4277D"/>
    <w:rsid w:val="00B46390"/>
    <w:rsid w:val="00B466D4"/>
    <w:rsid w:val="00B4694D"/>
    <w:rsid w:val="00B50209"/>
    <w:rsid w:val="00B510A0"/>
    <w:rsid w:val="00B52703"/>
    <w:rsid w:val="00B52750"/>
    <w:rsid w:val="00B556C3"/>
    <w:rsid w:val="00B55BA6"/>
    <w:rsid w:val="00B55EBC"/>
    <w:rsid w:val="00B573C9"/>
    <w:rsid w:val="00B62A8D"/>
    <w:rsid w:val="00B63E0B"/>
    <w:rsid w:val="00B648DB"/>
    <w:rsid w:val="00B72BB6"/>
    <w:rsid w:val="00B777FA"/>
    <w:rsid w:val="00B77F82"/>
    <w:rsid w:val="00B825E5"/>
    <w:rsid w:val="00B86A20"/>
    <w:rsid w:val="00B9005A"/>
    <w:rsid w:val="00B91B19"/>
    <w:rsid w:val="00B91D14"/>
    <w:rsid w:val="00B92563"/>
    <w:rsid w:val="00B937A7"/>
    <w:rsid w:val="00B96790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3DD3"/>
    <w:rsid w:val="00BF5BFC"/>
    <w:rsid w:val="00BF6769"/>
    <w:rsid w:val="00BF75E3"/>
    <w:rsid w:val="00C01493"/>
    <w:rsid w:val="00C01FBE"/>
    <w:rsid w:val="00C0361F"/>
    <w:rsid w:val="00C04385"/>
    <w:rsid w:val="00C054DD"/>
    <w:rsid w:val="00C078D1"/>
    <w:rsid w:val="00C07A92"/>
    <w:rsid w:val="00C1135A"/>
    <w:rsid w:val="00C121FB"/>
    <w:rsid w:val="00C13AF1"/>
    <w:rsid w:val="00C157CE"/>
    <w:rsid w:val="00C20944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D09"/>
    <w:rsid w:val="00C51EA7"/>
    <w:rsid w:val="00C60466"/>
    <w:rsid w:val="00C622B0"/>
    <w:rsid w:val="00C626F9"/>
    <w:rsid w:val="00C654BF"/>
    <w:rsid w:val="00C67183"/>
    <w:rsid w:val="00C67A43"/>
    <w:rsid w:val="00C70048"/>
    <w:rsid w:val="00C74CD9"/>
    <w:rsid w:val="00C766A6"/>
    <w:rsid w:val="00C76822"/>
    <w:rsid w:val="00C80D70"/>
    <w:rsid w:val="00C81A27"/>
    <w:rsid w:val="00C83F88"/>
    <w:rsid w:val="00C848C5"/>
    <w:rsid w:val="00C8692B"/>
    <w:rsid w:val="00C90317"/>
    <w:rsid w:val="00C9043F"/>
    <w:rsid w:val="00C906DA"/>
    <w:rsid w:val="00C91C37"/>
    <w:rsid w:val="00C93D26"/>
    <w:rsid w:val="00C957CB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C605A"/>
    <w:rsid w:val="00CC6358"/>
    <w:rsid w:val="00CD0344"/>
    <w:rsid w:val="00CD0A16"/>
    <w:rsid w:val="00CD20FB"/>
    <w:rsid w:val="00CD28A8"/>
    <w:rsid w:val="00CD30BB"/>
    <w:rsid w:val="00CD4B33"/>
    <w:rsid w:val="00CD6AC9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5EE7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1D99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3D63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33AB"/>
    <w:rsid w:val="00D94E52"/>
    <w:rsid w:val="00D9753D"/>
    <w:rsid w:val="00DA06E7"/>
    <w:rsid w:val="00DA0BA5"/>
    <w:rsid w:val="00DA1713"/>
    <w:rsid w:val="00DA22B9"/>
    <w:rsid w:val="00DA4D43"/>
    <w:rsid w:val="00DA5D87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0EFC"/>
    <w:rsid w:val="00DD13E6"/>
    <w:rsid w:val="00DD3AC6"/>
    <w:rsid w:val="00DD6CF4"/>
    <w:rsid w:val="00DD6FD6"/>
    <w:rsid w:val="00DD7288"/>
    <w:rsid w:val="00DE0944"/>
    <w:rsid w:val="00DE0AFF"/>
    <w:rsid w:val="00DE3063"/>
    <w:rsid w:val="00DE314D"/>
    <w:rsid w:val="00DE5525"/>
    <w:rsid w:val="00DE7682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091"/>
    <w:rsid w:val="00E0599C"/>
    <w:rsid w:val="00E10D85"/>
    <w:rsid w:val="00E16B74"/>
    <w:rsid w:val="00E21737"/>
    <w:rsid w:val="00E21CD7"/>
    <w:rsid w:val="00E2232B"/>
    <w:rsid w:val="00E23907"/>
    <w:rsid w:val="00E23EC1"/>
    <w:rsid w:val="00E24FF2"/>
    <w:rsid w:val="00E25100"/>
    <w:rsid w:val="00E27FC6"/>
    <w:rsid w:val="00E31BE2"/>
    <w:rsid w:val="00E32D83"/>
    <w:rsid w:val="00E35098"/>
    <w:rsid w:val="00E35510"/>
    <w:rsid w:val="00E35BBA"/>
    <w:rsid w:val="00E365DA"/>
    <w:rsid w:val="00E36CCB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A0E"/>
    <w:rsid w:val="00EA2C83"/>
    <w:rsid w:val="00EA35AF"/>
    <w:rsid w:val="00EA6503"/>
    <w:rsid w:val="00EB1CFB"/>
    <w:rsid w:val="00EB2ED1"/>
    <w:rsid w:val="00EB2FD6"/>
    <w:rsid w:val="00EB389B"/>
    <w:rsid w:val="00EB420B"/>
    <w:rsid w:val="00EC015A"/>
    <w:rsid w:val="00EC1365"/>
    <w:rsid w:val="00EC1403"/>
    <w:rsid w:val="00EC1651"/>
    <w:rsid w:val="00EC23B0"/>
    <w:rsid w:val="00EC295C"/>
    <w:rsid w:val="00EC2C34"/>
    <w:rsid w:val="00EC3BD5"/>
    <w:rsid w:val="00EC4A25"/>
    <w:rsid w:val="00EC4F20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3324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16C58"/>
    <w:rsid w:val="00F23524"/>
    <w:rsid w:val="00F24898"/>
    <w:rsid w:val="00F2550E"/>
    <w:rsid w:val="00F2765A"/>
    <w:rsid w:val="00F27A76"/>
    <w:rsid w:val="00F3020C"/>
    <w:rsid w:val="00F334BB"/>
    <w:rsid w:val="00F36156"/>
    <w:rsid w:val="00F36B96"/>
    <w:rsid w:val="00F36E05"/>
    <w:rsid w:val="00F37C0A"/>
    <w:rsid w:val="00F43F6D"/>
    <w:rsid w:val="00F448E6"/>
    <w:rsid w:val="00F45C74"/>
    <w:rsid w:val="00F466A4"/>
    <w:rsid w:val="00F47B72"/>
    <w:rsid w:val="00F5232B"/>
    <w:rsid w:val="00F52D8D"/>
    <w:rsid w:val="00F53319"/>
    <w:rsid w:val="00F56EA8"/>
    <w:rsid w:val="00F574EA"/>
    <w:rsid w:val="00F61C4F"/>
    <w:rsid w:val="00F621DE"/>
    <w:rsid w:val="00F63424"/>
    <w:rsid w:val="00F656F6"/>
    <w:rsid w:val="00F76C6C"/>
    <w:rsid w:val="00F77464"/>
    <w:rsid w:val="00F8014A"/>
    <w:rsid w:val="00F80D05"/>
    <w:rsid w:val="00F854F3"/>
    <w:rsid w:val="00F85605"/>
    <w:rsid w:val="00F85855"/>
    <w:rsid w:val="00F866E8"/>
    <w:rsid w:val="00F879A7"/>
    <w:rsid w:val="00F90978"/>
    <w:rsid w:val="00F90B03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11D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48C"/>
    <w:rsid w:val="00FE28F4"/>
    <w:rsid w:val="00FE4FC4"/>
    <w:rsid w:val="00FE6294"/>
    <w:rsid w:val="00FE6541"/>
    <w:rsid w:val="00FE7A07"/>
    <w:rsid w:val="00FF4E59"/>
    <w:rsid w:val="00FF52C6"/>
    <w:rsid w:val="00FF6623"/>
    <w:rsid w:val="00FF6781"/>
    <w:rsid w:val="00FF698A"/>
    <w:rsid w:val="00FF6EF6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A46"/>
    <w:pPr>
      <w:keepNext/>
      <w:widowControl w:val="0"/>
      <w:shd w:val="clear" w:color="auto" w:fill="FFFFFF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3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3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A46"/>
    <w:rPr>
      <w:rFonts w:ascii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23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23F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2A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12A46"/>
    <w:pPr>
      <w:ind w:left="720"/>
      <w:contextualSpacing/>
    </w:pPr>
  </w:style>
  <w:style w:type="paragraph" w:customStyle="1" w:styleId="ConsPlusCell">
    <w:name w:val="ConsPlusCell"/>
    <w:uiPriority w:val="99"/>
    <w:rsid w:val="008E7BB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7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892BD0"/>
    <w:pPr>
      <w:autoSpaceDE w:val="0"/>
      <w:autoSpaceDN w:val="0"/>
      <w:adjustRightInd w:val="0"/>
    </w:pPr>
    <w:rPr>
      <w:lang w:eastAsia="en-US"/>
    </w:rPr>
  </w:style>
  <w:style w:type="paragraph" w:customStyle="1" w:styleId="ConsPlusNonformat">
    <w:name w:val="ConsPlusNonformat"/>
    <w:uiPriority w:val="99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023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3F3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023F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2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B15C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99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36B96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a">
    <w:name w:val="Дата постановления"/>
    <w:basedOn w:val="Normal"/>
    <w:next w:val="Normal"/>
    <w:uiPriority w:val="99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0">
    <w:name w:val="Текст постановления"/>
    <w:basedOn w:val="Normal"/>
    <w:uiPriority w:val="99"/>
    <w:rsid w:val="00F36B96"/>
    <w:pPr>
      <w:ind w:firstLine="709"/>
    </w:pPr>
    <w:rPr>
      <w:szCs w:val="20"/>
    </w:rPr>
  </w:style>
  <w:style w:type="character" w:styleId="PageNumber">
    <w:name w:val="page number"/>
    <w:basedOn w:val="DefaultParagraphFont"/>
    <w:uiPriority w:val="99"/>
    <w:rsid w:val="00F36B96"/>
    <w:rPr>
      <w:rFonts w:cs="Times New Roman"/>
    </w:rPr>
  </w:style>
  <w:style w:type="paragraph" w:styleId="NoSpacing">
    <w:name w:val="No Spacing"/>
    <w:uiPriority w:val="99"/>
    <w:qFormat/>
    <w:rsid w:val="00F36B96"/>
    <w:rPr>
      <w:rFonts w:ascii="Times New Roman" w:eastAsia="Times New Roman" w:hAnsi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4767E5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onsNormal">
    <w:name w:val="ConsNormal"/>
    <w:uiPriority w:val="99"/>
    <w:rsid w:val="004767E5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15C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5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0B7A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18</Pages>
  <Words>3847</Words>
  <Characters>21929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data_44</dc:creator>
  <cp:keywords/>
  <dc:description/>
  <cp:lastModifiedBy>Специалист</cp:lastModifiedBy>
  <cp:revision>7</cp:revision>
  <cp:lastPrinted>2017-11-03T10:51:00Z</cp:lastPrinted>
  <dcterms:created xsi:type="dcterms:W3CDTF">2017-10-18T13:25:00Z</dcterms:created>
  <dcterms:modified xsi:type="dcterms:W3CDTF">2019-11-05T07:23:00Z</dcterms:modified>
</cp:coreProperties>
</file>