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F1" w:rsidRPr="001D07D8" w:rsidRDefault="00325CF1" w:rsidP="00CE2B27">
      <w:pPr>
        <w:pStyle w:val="Heading1"/>
        <w:jc w:val="center"/>
        <w:rPr>
          <w:b w:val="0"/>
          <w:szCs w:val="28"/>
        </w:rPr>
      </w:pPr>
      <w:r w:rsidRPr="001D07D8">
        <w:rPr>
          <w:b w:val="0"/>
          <w:szCs w:val="28"/>
        </w:rPr>
        <w:t>ЛИПЕЦКАЯ ОБЛАСТЬ</w:t>
      </w:r>
    </w:p>
    <w:p w:rsidR="00325CF1" w:rsidRPr="001D07D8" w:rsidRDefault="00325CF1" w:rsidP="00CE2B27">
      <w:pPr>
        <w:pStyle w:val="Heading1"/>
        <w:jc w:val="center"/>
        <w:rPr>
          <w:b w:val="0"/>
          <w:szCs w:val="28"/>
        </w:rPr>
      </w:pPr>
      <w:r w:rsidRPr="001D07D8">
        <w:rPr>
          <w:b w:val="0"/>
          <w:szCs w:val="28"/>
        </w:rPr>
        <w:t>СОВЕТ ДЕПУТАТОВ СЕЛЬСКОГО ПОСЕЛЕНИЯ</w:t>
      </w:r>
    </w:p>
    <w:p w:rsidR="00325CF1" w:rsidRDefault="00325CF1" w:rsidP="00CE2B27">
      <w:pPr>
        <w:pStyle w:val="Heading1"/>
        <w:jc w:val="center"/>
        <w:rPr>
          <w:b w:val="0"/>
        </w:rPr>
      </w:pPr>
      <w:r w:rsidRPr="00CE2B27">
        <w:rPr>
          <w:b w:val="0"/>
        </w:rPr>
        <w:t xml:space="preserve">ЗАМАРТЫНОВСКИЙ СЕЛЬСОВЕТ </w:t>
      </w:r>
    </w:p>
    <w:p w:rsidR="00325CF1" w:rsidRPr="00CE2B27" w:rsidRDefault="00325CF1" w:rsidP="00CE2B27">
      <w:pPr>
        <w:pStyle w:val="Heading1"/>
        <w:jc w:val="center"/>
        <w:rPr>
          <w:b w:val="0"/>
        </w:rPr>
      </w:pPr>
      <w:r w:rsidRPr="00CE2B27">
        <w:rPr>
          <w:b w:val="0"/>
        </w:rPr>
        <w:t>ДОБРОВСКОГО</w:t>
      </w:r>
      <w:r>
        <w:rPr>
          <w:b w:val="0"/>
        </w:rPr>
        <w:t xml:space="preserve"> </w:t>
      </w:r>
      <w:r w:rsidRPr="00CE2B27">
        <w:rPr>
          <w:b w:val="0"/>
        </w:rPr>
        <w:t xml:space="preserve"> МУНИЦИПАЛЬНОГО РАЙОНА</w:t>
      </w:r>
    </w:p>
    <w:p w:rsidR="00325CF1" w:rsidRPr="001D07D8" w:rsidRDefault="00325CF1" w:rsidP="00CE2B27">
      <w:pPr>
        <w:pStyle w:val="Heading1"/>
        <w:jc w:val="center"/>
        <w:rPr>
          <w:b w:val="0"/>
          <w:szCs w:val="28"/>
        </w:rPr>
      </w:pPr>
      <w:r>
        <w:rPr>
          <w:b w:val="0"/>
          <w:szCs w:val="28"/>
        </w:rPr>
        <w:t xml:space="preserve">17 </w:t>
      </w:r>
      <w:r w:rsidRPr="001D07D8">
        <w:rPr>
          <w:b w:val="0"/>
          <w:szCs w:val="28"/>
        </w:rPr>
        <w:t>сессия 6 созыва</w:t>
      </w:r>
    </w:p>
    <w:p w:rsidR="00325CF1" w:rsidRPr="00EB72B2" w:rsidRDefault="00325CF1" w:rsidP="00CE2B27">
      <w:pPr>
        <w:tabs>
          <w:tab w:val="left" w:pos="1940"/>
        </w:tabs>
        <w:jc w:val="center"/>
        <w:rPr>
          <w:szCs w:val="28"/>
        </w:rPr>
      </w:pPr>
    </w:p>
    <w:p w:rsidR="00325CF1" w:rsidRPr="00EB72B2" w:rsidRDefault="00325CF1" w:rsidP="00CE2B27">
      <w:pPr>
        <w:tabs>
          <w:tab w:val="left" w:pos="1940"/>
          <w:tab w:val="left" w:pos="3240"/>
          <w:tab w:val="center" w:pos="5130"/>
        </w:tabs>
        <w:ind w:left="0" w:firstLine="0"/>
        <w:jc w:val="center"/>
        <w:rPr>
          <w:b/>
          <w:szCs w:val="28"/>
        </w:rPr>
      </w:pPr>
      <w:r w:rsidRPr="00EB72B2">
        <w:rPr>
          <w:b/>
          <w:szCs w:val="28"/>
        </w:rPr>
        <w:t>РЕШЕНИЕ</w:t>
      </w:r>
    </w:p>
    <w:p w:rsidR="00325CF1" w:rsidRPr="00EB72B2" w:rsidRDefault="00325CF1" w:rsidP="00CE2B27">
      <w:pPr>
        <w:tabs>
          <w:tab w:val="left" w:pos="1940"/>
        </w:tabs>
        <w:ind w:left="0" w:firstLine="0"/>
        <w:jc w:val="center"/>
        <w:rPr>
          <w:szCs w:val="28"/>
        </w:rPr>
      </w:pPr>
    </w:p>
    <w:p w:rsidR="00325CF1" w:rsidRPr="001D07D8" w:rsidRDefault="00325CF1" w:rsidP="00CE2B27">
      <w:pPr>
        <w:tabs>
          <w:tab w:val="left" w:pos="1940"/>
        </w:tabs>
        <w:ind w:left="0" w:firstLine="0"/>
        <w:jc w:val="center"/>
        <w:rPr>
          <w:b/>
          <w:szCs w:val="28"/>
        </w:rPr>
      </w:pPr>
      <w:r>
        <w:rPr>
          <w:b/>
          <w:szCs w:val="28"/>
        </w:rPr>
        <w:t>30</w:t>
      </w:r>
      <w:r w:rsidRPr="001D07D8">
        <w:rPr>
          <w:b/>
          <w:szCs w:val="28"/>
        </w:rPr>
        <w:t>.</w:t>
      </w:r>
      <w:r>
        <w:rPr>
          <w:b/>
          <w:szCs w:val="28"/>
        </w:rPr>
        <w:t>11</w:t>
      </w:r>
      <w:r w:rsidRPr="001D07D8">
        <w:rPr>
          <w:b/>
          <w:szCs w:val="28"/>
        </w:rPr>
        <w:t>.2021 г.                             с.Замартынье                    №</w:t>
      </w:r>
      <w:r>
        <w:rPr>
          <w:b/>
          <w:szCs w:val="28"/>
        </w:rPr>
        <w:t>54</w:t>
      </w:r>
      <w:r w:rsidRPr="001D07D8">
        <w:rPr>
          <w:b/>
          <w:szCs w:val="28"/>
        </w:rPr>
        <w:t>-рс</w:t>
      </w:r>
    </w:p>
    <w:p w:rsidR="00325CF1" w:rsidRPr="001D07D8" w:rsidRDefault="00325CF1" w:rsidP="00CE2B27">
      <w:pPr>
        <w:tabs>
          <w:tab w:val="left" w:pos="1940"/>
        </w:tabs>
        <w:ind w:left="0" w:firstLine="0"/>
        <w:jc w:val="center"/>
        <w:rPr>
          <w:b/>
          <w:szCs w:val="28"/>
        </w:rPr>
      </w:pPr>
    </w:p>
    <w:p w:rsidR="00325CF1" w:rsidRDefault="00325CF1" w:rsidP="00CE2B27">
      <w:pPr>
        <w:spacing w:after="0" w:line="259" w:lineRule="auto"/>
        <w:ind w:left="10" w:hanging="10"/>
        <w:jc w:val="center"/>
      </w:pPr>
      <w:r w:rsidRPr="001D07D8">
        <w:rPr>
          <w:b/>
          <w:szCs w:val="28"/>
        </w:rPr>
        <w:t xml:space="preserve">Об утверждении  </w:t>
      </w:r>
      <w:r>
        <w:rPr>
          <w:b/>
        </w:rPr>
        <w:t>Положения  о реализации инициативных проектов</w:t>
      </w:r>
    </w:p>
    <w:p w:rsidR="00325CF1" w:rsidRPr="001D07D8" w:rsidRDefault="00325CF1" w:rsidP="00CE2B27">
      <w:pPr>
        <w:spacing w:after="54" w:line="259" w:lineRule="auto"/>
        <w:ind w:left="0" w:firstLine="0"/>
        <w:jc w:val="center"/>
        <w:rPr>
          <w:szCs w:val="28"/>
        </w:rPr>
      </w:pPr>
      <w:r>
        <w:rPr>
          <w:b/>
        </w:rPr>
        <w:t>на территории</w:t>
      </w:r>
      <w:r w:rsidRPr="001D07D8">
        <w:rPr>
          <w:b/>
          <w:szCs w:val="28"/>
        </w:rPr>
        <w:t xml:space="preserve">  сельского поселения Замартыновский сельсовет Добровского муниципального района Липецкой области Российской Федерации </w:t>
      </w:r>
    </w:p>
    <w:p w:rsidR="00325CF1" w:rsidRPr="001D07D8" w:rsidRDefault="00325CF1" w:rsidP="00CE2B27">
      <w:pPr>
        <w:shd w:val="clear" w:color="auto" w:fill="FFFFFF"/>
        <w:ind w:left="0" w:firstLine="0"/>
        <w:jc w:val="center"/>
        <w:rPr>
          <w:b/>
          <w:szCs w:val="28"/>
        </w:rPr>
      </w:pPr>
    </w:p>
    <w:p w:rsidR="00325CF1" w:rsidRPr="001D07D8" w:rsidRDefault="00325CF1" w:rsidP="00CE2B27">
      <w:pPr>
        <w:ind w:left="0" w:firstLine="0"/>
        <w:rPr>
          <w:szCs w:val="28"/>
          <w:shd w:val="clear" w:color="auto" w:fill="FFFFFF"/>
        </w:rPr>
      </w:pPr>
      <w:r w:rsidRPr="00675C4D">
        <w:rPr>
          <w:szCs w:val="28"/>
          <w:lang w:eastAsia="en-US"/>
        </w:rPr>
        <w:t>Рассмотрев</w:t>
      </w:r>
      <w:r w:rsidRPr="00675C4D">
        <w:rPr>
          <w:szCs w:val="28"/>
        </w:rPr>
        <w:t xml:space="preserve"> представленный главой сельского поселения </w:t>
      </w:r>
      <w:r>
        <w:rPr>
          <w:szCs w:val="28"/>
        </w:rPr>
        <w:t>Замартыновский</w:t>
      </w:r>
      <w:r w:rsidRPr="00675C4D">
        <w:rPr>
          <w:szCs w:val="28"/>
        </w:rPr>
        <w:t xml:space="preserve"> сельсовет проект</w:t>
      </w:r>
      <w:r w:rsidRPr="00675C4D">
        <w:rPr>
          <w:szCs w:val="28"/>
          <w:lang w:eastAsia="en-US"/>
        </w:rPr>
        <w:t xml:space="preserve"> Положения о </w:t>
      </w:r>
      <w:r>
        <w:rPr>
          <w:szCs w:val="28"/>
          <w:lang w:eastAsia="en-US"/>
        </w:rPr>
        <w:t>реализации инициативных проектов на территории сельского</w:t>
      </w:r>
      <w:r w:rsidRPr="00675C4D">
        <w:rPr>
          <w:szCs w:val="28"/>
          <w:lang w:eastAsia="en-US"/>
        </w:rPr>
        <w:t xml:space="preserve"> поселения </w:t>
      </w:r>
      <w:r>
        <w:rPr>
          <w:szCs w:val="28"/>
          <w:lang w:eastAsia="en-US"/>
        </w:rPr>
        <w:t>Замартыновский</w:t>
      </w:r>
      <w:r w:rsidRPr="00675C4D">
        <w:rPr>
          <w:szCs w:val="28"/>
          <w:lang w:eastAsia="en-US"/>
        </w:rPr>
        <w:t xml:space="preserve"> сельсовет Добровского муниципального района Липецкой области, руководствуясь</w:t>
      </w:r>
      <w:r>
        <w:t xml:space="preserve"> статьями 26.1 и 56.1 Федерального </w:t>
      </w:r>
      <w:hyperlink r:id="rId7">
        <w:r>
          <w:t>закона</w:t>
        </w:r>
      </w:hyperlink>
      <w: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w:t>
      </w:r>
      <w:r w:rsidRPr="001D07D8">
        <w:rPr>
          <w:szCs w:val="28"/>
        </w:rPr>
        <w:t xml:space="preserve">и  Уставом </w:t>
      </w:r>
      <w:r w:rsidRPr="001D07D8">
        <w:rPr>
          <w:szCs w:val="28"/>
          <w:shd w:val="clear" w:color="auto" w:fill="FFFFFF"/>
        </w:rPr>
        <w:t>сельского поселения Замартыновский сельсовет</w:t>
      </w:r>
      <w:r w:rsidRPr="001D07D8">
        <w:rPr>
          <w:szCs w:val="28"/>
        </w:rPr>
        <w:t xml:space="preserve">  Липецкой области Российской Федерации </w:t>
      </w:r>
      <w:r w:rsidRPr="001D07D8">
        <w:rPr>
          <w:szCs w:val="28"/>
          <w:shd w:val="clear" w:color="auto" w:fill="FFFFFF"/>
        </w:rPr>
        <w:t>и учитывая мнения постоянных депутатских комиссий, Совет депутатов сельского поселения Замартыновский сельсовет</w:t>
      </w:r>
    </w:p>
    <w:p w:rsidR="00325CF1" w:rsidRPr="001D07D8" w:rsidRDefault="00325CF1" w:rsidP="00CE2B27">
      <w:pPr>
        <w:shd w:val="clear" w:color="auto" w:fill="FFFFFF"/>
        <w:ind w:left="0" w:firstLine="0"/>
        <w:rPr>
          <w:b/>
          <w:szCs w:val="28"/>
        </w:rPr>
      </w:pPr>
      <w:r w:rsidRPr="001D07D8">
        <w:rPr>
          <w:b/>
          <w:szCs w:val="28"/>
        </w:rPr>
        <w:t>РЕШИЛ:</w:t>
      </w:r>
    </w:p>
    <w:p w:rsidR="00325CF1" w:rsidRPr="001D07D8" w:rsidRDefault="00325CF1" w:rsidP="00CE2B27">
      <w:pPr>
        <w:spacing w:after="0" w:line="259" w:lineRule="auto"/>
        <w:ind w:left="10" w:hanging="10"/>
        <w:rPr>
          <w:b/>
          <w:szCs w:val="28"/>
        </w:rPr>
      </w:pPr>
      <w:r w:rsidRPr="001D07D8">
        <w:rPr>
          <w:szCs w:val="28"/>
        </w:rPr>
        <w:t xml:space="preserve">1. Утвердить </w:t>
      </w:r>
      <w:r w:rsidRPr="00CE2B27">
        <w:t>Положени</w:t>
      </w:r>
      <w:r>
        <w:t xml:space="preserve">е </w:t>
      </w:r>
      <w:r w:rsidRPr="00CE2B27">
        <w:t>о реализации инициативных проектов</w:t>
      </w:r>
      <w:r>
        <w:t xml:space="preserve">  </w:t>
      </w:r>
      <w:r w:rsidRPr="00CE2B27">
        <w:t>на территории</w:t>
      </w:r>
      <w:r w:rsidRPr="00CE2B27">
        <w:rPr>
          <w:szCs w:val="28"/>
        </w:rPr>
        <w:t xml:space="preserve">  сельского поселения Замартыновский сельсовет Добровского муниципального района Липецкой области Российской Федерации </w:t>
      </w:r>
      <w:r w:rsidRPr="001D07D8">
        <w:rPr>
          <w:szCs w:val="28"/>
        </w:rPr>
        <w:t>(прилагается).</w:t>
      </w:r>
    </w:p>
    <w:p w:rsidR="00325CF1" w:rsidRPr="001D07D8" w:rsidRDefault="00325CF1" w:rsidP="00CE2B27">
      <w:pPr>
        <w:ind w:left="0" w:firstLine="0"/>
        <w:rPr>
          <w:szCs w:val="28"/>
        </w:rPr>
      </w:pPr>
      <w:r w:rsidRPr="001D07D8">
        <w:rPr>
          <w:szCs w:val="28"/>
        </w:rPr>
        <w:t>2.</w:t>
      </w:r>
      <w:r w:rsidRPr="001D07D8">
        <w:rPr>
          <w:b/>
          <w:szCs w:val="28"/>
        </w:rPr>
        <w:t xml:space="preserve"> </w:t>
      </w:r>
      <w:r w:rsidRPr="001D07D8">
        <w:rPr>
          <w:szCs w:val="28"/>
        </w:rPr>
        <w:t>Направить нормативный правовой акт в соответствии с Уставом  главе сельского поселения Замартыновский сельсовет Добровского муниципального района Липецкой области для подписания и обнародования.</w:t>
      </w:r>
    </w:p>
    <w:p w:rsidR="00325CF1" w:rsidRPr="001D07D8" w:rsidRDefault="00325CF1" w:rsidP="00CE2B27">
      <w:pPr>
        <w:ind w:left="0" w:firstLine="0"/>
        <w:rPr>
          <w:szCs w:val="28"/>
        </w:rPr>
      </w:pPr>
      <w:r w:rsidRPr="001D07D8">
        <w:rPr>
          <w:szCs w:val="28"/>
        </w:rPr>
        <w:t>3. Настоящее решение вступает в силу со дня его принятия.</w:t>
      </w:r>
    </w:p>
    <w:p w:rsidR="00325CF1" w:rsidRDefault="00325CF1" w:rsidP="00CE2B27">
      <w:pPr>
        <w:ind w:left="0" w:firstLine="0"/>
        <w:rPr>
          <w:szCs w:val="28"/>
        </w:rPr>
      </w:pPr>
    </w:p>
    <w:p w:rsidR="00325CF1" w:rsidRPr="001D07D8" w:rsidRDefault="00325CF1" w:rsidP="00CE2B27">
      <w:pPr>
        <w:ind w:left="0" w:firstLine="0"/>
        <w:rPr>
          <w:szCs w:val="28"/>
        </w:rPr>
      </w:pPr>
    </w:p>
    <w:p w:rsidR="00325CF1" w:rsidRPr="001D07D8" w:rsidRDefault="00325CF1" w:rsidP="00CE2B27">
      <w:pPr>
        <w:ind w:left="0" w:firstLine="0"/>
        <w:rPr>
          <w:szCs w:val="28"/>
        </w:rPr>
      </w:pPr>
      <w:r w:rsidRPr="001D07D8">
        <w:rPr>
          <w:szCs w:val="28"/>
        </w:rPr>
        <w:t>Председатель Совета депутатов сельского</w:t>
      </w:r>
    </w:p>
    <w:p w:rsidR="00325CF1" w:rsidRDefault="00325CF1" w:rsidP="00CE2B27">
      <w:pPr>
        <w:spacing w:after="611" w:line="259" w:lineRule="auto"/>
        <w:ind w:left="0" w:right="-15" w:firstLine="0"/>
      </w:pPr>
      <w:r w:rsidRPr="001D07D8">
        <w:rPr>
          <w:szCs w:val="28"/>
        </w:rPr>
        <w:t>поселения Замартыновский сельсовет</w:t>
      </w:r>
      <w:r w:rsidRPr="001D07D8">
        <w:rPr>
          <w:szCs w:val="28"/>
        </w:rPr>
        <w:tab/>
      </w:r>
      <w:r w:rsidRPr="001D07D8">
        <w:rPr>
          <w:szCs w:val="28"/>
        </w:rPr>
        <w:tab/>
      </w:r>
      <w:r w:rsidRPr="001D07D8">
        <w:rPr>
          <w:szCs w:val="28"/>
        </w:rPr>
        <w:tab/>
      </w:r>
      <w:r w:rsidRPr="001D07D8">
        <w:rPr>
          <w:szCs w:val="28"/>
        </w:rPr>
        <w:tab/>
        <w:t xml:space="preserve"> И.В. Коврегин</w:t>
      </w:r>
    </w:p>
    <w:p w:rsidR="00325CF1" w:rsidRDefault="00325CF1">
      <w:pPr>
        <w:spacing w:after="611" w:line="259" w:lineRule="auto"/>
        <w:ind w:left="4790" w:right="-15" w:hanging="121"/>
        <w:jc w:val="right"/>
      </w:pPr>
    </w:p>
    <w:p w:rsidR="00325CF1" w:rsidRPr="007A058F" w:rsidRDefault="00325CF1" w:rsidP="00C03A94">
      <w:pPr>
        <w:widowControl w:val="0"/>
        <w:autoSpaceDE w:val="0"/>
        <w:autoSpaceDN w:val="0"/>
        <w:spacing w:after="0" w:line="240" w:lineRule="auto"/>
        <w:ind w:left="5760" w:right="238" w:firstLine="63"/>
        <w:outlineLvl w:val="0"/>
        <w:rPr>
          <w:sz w:val="24"/>
          <w:szCs w:val="24"/>
        </w:rPr>
      </w:pPr>
      <w:r w:rsidRPr="007A058F">
        <w:rPr>
          <w:sz w:val="24"/>
          <w:szCs w:val="24"/>
        </w:rPr>
        <w:t>Принят</w:t>
      </w:r>
      <w:r>
        <w:rPr>
          <w:sz w:val="24"/>
          <w:szCs w:val="24"/>
        </w:rPr>
        <w:t xml:space="preserve">о </w:t>
      </w:r>
      <w:r w:rsidRPr="007A058F">
        <w:rPr>
          <w:sz w:val="24"/>
          <w:szCs w:val="24"/>
        </w:rPr>
        <w:t>решением Совета депутатов сельского поселения</w:t>
      </w:r>
      <w:r>
        <w:rPr>
          <w:sz w:val="24"/>
          <w:szCs w:val="24"/>
        </w:rPr>
        <w:t xml:space="preserve"> Замартыновский </w:t>
      </w:r>
      <w:r w:rsidRPr="007A058F">
        <w:rPr>
          <w:sz w:val="24"/>
          <w:szCs w:val="24"/>
        </w:rPr>
        <w:t>сельсовет</w:t>
      </w:r>
      <w:r>
        <w:rPr>
          <w:sz w:val="24"/>
          <w:szCs w:val="24"/>
        </w:rPr>
        <w:t xml:space="preserve"> </w:t>
      </w:r>
      <w:r w:rsidRPr="007A058F">
        <w:rPr>
          <w:sz w:val="24"/>
          <w:szCs w:val="24"/>
        </w:rPr>
        <w:t xml:space="preserve">от </w:t>
      </w:r>
      <w:r>
        <w:rPr>
          <w:sz w:val="24"/>
          <w:szCs w:val="24"/>
        </w:rPr>
        <w:t>30.11.2021</w:t>
      </w:r>
      <w:r w:rsidRPr="007A058F">
        <w:rPr>
          <w:sz w:val="24"/>
          <w:szCs w:val="24"/>
        </w:rPr>
        <w:t xml:space="preserve"> года № </w:t>
      </w:r>
      <w:r>
        <w:rPr>
          <w:sz w:val="24"/>
          <w:szCs w:val="24"/>
        </w:rPr>
        <w:t>54-рс</w:t>
      </w:r>
    </w:p>
    <w:p w:rsidR="00325CF1" w:rsidRDefault="00325CF1">
      <w:pPr>
        <w:spacing w:after="0" w:line="259" w:lineRule="auto"/>
        <w:ind w:left="10" w:hanging="10"/>
        <w:jc w:val="center"/>
        <w:rPr>
          <w:b/>
        </w:rPr>
      </w:pPr>
    </w:p>
    <w:p w:rsidR="00325CF1" w:rsidRDefault="00325CF1">
      <w:pPr>
        <w:spacing w:after="0" w:line="259" w:lineRule="auto"/>
        <w:ind w:left="10" w:hanging="10"/>
        <w:jc w:val="center"/>
      </w:pPr>
      <w:r>
        <w:rPr>
          <w:b/>
        </w:rPr>
        <w:t xml:space="preserve">ПОЛОЖЕНИЕ  </w:t>
      </w:r>
    </w:p>
    <w:p w:rsidR="00325CF1" w:rsidRDefault="00325CF1">
      <w:pPr>
        <w:spacing w:after="0" w:line="259" w:lineRule="auto"/>
        <w:ind w:left="10" w:hanging="10"/>
        <w:jc w:val="center"/>
      </w:pPr>
      <w:r>
        <w:rPr>
          <w:b/>
        </w:rPr>
        <w:t>о реализации инициативных проектов</w:t>
      </w:r>
    </w:p>
    <w:p w:rsidR="00325CF1" w:rsidRDefault="00325CF1">
      <w:pPr>
        <w:spacing w:after="649" w:line="265" w:lineRule="auto"/>
        <w:ind w:left="10" w:hanging="10"/>
        <w:jc w:val="center"/>
        <w:rPr>
          <w:b/>
          <w:szCs w:val="28"/>
        </w:rPr>
      </w:pPr>
      <w:r>
        <w:rPr>
          <w:b/>
        </w:rPr>
        <w:t xml:space="preserve">на территории </w:t>
      </w:r>
      <w:r w:rsidRPr="00157495">
        <w:rPr>
          <w:b/>
          <w:szCs w:val="28"/>
        </w:rPr>
        <w:t>сельского поселения Замартыновский сельсовет Добровского муниципального района Липецкой области Российской Федерации</w:t>
      </w:r>
    </w:p>
    <w:p w:rsidR="00325CF1" w:rsidRPr="00BB5F50" w:rsidRDefault="00325CF1" w:rsidP="00BB1BC6">
      <w:pPr>
        <w:keepNext/>
        <w:keepLines/>
        <w:spacing w:after="12"/>
        <w:ind w:left="-5" w:hanging="10"/>
        <w:outlineLvl w:val="0"/>
        <w:rPr>
          <w:b/>
        </w:rPr>
      </w:pPr>
      <w:r w:rsidRPr="00BB5F50">
        <w:rPr>
          <w:b/>
        </w:rPr>
        <w:t>Статья 1. Общие положения</w:t>
      </w:r>
    </w:p>
    <w:p w:rsidR="00325CF1" w:rsidRPr="00BB5F50" w:rsidRDefault="00325CF1" w:rsidP="00BB1BC6">
      <w:pPr>
        <w:spacing w:line="259" w:lineRule="auto"/>
        <w:ind w:left="709"/>
      </w:pPr>
      <w:r w:rsidRPr="00BB5F50">
        <w:t xml:space="preserve"> </w:t>
      </w:r>
    </w:p>
    <w:p w:rsidR="00325CF1" w:rsidRDefault="00325CF1" w:rsidP="00BB1BC6">
      <w:pPr>
        <w:spacing w:after="12"/>
        <w:ind w:left="-15" w:firstLine="720"/>
      </w:pPr>
      <w:r w:rsidRPr="00BB5F50">
        <w:t xml:space="preserve">1. Положение о реализации инициативных проектов на территории </w:t>
      </w:r>
      <w:r>
        <w:t xml:space="preserve">сельского поселения Замартыновский сельсовет Добровского муниципального района Липецкой области </w:t>
      </w:r>
      <w:r w:rsidRPr="00BB5F50">
        <w:t xml:space="preserve">(далее – Положение) разработано в соответствии со статьями 26.1 и 56.1 Федерального </w:t>
      </w:r>
      <w:hyperlink r:id="rId8">
        <w:r w:rsidRPr="00BB5F50">
          <w:t>закона</w:t>
        </w:r>
      </w:hyperlink>
      <w:r w:rsidRPr="00BB5F50">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9">
        <w:r w:rsidRPr="00BB5F50">
          <w:t>Уставом</w:t>
        </w:r>
      </w:hyperlink>
      <w:r w:rsidRPr="00BB5F50">
        <w:t xml:space="preserve"> </w:t>
      </w:r>
      <w:r>
        <w:t xml:space="preserve">сельского поселения </w:t>
      </w:r>
      <w:r w:rsidRPr="00DA0A19">
        <w:t>Замартыновский сельсовет</w:t>
      </w:r>
      <w:r>
        <w:t xml:space="preserve"> Добровского муниципального района Липецкой области Российской Федерации</w:t>
      </w:r>
      <w:r w:rsidRPr="00BB5F50">
        <w:t xml:space="preserve"> (далее – муниципальное </w:t>
      </w:r>
      <w:r>
        <w:t>образование</w:t>
      </w:r>
      <w:r w:rsidRPr="00BB5F50">
        <w:t xml:space="preserve">) и устанавливает порядок выдвижения, внесения, обсуждения, рассмотрения инициативных проектов, а также проведения их конкурсного отбора. </w:t>
      </w:r>
    </w:p>
    <w:p w:rsidR="00325CF1" w:rsidRPr="00BB5F50" w:rsidRDefault="00325CF1" w:rsidP="00BB1BC6">
      <w:pPr>
        <w:spacing w:line="259" w:lineRule="auto"/>
        <w:ind w:left="365" w:right="113" w:hanging="10"/>
        <w:jc w:val="center"/>
      </w:pPr>
      <w:r w:rsidRPr="00BB5F50">
        <w:t>2. Основные понятия, используемые для целей настоящего Положения:</w:t>
      </w:r>
    </w:p>
    <w:p w:rsidR="00325CF1" w:rsidRPr="00BB5F50" w:rsidRDefault="00325CF1" w:rsidP="00BB1BC6">
      <w:pPr>
        <w:numPr>
          <w:ilvl w:val="0"/>
          <w:numId w:val="1"/>
        </w:numPr>
        <w:ind w:left="0"/>
      </w:pPr>
      <w:r w:rsidRPr="00BB5F50">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325CF1" w:rsidRPr="00BB5F50" w:rsidRDefault="00325CF1" w:rsidP="00BB1BC6">
      <w:pPr>
        <w:numPr>
          <w:ilvl w:val="0"/>
          <w:numId w:val="1"/>
        </w:numPr>
        <w:ind w:left="0"/>
      </w:pPr>
      <w:r w:rsidRPr="00BB5F50">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25CF1" w:rsidRPr="00BB5F50" w:rsidRDefault="00325CF1" w:rsidP="00BB1BC6">
      <w:pPr>
        <w:numPr>
          <w:ilvl w:val="0"/>
          <w:numId w:val="1"/>
        </w:numPr>
        <w:ind w:left="0"/>
      </w:pPr>
      <w:r w:rsidRPr="00BB5F50">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Pr="00BB5F50">
        <w:rPr>
          <w:color w:val="FF0000"/>
        </w:rPr>
        <w:t xml:space="preserve"> </w:t>
      </w:r>
      <w:r w:rsidRPr="00BB5F50">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325CF1" w:rsidRPr="00BB5F50" w:rsidRDefault="00325CF1" w:rsidP="00BB1BC6">
      <w:pPr>
        <w:numPr>
          <w:ilvl w:val="0"/>
          <w:numId w:val="1"/>
        </w:numPr>
        <w:ind w:left="0"/>
      </w:pPr>
      <w:r w:rsidRPr="00BB5F50">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325CF1" w:rsidRPr="00BB5F50" w:rsidRDefault="00325CF1" w:rsidP="00BB1BC6">
      <w:pPr>
        <w:numPr>
          <w:ilvl w:val="0"/>
          <w:numId w:val="1"/>
        </w:numPr>
        <w:ind w:left="0"/>
      </w:pPr>
      <w:r w:rsidRPr="00BB5F50">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rsidR="00325CF1" w:rsidRPr="00BB5F50" w:rsidRDefault="00325CF1" w:rsidP="00BB1BC6">
      <w:pPr>
        <w:numPr>
          <w:ilvl w:val="0"/>
          <w:numId w:val="1"/>
        </w:numPr>
        <w:ind w:left="0"/>
      </w:pPr>
      <w:r w:rsidRPr="00BB5F50">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325CF1" w:rsidRPr="00BB5F50" w:rsidRDefault="00325CF1" w:rsidP="00BB1BC6">
      <w:pPr>
        <w:ind w:left="-15"/>
      </w:pPr>
      <w:r w:rsidRPr="00BB5F50">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rsidR="00325CF1" w:rsidRPr="00BB5F50" w:rsidRDefault="00325CF1" w:rsidP="00BB1BC6">
      <w:pPr>
        <w:numPr>
          <w:ilvl w:val="0"/>
          <w:numId w:val="2"/>
        </w:numPr>
        <w:spacing w:after="55" w:line="259" w:lineRule="auto"/>
        <w:ind w:left="-5" w:hanging="10"/>
      </w:pPr>
      <w:r w:rsidRPr="00BB5F50">
        <w:t>Порядок определения территории муниципального образования или части его территории, на которой могут реализовываться инициативные проекты, устан</w:t>
      </w:r>
      <w:r>
        <w:t>о</w:t>
      </w:r>
      <w:r w:rsidRPr="00BB5F50">
        <w:t>вл</w:t>
      </w:r>
      <w:r>
        <w:t>ен</w:t>
      </w:r>
      <w:r w:rsidRPr="00BB5F50">
        <w:t xml:space="preserve"> нормативным правовым актом </w:t>
      </w:r>
      <w:r w:rsidRPr="00AA58FB">
        <w:t xml:space="preserve">Совета депутатов сельского поселения </w:t>
      </w:r>
      <w:r w:rsidRPr="00DA0A19">
        <w:t>Замартыновский сельсовет</w:t>
      </w:r>
      <w:r w:rsidRPr="00AA58FB">
        <w:t xml:space="preserve"> Добровского муниципального района Липецкой области </w:t>
      </w:r>
      <w:r w:rsidRPr="002F1F88">
        <w:t xml:space="preserve">от </w:t>
      </w:r>
      <w:r>
        <w:t>07.07.2021г. №38-рс</w:t>
      </w:r>
      <w:r w:rsidRPr="002F1F88">
        <w:t xml:space="preserve"> «Об утверждении Порядка определения территории сельского поселения </w:t>
      </w:r>
      <w:r w:rsidRPr="00DA0A19">
        <w:t>Замартыновский</w:t>
      </w:r>
      <w:r w:rsidRPr="002F1F88">
        <w:t xml:space="preserve"> сельсовет Добровского муниципального района Липецкой области, предназначенной для реализации инициативных проектов».</w:t>
      </w:r>
      <w:r w:rsidRPr="00BB5F50">
        <w:rPr>
          <w:sz w:val="20"/>
        </w:rPr>
        <w:t xml:space="preserve">             </w:t>
      </w:r>
    </w:p>
    <w:p w:rsidR="00325CF1" w:rsidRPr="00BB5F50" w:rsidRDefault="00325CF1" w:rsidP="00BB1BC6">
      <w:pPr>
        <w:numPr>
          <w:ilvl w:val="0"/>
          <w:numId w:val="2"/>
        </w:numPr>
        <w:ind w:left="0"/>
      </w:pPr>
      <w:r w:rsidRPr="00BB5F50">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325CF1" w:rsidRPr="00BB5F50" w:rsidRDefault="00325CF1" w:rsidP="00BB1BC6">
      <w:pPr>
        <w:numPr>
          <w:ilvl w:val="0"/>
          <w:numId w:val="2"/>
        </w:numPr>
        <w:ind w:left="0"/>
      </w:pPr>
      <w:r w:rsidRPr="00BB5F50">
        <w:t>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325CF1" w:rsidRPr="00BB5F50" w:rsidRDefault="00325CF1" w:rsidP="00BB1BC6">
      <w:pPr>
        <w:numPr>
          <w:ilvl w:val="0"/>
          <w:numId w:val="2"/>
        </w:numPr>
        <w:ind w:left="0"/>
      </w:pPr>
      <w:r w:rsidRPr="00BB5F50">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325CF1" w:rsidRPr="00A12762" w:rsidRDefault="00325CF1" w:rsidP="00BB1BC6">
      <w:pPr>
        <w:keepNext/>
        <w:keepLines/>
        <w:numPr>
          <w:ilvl w:val="0"/>
          <w:numId w:val="2"/>
        </w:numPr>
        <w:spacing w:after="12"/>
        <w:ind w:left="-5" w:hanging="10"/>
        <w:outlineLvl w:val="0"/>
        <w:rPr>
          <w:b/>
        </w:rPr>
      </w:pPr>
      <w:r w:rsidRPr="00BB5F50">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r w:rsidRPr="00A12762">
        <w:rPr>
          <w:b/>
        </w:rPr>
        <w:t xml:space="preserve">   </w:t>
      </w:r>
    </w:p>
    <w:p w:rsidR="00325CF1" w:rsidRDefault="00325CF1" w:rsidP="00BB1BC6">
      <w:pPr>
        <w:keepNext/>
        <w:keepLines/>
        <w:spacing w:after="12"/>
        <w:ind w:left="-5" w:hanging="10"/>
        <w:outlineLvl w:val="0"/>
        <w:rPr>
          <w:b/>
        </w:rPr>
      </w:pPr>
    </w:p>
    <w:p w:rsidR="00325CF1" w:rsidRPr="00BB5F50" w:rsidRDefault="00325CF1" w:rsidP="00BB1BC6">
      <w:pPr>
        <w:keepNext/>
        <w:keepLines/>
        <w:spacing w:after="12"/>
        <w:ind w:left="-5" w:hanging="10"/>
        <w:outlineLvl w:val="0"/>
        <w:rPr>
          <w:b/>
        </w:rPr>
      </w:pPr>
      <w:r>
        <w:rPr>
          <w:b/>
        </w:rPr>
        <w:t xml:space="preserve">  </w:t>
      </w:r>
      <w:r w:rsidRPr="00BB5F50">
        <w:rPr>
          <w:b/>
        </w:rPr>
        <w:t>Статья 2. Порядок выдвижения инициативных проектов</w:t>
      </w:r>
    </w:p>
    <w:p w:rsidR="00325CF1" w:rsidRPr="00BB5F50" w:rsidRDefault="00325CF1" w:rsidP="00BB1BC6">
      <w:pPr>
        <w:spacing w:line="259" w:lineRule="auto"/>
        <w:ind w:left="709"/>
      </w:pPr>
      <w:r w:rsidRPr="00BB5F50">
        <w:t xml:space="preserve"> </w:t>
      </w:r>
    </w:p>
    <w:p w:rsidR="00325CF1" w:rsidRPr="00BB5F50" w:rsidRDefault="00325CF1" w:rsidP="00BB1BC6">
      <w:pPr>
        <w:numPr>
          <w:ilvl w:val="0"/>
          <w:numId w:val="3"/>
        </w:numPr>
      </w:pPr>
      <w:r w:rsidRPr="00BB5F50">
        <w:t>Выдвижение инициативного проекта осуществляется инициатором инициативного проекта.</w:t>
      </w:r>
    </w:p>
    <w:p w:rsidR="00325CF1" w:rsidRPr="00BB5F50" w:rsidRDefault="00325CF1" w:rsidP="00BB1BC6">
      <w:pPr>
        <w:numPr>
          <w:ilvl w:val="0"/>
          <w:numId w:val="3"/>
        </w:numPr>
      </w:pPr>
      <w:r w:rsidRPr="00BB5F50">
        <w:t>Инициатором инициативного проекта может являться:</w:t>
      </w:r>
    </w:p>
    <w:p w:rsidR="00325CF1" w:rsidRPr="00BB5F50" w:rsidRDefault="00325CF1" w:rsidP="00BB1BC6">
      <w:pPr>
        <w:numPr>
          <w:ilvl w:val="0"/>
          <w:numId w:val="4"/>
        </w:numPr>
        <w:ind w:left="0"/>
      </w:pPr>
      <w:r w:rsidRPr="00BB5F50">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325CF1" w:rsidRPr="00BB5F50" w:rsidRDefault="00325CF1" w:rsidP="00BB1BC6">
      <w:pPr>
        <w:numPr>
          <w:ilvl w:val="0"/>
          <w:numId w:val="4"/>
        </w:numPr>
        <w:ind w:left="0"/>
      </w:pPr>
      <w:r w:rsidRPr="00BB5F50">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325CF1" w:rsidRPr="00BB5F50" w:rsidRDefault="00325CF1" w:rsidP="00BB1BC6">
      <w:pPr>
        <w:numPr>
          <w:ilvl w:val="0"/>
          <w:numId w:val="4"/>
        </w:numPr>
        <w:spacing w:line="238" w:lineRule="auto"/>
        <w:ind w:left="0"/>
      </w:pPr>
      <w:r w:rsidRPr="00BB5F50">
        <w:t>стар</w:t>
      </w:r>
      <w:r>
        <w:t>ший</w:t>
      </w:r>
      <w:r w:rsidRPr="00BB5F50">
        <w:t xml:space="preserve"> сельского населенного пункта </w:t>
      </w:r>
      <w:r w:rsidRPr="00BB5F50">
        <w:rPr>
          <w:i/>
        </w:rPr>
        <w:t>(при реализации инициативного на территории сельского населенного пункта)</w:t>
      </w:r>
      <w:r w:rsidRPr="00BB5F50">
        <w:t>;</w:t>
      </w:r>
    </w:p>
    <w:p w:rsidR="00325CF1" w:rsidRPr="00BB5F50" w:rsidRDefault="00325CF1" w:rsidP="00BB1BC6">
      <w:pPr>
        <w:numPr>
          <w:ilvl w:val="0"/>
          <w:numId w:val="4"/>
        </w:numPr>
        <w:ind w:left="0"/>
      </w:pPr>
      <w:r w:rsidRPr="00BB5F50">
        <w:t xml:space="preserve">иные лица, осуществляющие деятельность на территории муниципального образования </w:t>
      </w:r>
      <w:r w:rsidRPr="00BB5F50">
        <w:rPr>
          <w:i/>
        </w:rPr>
        <w:t>(при предоставлении права на выдвижение инициативного проекта иным лицам)</w:t>
      </w:r>
      <w:r w:rsidRPr="00BB5F50">
        <w:t>.</w:t>
      </w:r>
    </w:p>
    <w:p w:rsidR="00325CF1" w:rsidRPr="00BB5F50" w:rsidRDefault="00325CF1" w:rsidP="00BB1BC6">
      <w:pPr>
        <w:ind w:left="-15"/>
      </w:pPr>
      <w:r w:rsidRPr="00BB5F50">
        <w:t>3. В предлагаемом к реализации инициативном проекте должны содержаться следующие сведения:</w:t>
      </w:r>
    </w:p>
    <w:p w:rsidR="00325CF1" w:rsidRPr="00BB5F50" w:rsidRDefault="00325CF1" w:rsidP="00BB1BC6">
      <w:pPr>
        <w:numPr>
          <w:ilvl w:val="0"/>
          <w:numId w:val="5"/>
        </w:numPr>
        <w:ind w:left="0"/>
      </w:pPr>
      <w:r w:rsidRPr="00BB5F50">
        <w:t>наименование инициативного проекта;</w:t>
      </w:r>
    </w:p>
    <w:p w:rsidR="00325CF1" w:rsidRPr="00BB5F50" w:rsidRDefault="00325CF1" w:rsidP="00BB1BC6">
      <w:pPr>
        <w:numPr>
          <w:ilvl w:val="0"/>
          <w:numId w:val="5"/>
        </w:numPr>
        <w:ind w:left="0"/>
      </w:pPr>
      <w:r w:rsidRPr="00BB5F50">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0">
        <w:r w:rsidRPr="00BB5F50">
          <w:t>законом</w:t>
        </w:r>
      </w:hyperlink>
      <w:r w:rsidRPr="00BB5F50">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rsidR="00325CF1" w:rsidRPr="00BB5F50" w:rsidRDefault="00325CF1" w:rsidP="00BB1BC6">
      <w:pPr>
        <w:numPr>
          <w:ilvl w:val="0"/>
          <w:numId w:val="5"/>
        </w:numPr>
        <w:ind w:left="0"/>
      </w:pPr>
      <w:r w:rsidRPr="00BB5F50">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325CF1" w:rsidRPr="00BB5F50" w:rsidRDefault="00325CF1" w:rsidP="00BB1BC6">
      <w:pPr>
        <w:numPr>
          <w:ilvl w:val="0"/>
          <w:numId w:val="5"/>
        </w:numPr>
        <w:ind w:left="0"/>
      </w:pPr>
      <w:r w:rsidRPr="00BB5F50">
        <w:t>обоснование предложений по решению указанной проблемы;</w:t>
      </w:r>
    </w:p>
    <w:p w:rsidR="00325CF1" w:rsidRPr="00BB5F50" w:rsidRDefault="00325CF1" w:rsidP="00BB1BC6">
      <w:pPr>
        <w:numPr>
          <w:ilvl w:val="0"/>
          <w:numId w:val="5"/>
        </w:numPr>
        <w:ind w:left="0"/>
      </w:pPr>
      <w:r w:rsidRPr="00BB5F50">
        <w:t>описание ожидаемого результата (ожидаемых результатов) реализации инициативного проекта;</w:t>
      </w:r>
    </w:p>
    <w:p w:rsidR="00325CF1" w:rsidRPr="00BB5F50" w:rsidRDefault="00325CF1" w:rsidP="00BB1BC6">
      <w:pPr>
        <w:numPr>
          <w:ilvl w:val="0"/>
          <w:numId w:val="5"/>
        </w:numPr>
        <w:ind w:left="0"/>
      </w:pPr>
      <w:r w:rsidRPr="00BB5F50">
        <w:t>предварительный расчет необходимых расходов на реализацию инициативного проекта;</w:t>
      </w:r>
    </w:p>
    <w:p w:rsidR="00325CF1" w:rsidRPr="00BB5F50" w:rsidRDefault="00325CF1" w:rsidP="00BB1BC6">
      <w:pPr>
        <w:numPr>
          <w:ilvl w:val="0"/>
          <w:numId w:val="5"/>
        </w:numPr>
        <w:ind w:left="0"/>
      </w:pPr>
      <w:r w:rsidRPr="00BB5F50">
        <w:t>планируемые сроки реализации инициативного проекта;</w:t>
      </w:r>
    </w:p>
    <w:p w:rsidR="00325CF1" w:rsidRPr="00BB5F50" w:rsidRDefault="00325CF1" w:rsidP="00BB1BC6">
      <w:pPr>
        <w:numPr>
          <w:ilvl w:val="0"/>
          <w:numId w:val="5"/>
        </w:numPr>
        <w:ind w:left="0"/>
      </w:pPr>
      <w:r w:rsidRPr="00BB5F50">
        <w:t>сведения о планируемом финансовом, имущественном и (или) трудовом участии заинтересованных лиц в реализации инициативного проекта;</w:t>
      </w:r>
    </w:p>
    <w:p w:rsidR="00325CF1" w:rsidRPr="00BB5F50" w:rsidRDefault="00325CF1" w:rsidP="00BB1BC6">
      <w:pPr>
        <w:numPr>
          <w:ilvl w:val="0"/>
          <w:numId w:val="5"/>
        </w:numPr>
        <w:ind w:left="0"/>
      </w:pPr>
      <w:r w:rsidRPr="00BB5F50">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5CF1" w:rsidRPr="00BB5F50" w:rsidRDefault="00325CF1" w:rsidP="00BB1BC6">
      <w:pPr>
        <w:numPr>
          <w:ilvl w:val="0"/>
          <w:numId w:val="5"/>
        </w:numPr>
        <w:ind w:left="0"/>
      </w:pPr>
      <w:r w:rsidRPr="00BB5F50">
        <w:t>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w:t>
      </w:r>
    </w:p>
    <w:p w:rsidR="00325CF1" w:rsidRPr="00BB5F50" w:rsidRDefault="00325CF1" w:rsidP="00BB1BC6">
      <w:pPr>
        <w:spacing w:after="12"/>
        <w:ind w:left="-5" w:hanging="10"/>
      </w:pPr>
      <w:r w:rsidRPr="00AA58FB">
        <w:t xml:space="preserve">Совета депутатов сельского поселения </w:t>
      </w:r>
      <w:r w:rsidRPr="00DA0A19">
        <w:t>Замартыновский</w:t>
      </w:r>
      <w:r w:rsidRPr="00AA58FB">
        <w:t xml:space="preserve"> сельсовет Добровского муниципального района Липецкой области </w:t>
      </w:r>
      <w:r w:rsidRPr="00214D19">
        <w:t>от 0</w:t>
      </w:r>
      <w:r>
        <w:t>7</w:t>
      </w:r>
      <w:r w:rsidRPr="00214D19">
        <w:t>.0</w:t>
      </w:r>
      <w:r>
        <w:t>7</w:t>
      </w:r>
      <w:r w:rsidRPr="00214D19">
        <w:t>.2021г №</w:t>
      </w:r>
      <w:r>
        <w:t>38</w:t>
      </w:r>
      <w:r w:rsidRPr="00214D19">
        <w:t>-рс «Об утверждении</w:t>
      </w:r>
      <w:r w:rsidRPr="00AA58FB">
        <w:rPr>
          <w:color w:val="FF0000"/>
        </w:rPr>
        <w:t xml:space="preserve"> </w:t>
      </w:r>
      <w:r w:rsidRPr="00214D19">
        <w:t xml:space="preserve">Порядка определения территории сельского поселения </w:t>
      </w:r>
      <w:r>
        <w:t xml:space="preserve">Замартыновский </w:t>
      </w:r>
      <w:r w:rsidRPr="00214D19">
        <w:t>сельсовет Добровского муниципального района Липецкой области, предназначенной для реализации инициативных проектов»</w:t>
      </w:r>
      <w:r w:rsidRPr="00BB5F50">
        <w:rPr>
          <w:sz w:val="20"/>
        </w:rPr>
        <w:t xml:space="preserve"> </w:t>
      </w:r>
    </w:p>
    <w:p w:rsidR="00325CF1" w:rsidRDefault="00325CF1" w:rsidP="00BB1BC6">
      <w:pPr>
        <w:numPr>
          <w:ilvl w:val="0"/>
          <w:numId w:val="5"/>
        </w:numPr>
        <w:spacing w:after="12"/>
        <w:ind w:left="0"/>
      </w:pPr>
      <w:r w:rsidRPr="00BB5F50">
        <w:t>иные  сведения,   предусмотренные  нормативным</w:t>
      </w:r>
      <w:r w:rsidRPr="00214D19">
        <w:t>и</w:t>
      </w:r>
      <w:r w:rsidRPr="00BB5F50">
        <w:t xml:space="preserve">  правовым</w:t>
      </w:r>
      <w:r w:rsidRPr="00214D19">
        <w:t>и</w:t>
      </w:r>
      <w:r w:rsidRPr="00BB5F50">
        <w:t xml:space="preserve">  акт</w:t>
      </w:r>
      <w:r w:rsidRPr="00214D19">
        <w:t>а</w:t>
      </w:r>
      <w:r w:rsidRPr="00BB5F50">
        <w:t>м</w:t>
      </w:r>
      <w:r w:rsidRPr="00214D19">
        <w:t>и, принятыми</w:t>
      </w:r>
      <w:r>
        <w:rPr>
          <w:i/>
        </w:rPr>
        <w:t xml:space="preserve"> </w:t>
      </w:r>
      <w:r w:rsidRPr="00BB5F50">
        <w:rPr>
          <w:i/>
        </w:rPr>
        <w:t xml:space="preserve"> </w:t>
      </w:r>
      <w:r w:rsidRPr="00AA58FB">
        <w:t>Совет</w:t>
      </w:r>
      <w:r>
        <w:t>ом</w:t>
      </w:r>
      <w:r w:rsidRPr="00AA58FB">
        <w:t xml:space="preserve"> депутатов сельского поселения </w:t>
      </w:r>
      <w:r w:rsidRPr="00DA0A19">
        <w:t>Замартыновский</w:t>
      </w:r>
      <w:r w:rsidRPr="00AA58FB">
        <w:t xml:space="preserve"> сельсовет Добровского муниципального района Липецкой области </w:t>
      </w:r>
    </w:p>
    <w:p w:rsidR="00325CF1" w:rsidRPr="00BB5F50" w:rsidRDefault="00325CF1" w:rsidP="00BB1BC6">
      <w:pPr>
        <w:spacing w:after="12"/>
        <w:ind w:left="0" w:firstLine="0"/>
      </w:pPr>
      <w:r>
        <w:t xml:space="preserve">          4. </w:t>
      </w:r>
      <w:r w:rsidRPr="00BB5F50">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325CF1" w:rsidRPr="00BB5F50" w:rsidRDefault="00325CF1" w:rsidP="00BB1BC6">
      <w:pPr>
        <w:ind w:left="0" w:firstLine="0"/>
      </w:pPr>
      <w:r>
        <w:t xml:space="preserve">           5.  </w:t>
      </w:r>
      <w:r w:rsidRPr="00BB5F50">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325CF1" w:rsidRPr="00BB5F50" w:rsidRDefault="00325CF1" w:rsidP="00BB1BC6">
      <w:pPr>
        <w:ind w:left="0" w:firstLine="0"/>
      </w:pPr>
      <w:r>
        <w:t xml:space="preserve">          6. </w:t>
      </w:r>
      <w:r w:rsidRPr="00BB5F50">
        <w:t xml:space="preserve">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325CF1" w:rsidRPr="00BB5F50" w:rsidRDefault="00325CF1" w:rsidP="00BB1BC6">
      <w:pPr>
        <w:ind w:left="0" w:firstLine="0"/>
      </w:pPr>
      <w:r>
        <w:t xml:space="preserve">          7. </w:t>
      </w:r>
      <w:r w:rsidRPr="00BB5F50">
        <w:t>Инициативный проект вносится в уполномоченный орган инициатором проекта.</w:t>
      </w:r>
    </w:p>
    <w:p w:rsidR="00325CF1" w:rsidRPr="00BB5F50" w:rsidRDefault="00325CF1" w:rsidP="00BB1BC6">
      <w:pPr>
        <w:spacing w:line="259" w:lineRule="auto"/>
        <w:ind w:left="709"/>
      </w:pPr>
      <w:r w:rsidRPr="00BB5F50">
        <w:t xml:space="preserve"> </w:t>
      </w:r>
    </w:p>
    <w:p w:rsidR="00325CF1" w:rsidRPr="00BB5F50" w:rsidRDefault="00325CF1" w:rsidP="00BB1BC6">
      <w:pPr>
        <w:keepNext/>
        <w:keepLines/>
        <w:spacing w:after="12"/>
        <w:ind w:left="-5" w:hanging="10"/>
        <w:outlineLvl w:val="0"/>
        <w:rPr>
          <w:b/>
        </w:rPr>
      </w:pPr>
      <w:r w:rsidRPr="00BB5F50">
        <w:rPr>
          <w:b/>
        </w:rPr>
        <w:t>Статья 3. Порядок обсуждения инициативных проектов</w:t>
      </w:r>
    </w:p>
    <w:p w:rsidR="00325CF1" w:rsidRPr="00BB5F50" w:rsidRDefault="00325CF1" w:rsidP="00BB1BC6">
      <w:pPr>
        <w:spacing w:line="259" w:lineRule="auto"/>
        <w:ind w:left="709"/>
      </w:pPr>
      <w:r w:rsidRPr="00BB5F50">
        <w:t xml:space="preserve"> </w:t>
      </w:r>
    </w:p>
    <w:p w:rsidR="00325CF1" w:rsidRPr="00BB5F50" w:rsidRDefault="00325CF1" w:rsidP="00BB1BC6">
      <w:pPr>
        <w:ind w:left="-15"/>
      </w:pPr>
      <w:r w:rsidRPr="00BB5F50">
        <w:t>1. 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325CF1" w:rsidRPr="00BB5F50" w:rsidRDefault="00325CF1" w:rsidP="00BB1BC6">
      <w:pPr>
        <w:numPr>
          <w:ilvl w:val="0"/>
          <w:numId w:val="7"/>
        </w:numPr>
      </w:pPr>
      <w:r w:rsidRPr="00BB5F50">
        <w:t>обсуждения инициативного проекта;</w:t>
      </w:r>
    </w:p>
    <w:p w:rsidR="00325CF1" w:rsidRPr="00BB5F50" w:rsidRDefault="00325CF1" w:rsidP="00BB1BC6">
      <w:pPr>
        <w:numPr>
          <w:ilvl w:val="0"/>
          <w:numId w:val="7"/>
        </w:numPr>
      </w:pPr>
      <w:r w:rsidRPr="00BB5F50">
        <w:t>обсуждения целесообразности реализации инициативного проекта;</w:t>
      </w:r>
    </w:p>
    <w:p w:rsidR="00325CF1" w:rsidRPr="00BB5F50" w:rsidRDefault="00325CF1" w:rsidP="00BB1BC6">
      <w:pPr>
        <w:numPr>
          <w:ilvl w:val="0"/>
          <w:numId w:val="7"/>
        </w:numPr>
      </w:pPr>
      <w:r w:rsidRPr="00BB5F50">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325CF1" w:rsidRPr="00BB5F50" w:rsidRDefault="00325CF1" w:rsidP="00BB1BC6">
      <w:pPr>
        <w:numPr>
          <w:ilvl w:val="0"/>
          <w:numId w:val="7"/>
        </w:numPr>
      </w:pPr>
      <w:r w:rsidRPr="00BB5F50">
        <w:t>принятия решения о поддержке инициативного проекта.</w:t>
      </w:r>
    </w:p>
    <w:p w:rsidR="00325CF1" w:rsidRPr="00BB5F50" w:rsidRDefault="00325CF1" w:rsidP="00BB1BC6">
      <w:pPr>
        <w:ind w:left="-15"/>
      </w:pPr>
      <w:r w:rsidRPr="00BB5F50">
        <w:t>При этом возможно рассмотрение одновременно нескольких инициативных проектов.</w:t>
      </w:r>
    </w:p>
    <w:p w:rsidR="00325CF1" w:rsidRPr="00BB5F50" w:rsidRDefault="00325CF1" w:rsidP="00BB1BC6">
      <w:pPr>
        <w:ind w:left="-15"/>
      </w:pPr>
      <w:r w:rsidRPr="00BB5F50">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325CF1" w:rsidRPr="00BB5F50" w:rsidRDefault="00325CF1" w:rsidP="00BB1BC6">
      <w:pPr>
        <w:numPr>
          <w:ilvl w:val="0"/>
          <w:numId w:val="8"/>
        </w:numPr>
        <w:ind w:left="0"/>
      </w:pPr>
      <w:r w:rsidRPr="00BB5F50">
        <w:t>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w:t>
      </w:r>
      <w:r>
        <w:t>.</w:t>
      </w:r>
    </w:p>
    <w:p w:rsidR="00325CF1" w:rsidRPr="00BB5F50" w:rsidRDefault="00325CF1" w:rsidP="00BB1BC6">
      <w:pPr>
        <w:ind w:left="-15"/>
      </w:pPr>
      <w:r w:rsidRPr="00BB5F50">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325CF1" w:rsidRPr="00BB5F50" w:rsidRDefault="00325CF1" w:rsidP="00BB1BC6">
      <w:pPr>
        <w:numPr>
          <w:ilvl w:val="0"/>
          <w:numId w:val="8"/>
        </w:numPr>
        <w:ind w:left="-15" w:hanging="10"/>
      </w:pPr>
      <w:r w:rsidRPr="00BB5F50">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w:t>
      </w:r>
      <w:r w:rsidRPr="00990F26">
        <w:t xml:space="preserve">«Положением о собраниях, конференциях, граждан в сельском поселении </w:t>
      </w:r>
      <w:r>
        <w:t>Замартыновский</w:t>
      </w:r>
      <w:r w:rsidRPr="00990F26">
        <w:t xml:space="preserve"> сельсовет», принятым решением Совета депутатов </w:t>
      </w:r>
      <w:r>
        <w:t>Замартыновский</w:t>
      </w:r>
      <w:r w:rsidRPr="00990F26">
        <w:t xml:space="preserve">  сельсовет Добровского района от 2</w:t>
      </w:r>
      <w:r>
        <w:t>8</w:t>
      </w:r>
      <w:r w:rsidRPr="00990F26">
        <w:t>.</w:t>
      </w:r>
      <w:r>
        <w:t>1</w:t>
      </w:r>
      <w:r w:rsidRPr="00990F26">
        <w:t>2.200</w:t>
      </w:r>
      <w:r>
        <w:t>5</w:t>
      </w:r>
      <w:r w:rsidRPr="00990F26">
        <w:t>г №3</w:t>
      </w:r>
      <w:r>
        <w:t>5-рс</w:t>
      </w:r>
      <w:r w:rsidRPr="00990F26">
        <w:t xml:space="preserve">, </w:t>
      </w:r>
      <w:r w:rsidRPr="00BB5F50">
        <w:t xml:space="preserve">уставом территориального общественного самоуправления, с учетом положений статей 25.1, 29, 30 Федерального </w:t>
      </w:r>
      <w:hyperlink r:id="rId11">
        <w:r w:rsidRPr="00BB5F50">
          <w:t>закона</w:t>
        </w:r>
      </w:hyperlink>
      <w:r w:rsidRPr="00BB5F50">
        <w:t xml:space="preserve"> от 06.10.2003 №131-ФЗ «Об общих принципах организации местного самоуправления в Российской Федерации».</w:t>
      </w:r>
    </w:p>
    <w:p w:rsidR="00325CF1" w:rsidRPr="00990F26" w:rsidRDefault="00325CF1" w:rsidP="00BB1BC6">
      <w:pPr>
        <w:numPr>
          <w:ilvl w:val="0"/>
          <w:numId w:val="8"/>
        </w:numPr>
        <w:ind w:left="-15" w:hanging="10"/>
      </w:pPr>
      <w:r w:rsidRPr="00BB5F50">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w:t>
      </w:r>
      <w:r w:rsidRPr="00990F26">
        <w:t>«Положением о порядке назначения и проведения опроса граждан на территории сельс</w:t>
      </w:r>
      <w:r>
        <w:t>к</w:t>
      </w:r>
      <w:r w:rsidRPr="00990F26">
        <w:t xml:space="preserve">ого поселения </w:t>
      </w:r>
      <w:r>
        <w:t>Замартыновский</w:t>
      </w:r>
      <w:r w:rsidRPr="00990F26">
        <w:t xml:space="preserve"> сельсовет Добровского муниципального района Липецкой области Российской Федерации», утвержденным решением Совета депутатов сельского поселения </w:t>
      </w:r>
      <w:r>
        <w:t>Замартыновский</w:t>
      </w:r>
      <w:r w:rsidRPr="00990F26">
        <w:t xml:space="preserve"> сельсовет </w:t>
      </w:r>
      <w:r>
        <w:t>Д</w:t>
      </w:r>
      <w:r w:rsidRPr="00990F26">
        <w:t xml:space="preserve">обровского муниципального района от </w:t>
      </w:r>
      <w:r>
        <w:t>14</w:t>
      </w:r>
      <w:r w:rsidRPr="00990F26">
        <w:t>.12.2020г №1</w:t>
      </w:r>
      <w:r>
        <w:t>5</w:t>
      </w:r>
      <w:r w:rsidRPr="00990F26">
        <w:t>-рс</w:t>
      </w:r>
      <w:r>
        <w:t xml:space="preserve"> </w:t>
      </w:r>
      <w:r w:rsidRPr="00BB5F50">
        <w:t xml:space="preserve">с учетом положений статьи 31 Федерального </w:t>
      </w:r>
      <w:hyperlink r:id="rId12">
        <w:r w:rsidRPr="00BB5F50">
          <w:t>закона</w:t>
        </w:r>
      </w:hyperlink>
      <w:r w:rsidRPr="00BB5F50">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области». </w:t>
      </w:r>
    </w:p>
    <w:p w:rsidR="00325CF1" w:rsidRPr="00BB5F50" w:rsidRDefault="00325CF1" w:rsidP="00BB1BC6">
      <w:pPr>
        <w:ind w:left="-25"/>
      </w:pPr>
    </w:p>
    <w:p w:rsidR="00325CF1" w:rsidRPr="00BB5F50" w:rsidRDefault="00325CF1" w:rsidP="00BB1BC6">
      <w:pPr>
        <w:keepNext/>
        <w:keepLines/>
        <w:spacing w:after="12"/>
        <w:ind w:left="-5" w:hanging="10"/>
        <w:outlineLvl w:val="0"/>
        <w:rPr>
          <w:b/>
        </w:rPr>
      </w:pPr>
      <w:r w:rsidRPr="00BB5F50">
        <w:rPr>
          <w:b/>
        </w:rPr>
        <w:t>Статья 4. Порядок внесения инициативных проектов</w:t>
      </w:r>
    </w:p>
    <w:p w:rsidR="00325CF1" w:rsidRPr="00BB5F50" w:rsidRDefault="00325CF1" w:rsidP="00BB1BC6">
      <w:pPr>
        <w:spacing w:line="259" w:lineRule="auto"/>
        <w:ind w:left="709"/>
      </w:pPr>
      <w:r w:rsidRPr="00BB5F50">
        <w:t xml:space="preserve"> </w:t>
      </w:r>
    </w:p>
    <w:p w:rsidR="00325CF1" w:rsidRPr="00BB5F50" w:rsidRDefault="00325CF1" w:rsidP="00BB1BC6">
      <w:pPr>
        <w:ind w:left="-15"/>
      </w:pPr>
      <w:r w:rsidRPr="00BB5F50">
        <w:t>1. 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325CF1" w:rsidRPr="00BB5F50" w:rsidRDefault="00325CF1" w:rsidP="00BB1BC6">
      <w:pPr>
        <w:numPr>
          <w:ilvl w:val="0"/>
          <w:numId w:val="9"/>
        </w:numPr>
      </w:pPr>
      <w:r w:rsidRPr="00BB5F50">
        <w:t xml:space="preserve">информацию о наименовании инициативного проекта; </w:t>
      </w:r>
    </w:p>
    <w:p w:rsidR="00325CF1" w:rsidRPr="00BB5F50" w:rsidRDefault="00325CF1" w:rsidP="00BB1BC6">
      <w:pPr>
        <w:numPr>
          <w:ilvl w:val="0"/>
          <w:numId w:val="9"/>
        </w:numPr>
      </w:pPr>
      <w:r w:rsidRPr="00BB5F50">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325CF1" w:rsidRPr="00BB5F50" w:rsidRDefault="00325CF1" w:rsidP="00BB1BC6">
      <w:pPr>
        <w:numPr>
          <w:ilvl w:val="0"/>
          <w:numId w:val="10"/>
        </w:numPr>
      </w:pPr>
      <w:r w:rsidRPr="00BB5F50">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325CF1" w:rsidRPr="00BB5F50" w:rsidRDefault="00325CF1" w:rsidP="00BB1BC6">
      <w:pPr>
        <w:numPr>
          <w:ilvl w:val="0"/>
          <w:numId w:val="10"/>
        </w:numPr>
      </w:pPr>
      <w:r w:rsidRPr="00BB5F50">
        <w:t>К ходатайству прилагаются:</w:t>
      </w:r>
    </w:p>
    <w:p w:rsidR="00325CF1" w:rsidRPr="00BB5F50" w:rsidRDefault="00325CF1" w:rsidP="00BB1BC6">
      <w:pPr>
        <w:numPr>
          <w:ilvl w:val="0"/>
          <w:numId w:val="11"/>
        </w:numPr>
        <w:ind w:left="0"/>
      </w:pPr>
      <w:r w:rsidRPr="00BB5F50">
        <w:t>инициативный проект;</w:t>
      </w:r>
    </w:p>
    <w:p w:rsidR="00325CF1" w:rsidRPr="00BB5F50" w:rsidRDefault="00325CF1" w:rsidP="00BB1BC6">
      <w:pPr>
        <w:numPr>
          <w:ilvl w:val="0"/>
          <w:numId w:val="11"/>
        </w:numPr>
        <w:ind w:left="0"/>
      </w:pPr>
      <w:r w:rsidRPr="00BB5F50">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325CF1" w:rsidRPr="00BB5F50" w:rsidRDefault="00325CF1" w:rsidP="00BB1BC6">
      <w:pPr>
        <w:numPr>
          <w:ilvl w:val="0"/>
          <w:numId w:val="11"/>
        </w:numPr>
        <w:ind w:left="0"/>
      </w:pPr>
      <w:r w:rsidRPr="00BB5F50">
        <w:t>копии учредительных документов организаций, а также документы, подтверждающие полномочия руководителя или представителя организации;</w:t>
      </w:r>
    </w:p>
    <w:p w:rsidR="00325CF1" w:rsidRPr="00BB5F50" w:rsidRDefault="00325CF1" w:rsidP="00BB1BC6">
      <w:pPr>
        <w:numPr>
          <w:ilvl w:val="0"/>
          <w:numId w:val="11"/>
        </w:numPr>
        <w:ind w:left="0"/>
      </w:pPr>
      <w:r w:rsidRPr="00BB5F50">
        <w:t>согласие на обработку персональных данных инициатора проекта  в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rsidR="00325CF1" w:rsidRPr="00BB5F50" w:rsidRDefault="00325CF1" w:rsidP="00BB1BC6">
      <w:pPr>
        <w:numPr>
          <w:ilvl w:val="0"/>
          <w:numId w:val="11"/>
        </w:numPr>
        <w:ind w:left="0"/>
      </w:pPr>
      <w:r w:rsidRPr="00BB5F50">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325CF1" w:rsidRPr="00BB5F50" w:rsidRDefault="00325CF1" w:rsidP="00BB1BC6">
      <w:pPr>
        <w:numPr>
          <w:ilvl w:val="0"/>
          <w:numId w:val="11"/>
        </w:numPr>
        <w:ind w:left="0"/>
      </w:pPr>
      <w:r>
        <w:t>протокол</w:t>
      </w:r>
      <w:r w:rsidRPr="00BB5F50">
        <w:t xml:space="preserve">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w:t>
      </w:r>
    </w:p>
    <w:p w:rsidR="00325CF1" w:rsidRPr="00BB5F50" w:rsidRDefault="00325CF1" w:rsidP="00BB1BC6">
      <w:pPr>
        <w:numPr>
          <w:ilvl w:val="0"/>
          <w:numId w:val="11"/>
        </w:numPr>
        <w:ind w:left="0"/>
      </w:pPr>
      <w:r w:rsidRPr="00BB5F50">
        <w:t>проектно-сметная и иная документация (при наличии необходимости);</w:t>
      </w:r>
    </w:p>
    <w:p w:rsidR="00325CF1" w:rsidRPr="00BB5F50" w:rsidRDefault="00325CF1" w:rsidP="00BB1BC6">
      <w:pPr>
        <w:numPr>
          <w:ilvl w:val="0"/>
          <w:numId w:val="11"/>
        </w:numPr>
        <w:ind w:left="0"/>
      </w:pPr>
      <w:r w:rsidRPr="00BB5F50">
        <w:t>сведения об объеме денежных средств местного бюджета в случае, если предполагается использование данных денежных средств;</w:t>
      </w:r>
    </w:p>
    <w:p w:rsidR="00325CF1" w:rsidRPr="00BB5F50" w:rsidRDefault="00325CF1" w:rsidP="00BB1BC6">
      <w:pPr>
        <w:numPr>
          <w:ilvl w:val="0"/>
          <w:numId w:val="11"/>
        </w:numPr>
        <w:ind w:left="0"/>
      </w:pPr>
      <w:r w:rsidRPr="00BB5F50">
        <w:t xml:space="preserve">сведения о планируемом финансовом и ином участии юридических и физических лиц в реализации инициативного проекта; </w:t>
      </w:r>
    </w:p>
    <w:p w:rsidR="00325CF1" w:rsidRPr="00BB5F50" w:rsidRDefault="00325CF1" w:rsidP="00BB1BC6">
      <w:pPr>
        <w:numPr>
          <w:ilvl w:val="0"/>
          <w:numId w:val="11"/>
        </w:numPr>
        <w:ind w:left="0"/>
      </w:pPr>
      <w:r w:rsidRPr="00BB5F50">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325CF1" w:rsidRPr="00BB5F50" w:rsidRDefault="00325CF1" w:rsidP="00BB1BC6">
      <w:pPr>
        <w:ind w:left="-15"/>
      </w:pPr>
      <w:r w:rsidRPr="00BB5F50">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325CF1" w:rsidRPr="00BB5F50" w:rsidRDefault="00325CF1" w:rsidP="00BB1BC6">
      <w:pPr>
        <w:ind w:left="-15"/>
      </w:pPr>
      <w:r w:rsidRPr="00BB5F50">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325CF1" w:rsidRPr="00BB5F50" w:rsidRDefault="00325CF1" w:rsidP="00BB1BC6">
      <w:pPr>
        <w:ind w:left="-15"/>
      </w:pPr>
      <w:r w:rsidRPr="00BB5F50">
        <w:t>Копии представленных документов должны быть заверены в установленном законодательством Российской Федерации порядке.</w:t>
      </w:r>
    </w:p>
    <w:p w:rsidR="00325CF1" w:rsidRPr="00BB5F50" w:rsidRDefault="00325CF1" w:rsidP="00BB1BC6">
      <w:pPr>
        <w:numPr>
          <w:ilvl w:val="0"/>
          <w:numId w:val="12"/>
        </w:numPr>
        <w:ind w:left="0"/>
      </w:pPr>
      <w:r w:rsidRPr="00BB5F50">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325CF1" w:rsidRPr="00BB5F50" w:rsidRDefault="00325CF1" w:rsidP="008210E9">
      <w:pPr>
        <w:numPr>
          <w:ilvl w:val="0"/>
          <w:numId w:val="12"/>
        </w:numPr>
        <w:spacing w:after="0" w:line="259" w:lineRule="auto"/>
        <w:ind w:left="-5" w:hanging="10"/>
      </w:pPr>
      <w:r w:rsidRPr="00BB5F50">
        <w:t>Информация о внесении инициативного проекта в уполномоченный орган подлежит опубликованию уполномоченным органом в</w:t>
      </w:r>
      <w:r w:rsidRPr="00990F26">
        <w:t xml:space="preserve"> </w:t>
      </w:r>
      <w:r>
        <w:t xml:space="preserve">Добровской </w:t>
      </w:r>
      <w:r w:rsidRPr="00990F26">
        <w:t xml:space="preserve">районной газете «Знамя Октября» </w:t>
      </w:r>
      <w:r w:rsidRPr="00BB5F50">
        <w:t xml:space="preserve"> и размещению на официальном</w:t>
      </w:r>
      <w:r w:rsidRPr="00990F26">
        <w:t xml:space="preserve"> </w:t>
      </w:r>
      <w:r w:rsidRPr="00BB5F50">
        <w:t xml:space="preserve">и сайте администрации муниципального образования в информационно-телекоммуникационной сети «Интернет»: </w:t>
      </w:r>
      <w:r w:rsidRPr="008210E9">
        <w:rPr>
          <w:lang w:val="en-US"/>
        </w:rPr>
        <w:t>https</w:t>
      </w:r>
      <w:r w:rsidRPr="008210E9">
        <w:t xml:space="preserve">://замартынье.рф </w:t>
      </w:r>
      <w:r>
        <w:t xml:space="preserve">(далее-официальный сайт) </w:t>
      </w:r>
      <w:r w:rsidRPr="00BB5F50">
        <w:rPr>
          <w:sz w:val="20"/>
        </w:rPr>
        <w:t xml:space="preserve">  </w:t>
      </w:r>
      <w:r w:rsidRPr="00BB5F50">
        <w:t>в течение 3 рабочих дней со дня</w:t>
      </w:r>
      <w:r w:rsidRPr="00BB5F50">
        <w:rPr>
          <w:sz w:val="20"/>
        </w:rPr>
        <w:t xml:space="preserve">  </w:t>
      </w:r>
      <w:r>
        <w:rPr>
          <w:szCs w:val="28"/>
        </w:rPr>
        <w:t xml:space="preserve">внесения </w:t>
      </w:r>
      <w:r w:rsidRPr="00BB5F50">
        <w:rPr>
          <w:sz w:val="20"/>
        </w:rPr>
        <w:t xml:space="preserve">  </w:t>
      </w:r>
      <w:r w:rsidRPr="00BB5F50">
        <w:t>инициативного проекта в уполномоченный орган и должна</w:t>
      </w:r>
      <w:r>
        <w:t xml:space="preserve"> содержать </w:t>
      </w:r>
      <w:r w:rsidRPr="00BB5F50">
        <w:t>сведения, указанные в инициативном проекте, а также сведения об инициаторах проекта.</w:t>
      </w:r>
    </w:p>
    <w:p w:rsidR="00325CF1" w:rsidRPr="00BB5F50" w:rsidRDefault="00325CF1" w:rsidP="00BB1BC6">
      <w:pPr>
        <w:numPr>
          <w:ilvl w:val="0"/>
          <w:numId w:val="12"/>
        </w:numPr>
        <w:ind w:left="0"/>
      </w:pPr>
      <w:r w:rsidRPr="00BB5F50">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rsidR="00325CF1" w:rsidRPr="00BB5F50" w:rsidRDefault="00325CF1" w:rsidP="00BB1BC6">
      <w:pPr>
        <w:numPr>
          <w:ilvl w:val="0"/>
          <w:numId w:val="12"/>
        </w:numPr>
        <w:ind w:left="0"/>
      </w:pPr>
      <w:r w:rsidRPr="00BB5F50">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325CF1" w:rsidRPr="00BB5F50" w:rsidRDefault="00325CF1" w:rsidP="00BB1BC6">
      <w:pPr>
        <w:numPr>
          <w:ilvl w:val="0"/>
          <w:numId w:val="12"/>
        </w:numPr>
        <w:ind w:left="0"/>
      </w:pPr>
      <w:r w:rsidRPr="00BB5F50">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325CF1" w:rsidRPr="00BB5F50" w:rsidRDefault="00325CF1" w:rsidP="00BB1BC6">
      <w:pPr>
        <w:ind w:left="-15"/>
      </w:pPr>
      <w:r w:rsidRPr="00BB5F50">
        <w:t>Результаты обобщения и анализа поступивших от граждан замечаний и предложений подлежат рассмотрению одновременно с инициативным проектом.</w:t>
      </w:r>
    </w:p>
    <w:p w:rsidR="00325CF1" w:rsidRPr="00BB5F50" w:rsidRDefault="00325CF1" w:rsidP="00BB1BC6">
      <w:pPr>
        <w:spacing w:line="259" w:lineRule="auto"/>
        <w:ind w:left="709"/>
      </w:pPr>
      <w:r w:rsidRPr="00BB5F50">
        <w:t xml:space="preserve"> </w:t>
      </w:r>
    </w:p>
    <w:p w:rsidR="00325CF1" w:rsidRPr="00BB5F50" w:rsidRDefault="00325CF1" w:rsidP="00BB1BC6">
      <w:pPr>
        <w:keepNext/>
        <w:keepLines/>
        <w:spacing w:after="12"/>
        <w:ind w:left="-5" w:hanging="10"/>
        <w:outlineLvl w:val="0"/>
        <w:rPr>
          <w:b/>
        </w:rPr>
      </w:pPr>
      <w:r w:rsidRPr="00BB5F50">
        <w:rPr>
          <w:b/>
        </w:rPr>
        <w:t>Статья 5. Порядок рассмотрения инициативных проектов</w:t>
      </w:r>
    </w:p>
    <w:p w:rsidR="00325CF1" w:rsidRPr="00BB5F50" w:rsidRDefault="00325CF1" w:rsidP="00BB1BC6">
      <w:pPr>
        <w:spacing w:line="259" w:lineRule="auto"/>
        <w:ind w:left="709"/>
      </w:pPr>
      <w:r w:rsidRPr="00BB5F50">
        <w:t xml:space="preserve"> </w:t>
      </w:r>
    </w:p>
    <w:p w:rsidR="00325CF1" w:rsidRPr="00BB5F50" w:rsidRDefault="00325CF1" w:rsidP="00BB1BC6">
      <w:pPr>
        <w:numPr>
          <w:ilvl w:val="0"/>
          <w:numId w:val="13"/>
        </w:numPr>
        <w:spacing w:line="238" w:lineRule="auto"/>
        <w:ind w:left="0"/>
      </w:pPr>
      <w:r w:rsidRPr="00BB5F50">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325CF1" w:rsidRPr="00BB5F50" w:rsidRDefault="00325CF1" w:rsidP="00BB1BC6">
      <w:pPr>
        <w:numPr>
          <w:ilvl w:val="0"/>
          <w:numId w:val="13"/>
        </w:numPr>
        <w:ind w:left="0"/>
      </w:pPr>
      <w:r w:rsidRPr="00BB5F50">
        <w:t>По результатам рассмотрения инициативного проекта уполномоченным органом принимается одно из следующих решений:</w:t>
      </w:r>
    </w:p>
    <w:p w:rsidR="00325CF1" w:rsidRPr="00BB5F50" w:rsidRDefault="00325CF1" w:rsidP="00BB1BC6">
      <w:pPr>
        <w:numPr>
          <w:ilvl w:val="0"/>
          <w:numId w:val="14"/>
        </w:numPr>
        <w:ind w:left="0"/>
      </w:pPr>
      <w:r w:rsidRPr="00BB5F50">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5CF1" w:rsidRPr="00BB5F50" w:rsidRDefault="00325CF1" w:rsidP="00BB1BC6">
      <w:pPr>
        <w:numPr>
          <w:ilvl w:val="0"/>
          <w:numId w:val="14"/>
        </w:numPr>
        <w:ind w:left="0"/>
      </w:pPr>
      <w:r w:rsidRPr="00BB5F50">
        <w:t>отказать в поддержке инициативного проекта и вернуть его инициаторам проекта с указанием причин отказа в поддержке инициативного проекта.</w:t>
      </w:r>
    </w:p>
    <w:p w:rsidR="00325CF1" w:rsidRPr="00BB5F50" w:rsidRDefault="00325CF1" w:rsidP="00BB1BC6">
      <w:pPr>
        <w:ind w:left="-15"/>
      </w:pPr>
      <w:r w:rsidRPr="00BB5F50">
        <w:t>Решение оформляется правовым актом главы администрации муниципального образования либо лица, исполняющего его обязанности.</w:t>
      </w:r>
    </w:p>
    <w:p w:rsidR="00325CF1" w:rsidRPr="00BB5F50" w:rsidRDefault="00325CF1" w:rsidP="00BB1BC6">
      <w:pPr>
        <w:ind w:left="-15"/>
      </w:pPr>
      <w:r w:rsidRPr="00BB5F50">
        <w:t xml:space="preserve">Изучение и анализ инициативного проекта, согласование инициативного проекта и представленных документов с заинтересованными </w:t>
      </w:r>
      <w:r>
        <w:t>о</w:t>
      </w:r>
      <w:r w:rsidRPr="00BB5F50">
        <w:t xml:space="preserve">рганами ,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325CF1" w:rsidRPr="00BB5F50" w:rsidRDefault="00325CF1" w:rsidP="00BB1BC6">
      <w:pPr>
        <w:ind w:left="-15"/>
      </w:pPr>
      <w:r w:rsidRPr="00BB5F50">
        <w:t>3. Уполномоченный орган принимает решение об отказе в поддержке инициативного проекта в одном из следующих случаев:</w:t>
      </w:r>
    </w:p>
    <w:p w:rsidR="00325CF1" w:rsidRPr="00BB5F50" w:rsidRDefault="00325CF1" w:rsidP="00BB1BC6">
      <w:pPr>
        <w:numPr>
          <w:ilvl w:val="0"/>
          <w:numId w:val="15"/>
        </w:numPr>
        <w:ind w:left="0"/>
      </w:pPr>
      <w:r w:rsidRPr="00BB5F50">
        <w:t>несоблюдение установленного порядка внесения инициативного проекта и его рассмотрения;</w:t>
      </w:r>
    </w:p>
    <w:p w:rsidR="00325CF1" w:rsidRPr="00BB5F50" w:rsidRDefault="00325CF1" w:rsidP="00BB1BC6">
      <w:pPr>
        <w:numPr>
          <w:ilvl w:val="0"/>
          <w:numId w:val="15"/>
        </w:numPr>
        <w:ind w:left="0"/>
      </w:pPr>
      <w:r w:rsidRPr="00BB5F50">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325CF1" w:rsidRPr="00BB5F50" w:rsidRDefault="00325CF1" w:rsidP="00BB1BC6">
      <w:pPr>
        <w:numPr>
          <w:ilvl w:val="0"/>
          <w:numId w:val="15"/>
        </w:numPr>
        <w:ind w:left="0"/>
      </w:pPr>
      <w:r w:rsidRPr="00BB5F50">
        <w:t>невозможность реализации инициативного проекта ввиду отсутствия у органов местного самоуправления необходимых полномочий и прав;</w:t>
      </w:r>
    </w:p>
    <w:p w:rsidR="00325CF1" w:rsidRPr="00BB5F50" w:rsidRDefault="00325CF1" w:rsidP="00BB1BC6">
      <w:pPr>
        <w:numPr>
          <w:ilvl w:val="0"/>
          <w:numId w:val="15"/>
        </w:numPr>
        <w:ind w:left="0"/>
      </w:pPr>
      <w:r w:rsidRPr="00BB5F50">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5CF1" w:rsidRPr="00BB5F50" w:rsidRDefault="00325CF1" w:rsidP="00BB1BC6">
      <w:pPr>
        <w:numPr>
          <w:ilvl w:val="0"/>
          <w:numId w:val="15"/>
        </w:numPr>
        <w:ind w:left="0"/>
      </w:pPr>
      <w:r w:rsidRPr="00BB5F50">
        <w:t>наличие возможности решения описанной в инициативном проекте проблемы более эффективным способом;</w:t>
      </w:r>
    </w:p>
    <w:p w:rsidR="00325CF1" w:rsidRPr="00BB5F50" w:rsidRDefault="00325CF1" w:rsidP="00BB1BC6">
      <w:pPr>
        <w:numPr>
          <w:ilvl w:val="0"/>
          <w:numId w:val="15"/>
        </w:numPr>
        <w:ind w:left="0"/>
      </w:pPr>
      <w:r w:rsidRPr="00BB5F50">
        <w:t>признание инициативного проекта не прошедшим конкурсный отбор (в случае проведения конкурсного отбора инициативных проектов).</w:t>
      </w:r>
    </w:p>
    <w:p w:rsidR="00325CF1" w:rsidRPr="00BB5F50" w:rsidRDefault="00325CF1" w:rsidP="00BB1BC6">
      <w:pPr>
        <w:numPr>
          <w:ilvl w:val="0"/>
          <w:numId w:val="16"/>
        </w:numPr>
        <w:ind w:left="0"/>
      </w:pPr>
      <w:r w:rsidRPr="00BB5F50">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325CF1" w:rsidRPr="00BB5F50" w:rsidRDefault="00325CF1" w:rsidP="00BB1BC6">
      <w:pPr>
        <w:numPr>
          <w:ilvl w:val="0"/>
          <w:numId w:val="16"/>
        </w:numPr>
        <w:ind w:left="0"/>
      </w:pPr>
      <w:r w:rsidRPr="00BB5F50">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5CF1" w:rsidRPr="00BB5F50" w:rsidRDefault="00325CF1" w:rsidP="00BB1BC6">
      <w:pPr>
        <w:ind w:left="-15"/>
      </w:pPr>
      <w:r w:rsidRPr="00BB5F50">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5CF1" w:rsidRPr="00BB5F50" w:rsidRDefault="00325CF1" w:rsidP="00BB1BC6">
      <w:pPr>
        <w:numPr>
          <w:ilvl w:val="0"/>
          <w:numId w:val="16"/>
        </w:numPr>
        <w:ind w:left="0"/>
      </w:pPr>
      <w:r w:rsidRPr="00BB5F50">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rsidR="00325CF1" w:rsidRPr="00BB5F50" w:rsidRDefault="00325CF1" w:rsidP="00BB1BC6">
      <w:pPr>
        <w:numPr>
          <w:ilvl w:val="0"/>
          <w:numId w:val="16"/>
        </w:numPr>
        <w:ind w:left="-15" w:hanging="10"/>
      </w:pPr>
      <w:r w:rsidRPr="00BB5F50">
        <w:t xml:space="preserve">Информация о результатах рассмотрения инициативного проекта  </w:t>
      </w:r>
      <w:r w:rsidRPr="00A12762">
        <w:t xml:space="preserve">уполномоченным </w:t>
      </w:r>
      <w:r w:rsidRPr="00BB5F50">
        <w:tab/>
        <w:t xml:space="preserve">органом </w:t>
      </w:r>
      <w:r w:rsidRPr="00BB5F50">
        <w:tab/>
        <w:t xml:space="preserve">подлежит </w:t>
      </w:r>
      <w:r w:rsidRPr="00BB5F50">
        <w:tab/>
        <w:t xml:space="preserve">опубликованию </w:t>
      </w:r>
      <w:r w:rsidRPr="00BB5F50">
        <w:tab/>
        <w:t xml:space="preserve">в </w:t>
      </w:r>
      <w:r w:rsidRPr="00A12762">
        <w:t>Добровской районной газете «Знамя Октября»</w:t>
      </w:r>
      <w:r w:rsidRPr="00BB5F50">
        <w:t xml:space="preserve"> и размещению на официальном</w:t>
      </w:r>
      <w:r>
        <w:t xml:space="preserve"> </w:t>
      </w:r>
      <w:r w:rsidRPr="00BB5F50">
        <w:t>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325CF1" w:rsidRPr="00BB5F50" w:rsidRDefault="00325CF1" w:rsidP="00BB1BC6">
      <w:pPr>
        <w:numPr>
          <w:ilvl w:val="0"/>
          <w:numId w:val="16"/>
        </w:numPr>
        <w:ind w:left="0"/>
      </w:pPr>
      <w:r w:rsidRPr="00BB5F50">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325CF1" w:rsidRPr="00BB5F50" w:rsidRDefault="00325CF1" w:rsidP="00BB1BC6">
      <w:pPr>
        <w:numPr>
          <w:ilvl w:val="0"/>
          <w:numId w:val="16"/>
        </w:numPr>
        <w:ind w:left="0"/>
      </w:pPr>
      <w:r w:rsidRPr="00BB5F50">
        <w:t>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325CF1" w:rsidRPr="00BB5F50" w:rsidRDefault="00325CF1" w:rsidP="00BB1BC6">
      <w:pPr>
        <w:numPr>
          <w:ilvl w:val="0"/>
          <w:numId w:val="16"/>
        </w:numPr>
        <w:ind w:left="0"/>
      </w:pPr>
      <w:r w:rsidRPr="00BB5F50">
        <w:t xml:space="preserve">Уполномоченным органом определяется дата, время и место проведения конкурсного отбора. </w:t>
      </w:r>
    </w:p>
    <w:p w:rsidR="00325CF1" w:rsidRPr="00BB5F50" w:rsidRDefault="00325CF1" w:rsidP="00BB1BC6">
      <w:pPr>
        <w:ind w:left="-15"/>
      </w:pPr>
      <w:r w:rsidRPr="00BB5F50">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325CF1" w:rsidRPr="00BB5F50" w:rsidRDefault="00325CF1" w:rsidP="00BB1BC6">
      <w:pPr>
        <w:numPr>
          <w:ilvl w:val="0"/>
          <w:numId w:val="16"/>
        </w:numPr>
        <w:ind w:left="0"/>
      </w:pPr>
      <w:r w:rsidRPr="00BB5F50">
        <w:t>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325CF1" w:rsidRPr="00BB5F50" w:rsidRDefault="00325CF1" w:rsidP="00BB1BC6">
      <w:pPr>
        <w:numPr>
          <w:ilvl w:val="0"/>
          <w:numId w:val="16"/>
        </w:numPr>
        <w:ind w:left="0"/>
      </w:pPr>
      <w:r w:rsidRPr="00BB5F50">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325CF1" w:rsidRPr="00BB5F50" w:rsidRDefault="00325CF1" w:rsidP="00BB1BC6">
      <w:pPr>
        <w:numPr>
          <w:ilvl w:val="0"/>
          <w:numId w:val="16"/>
        </w:numPr>
        <w:ind w:left="0"/>
      </w:pPr>
      <w:r w:rsidRPr="00BB5F50">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325CF1" w:rsidRPr="00BB5F50" w:rsidRDefault="00325CF1" w:rsidP="00BB1BC6">
      <w:pPr>
        <w:ind w:left="-15"/>
      </w:pPr>
      <w:r w:rsidRPr="00BB5F50">
        <w:t>Инициатор указанного инициативного проекта уведомляется уполномоченным органом о непроведении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325CF1" w:rsidRPr="00BB5F50" w:rsidRDefault="00325CF1" w:rsidP="00BB1BC6">
      <w:pPr>
        <w:numPr>
          <w:ilvl w:val="0"/>
          <w:numId w:val="16"/>
        </w:numPr>
        <w:ind w:left="0"/>
      </w:pPr>
      <w:r w:rsidRPr="00BB5F50">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325CF1" w:rsidRPr="00BB5F50" w:rsidRDefault="00325CF1" w:rsidP="00BB1BC6">
      <w:pPr>
        <w:spacing w:line="259" w:lineRule="auto"/>
      </w:pPr>
      <w:r w:rsidRPr="00BB5F50">
        <w:t xml:space="preserve"> </w:t>
      </w:r>
    </w:p>
    <w:p w:rsidR="00325CF1" w:rsidRPr="00BB5F50" w:rsidRDefault="00325CF1" w:rsidP="00BB1BC6">
      <w:pPr>
        <w:keepNext/>
        <w:keepLines/>
        <w:spacing w:after="12"/>
        <w:ind w:left="-5" w:hanging="10"/>
        <w:outlineLvl w:val="0"/>
        <w:rPr>
          <w:b/>
        </w:rPr>
      </w:pPr>
      <w:r w:rsidRPr="00BB5F50">
        <w:rPr>
          <w:b/>
        </w:rPr>
        <w:t>Статья 6. Порядок проведения конкурсного отбора инициативных проектов</w:t>
      </w:r>
    </w:p>
    <w:p w:rsidR="00325CF1" w:rsidRPr="00BB5F50" w:rsidRDefault="00325CF1" w:rsidP="00BB1BC6">
      <w:pPr>
        <w:spacing w:line="259" w:lineRule="auto"/>
        <w:ind w:left="709"/>
      </w:pPr>
      <w:r w:rsidRPr="00BB5F50">
        <w:t xml:space="preserve"> </w:t>
      </w:r>
    </w:p>
    <w:p w:rsidR="00325CF1" w:rsidRPr="00BB5F50" w:rsidRDefault="00325CF1" w:rsidP="00BB1BC6">
      <w:pPr>
        <w:numPr>
          <w:ilvl w:val="0"/>
          <w:numId w:val="17"/>
        </w:numPr>
        <w:ind w:left="0"/>
      </w:pPr>
      <w:r w:rsidRPr="00BB5F50">
        <w:t xml:space="preserve">В случае, предусмотренном частью 8 статьи 5 настоящего Положения, инициативные проекты подлежат конкурсному отбору. </w:t>
      </w:r>
    </w:p>
    <w:p w:rsidR="00325CF1" w:rsidRPr="00BB5F50" w:rsidRDefault="00325CF1" w:rsidP="00BB1BC6">
      <w:pPr>
        <w:ind w:left="-15"/>
      </w:pPr>
      <w:r w:rsidRPr="00BB5F50">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325CF1" w:rsidRPr="00BB5F50" w:rsidRDefault="00325CF1" w:rsidP="00BB1BC6">
      <w:pPr>
        <w:numPr>
          <w:ilvl w:val="0"/>
          <w:numId w:val="17"/>
        </w:numPr>
        <w:ind w:left="0"/>
      </w:pPr>
      <w:r w:rsidRPr="00BB5F50">
        <w:t xml:space="preserve">Проведение </w:t>
      </w:r>
      <w:r w:rsidRPr="00BB5F50">
        <w:tab/>
        <w:t xml:space="preserve">конкурсного </w:t>
      </w:r>
      <w:r w:rsidRPr="00BB5F50">
        <w:tab/>
        <w:t xml:space="preserve">отбора </w:t>
      </w:r>
      <w:r w:rsidRPr="00BB5F50">
        <w:tab/>
        <w:t xml:space="preserve">инициативных </w:t>
      </w:r>
      <w:r w:rsidRPr="00BB5F50">
        <w:tab/>
        <w:t>проектов осуществляется конкурсной комиссией.</w:t>
      </w:r>
    </w:p>
    <w:p w:rsidR="00325CF1" w:rsidRPr="00BB5F50" w:rsidRDefault="00325CF1" w:rsidP="00BB1BC6">
      <w:pPr>
        <w:numPr>
          <w:ilvl w:val="0"/>
          <w:numId w:val="17"/>
        </w:numPr>
        <w:ind w:left="0"/>
      </w:pPr>
      <w:r w:rsidRPr="00BB5F50">
        <w:t>Основными функциями конкурсной комиссии являются:</w:t>
      </w:r>
    </w:p>
    <w:p w:rsidR="00325CF1" w:rsidRPr="00BB5F50" w:rsidRDefault="00325CF1" w:rsidP="00BB1BC6">
      <w:pPr>
        <w:numPr>
          <w:ilvl w:val="0"/>
          <w:numId w:val="18"/>
        </w:numPr>
        <w:ind w:left="0"/>
      </w:pPr>
      <w:r w:rsidRPr="00BB5F50">
        <w:t>рассмотрение инициативных проектов, внесенных в уполномоченный орган и участвующих в конкурсном отборе;</w:t>
      </w:r>
    </w:p>
    <w:p w:rsidR="00325CF1" w:rsidRPr="00BB5F50" w:rsidRDefault="00325CF1" w:rsidP="00BB1BC6">
      <w:pPr>
        <w:numPr>
          <w:ilvl w:val="0"/>
          <w:numId w:val="18"/>
        </w:numPr>
        <w:ind w:left="0"/>
      </w:pPr>
      <w:r w:rsidRPr="00BB5F50">
        <w:t>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325CF1" w:rsidRPr="00BB5F50" w:rsidRDefault="00325CF1" w:rsidP="00BB1BC6">
      <w:pPr>
        <w:numPr>
          <w:ilvl w:val="0"/>
          <w:numId w:val="18"/>
        </w:numPr>
        <w:ind w:left="0"/>
      </w:pPr>
      <w:r w:rsidRPr="00BB5F50">
        <w:t>формирование перечня инициативных проектов, участвовавших в конкурсном отборе.</w:t>
      </w:r>
    </w:p>
    <w:p w:rsidR="00325CF1" w:rsidRPr="00BB5F50" w:rsidRDefault="00325CF1" w:rsidP="00BB1BC6">
      <w:pPr>
        <w:numPr>
          <w:ilvl w:val="0"/>
          <w:numId w:val="19"/>
        </w:numPr>
        <w:spacing w:after="12"/>
        <w:ind w:left="-5" w:hanging="10"/>
      </w:pPr>
      <w:r w:rsidRPr="00BB5F50">
        <w:t xml:space="preserve">Конкурсная комиссия состоит из </w:t>
      </w:r>
      <w:r w:rsidRPr="00A12762">
        <w:t>6 (шести)</w:t>
      </w:r>
      <w:r w:rsidRPr="00BB5F50">
        <w:t xml:space="preserve"> членов конкурсной комиссии, половина из которых назначается на основе предложений </w:t>
      </w:r>
      <w:r w:rsidRPr="00A12762">
        <w:t xml:space="preserve">Совета депутатов сельского поселения </w:t>
      </w:r>
      <w:r>
        <w:t>Замартыновский</w:t>
      </w:r>
      <w:r w:rsidRPr="00A12762">
        <w:t xml:space="preserve"> сельсовет Добровского муниципального района Липецкой области</w:t>
      </w:r>
      <w:r w:rsidRPr="00BB5F50">
        <w:t>.</w:t>
      </w:r>
    </w:p>
    <w:p w:rsidR="00325CF1" w:rsidRPr="00BB5F50" w:rsidRDefault="00325CF1" w:rsidP="00BB1BC6">
      <w:pPr>
        <w:spacing w:after="55" w:line="259" w:lineRule="auto"/>
        <w:ind w:left="-5" w:hanging="10"/>
      </w:pPr>
      <w:r w:rsidRPr="00BB5F50">
        <w:rPr>
          <w:sz w:val="20"/>
        </w:rPr>
        <w:t xml:space="preserve">               </w:t>
      </w:r>
      <w:r w:rsidRPr="00BB5F50">
        <w:t>В состав конкурсной комиссии могут быть включены представители общественных организаций.</w:t>
      </w:r>
    </w:p>
    <w:p w:rsidR="00325CF1" w:rsidRPr="00BB5F50" w:rsidRDefault="00325CF1" w:rsidP="00BB1BC6">
      <w:pPr>
        <w:ind w:left="-15"/>
      </w:pPr>
      <w:r w:rsidRPr="00BB5F50">
        <w:t>Состав конкурсной комиссии утверждается правовым актом главы администрации муниципального образования.</w:t>
      </w:r>
    </w:p>
    <w:p w:rsidR="00325CF1" w:rsidRPr="00BB5F50" w:rsidRDefault="00325CF1" w:rsidP="00BB1BC6">
      <w:pPr>
        <w:numPr>
          <w:ilvl w:val="0"/>
          <w:numId w:val="19"/>
        </w:numPr>
        <w:ind w:left="0" w:firstLine="0"/>
      </w:pPr>
      <w:r w:rsidRPr="00BB5F50">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325CF1" w:rsidRPr="00BB5F50" w:rsidRDefault="00325CF1" w:rsidP="00BB1BC6">
      <w:pPr>
        <w:ind w:left="709"/>
      </w:pPr>
      <w:r w:rsidRPr="00BB5F50">
        <w:t>1) председатель конкурсной комиссии:</w:t>
      </w:r>
    </w:p>
    <w:p w:rsidR="00325CF1" w:rsidRPr="00BB5F50" w:rsidRDefault="00325CF1" w:rsidP="00BB1BC6">
      <w:pPr>
        <w:numPr>
          <w:ilvl w:val="0"/>
          <w:numId w:val="20"/>
        </w:numPr>
        <w:spacing w:line="259" w:lineRule="auto"/>
        <w:ind w:left="0" w:firstLine="0"/>
      </w:pPr>
      <w:r w:rsidRPr="00BB5F50">
        <w:t>руководит деятельностью конкурсной комиссии, организует ее работу;</w:t>
      </w:r>
    </w:p>
    <w:p w:rsidR="00325CF1" w:rsidRPr="00BB5F50" w:rsidRDefault="00325CF1" w:rsidP="00BB1BC6">
      <w:pPr>
        <w:numPr>
          <w:ilvl w:val="0"/>
          <w:numId w:val="20"/>
        </w:numPr>
        <w:ind w:left="0" w:firstLine="0"/>
      </w:pPr>
      <w:r w:rsidRPr="00BB5F50">
        <w:t>ведет заседания конкурсной комиссии, подписывает протоколы заседаний конкурсной комиссии;</w:t>
      </w:r>
    </w:p>
    <w:p w:rsidR="00325CF1" w:rsidRPr="00BB5F50" w:rsidRDefault="00325CF1" w:rsidP="00BB1BC6">
      <w:pPr>
        <w:numPr>
          <w:ilvl w:val="0"/>
          <w:numId w:val="20"/>
        </w:numPr>
        <w:ind w:left="0" w:firstLine="0"/>
      </w:pPr>
      <w:r w:rsidRPr="00BB5F50">
        <w:t>дает поручения членам конкурсной комиссии;</w:t>
      </w:r>
    </w:p>
    <w:p w:rsidR="00325CF1" w:rsidRPr="00BB5F50" w:rsidRDefault="00325CF1" w:rsidP="00BB1BC6">
      <w:pPr>
        <w:numPr>
          <w:ilvl w:val="0"/>
          <w:numId w:val="20"/>
        </w:numPr>
        <w:ind w:left="0" w:firstLine="0"/>
      </w:pPr>
      <w:r w:rsidRPr="00BB5F50">
        <w:t>осуществляет контроль за реализацией принятых конкурсной комиссией решений;</w:t>
      </w:r>
    </w:p>
    <w:p w:rsidR="00325CF1" w:rsidRPr="00BB5F50" w:rsidRDefault="00325CF1" w:rsidP="00BB1BC6">
      <w:pPr>
        <w:numPr>
          <w:ilvl w:val="0"/>
          <w:numId w:val="20"/>
        </w:numPr>
        <w:ind w:left="0" w:firstLine="0"/>
      </w:pPr>
      <w:r w:rsidRPr="00BB5F50">
        <w:t>участвует в работе конкурсной комиссии в качестве члена конкурсной комиссии.</w:t>
      </w:r>
    </w:p>
    <w:p w:rsidR="00325CF1" w:rsidRPr="00BB5F50" w:rsidRDefault="00325CF1" w:rsidP="00BB1BC6">
      <w:pPr>
        <w:ind w:left="709"/>
      </w:pPr>
      <w:r w:rsidRPr="00BB5F50">
        <w:t>2) заместитель председателя конкурсной комиссии:</w:t>
      </w:r>
    </w:p>
    <w:p w:rsidR="00325CF1" w:rsidRPr="00BB5F50" w:rsidRDefault="00325CF1" w:rsidP="00BB1BC6">
      <w:pPr>
        <w:numPr>
          <w:ilvl w:val="0"/>
          <w:numId w:val="21"/>
        </w:numPr>
        <w:ind w:left="0" w:firstLine="0"/>
      </w:pPr>
      <w:r w:rsidRPr="00BB5F50">
        <w:t>исполняет полномочия председателя конкурсной комиссии в его отсутствие;</w:t>
      </w:r>
    </w:p>
    <w:p w:rsidR="00325CF1" w:rsidRPr="00BB5F50" w:rsidRDefault="00325CF1" w:rsidP="00BB1BC6">
      <w:pPr>
        <w:numPr>
          <w:ilvl w:val="0"/>
          <w:numId w:val="21"/>
        </w:numPr>
        <w:ind w:left="0" w:firstLine="0"/>
      </w:pPr>
      <w:r w:rsidRPr="00BB5F50">
        <w:t>участвует в работе конкурсной комиссии в качестве члена конкурсной комиссии.</w:t>
      </w:r>
    </w:p>
    <w:p w:rsidR="00325CF1" w:rsidRPr="00BB5F50" w:rsidRDefault="00325CF1" w:rsidP="00BB1BC6">
      <w:pPr>
        <w:ind w:left="709"/>
      </w:pPr>
      <w:r w:rsidRPr="00BB5F50">
        <w:t>3) секретарь конкурсной комиссии:</w:t>
      </w:r>
    </w:p>
    <w:p w:rsidR="00325CF1" w:rsidRPr="00BB5F50" w:rsidRDefault="00325CF1" w:rsidP="00BB1BC6">
      <w:pPr>
        <w:numPr>
          <w:ilvl w:val="0"/>
          <w:numId w:val="22"/>
        </w:numPr>
        <w:ind w:firstLine="0"/>
      </w:pPr>
      <w:r w:rsidRPr="00BB5F50">
        <w:t>обеспечивает подготовку материалов к заседанию конкурсной комиссии;</w:t>
      </w:r>
    </w:p>
    <w:p w:rsidR="00325CF1" w:rsidRPr="00BB5F50" w:rsidRDefault="00325CF1" w:rsidP="00BB1BC6">
      <w:pPr>
        <w:numPr>
          <w:ilvl w:val="0"/>
          <w:numId w:val="22"/>
        </w:numPr>
        <w:ind w:firstLine="0"/>
      </w:pPr>
      <w:r w:rsidRPr="00BB5F50">
        <w:t>формирует проект повестки очередного заседания конкурсной комиссии;</w:t>
      </w:r>
    </w:p>
    <w:p w:rsidR="00325CF1" w:rsidRPr="00BB5F50" w:rsidRDefault="00325CF1" w:rsidP="00BB1BC6">
      <w:pPr>
        <w:numPr>
          <w:ilvl w:val="0"/>
          <w:numId w:val="22"/>
        </w:numPr>
        <w:ind w:firstLine="0"/>
      </w:pPr>
      <w:r w:rsidRPr="00BB5F50">
        <w:t>оповещает членов конкурсной комиссии о дате, месте и времени заседаний конкурсной комиссии и повестке заседаний конкурсной комиссии;</w:t>
      </w:r>
    </w:p>
    <w:p w:rsidR="00325CF1" w:rsidRPr="00BB5F50" w:rsidRDefault="00325CF1" w:rsidP="00BB1BC6">
      <w:pPr>
        <w:numPr>
          <w:ilvl w:val="0"/>
          <w:numId w:val="22"/>
        </w:numPr>
        <w:ind w:firstLine="0"/>
      </w:pPr>
      <w:r w:rsidRPr="00BB5F50">
        <w:t>ведет и подписывает протоколы заседаний конкурсной комиссии;</w:t>
      </w:r>
    </w:p>
    <w:p w:rsidR="00325CF1" w:rsidRPr="00BB5F50" w:rsidRDefault="00325CF1" w:rsidP="00BB1BC6">
      <w:pPr>
        <w:numPr>
          <w:ilvl w:val="0"/>
          <w:numId w:val="22"/>
        </w:numPr>
        <w:ind w:firstLine="0"/>
      </w:pPr>
      <w:r w:rsidRPr="00BB5F50">
        <w:t xml:space="preserve">участвует в работе конкурсной комиссии в качестве члена конкурсной комиссии; </w:t>
      </w:r>
    </w:p>
    <w:p w:rsidR="00325CF1" w:rsidRPr="00BB5F50" w:rsidRDefault="00325CF1" w:rsidP="00BB1BC6">
      <w:pPr>
        <w:numPr>
          <w:ilvl w:val="0"/>
          <w:numId w:val="22"/>
        </w:numPr>
        <w:ind w:firstLine="0"/>
      </w:pPr>
      <w:r w:rsidRPr="00BB5F50">
        <w:t>осуществляет иную работу по поручению председателя конкурсной комиссии.</w:t>
      </w:r>
    </w:p>
    <w:p w:rsidR="00325CF1" w:rsidRPr="00BB5F50" w:rsidRDefault="00325CF1" w:rsidP="00BB1BC6">
      <w:pPr>
        <w:ind w:left="709"/>
      </w:pPr>
      <w:r w:rsidRPr="00BB5F50">
        <w:t>4) члены конкурсной комиссии:</w:t>
      </w:r>
    </w:p>
    <w:p w:rsidR="00325CF1" w:rsidRPr="00BB5F50" w:rsidRDefault="00325CF1" w:rsidP="00BB1BC6">
      <w:pPr>
        <w:numPr>
          <w:ilvl w:val="0"/>
          <w:numId w:val="23"/>
        </w:numPr>
        <w:ind w:left="0" w:firstLine="0"/>
      </w:pPr>
      <w:r w:rsidRPr="00BB5F50">
        <w:t>осуществляют изучение и анализ представленных инициативных проектов, документов и материалов;</w:t>
      </w:r>
    </w:p>
    <w:p w:rsidR="00325CF1" w:rsidRPr="00BB5F50" w:rsidRDefault="00325CF1" w:rsidP="00BB1BC6">
      <w:pPr>
        <w:numPr>
          <w:ilvl w:val="0"/>
          <w:numId w:val="23"/>
        </w:numPr>
        <w:ind w:left="0" w:firstLine="0"/>
      </w:pPr>
      <w:r w:rsidRPr="00BB5F50">
        <w:t>осуществляют рассмотрение, оценку и отбор представленных инициативных проектов;</w:t>
      </w:r>
    </w:p>
    <w:p w:rsidR="00325CF1" w:rsidRPr="00BB5F50" w:rsidRDefault="00325CF1" w:rsidP="00BB1BC6">
      <w:pPr>
        <w:numPr>
          <w:ilvl w:val="0"/>
          <w:numId w:val="23"/>
        </w:numPr>
        <w:ind w:left="0" w:firstLine="0"/>
      </w:pPr>
      <w:r w:rsidRPr="00BB5F50">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325CF1" w:rsidRPr="00BB5F50" w:rsidRDefault="00325CF1" w:rsidP="00BB1BC6">
      <w:pPr>
        <w:numPr>
          <w:ilvl w:val="0"/>
          <w:numId w:val="23"/>
        </w:numPr>
        <w:ind w:left="0" w:firstLine="0"/>
      </w:pPr>
      <w:r w:rsidRPr="00BB5F50">
        <w:t>участвуют в голосовании и принятии решений по вопросам конкурсного отбора инициативных проектов;</w:t>
      </w:r>
    </w:p>
    <w:p w:rsidR="00325CF1" w:rsidRPr="00BB5F50" w:rsidRDefault="00325CF1" w:rsidP="00BB1BC6">
      <w:pPr>
        <w:numPr>
          <w:ilvl w:val="0"/>
          <w:numId w:val="23"/>
        </w:numPr>
        <w:ind w:left="0" w:firstLine="0"/>
      </w:pPr>
      <w:r w:rsidRPr="00BB5F50">
        <w:t>вносят предложения по вопросам работы конкурсной комиссии;</w:t>
      </w:r>
    </w:p>
    <w:p w:rsidR="00325CF1" w:rsidRPr="00BB5F50" w:rsidRDefault="00325CF1" w:rsidP="00BB1BC6">
      <w:pPr>
        <w:numPr>
          <w:ilvl w:val="0"/>
          <w:numId w:val="23"/>
        </w:numPr>
        <w:ind w:left="0" w:firstLine="0"/>
      </w:pPr>
      <w:r w:rsidRPr="00BB5F50">
        <w:t>осуществляют иную работу по поручению председателя конкурсной комиссии.</w:t>
      </w:r>
    </w:p>
    <w:p w:rsidR="00325CF1" w:rsidRPr="00BB5F50" w:rsidRDefault="00325CF1" w:rsidP="00BB1BC6">
      <w:pPr>
        <w:numPr>
          <w:ilvl w:val="0"/>
          <w:numId w:val="24"/>
        </w:numPr>
        <w:ind w:left="0" w:firstLine="0"/>
      </w:pPr>
      <w:r w:rsidRPr="00BB5F50">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325CF1" w:rsidRPr="00BB5F50" w:rsidRDefault="00325CF1" w:rsidP="00BB1BC6">
      <w:pPr>
        <w:ind w:left="-15"/>
      </w:pPr>
      <w:r w:rsidRPr="00BB5F50">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325CF1" w:rsidRPr="00BB5F50" w:rsidRDefault="00325CF1" w:rsidP="00BB1BC6">
      <w:pPr>
        <w:numPr>
          <w:ilvl w:val="0"/>
          <w:numId w:val="24"/>
        </w:numPr>
        <w:ind w:left="0" w:firstLine="0"/>
      </w:pPr>
      <w:r w:rsidRPr="00BB5F50">
        <w:t>Конкурсная комиссия вправе проводить заседания и принимать решения, если на заседании присутствует не менее половины ее членов.</w:t>
      </w:r>
    </w:p>
    <w:p w:rsidR="00325CF1" w:rsidRPr="00BB5F50" w:rsidRDefault="00325CF1" w:rsidP="00300D98">
      <w:pPr>
        <w:numPr>
          <w:ilvl w:val="0"/>
          <w:numId w:val="24"/>
        </w:numPr>
        <w:spacing w:line="259" w:lineRule="auto"/>
        <w:ind w:left="0" w:firstLine="0"/>
      </w:pPr>
      <w:r w:rsidRPr="00BB5F50">
        <w:t>Члены конкурсной комиссии обладают равными правами при</w:t>
      </w:r>
      <w:r>
        <w:t xml:space="preserve"> </w:t>
      </w:r>
      <w:r w:rsidRPr="00BB5F50">
        <w:t>обсуждении вопросов и принятии решений. При равенстве голосов председатель конкурсной комиссии имеет право решающего голоса.</w:t>
      </w:r>
    </w:p>
    <w:p w:rsidR="00325CF1" w:rsidRPr="00BB5F50" w:rsidRDefault="00325CF1" w:rsidP="00BB1BC6">
      <w:pPr>
        <w:ind w:left="-15"/>
      </w:pPr>
      <w:r w:rsidRPr="00BB5F50">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325CF1" w:rsidRPr="00BB5F50" w:rsidRDefault="00325CF1" w:rsidP="00BB1BC6">
      <w:pPr>
        <w:numPr>
          <w:ilvl w:val="0"/>
          <w:numId w:val="24"/>
        </w:numPr>
        <w:ind w:left="0" w:firstLine="0"/>
      </w:pPr>
      <w:r w:rsidRPr="00BB5F50">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325CF1" w:rsidRPr="00BB5F50" w:rsidRDefault="00325CF1" w:rsidP="00BB1BC6">
      <w:pPr>
        <w:ind w:left="-15"/>
      </w:pPr>
      <w:r w:rsidRPr="00BB5F50">
        <w:t>Инициаторы инициативного проекта и их представители не вправе присутствовать при проведении голосования конкурсной комиссии.</w:t>
      </w:r>
    </w:p>
    <w:p w:rsidR="00325CF1" w:rsidRPr="00BB5F50" w:rsidRDefault="00325CF1" w:rsidP="00BB1BC6">
      <w:pPr>
        <w:numPr>
          <w:ilvl w:val="0"/>
          <w:numId w:val="24"/>
        </w:numPr>
        <w:ind w:left="0" w:firstLine="0"/>
      </w:pPr>
      <w:r w:rsidRPr="00BB5F50">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325CF1" w:rsidRPr="00BB5F50" w:rsidRDefault="00325CF1" w:rsidP="00BB1BC6">
      <w:pPr>
        <w:ind w:left="-15"/>
      </w:pPr>
      <w:r w:rsidRPr="00BB5F50">
        <w:t>Перечень критериев оценки инициативных проектов устанавливается уполномоченным органом.</w:t>
      </w:r>
    </w:p>
    <w:p w:rsidR="00325CF1" w:rsidRPr="00BB5F50" w:rsidRDefault="00325CF1" w:rsidP="00BB1BC6">
      <w:pPr>
        <w:numPr>
          <w:ilvl w:val="0"/>
          <w:numId w:val="24"/>
        </w:numPr>
        <w:ind w:left="0" w:firstLine="0"/>
      </w:pPr>
      <w:r w:rsidRPr="00BB5F50">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325CF1" w:rsidRPr="00BB5F50" w:rsidRDefault="00325CF1" w:rsidP="00BB1BC6">
      <w:pPr>
        <w:ind w:left="-15"/>
      </w:pPr>
      <w:r w:rsidRPr="00BB5F50">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325CF1" w:rsidRPr="00BB5F50" w:rsidRDefault="00325CF1" w:rsidP="00BB1BC6">
      <w:pPr>
        <w:numPr>
          <w:ilvl w:val="0"/>
          <w:numId w:val="24"/>
        </w:numPr>
        <w:ind w:left="0" w:firstLine="0"/>
      </w:pPr>
      <w:r w:rsidRPr="00BB5F50">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325CF1" w:rsidRPr="00BB5F50" w:rsidRDefault="00325CF1" w:rsidP="00BB1BC6">
      <w:pPr>
        <w:numPr>
          <w:ilvl w:val="0"/>
          <w:numId w:val="24"/>
        </w:numPr>
        <w:ind w:left="0" w:firstLine="0"/>
      </w:pPr>
      <w:r w:rsidRPr="00BB5F50">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325CF1" w:rsidRPr="00BB5F50" w:rsidRDefault="00325CF1" w:rsidP="00BB1BC6">
      <w:pPr>
        <w:ind w:left="-15"/>
      </w:pPr>
      <w:r w:rsidRPr="00BB5F50">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325CF1" w:rsidRPr="00BB5F50" w:rsidRDefault="00325CF1" w:rsidP="00BB1BC6">
      <w:pPr>
        <w:ind w:left="-15"/>
      </w:pPr>
      <w:r w:rsidRPr="00BB5F50">
        <w:t>Протокол оформляется в 2 экземплярах, один из которых хранится в материалах конкурсной комиссии, второй – передается в уполномоченный орган.</w:t>
      </w:r>
    </w:p>
    <w:p w:rsidR="00325CF1" w:rsidRPr="00BB5F50" w:rsidRDefault="00325CF1" w:rsidP="00BB1BC6">
      <w:pPr>
        <w:numPr>
          <w:ilvl w:val="0"/>
          <w:numId w:val="24"/>
        </w:numPr>
        <w:ind w:left="0" w:firstLine="0"/>
      </w:pPr>
      <w:r w:rsidRPr="00BB5F50">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325CF1" w:rsidRPr="00BB5F50" w:rsidRDefault="00325CF1" w:rsidP="00BB1BC6">
      <w:pPr>
        <w:numPr>
          <w:ilvl w:val="0"/>
          <w:numId w:val="24"/>
        </w:numPr>
        <w:ind w:left="0" w:firstLine="0"/>
      </w:pPr>
      <w:r w:rsidRPr="00BB5F50">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325CF1" w:rsidRPr="00BB5F50" w:rsidRDefault="00325CF1" w:rsidP="00BB1BC6">
      <w:pPr>
        <w:numPr>
          <w:ilvl w:val="0"/>
          <w:numId w:val="24"/>
        </w:numPr>
        <w:ind w:left="0" w:firstLine="0"/>
      </w:pPr>
      <w:r w:rsidRPr="00BB5F50">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rsidR="00325CF1" w:rsidRPr="00BB5F50" w:rsidRDefault="00325CF1" w:rsidP="00BB1BC6">
      <w:pPr>
        <w:numPr>
          <w:ilvl w:val="0"/>
          <w:numId w:val="24"/>
        </w:numPr>
        <w:spacing w:after="310"/>
        <w:ind w:left="-15" w:hanging="10"/>
      </w:pPr>
      <w:r w:rsidRPr="00BB5F50">
        <w:t xml:space="preserve">Информация о результатах конкурсного отбора и рассмотрения инициативных проектов подлежит опубликованию уполномоченным органом в </w:t>
      </w:r>
      <w:r w:rsidRPr="00A12762">
        <w:t>Добровской районной газете «Знамя Октября»</w:t>
      </w:r>
      <w:r w:rsidRPr="00BB5F50">
        <w:t xml:space="preserve">  и размещению на официальном</w:t>
      </w:r>
      <w:r w:rsidRPr="00A12762">
        <w:t xml:space="preserve"> </w:t>
      </w:r>
      <w:r>
        <w:t>с</w:t>
      </w:r>
      <w:r w:rsidRPr="00BB5F50">
        <w:t>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325CF1" w:rsidRPr="00BB5F50" w:rsidRDefault="00325CF1" w:rsidP="00BB1BC6">
      <w:pPr>
        <w:keepNext/>
        <w:keepLines/>
        <w:spacing w:after="224"/>
        <w:ind w:left="-5" w:hanging="10"/>
        <w:outlineLvl w:val="0"/>
        <w:rPr>
          <w:b/>
        </w:rPr>
      </w:pPr>
      <w:r w:rsidRPr="00BB5F50">
        <w:rPr>
          <w:b/>
        </w:rPr>
        <w:t>Статья 7. Порядок реализации инициативных проектов</w:t>
      </w:r>
    </w:p>
    <w:p w:rsidR="00325CF1" w:rsidRPr="00BB5F50" w:rsidRDefault="00325CF1" w:rsidP="00BB1BC6">
      <w:pPr>
        <w:numPr>
          <w:ilvl w:val="0"/>
          <w:numId w:val="25"/>
        </w:numPr>
        <w:ind w:left="0" w:firstLine="0"/>
      </w:pPr>
      <w:r w:rsidRPr="00BB5F50">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325CF1" w:rsidRPr="00BB5F50" w:rsidRDefault="00325CF1" w:rsidP="00BB1BC6">
      <w:pPr>
        <w:numPr>
          <w:ilvl w:val="0"/>
          <w:numId w:val="25"/>
        </w:numPr>
        <w:ind w:left="0" w:firstLine="0"/>
      </w:pPr>
      <w:r w:rsidRPr="00BB5F50">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13">
        <w:r w:rsidRPr="00BB5F50">
          <w:t>закона</w:t>
        </w:r>
      </w:hyperlink>
      <w:r w:rsidRPr="00BB5F50">
        <w:t xml:space="preserve"> от 06.10.2003 №131-ФЗ «Об общих принципах организации местного самоуправления в Российской Федерации».</w:t>
      </w:r>
    </w:p>
    <w:p w:rsidR="00325CF1" w:rsidRPr="00BB5F50" w:rsidRDefault="00325CF1" w:rsidP="00BB1BC6">
      <w:pPr>
        <w:numPr>
          <w:ilvl w:val="0"/>
          <w:numId w:val="25"/>
        </w:numPr>
        <w:ind w:left="0" w:firstLine="0"/>
      </w:pPr>
      <w:r w:rsidRPr="00BB5F50">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325CF1" w:rsidRPr="00BB5F50" w:rsidRDefault="00325CF1" w:rsidP="00BB1BC6">
      <w:pPr>
        <w:numPr>
          <w:ilvl w:val="0"/>
          <w:numId w:val="25"/>
        </w:numPr>
        <w:ind w:left="0" w:firstLine="0"/>
      </w:pPr>
      <w:r w:rsidRPr="00BB5F50">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rsidRPr="00BB5F50">
        <w:tab/>
        <w:t xml:space="preserve">финансов </w:t>
      </w:r>
      <w:r w:rsidRPr="00BB5F50">
        <w:tab/>
        <w:t xml:space="preserve">Российской </w:t>
      </w:r>
      <w:r w:rsidRPr="00BB5F50">
        <w:tab/>
        <w:t xml:space="preserve">Федерации, </w:t>
      </w:r>
      <w:r w:rsidRPr="00BB5F50">
        <w:tab/>
        <w:t xml:space="preserve">подготовленных </w:t>
      </w:r>
      <w:r w:rsidRPr="00BB5F50">
        <w:tab/>
        <w:t xml:space="preserve">в соответствии со статьей 165 </w:t>
      </w:r>
      <w:r>
        <w:t xml:space="preserve"> </w:t>
      </w:r>
      <w:r w:rsidRPr="00BB5F50">
        <w:t>Бюджетного кодекса  Российской Федерации.</w:t>
      </w:r>
    </w:p>
    <w:p w:rsidR="00325CF1" w:rsidRPr="00BB5F50" w:rsidRDefault="00325CF1" w:rsidP="00BB1BC6">
      <w:pPr>
        <w:numPr>
          <w:ilvl w:val="0"/>
          <w:numId w:val="25"/>
        </w:numPr>
        <w:ind w:left="0" w:firstLine="0"/>
      </w:pPr>
      <w:r w:rsidRPr="00BB5F50">
        <w:t xml:space="preserve">Инициаторы инициативных проектов вправе принимать участие в реализации внесенных ими инициативных проектов. </w:t>
      </w:r>
    </w:p>
    <w:p w:rsidR="00325CF1" w:rsidRPr="00BB5F50" w:rsidRDefault="00325CF1" w:rsidP="00BB1BC6">
      <w:pPr>
        <w:numPr>
          <w:ilvl w:val="0"/>
          <w:numId w:val="25"/>
        </w:numPr>
        <w:ind w:left="0" w:firstLine="0"/>
      </w:pPr>
      <w:r w:rsidRPr="00BB5F50">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rsidR="00325CF1" w:rsidRPr="00BB5F50" w:rsidRDefault="00325CF1" w:rsidP="00BB1BC6">
      <w:pPr>
        <w:numPr>
          <w:ilvl w:val="0"/>
          <w:numId w:val="25"/>
        </w:numPr>
        <w:ind w:left="0" w:firstLine="0"/>
      </w:pPr>
      <w:r w:rsidRPr="00BB5F50">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325CF1" w:rsidRPr="00BB5F50" w:rsidRDefault="00325CF1" w:rsidP="00BB1BC6">
      <w:pPr>
        <w:numPr>
          <w:ilvl w:val="0"/>
          <w:numId w:val="25"/>
        </w:numPr>
        <w:spacing w:after="55" w:line="259" w:lineRule="auto"/>
        <w:ind w:left="-5" w:hanging="10"/>
      </w:pPr>
      <w:r w:rsidRPr="00BB5F50">
        <w:t xml:space="preserve">Отчет о реализации инициативного проекта  подлежит опубликованию уполномоченным органом в </w:t>
      </w:r>
      <w:r w:rsidRPr="00A12762">
        <w:t>Добровской районной газете «Знамя Октября»</w:t>
      </w:r>
      <w:r w:rsidRPr="00BB5F50">
        <w:t xml:space="preserve">  и </w:t>
      </w:r>
      <w:r w:rsidRPr="00BB5F50">
        <w:rPr>
          <w:sz w:val="20"/>
        </w:rPr>
        <w:t xml:space="preserve">                                                                                     </w:t>
      </w:r>
      <w:r w:rsidRPr="00BB5F50">
        <w:t>размещению на официальном сайте администрации муниципального образования в течение 30 дней со дня завершения реализации инициативного проекта.</w:t>
      </w:r>
    </w:p>
    <w:p w:rsidR="00325CF1" w:rsidRPr="00BB5F50" w:rsidRDefault="00325CF1" w:rsidP="00BB1BC6">
      <w:pPr>
        <w:ind w:left="-15"/>
      </w:pPr>
      <w:r w:rsidRPr="00BB5F50">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325CF1" w:rsidRPr="00BB5F50" w:rsidRDefault="00325CF1" w:rsidP="00BB1BC6">
      <w:pPr>
        <w:numPr>
          <w:ilvl w:val="0"/>
          <w:numId w:val="25"/>
        </w:numPr>
        <w:ind w:left="0" w:firstLine="0"/>
      </w:pPr>
      <w:r w:rsidRPr="00BB5F50">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325CF1" w:rsidRPr="00BB5F50" w:rsidRDefault="00325CF1" w:rsidP="00BB1BC6">
      <w:pPr>
        <w:ind w:left="-15"/>
      </w:pPr>
      <w:r w:rsidRPr="00BB5F50">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325CF1" w:rsidRPr="00BB5F50" w:rsidRDefault="00325CF1" w:rsidP="00BB1BC6">
      <w:pPr>
        <w:ind w:left="-15"/>
      </w:pPr>
      <w:r w:rsidRPr="00BB5F50">
        <w:t xml:space="preserve">Порядок расчета и возврата сумм инициативных платежей, подлежащих возврату определяется нормативным правовым актом </w:t>
      </w:r>
      <w:r>
        <w:t>Совета депутатов сельского поселения Замартыновский сельсовет Добровского муниципального района Липецкой области.</w:t>
      </w:r>
    </w:p>
    <w:p w:rsidR="00325CF1" w:rsidRPr="00BB5F50" w:rsidRDefault="00325CF1" w:rsidP="00BB1BC6">
      <w:pPr>
        <w:numPr>
          <w:ilvl w:val="0"/>
          <w:numId w:val="25"/>
        </w:numPr>
        <w:ind w:left="0" w:firstLine="0"/>
      </w:pPr>
      <w:r w:rsidRPr="00BB5F50">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5CF1" w:rsidRDefault="00325CF1">
      <w:pPr>
        <w:spacing w:after="649" w:line="265" w:lineRule="auto"/>
        <w:ind w:left="10" w:hanging="10"/>
        <w:jc w:val="center"/>
        <w:rPr>
          <w:b/>
          <w:szCs w:val="28"/>
        </w:rPr>
      </w:pPr>
    </w:p>
    <w:p w:rsidR="00325CF1" w:rsidRDefault="00325CF1">
      <w:pPr>
        <w:spacing w:after="649" w:line="265" w:lineRule="auto"/>
        <w:ind w:left="10" w:hanging="10"/>
        <w:jc w:val="center"/>
      </w:pPr>
    </w:p>
    <w:sectPr w:rsidR="00325CF1" w:rsidSect="00461F90">
      <w:headerReference w:type="even" r:id="rId14"/>
      <w:headerReference w:type="default" r:id="rId15"/>
      <w:headerReference w:type="first" r:id="rId16"/>
      <w:pgSz w:w="11906" w:h="16838"/>
      <w:pgMar w:top="1132" w:right="567" w:bottom="1215"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CF1" w:rsidRDefault="00325CF1">
      <w:pPr>
        <w:spacing w:after="0" w:line="240" w:lineRule="auto"/>
      </w:pPr>
      <w:r>
        <w:separator/>
      </w:r>
    </w:p>
  </w:endnote>
  <w:endnote w:type="continuationSeparator" w:id="0">
    <w:p w:rsidR="00325CF1" w:rsidRDefault="00325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CF1" w:rsidRDefault="00325CF1">
      <w:pPr>
        <w:spacing w:after="0" w:line="240" w:lineRule="auto"/>
      </w:pPr>
      <w:r>
        <w:separator/>
      </w:r>
    </w:p>
  </w:footnote>
  <w:footnote w:type="continuationSeparator" w:id="0">
    <w:p w:rsidR="00325CF1" w:rsidRDefault="00325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F1" w:rsidRDefault="00325CF1">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F1" w:rsidRDefault="00325CF1">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F1" w:rsidRDefault="00325CF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ED5"/>
    <w:multiLevelType w:val="hybridMultilevel"/>
    <w:tmpl w:val="DFB844F2"/>
    <w:lvl w:ilvl="0" w:tplc="890AB254">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9A2B7C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vertAlign w:val="baseline"/>
      </w:rPr>
    </w:lvl>
    <w:lvl w:ilvl="2" w:tplc="F432C61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vertAlign w:val="baseline"/>
      </w:rPr>
    </w:lvl>
    <w:lvl w:ilvl="3" w:tplc="9230CA2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vertAlign w:val="baseline"/>
      </w:rPr>
    </w:lvl>
    <w:lvl w:ilvl="4" w:tplc="26888E9E">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vertAlign w:val="baseline"/>
      </w:rPr>
    </w:lvl>
    <w:lvl w:ilvl="5" w:tplc="B9322BD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vertAlign w:val="baseline"/>
      </w:rPr>
    </w:lvl>
    <w:lvl w:ilvl="6" w:tplc="9FEC86F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vertAlign w:val="baseline"/>
      </w:rPr>
    </w:lvl>
    <w:lvl w:ilvl="7" w:tplc="6A7458B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vertAlign w:val="baseline"/>
      </w:rPr>
    </w:lvl>
    <w:lvl w:ilvl="8" w:tplc="1B7E1AA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076B3C41"/>
    <w:multiLevelType w:val="hybridMultilevel"/>
    <w:tmpl w:val="9474B0B0"/>
    <w:lvl w:ilvl="0" w:tplc="DF94B89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044BB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BF287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E58E37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6F8E0C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2AF41B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1A25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04A2A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BA0CDF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08A83CD4"/>
    <w:multiLevelType w:val="hybridMultilevel"/>
    <w:tmpl w:val="A73C2E5A"/>
    <w:lvl w:ilvl="0" w:tplc="8566411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EB662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3E00C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FF045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B7C0BE8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9B49C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A62B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FE454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D22B2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1CFD3D77"/>
    <w:multiLevelType w:val="hybridMultilevel"/>
    <w:tmpl w:val="999C6F90"/>
    <w:lvl w:ilvl="0" w:tplc="83CCB37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vertAlign w:val="baseline"/>
      </w:rPr>
    </w:lvl>
    <w:lvl w:ilvl="1" w:tplc="5934A46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1C243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6C2A06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31BA3A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41BAF8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4CE8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EEAD8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C30C17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1D2676FF"/>
    <w:multiLevelType w:val="hybridMultilevel"/>
    <w:tmpl w:val="BBB8F68E"/>
    <w:lvl w:ilvl="0" w:tplc="5D56213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B7A62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713432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4B05C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36E0BB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5434C0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03427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874034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414C1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24B3263E"/>
    <w:multiLevelType w:val="hybridMultilevel"/>
    <w:tmpl w:val="8A427080"/>
    <w:lvl w:ilvl="0" w:tplc="65F622C0">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0C661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B3A1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9B670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6F3847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1D40A8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4D38B5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9996BF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BDCCD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24FE5A02"/>
    <w:multiLevelType w:val="hybridMultilevel"/>
    <w:tmpl w:val="78827C2A"/>
    <w:lvl w:ilvl="0" w:tplc="CD6097E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2007F62">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6DFA71FC">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43962E36">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4EF218F4">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876CB566">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8B362CAC">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4A761180">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B85C40AC">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7">
    <w:nsid w:val="2B215B93"/>
    <w:multiLevelType w:val="hybridMultilevel"/>
    <w:tmpl w:val="CABC4BD0"/>
    <w:lvl w:ilvl="0" w:tplc="BAA85334">
      <w:start w:val="1"/>
      <w:numFmt w:val="bullet"/>
      <w:lvlText w:val="-"/>
      <w:lvlJc w:val="left"/>
      <w:pPr>
        <w:ind w:left="347"/>
      </w:pPr>
      <w:rPr>
        <w:rFonts w:ascii="Times New Roman" w:eastAsia="Times New Roman" w:hAnsi="Times New Roman"/>
        <w:b w:val="0"/>
        <w:i w:val="0"/>
        <w:strike w:val="0"/>
        <w:dstrike w:val="0"/>
        <w:color w:val="000000"/>
        <w:sz w:val="28"/>
        <w:u w:val="none" w:color="000000"/>
        <w:vertAlign w:val="baseline"/>
      </w:rPr>
    </w:lvl>
    <w:lvl w:ilvl="1" w:tplc="7D2A1954">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0862EED6">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08EED06E">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99E8F3D4">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BFB05282">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B8EE0F26">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9994322A">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E6002B34">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8">
    <w:nsid w:val="39CE464E"/>
    <w:multiLevelType w:val="hybridMultilevel"/>
    <w:tmpl w:val="E68AF216"/>
    <w:lvl w:ilvl="0" w:tplc="E400908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864A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74208E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4028B7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3B684C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76A8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ACE40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D3AAC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97258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3AFD28AF"/>
    <w:multiLevelType w:val="hybridMultilevel"/>
    <w:tmpl w:val="E3F48594"/>
    <w:lvl w:ilvl="0" w:tplc="FE3CDE6C">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0AA8D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77A0C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44A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7F8A6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42DE99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3C849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3B4EAF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3EA76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43887A28"/>
    <w:multiLevelType w:val="hybridMultilevel"/>
    <w:tmpl w:val="42DC7EAC"/>
    <w:lvl w:ilvl="0" w:tplc="27BCA634">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C76BE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1C630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037021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29D09F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E9CA7B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180CD9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161EFF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05DE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4AA55667"/>
    <w:multiLevelType w:val="hybridMultilevel"/>
    <w:tmpl w:val="F7228316"/>
    <w:lvl w:ilvl="0" w:tplc="5328AB1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F36111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vertAlign w:val="baseline"/>
      </w:rPr>
    </w:lvl>
    <w:lvl w:ilvl="2" w:tplc="CE3C48D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vertAlign w:val="baseline"/>
      </w:rPr>
    </w:lvl>
    <w:lvl w:ilvl="3" w:tplc="7FBA98D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vertAlign w:val="baseline"/>
      </w:rPr>
    </w:lvl>
    <w:lvl w:ilvl="4" w:tplc="60203B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vertAlign w:val="baseline"/>
      </w:rPr>
    </w:lvl>
    <w:lvl w:ilvl="5" w:tplc="069A8F6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vertAlign w:val="baseline"/>
      </w:rPr>
    </w:lvl>
    <w:lvl w:ilvl="6" w:tplc="F0B4DCB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vertAlign w:val="baseline"/>
      </w:rPr>
    </w:lvl>
    <w:lvl w:ilvl="7" w:tplc="9258DC6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vertAlign w:val="baseline"/>
      </w:rPr>
    </w:lvl>
    <w:lvl w:ilvl="8" w:tplc="F31E53C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4B6C3B26"/>
    <w:multiLevelType w:val="hybridMultilevel"/>
    <w:tmpl w:val="D286EA4A"/>
    <w:lvl w:ilvl="0" w:tplc="D2E8A462">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C9FE9A1A">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40683AFA">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07B8749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F5845856">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2EE43F20">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1DD4A734">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FA8691DC">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4FF280C4">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3">
    <w:nsid w:val="4F164A23"/>
    <w:multiLevelType w:val="hybridMultilevel"/>
    <w:tmpl w:val="D8E68CB2"/>
    <w:lvl w:ilvl="0" w:tplc="F5A2E5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004CCCC">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2FFAF348">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B11C181E">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8076CF02">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FAB804B6">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05D893C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D760F50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E6A01A0A">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4">
    <w:nsid w:val="55987DC8"/>
    <w:multiLevelType w:val="hybridMultilevel"/>
    <w:tmpl w:val="80104DC8"/>
    <w:lvl w:ilvl="0" w:tplc="4198C0F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6EA336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8601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E6E78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73EBE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9D81F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89AA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066259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C4F8E5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566E000E"/>
    <w:multiLevelType w:val="hybridMultilevel"/>
    <w:tmpl w:val="8A3A7AD4"/>
    <w:lvl w:ilvl="0" w:tplc="B7027AC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FEF5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2C04E3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07223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5BD2F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7D5A80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7C78AE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2B76B0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B28E2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56FE04A9"/>
    <w:multiLevelType w:val="hybridMultilevel"/>
    <w:tmpl w:val="0C50980E"/>
    <w:lvl w:ilvl="0" w:tplc="DC9E1344">
      <w:start w:val="1"/>
      <w:numFmt w:val="bullet"/>
      <w:lvlText w:val="-"/>
      <w:lvlJc w:val="left"/>
      <w:pPr>
        <w:ind w:left="709"/>
      </w:pPr>
      <w:rPr>
        <w:rFonts w:ascii="Times New Roman" w:eastAsia="Times New Roman" w:hAnsi="Times New Roman"/>
        <w:b w:val="0"/>
        <w:i w:val="0"/>
        <w:strike w:val="0"/>
        <w:dstrike w:val="0"/>
        <w:color w:val="000000"/>
        <w:sz w:val="28"/>
        <w:u w:val="none" w:color="000000"/>
        <w:vertAlign w:val="baseline"/>
      </w:rPr>
    </w:lvl>
    <w:lvl w:ilvl="1" w:tplc="8D72D306">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077A16FC">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3870B308">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D83AD75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37CC18EE">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B5BEB03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A68CEAD6">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A914E17C">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7">
    <w:nsid w:val="59AC5B5B"/>
    <w:multiLevelType w:val="hybridMultilevel"/>
    <w:tmpl w:val="0D42F326"/>
    <w:lvl w:ilvl="0" w:tplc="974262C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E3EE1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944230A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5403A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3262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EACAC8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25C07CC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8C68D4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ED043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66447B98"/>
    <w:multiLevelType w:val="hybridMultilevel"/>
    <w:tmpl w:val="A1E8AD18"/>
    <w:lvl w:ilvl="0" w:tplc="1186C5CE">
      <w:start w:val="1"/>
      <w:numFmt w:val="bullet"/>
      <w:lvlText w:val="-"/>
      <w:lvlJc w:val="left"/>
      <w:pPr>
        <w:ind w:left="353"/>
      </w:pPr>
      <w:rPr>
        <w:rFonts w:ascii="Times New Roman" w:eastAsia="Times New Roman" w:hAnsi="Times New Roman"/>
        <w:b w:val="0"/>
        <w:i w:val="0"/>
        <w:strike w:val="0"/>
        <w:dstrike w:val="0"/>
        <w:color w:val="000000"/>
        <w:sz w:val="28"/>
        <w:u w:val="none" w:color="000000"/>
        <w:vertAlign w:val="baseline"/>
      </w:rPr>
    </w:lvl>
    <w:lvl w:ilvl="1" w:tplc="2D6AAEFA">
      <w:start w:val="1"/>
      <w:numFmt w:val="bullet"/>
      <w:lvlText w:val="o"/>
      <w:lvlJc w:val="left"/>
      <w:pPr>
        <w:ind w:left="1800"/>
      </w:pPr>
      <w:rPr>
        <w:rFonts w:ascii="Times New Roman" w:eastAsia="Times New Roman" w:hAnsi="Times New Roman"/>
        <w:b w:val="0"/>
        <w:i w:val="0"/>
        <w:strike w:val="0"/>
        <w:dstrike w:val="0"/>
        <w:color w:val="000000"/>
        <w:sz w:val="28"/>
        <w:u w:val="none" w:color="000000"/>
        <w:vertAlign w:val="baseline"/>
      </w:rPr>
    </w:lvl>
    <w:lvl w:ilvl="2" w:tplc="390A8FBC">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3" w:tplc="B5FC243A">
      <w:start w:val="1"/>
      <w:numFmt w:val="bullet"/>
      <w:lvlText w:val="•"/>
      <w:lvlJc w:val="left"/>
      <w:pPr>
        <w:ind w:left="3240"/>
      </w:pPr>
      <w:rPr>
        <w:rFonts w:ascii="Times New Roman" w:eastAsia="Times New Roman" w:hAnsi="Times New Roman"/>
        <w:b w:val="0"/>
        <w:i w:val="0"/>
        <w:strike w:val="0"/>
        <w:dstrike w:val="0"/>
        <w:color w:val="000000"/>
        <w:sz w:val="28"/>
        <w:u w:val="none" w:color="000000"/>
        <w:vertAlign w:val="baseline"/>
      </w:rPr>
    </w:lvl>
    <w:lvl w:ilvl="4" w:tplc="2BB63B74">
      <w:start w:val="1"/>
      <w:numFmt w:val="bullet"/>
      <w:lvlText w:val="o"/>
      <w:lvlJc w:val="left"/>
      <w:pPr>
        <w:ind w:left="3960"/>
      </w:pPr>
      <w:rPr>
        <w:rFonts w:ascii="Times New Roman" w:eastAsia="Times New Roman" w:hAnsi="Times New Roman"/>
        <w:b w:val="0"/>
        <w:i w:val="0"/>
        <w:strike w:val="0"/>
        <w:dstrike w:val="0"/>
        <w:color w:val="000000"/>
        <w:sz w:val="28"/>
        <w:u w:val="none" w:color="000000"/>
        <w:vertAlign w:val="baseline"/>
      </w:rPr>
    </w:lvl>
    <w:lvl w:ilvl="5" w:tplc="4C941A72">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6" w:tplc="CB7007B6">
      <w:start w:val="1"/>
      <w:numFmt w:val="bullet"/>
      <w:lvlText w:val="•"/>
      <w:lvlJc w:val="left"/>
      <w:pPr>
        <w:ind w:left="5400"/>
      </w:pPr>
      <w:rPr>
        <w:rFonts w:ascii="Times New Roman" w:eastAsia="Times New Roman" w:hAnsi="Times New Roman"/>
        <w:b w:val="0"/>
        <w:i w:val="0"/>
        <w:strike w:val="0"/>
        <w:dstrike w:val="0"/>
        <w:color w:val="000000"/>
        <w:sz w:val="28"/>
        <w:u w:val="none" w:color="000000"/>
        <w:vertAlign w:val="baseline"/>
      </w:rPr>
    </w:lvl>
    <w:lvl w:ilvl="7" w:tplc="222A1F8E">
      <w:start w:val="1"/>
      <w:numFmt w:val="bullet"/>
      <w:lvlText w:val="o"/>
      <w:lvlJc w:val="left"/>
      <w:pPr>
        <w:ind w:left="6120"/>
      </w:pPr>
      <w:rPr>
        <w:rFonts w:ascii="Times New Roman" w:eastAsia="Times New Roman" w:hAnsi="Times New Roman"/>
        <w:b w:val="0"/>
        <w:i w:val="0"/>
        <w:strike w:val="0"/>
        <w:dstrike w:val="0"/>
        <w:color w:val="000000"/>
        <w:sz w:val="28"/>
        <w:u w:val="none" w:color="000000"/>
        <w:vertAlign w:val="baseline"/>
      </w:rPr>
    </w:lvl>
    <w:lvl w:ilvl="8" w:tplc="0D166F58">
      <w:start w:val="1"/>
      <w:numFmt w:val="bullet"/>
      <w:lvlText w:val="▪"/>
      <w:lvlJc w:val="left"/>
      <w:pPr>
        <w:ind w:left="6840"/>
      </w:pPr>
      <w:rPr>
        <w:rFonts w:ascii="Times New Roman" w:eastAsia="Times New Roman" w:hAnsi="Times New Roman"/>
        <w:b w:val="0"/>
        <w:i w:val="0"/>
        <w:strike w:val="0"/>
        <w:dstrike w:val="0"/>
        <w:color w:val="000000"/>
        <w:sz w:val="28"/>
        <w:u w:val="none" w:color="000000"/>
        <w:vertAlign w:val="baseline"/>
      </w:rPr>
    </w:lvl>
  </w:abstractNum>
  <w:abstractNum w:abstractNumId="19">
    <w:nsid w:val="6A92268C"/>
    <w:multiLevelType w:val="hybridMultilevel"/>
    <w:tmpl w:val="E98400C0"/>
    <w:lvl w:ilvl="0" w:tplc="1B7CB05E">
      <w:start w:val="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09621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F94EA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E23486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241EE7F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1CA0A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D0F6ED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06A96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4F109A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nsid w:val="6AD068B4"/>
    <w:multiLevelType w:val="hybridMultilevel"/>
    <w:tmpl w:val="F934050A"/>
    <w:lvl w:ilvl="0" w:tplc="AF0AC40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7CE84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B6CAA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8328D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5B6841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55214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043E0A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0FCA33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634EE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71CB383A"/>
    <w:multiLevelType w:val="hybridMultilevel"/>
    <w:tmpl w:val="6D3E4B5E"/>
    <w:lvl w:ilvl="0" w:tplc="E5C44F94">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vertAlign w:val="baseline"/>
      </w:rPr>
    </w:lvl>
    <w:lvl w:ilvl="1" w:tplc="5B60F36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85F6D1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FC8AF52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8DAA394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64D6D6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5882E7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A50685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39D884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771114DD"/>
    <w:multiLevelType w:val="hybridMultilevel"/>
    <w:tmpl w:val="12D24170"/>
    <w:lvl w:ilvl="0" w:tplc="B73CF54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F9214F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21E0D4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45483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1A7453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4EA6D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DC02B3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825A1C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42087C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A1952D3"/>
    <w:multiLevelType w:val="hybridMultilevel"/>
    <w:tmpl w:val="48320636"/>
    <w:lvl w:ilvl="0" w:tplc="A150FE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47630DA">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71740C6C">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D236F89C">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07A246DC">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B712A040">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386C029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C4F8E9D0">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73061FAE">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24">
    <w:nsid w:val="7E0F5597"/>
    <w:multiLevelType w:val="hybridMultilevel"/>
    <w:tmpl w:val="988E2730"/>
    <w:lvl w:ilvl="0" w:tplc="B254B12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A0DD9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vertAlign w:val="baseline"/>
      </w:rPr>
    </w:lvl>
    <w:lvl w:ilvl="2" w:tplc="D982CE24">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vertAlign w:val="baseline"/>
      </w:rPr>
    </w:lvl>
    <w:lvl w:ilvl="3" w:tplc="DD6034D8">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vertAlign w:val="baseline"/>
      </w:rPr>
    </w:lvl>
    <w:lvl w:ilvl="4" w:tplc="D3D2B954">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vertAlign w:val="baseline"/>
      </w:rPr>
    </w:lvl>
    <w:lvl w:ilvl="5" w:tplc="60B2F5EC">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vertAlign w:val="baseline"/>
      </w:rPr>
    </w:lvl>
    <w:lvl w:ilvl="6" w:tplc="FC5272E2">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vertAlign w:val="baseline"/>
      </w:rPr>
    </w:lvl>
    <w:lvl w:ilvl="7" w:tplc="B8AE6E2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vertAlign w:val="baseline"/>
      </w:rPr>
    </w:lvl>
    <w:lvl w:ilvl="8" w:tplc="8292A7B6">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4"/>
  </w:num>
  <w:num w:numId="2">
    <w:abstractNumId w:val="20"/>
  </w:num>
  <w:num w:numId="3">
    <w:abstractNumId w:val="3"/>
  </w:num>
  <w:num w:numId="4">
    <w:abstractNumId w:val="14"/>
  </w:num>
  <w:num w:numId="5">
    <w:abstractNumId w:val="11"/>
  </w:num>
  <w:num w:numId="6">
    <w:abstractNumId w:val="0"/>
  </w:num>
  <w:num w:numId="7">
    <w:abstractNumId w:val="16"/>
  </w:num>
  <w:num w:numId="8">
    <w:abstractNumId w:val="1"/>
  </w:num>
  <w:num w:numId="9">
    <w:abstractNumId w:val="18"/>
  </w:num>
  <w:num w:numId="10">
    <w:abstractNumId w:val="21"/>
  </w:num>
  <w:num w:numId="11">
    <w:abstractNumId w:val="24"/>
  </w:num>
  <w:num w:numId="12">
    <w:abstractNumId w:val="9"/>
  </w:num>
  <w:num w:numId="13">
    <w:abstractNumId w:val="8"/>
  </w:num>
  <w:num w:numId="14">
    <w:abstractNumId w:val="17"/>
  </w:num>
  <w:num w:numId="15">
    <w:abstractNumId w:val="22"/>
  </w:num>
  <w:num w:numId="16">
    <w:abstractNumId w:val="5"/>
  </w:num>
  <w:num w:numId="17">
    <w:abstractNumId w:val="2"/>
  </w:num>
  <w:num w:numId="18">
    <w:abstractNumId w:val="12"/>
  </w:num>
  <w:num w:numId="19">
    <w:abstractNumId w:val="10"/>
  </w:num>
  <w:num w:numId="20">
    <w:abstractNumId w:val="13"/>
  </w:num>
  <w:num w:numId="21">
    <w:abstractNumId w:val="6"/>
  </w:num>
  <w:num w:numId="22">
    <w:abstractNumId w:val="7"/>
  </w:num>
  <w:num w:numId="23">
    <w:abstractNumId w:val="23"/>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4E5"/>
    <w:rsid w:val="00031A94"/>
    <w:rsid w:val="00073B26"/>
    <w:rsid w:val="0008515F"/>
    <w:rsid w:val="000E63F1"/>
    <w:rsid w:val="00157495"/>
    <w:rsid w:val="001579AE"/>
    <w:rsid w:val="001653C4"/>
    <w:rsid w:val="001D07D8"/>
    <w:rsid w:val="001D289E"/>
    <w:rsid w:val="001D50D7"/>
    <w:rsid w:val="00214D19"/>
    <w:rsid w:val="00252823"/>
    <w:rsid w:val="00265467"/>
    <w:rsid w:val="002F1F88"/>
    <w:rsid w:val="002F208E"/>
    <w:rsid w:val="00300D98"/>
    <w:rsid w:val="00325CF1"/>
    <w:rsid w:val="00344504"/>
    <w:rsid w:val="00381CF7"/>
    <w:rsid w:val="003B4745"/>
    <w:rsid w:val="003D38F9"/>
    <w:rsid w:val="00461F90"/>
    <w:rsid w:val="004A3ECF"/>
    <w:rsid w:val="00675C4D"/>
    <w:rsid w:val="006E44E5"/>
    <w:rsid w:val="007A058F"/>
    <w:rsid w:val="008210E9"/>
    <w:rsid w:val="00914B35"/>
    <w:rsid w:val="00980C21"/>
    <w:rsid w:val="00987E45"/>
    <w:rsid w:val="00990F26"/>
    <w:rsid w:val="009A685E"/>
    <w:rsid w:val="009C0938"/>
    <w:rsid w:val="009C5627"/>
    <w:rsid w:val="00A07606"/>
    <w:rsid w:val="00A12762"/>
    <w:rsid w:val="00A801C3"/>
    <w:rsid w:val="00AA58FB"/>
    <w:rsid w:val="00B36F9D"/>
    <w:rsid w:val="00B42D8A"/>
    <w:rsid w:val="00B85FE4"/>
    <w:rsid w:val="00B91041"/>
    <w:rsid w:val="00BB1BC6"/>
    <w:rsid w:val="00BB5F50"/>
    <w:rsid w:val="00BE2917"/>
    <w:rsid w:val="00C03A94"/>
    <w:rsid w:val="00CE2B27"/>
    <w:rsid w:val="00DA0A19"/>
    <w:rsid w:val="00DE48B6"/>
    <w:rsid w:val="00E121D0"/>
    <w:rsid w:val="00E206A8"/>
    <w:rsid w:val="00E25788"/>
    <w:rsid w:val="00E33260"/>
    <w:rsid w:val="00E43E29"/>
    <w:rsid w:val="00EB72B2"/>
    <w:rsid w:val="00F23114"/>
    <w:rsid w:val="00FB2D62"/>
    <w:rsid w:val="00FF1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90"/>
    <w:pPr>
      <w:spacing w:after="3" w:line="249" w:lineRule="auto"/>
      <w:ind w:left="4669" w:firstLine="710"/>
      <w:jc w:val="both"/>
    </w:pPr>
    <w:rPr>
      <w:rFonts w:ascii="Times New Roman" w:hAnsi="Times New Roman"/>
      <w:color w:val="000000"/>
      <w:sz w:val="28"/>
    </w:rPr>
  </w:style>
  <w:style w:type="paragraph" w:styleId="Heading1">
    <w:name w:val="heading 1"/>
    <w:basedOn w:val="Normal"/>
    <w:next w:val="Normal"/>
    <w:link w:val="Heading1Char"/>
    <w:uiPriority w:val="99"/>
    <w:qFormat/>
    <w:rsid w:val="00461F90"/>
    <w:pPr>
      <w:keepNext/>
      <w:keepLines/>
      <w:spacing w:after="12"/>
      <w:ind w:left="10" w:hanging="10"/>
      <w:jc w:val="lef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90"/>
    <w:rPr>
      <w:rFonts w:ascii="Times New Roman" w:hAnsi="Times New Roman" w:cs="Times New Roman"/>
      <w:b/>
      <w:color w:val="000000"/>
      <w:sz w:val="22"/>
    </w:rPr>
  </w:style>
  <w:style w:type="paragraph" w:customStyle="1" w:styleId="a">
    <w:name w:val="Знак Знак"/>
    <w:basedOn w:val="Normal"/>
    <w:uiPriority w:val="99"/>
    <w:rsid w:val="00E25788"/>
    <w:pPr>
      <w:spacing w:after="160" w:line="240" w:lineRule="exact"/>
      <w:ind w:left="0" w:firstLine="0"/>
      <w:jc w:val="left"/>
    </w:pPr>
    <w:rPr>
      <w:rFonts w:ascii="Arial" w:hAnsi="Arial" w:cs="Arial"/>
      <w:color w:val="auto"/>
      <w:sz w:val="20"/>
      <w:szCs w:val="20"/>
      <w:lang w:val="en-US" w:eastAsia="en-US"/>
    </w:rPr>
  </w:style>
  <w:style w:type="character" w:styleId="Hyperlink">
    <w:name w:val="Hyperlink"/>
    <w:basedOn w:val="DefaultParagraphFont"/>
    <w:uiPriority w:val="99"/>
    <w:rsid w:val="00DA0A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091CD031226534F2D84B421223ACAC00AE6C63497AB16ECA8AC51981762273213B361E104E42B33CA18650018CCD03F23391476e1O2Q" TargetMode="External"/><Relationship Id="rId13" Type="http://schemas.openxmlformats.org/officeDocument/2006/relationships/hyperlink" Target="consultantplus://offline/ref=25E091CD031226534F2D84B421223ACAC00AE6C63497AB16ECA8AC51981762273213B361E104E42B33CA18650018CCD03F23391476e1O2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5E091CD031226534F2D84B421223ACAC00AE6C63497AB16ECA8AC51981762273213B361E104E42B33CA18650018CCD03F23391476e1O2Q" TargetMode="External"/><Relationship Id="rId12" Type="http://schemas.openxmlformats.org/officeDocument/2006/relationships/hyperlink" Target="consultantplus://offline/ref=25E091CD031226534F2D84B421223ACAC00AE6C63497AB16ECA8AC51981762273213B361E104E42B33CA18650018CCD03F23391476e1O2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6344E0FCA06172C488EE4999E57BCF3A1A09AC3DBBF7EA267B0EC7A575A4698A7B92219060A5D3F522BAB5BABkCb7P" TargetMode="External"/><Relationship Id="rId4" Type="http://schemas.openxmlformats.org/officeDocument/2006/relationships/webSettings" Target="webSettings.xml"/><Relationship Id="rId9" Type="http://schemas.openxmlformats.org/officeDocument/2006/relationships/hyperlink" Target="consultantplus://offline/ref=25E091CD031226534F2D9AB9374E64C5C504B0CB3090A148B1FFAA06C74764727253B53CB445BA72628953680601D0D03Be3OC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16</Pages>
  <Words>5628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Специалист</cp:lastModifiedBy>
  <cp:revision>8</cp:revision>
  <cp:lastPrinted>2021-10-25T06:51:00Z</cp:lastPrinted>
  <dcterms:created xsi:type="dcterms:W3CDTF">2021-10-19T07:35:00Z</dcterms:created>
  <dcterms:modified xsi:type="dcterms:W3CDTF">2021-11-29T11:59:00Z</dcterms:modified>
</cp:coreProperties>
</file>