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1EF" w:rsidRDefault="00DD21E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П Р О Т О К О Л</w:t>
      </w:r>
    </w:p>
    <w:p w:rsidR="00DD21EF" w:rsidRDefault="00DD21E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D21EF" w:rsidRDefault="00DD21E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Публичных слушаний в сельском поселении Замартыновский сельсовет Добровского муниципального района Липецкой области по вопросу  предоставления р</w:t>
      </w:r>
      <w:r>
        <w:rPr>
          <w:rFonts w:ascii="Times New Roman" w:hAnsi="Times New Roman"/>
          <w:color w:val="000000"/>
          <w:sz w:val="28"/>
          <w:szCs w:val="28"/>
        </w:rPr>
        <w:t xml:space="preserve">азрешения на отклонение от предельных параметров разрешенного строительства жилого дома </w:t>
      </w:r>
    </w:p>
    <w:p w:rsidR="00DD21EF" w:rsidRDefault="00DD21E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D21EF" w:rsidRDefault="00DD21EF">
      <w:pPr>
        <w:pStyle w:val="NoSpacing"/>
        <w:jc w:val="both"/>
      </w:pPr>
      <w:r>
        <w:rPr>
          <w:rFonts w:ascii="Times New Roman" w:hAnsi="Times New Roman"/>
          <w:sz w:val="28"/>
          <w:szCs w:val="28"/>
        </w:rPr>
        <w:t>25 февраля 2021 года                                                 с. Замартынье</w:t>
      </w:r>
    </w:p>
    <w:p w:rsidR="00DD21EF" w:rsidRDefault="00DD21E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D21EF" w:rsidRDefault="00DD21E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Организатор публичных слушаний:  комиссия по подготовке Правил землепользования и застройки сельского поселения Замартыновский сельсовет, действующей на основании положения о комиссии.</w:t>
      </w:r>
    </w:p>
    <w:p w:rsidR="00DD21EF" w:rsidRDefault="00DD21E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Место проведения: здание  администрации Замартыновский сельсовет.</w:t>
      </w:r>
    </w:p>
    <w:p w:rsidR="00DD21EF" w:rsidRDefault="00DD21EF">
      <w:pPr>
        <w:pStyle w:val="NoSpacing"/>
        <w:jc w:val="both"/>
      </w:pPr>
      <w:r>
        <w:rPr>
          <w:rFonts w:ascii="Times New Roman" w:hAnsi="Times New Roman"/>
          <w:sz w:val="28"/>
          <w:szCs w:val="28"/>
        </w:rPr>
        <w:t xml:space="preserve">  Время проведения: 10.00 часов.</w:t>
      </w:r>
    </w:p>
    <w:p w:rsidR="00DD21EF" w:rsidRDefault="00DD21EF">
      <w:pPr>
        <w:pStyle w:val="NoSpacing"/>
        <w:jc w:val="both"/>
      </w:pPr>
      <w:bookmarkStart w:id="0" w:name="__DdeLink__214_3429633728"/>
      <w:r>
        <w:rPr>
          <w:rFonts w:ascii="Times New Roman" w:hAnsi="Times New Roman"/>
          <w:sz w:val="28"/>
          <w:szCs w:val="28"/>
        </w:rPr>
        <w:t>Заместитель председателя</w:t>
      </w:r>
      <w:bookmarkEnd w:id="0"/>
      <w:r>
        <w:rPr>
          <w:rFonts w:ascii="Times New Roman" w:hAnsi="Times New Roman"/>
          <w:sz w:val="28"/>
          <w:szCs w:val="28"/>
        </w:rPr>
        <w:t xml:space="preserve"> слушаний- Швецова И.А.</w:t>
      </w:r>
    </w:p>
    <w:p w:rsidR="00DD21EF" w:rsidRDefault="00DD21EF">
      <w:pPr>
        <w:pStyle w:val="NoSpacing"/>
        <w:jc w:val="both"/>
      </w:pPr>
      <w:r>
        <w:rPr>
          <w:rFonts w:ascii="Times New Roman" w:hAnsi="Times New Roman"/>
          <w:sz w:val="28"/>
          <w:szCs w:val="28"/>
        </w:rPr>
        <w:t xml:space="preserve"> Секретарь слушаний- Бородина Н.Н.</w:t>
      </w:r>
    </w:p>
    <w:p w:rsidR="00DD21EF" w:rsidRDefault="00DD21EF">
      <w:pPr>
        <w:pStyle w:val="NoSpacing"/>
        <w:jc w:val="both"/>
      </w:pPr>
      <w:r>
        <w:rPr>
          <w:rFonts w:ascii="Times New Roman" w:hAnsi="Times New Roman"/>
          <w:sz w:val="28"/>
          <w:szCs w:val="28"/>
        </w:rPr>
        <w:t xml:space="preserve">    Публичные слушания по вопросу  предоставления р</w:t>
      </w:r>
      <w:r>
        <w:rPr>
          <w:rFonts w:ascii="Times New Roman" w:hAnsi="Times New Roman"/>
          <w:color w:val="000000"/>
          <w:sz w:val="28"/>
          <w:szCs w:val="28"/>
        </w:rPr>
        <w:t>азрешения на отклонение от предельных параметров разрешенного строительства жилого дома</w:t>
      </w:r>
      <w:r>
        <w:rPr>
          <w:rFonts w:ascii="Times New Roman" w:hAnsi="Times New Roman"/>
          <w:sz w:val="28"/>
          <w:szCs w:val="28"/>
        </w:rPr>
        <w:t xml:space="preserve">, расположенного на земельном участке с кадастровым номером 48:05:0440401:28   по адресу: Липецкая область, Добровский район, сельское поселение Замартыновский  сельсовет, с. Замартынье, 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ул. Большак, д.17,  с целевым использованием  «для ведения личного подсобного хозяйства» назначены  Постановлением администрации сельского поселения Замартыновский сельсовет № 14 от 26.01.2021 года на 10.00 часов  </w:t>
      </w:r>
    </w:p>
    <w:p w:rsidR="00DD21EF" w:rsidRDefault="00DD21EF">
      <w:pPr>
        <w:pStyle w:val="NoSpacing"/>
        <w:jc w:val="both"/>
      </w:pPr>
      <w:r>
        <w:rPr>
          <w:rFonts w:ascii="Times New Roman" w:hAnsi="Times New Roman"/>
          <w:sz w:val="28"/>
          <w:szCs w:val="28"/>
        </w:rPr>
        <w:t>25 февраля 2021года.</w:t>
      </w:r>
    </w:p>
    <w:p w:rsidR="00DD21EF" w:rsidRDefault="00DD21EF">
      <w:pPr>
        <w:pStyle w:val="NoSpacing"/>
        <w:jc w:val="both"/>
      </w:pPr>
      <w:r>
        <w:rPr>
          <w:rFonts w:ascii="Times New Roman" w:hAnsi="Times New Roman"/>
          <w:sz w:val="28"/>
          <w:szCs w:val="28"/>
        </w:rPr>
        <w:t xml:space="preserve">  Оповещение о проведении публичных слушаний было обнародовано  в здании администрации сельского поселения, здании клуба, библиотеки  путем вывешивания на информационном стенде с 26.01.2021 г.</w:t>
      </w:r>
    </w:p>
    <w:p w:rsidR="00DD21EF" w:rsidRDefault="00DD21EF">
      <w:pPr>
        <w:pStyle w:val="NoSpacing"/>
        <w:jc w:val="both"/>
      </w:pPr>
      <w:r>
        <w:rPr>
          <w:rFonts w:ascii="Times New Roman" w:hAnsi="Times New Roman"/>
          <w:sz w:val="28"/>
          <w:szCs w:val="28"/>
        </w:rPr>
        <w:t xml:space="preserve">          Постановление о проведении публичных слушаний было обнародовано в здании администрации сельского поселения, здании клуба, библиотеки  путем вывешивания на информационном стенде и опубликовано 26.01.2021 года  на официальном сайте администрации с/п  Замартыновский сельсовет  в сети Интернет .</w:t>
      </w:r>
    </w:p>
    <w:p w:rsidR="00DD21EF" w:rsidRDefault="00DD21EF">
      <w:pPr>
        <w:pStyle w:val="NoSpacing"/>
        <w:jc w:val="both"/>
      </w:pPr>
      <w:r>
        <w:rPr>
          <w:rFonts w:ascii="Times New Roman" w:hAnsi="Times New Roman"/>
          <w:sz w:val="28"/>
          <w:szCs w:val="28"/>
        </w:rPr>
        <w:t xml:space="preserve">         Территория, применительно к которой проводятся публичные слушания, была определена в  границах улицы Большак  с. Замартынье от дома 15 до дома 19.   Со схемой расположения жилого дома и запрашиваемыми отклонениями </w:t>
      </w:r>
      <w:r>
        <w:rPr>
          <w:rFonts w:ascii="Times New Roman" w:hAnsi="Times New Roman"/>
          <w:color w:val="000000"/>
          <w:sz w:val="28"/>
          <w:szCs w:val="28"/>
        </w:rPr>
        <w:t xml:space="preserve">можно было ознакомиться в администрации сельского поселения Замартыновский сельсовет, а также в сети Интернет на официальном сайте администрации с/п Замартыновский сельсовет </w:t>
      </w:r>
    </w:p>
    <w:p w:rsidR="00DD21EF" w:rsidRDefault="00DD21EF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Замечания и предложения по</w:t>
      </w:r>
      <w:r>
        <w:rPr>
          <w:rFonts w:ascii="Times New Roman" w:hAnsi="Times New Roman"/>
          <w:sz w:val="28"/>
          <w:szCs w:val="28"/>
        </w:rPr>
        <w:t xml:space="preserve"> вопросу  предоставления р</w:t>
      </w:r>
      <w:r>
        <w:rPr>
          <w:rFonts w:ascii="Times New Roman" w:hAnsi="Times New Roman"/>
          <w:color w:val="000000"/>
          <w:sz w:val="28"/>
          <w:szCs w:val="28"/>
        </w:rPr>
        <w:t xml:space="preserve">азрешения на отклонение от предельных параметров разрешенного строительства жилого дома  принимались комиссией по подготовке правил землепользования и застройки, находящейся в здании администрации сельского поселения </w:t>
      </w:r>
      <w:r>
        <w:rPr>
          <w:rFonts w:ascii="Times New Roman" w:hAnsi="Times New Roman"/>
          <w:sz w:val="28"/>
          <w:szCs w:val="28"/>
        </w:rPr>
        <w:t>Замартыновский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 по адресу с. Замартынье, ул. Центральная,  д.94, по телефону 4-12-21 в рабочие дни с 9.00 до 17.00 час., или через официальный  сайт администрации  в сети «Интернет».  </w:t>
      </w:r>
    </w:p>
    <w:p w:rsidR="00DD21EF" w:rsidRDefault="00DD21E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На начало проведения публичных слушаний замечаний и предложений не поступало.</w:t>
      </w:r>
    </w:p>
    <w:p w:rsidR="00DD21EF" w:rsidRDefault="00DD21E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Публичные слушания проведены в соответствии с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Замартыновский сельсовет Добровского района,  Липецкой области, Постановлением администрации сельского поселения Замартыновский сельсовет </w:t>
      </w:r>
      <w:r>
        <w:rPr>
          <w:rFonts w:ascii="Times New Roman" w:hAnsi="Times New Roman"/>
          <w:color w:val="000000"/>
          <w:sz w:val="28"/>
          <w:szCs w:val="28"/>
        </w:rPr>
        <w:t>№ 129-рс от 15.06.2018</w:t>
      </w:r>
      <w:r>
        <w:rPr>
          <w:rFonts w:ascii="Times New Roman" w:hAnsi="Times New Roman"/>
          <w:sz w:val="28"/>
          <w:szCs w:val="28"/>
        </w:rPr>
        <w:t xml:space="preserve"> года  «О принятии Порядка организации   и проведения публичных слушаний  в сфере градостроительных отношений на территории сельского поселения Замартыновский  сельсовет Добровского муниципального района  Липецкой области», заявления </w:t>
      </w:r>
    </w:p>
    <w:p w:rsidR="00DD21EF" w:rsidRDefault="00DD21E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DD21EF" w:rsidRDefault="00DD21E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Повестка дня.</w:t>
      </w:r>
    </w:p>
    <w:p w:rsidR="00DD21EF" w:rsidRDefault="00DD21EF">
      <w:pPr>
        <w:pStyle w:val="NoSpacing"/>
        <w:jc w:val="both"/>
      </w:pPr>
      <w:r>
        <w:rPr>
          <w:rFonts w:ascii="Times New Roman" w:hAnsi="Times New Roman"/>
          <w:sz w:val="28"/>
          <w:szCs w:val="28"/>
        </w:rPr>
        <w:t xml:space="preserve">   1. О предоставлении разрешения на отклонение от предельных параметров разрешенного строительства жилого дома на земельном участке с кадастровым номером 48:05:0440401:28 по адресу: Липецкая область, Добровский район, сельское поселение Замартыновский  сельсовет,               с. Замартынье, ул. Большак, д. 17  с целевым использованием  «для ведения личного подсобного хозяйства», заявитель – Пушилин В.И.</w:t>
      </w:r>
      <w:bookmarkStart w:id="2" w:name="__DdeLink__388_3402443557"/>
      <w:r>
        <w:rPr>
          <w:rFonts w:ascii="Times New Roman" w:hAnsi="Times New Roman"/>
          <w:sz w:val="28"/>
          <w:szCs w:val="28"/>
        </w:rPr>
        <w:t xml:space="preserve"> </w:t>
      </w:r>
      <w:bookmarkEnd w:id="2"/>
    </w:p>
    <w:p w:rsidR="00DD21EF" w:rsidRDefault="00DD21E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На слушаниях присутствовали: 8 граждан сельского поселения Замартыновский сельсовет Добровского муниципального района Липецкой области.</w:t>
      </w:r>
    </w:p>
    <w:p w:rsidR="00DD21EF" w:rsidRDefault="00DD21EF">
      <w:pPr>
        <w:pStyle w:val="NoSpacing"/>
        <w:jc w:val="both"/>
      </w:pPr>
      <w:r>
        <w:rPr>
          <w:rFonts w:ascii="Times New Roman" w:hAnsi="Times New Roman"/>
          <w:sz w:val="28"/>
          <w:szCs w:val="28"/>
        </w:rPr>
        <w:t xml:space="preserve">     Слушали Швецову И.А. заместителя председателя комиссия по подготовке Правил землепользования и застройки сельского поселения Замартыновский сельсовет, который сказал, что в комиссию  по подготовке Правил землепользования и застройки сельского поселения Замартыновский сельсовет обратилася Пушилин В.И.  с просьбой разрешить </w:t>
      </w:r>
      <w:r>
        <w:rPr>
          <w:rFonts w:ascii="Times New Roman" w:hAnsi="Times New Roman"/>
          <w:color w:val="000000"/>
          <w:sz w:val="28"/>
          <w:szCs w:val="28"/>
        </w:rPr>
        <w:t xml:space="preserve">отклонение от предельных параметров разрешенного строительства жилого дома на земельном участке с кадастровым номером </w:t>
      </w:r>
      <w:r>
        <w:rPr>
          <w:rFonts w:ascii="Times New Roman" w:hAnsi="Times New Roman"/>
          <w:sz w:val="28"/>
          <w:szCs w:val="28"/>
        </w:rPr>
        <w:t xml:space="preserve">48:05:0440401:28   по адресу: Липецкая область, Добровский район, сельское поселение Замартыновский  сельсовет, с. Замартынье, ул. Большак, д. 17  ,  принадлежащего ему на праве собственности  с целевым использованием  «для ведения личного подсобного хозяйства»», в части уменьшения минимального отступа от границы земельного участка с 3-х м до </w:t>
      </w:r>
      <w:smartTag w:uri="urn:schemas-microsoft-com:office:smarttags" w:element="metricconverter">
        <w:smartTagPr>
          <w:attr w:name="ProductID" w:val="0,48 м"/>
        </w:smartTagPr>
        <w:r>
          <w:rPr>
            <w:rFonts w:ascii="Times New Roman" w:hAnsi="Times New Roman"/>
            <w:sz w:val="28"/>
            <w:szCs w:val="28"/>
          </w:rPr>
          <w:t>0,48 м</w:t>
        </w:r>
      </w:smartTag>
      <w:r>
        <w:rPr>
          <w:rFonts w:ascii="Times New Roman" w:hAnsi="Times New Roman"/>
          <w:sz w:val="28"/>
          <w:szCs w:val="28"/>
        </w:rPr>
        <w:t xml:space="preserve">.  </w:t>
      </w:r>
    </w:p>
    <w:p w:rsidR="00DD21EF" w:rsidRDefault="00DD21EF">
      <w:pPr>
        <w:pStyle w:val="NoSpacing"/>
      </w:pPr>
      <w:r>
        <w:rPr>
          <w:rFonts w:ascii="Times New Roman" w:hAnsi="Times New Roman"/>
          <w:color w:val="FF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Здание дома находится от существующего жилого дома,  расположенного с восточной стороны, на расстоянии от 3,00м.  до 0,48м., с западной стороны от 3,00м. до 7,56м, от красной линии, образовавшейся границей земельного участка,  от 7.80м. до 6,00м., поэтому технические регламенты    выдерживаются. </w:t>
      </w:r>
    </w:p>
    <w:p w:rsidR="00DD21EF" w:rsidRDefault="00DD21E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Возражений и замечаний  от присутствующих не поступило.</w:t>
      </w:r>
    </w:p>
    <w:p w:rsidR="00DD21EF" w:rsidRDefault="00DD21E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Рассмотрев документы, представленные на публичные слушания: заявление,  схему размещения жилого дома на земельном участке, поступило предложение проголосовать по вопросу предоставление разрешения на отклонение от предельных параметров разрешенного строительства, перешли к голосованию.</w:t>
      </w:r>
    </w:p>
    <w:p w:rsidR="00DD21EF" w:rsidRDefault="00DD21E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Голосование:</w:t>
      </w:r>
    </w:p>
    <w:p w:rsidR="00DD21EF" w:rsidRDefault="00DD21EF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«За» -  6</w:t>
      </w:r>
    </w:p>
    <w:p w:rsidR="00DD21EF" w:rsidRDefault="00DD21EF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«Против» - </w:t>
      </w:r>
      <w:r>
        <w:rPr>
          <w:rFonts w:ascii="Times New Roman" w:hAnsi="Times New Roman"/>
          <w:sz w:val="28"/>
          <w:szCs w:val="28"/>
          <w:u w:val="single"/>
        </w:rPr>
        <w:t xml:space="preserve"> 0 </w:t>
      </w:r>
    </w:p>
    <w:p w:rsidR="00DD21EF" w:rsidRDefault="00DD21EF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«Воздержались» - 2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DD21EF" w:rsidRDefault="00DD21E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Предложение  принято единогласно.</w:t>
      </w:r>
    </w:p>
    <w:p w:rsidR="00DD21EF" w:rsidRDefault="00DD21E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D21EF" w:rsidRDefault="00DD21E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ЗАКЛЮЧЕНИЕ:  </w:t>
      </w:r>
    </w:p>
    <w:p w:rsidR="00DD21EF" w:rsidRDefault="00DD21EF">
      <w:pPr>
        <w:pStyle w:val="NoSpacing"/>
        <w:jc w:val="both"/>
      </w:pPr>
      <w:r>
        <w:rPr>
          <w:rFonts w:ascii="Times New Roman" w:hAnsi="Times New Roman"/>
          <w:sz w:val="28"/>
          <w:szCs w:val="28"/>
        </w:rPr>
        <w:t xml:space="preserve">  Признать публичные слушания по предоставлению разрешения на отклонение от предельных параметров </w:t>
      </w:r>
      <w:r>
        <w:rPr>
          <w:rFonts w:ascii="Times New Roman" w:hAnsi="Times New Roman"/>
          <w:color w:val="000000"/>
          <w:sz w:val="28"/>
          <w:szCs w:val="28"/>
        </w:rPr>
        <w:t xml:space="preserve">разрешенного строительства жилого дома на земельном участке с кадастровым номером </w:t>
      </w:r>
      <w:r>
        <w:rPr>
          <w:rFonts w:ascii="Times New Roman" w:hAnsi="Times New Roman"/>
          <w:sz w:val="28"/>
          <w:szCs w:val="28"/>
        </w:rPr>
        <w:t>48:05:0440401:28   по адресу: Липецкая область, Добровский район, сельское поселение Замартыновский  сельсовет, с. Замартынье, ул. Большак, д. 17,    с целевым использованием  «для ведения личного подсобного хозяйства»  состоявшимися, процедуру их проведения соблюденной.</w:t>
      </w:r>
    </w:p>
    <w:p w:rsidR="00DD21EF" w:rsidRDefault="00DD21EF">
      <w:pPr>
        <w:pStyle w:val="NoSpacing"/>
        <w:jc w:val="both"/>
      </w:pPr>
      <w:r>
        <w:rPr>
          <w:rFonts w:ascii="Times New Roman" w:hAnsi="Times New Roman"/>
          <w:sz w:val="28"/>
          <w:szCs w:val="28"/>
        </w:rPr>
        <w:t xml:space="preserve">    Разрешить Пушилину В.И..  отклонение от предельных параметров разрешенного строительства:</w:t>
      </w:r>
    </w:p>
    <w:p w:rsidR="00DD21EF" w:rsidRDefault="00DD21EF">
      <w:pPr>
        <w:pStyle w:val="NoSpacing"/>
        <w:jc w:val="both"/>
      </w:pPr>
      <w:r>
        <w:rPr>
          <w:rFonts w:ascii="Times New Roman" w:hAnsi="Times New Roman"/>
          <w:sz w:val="28"/>
          <w:szCs w:val="28"/>
        </w:rPr>
        <w:t xml:space="preserve">- уменьшить   минимальный отступ от границ земельного участка с </w:t>
      </w:r>
      <w:smartTag w:uri="urn:schemas-microsoft-com:office:smarttags" w:element="metricconverter">
        <w:smartTagPr>
          <w:attr w:name="ProductID" w:val="3.0 м"/>
        </w:smartTagPr>
        <w:r>
          <w:rPr>
            <w:rFonts w:ascii="Times New Roman" w:hAnsi="Times New Roman"/>
            <w:sz w:val="28"/>
            <w:szCs w:val="28"/>
          </w:rPr>
          <w:t>3.0 м</w:t>
        </w:r>
      </w:smartTag>
      <w:r>
        <w:rPr>
          <w:rFonts w:ascii="Times New Roman" w:hAnsi="Times New Roman"/>
          <w:sz w:val="28"/>
          <w:szCs w:val="28"/>
        </w:rPr>
        <w:t xml:space="preserve">. до </w:t>
      </w:r>
      <w:smartTag w:uri="urn:schemas-microsoft-com:office:smarttags" w:element="metricconverter">
        <w:smartTagPr>
          <w:attr w:name="ProductID" w:val="0,48 м"/>
        </w:smartTagPr>
        <w:r>
          <w:rPr>
            <w:rFonts w:ascii="Times New Roman" w:hAnsi="Times New Roman"/>
            <w:sz w:val="28"/>
            <w:szCs w:val="28"/>
          </w:rPr>
          <w:t>0,48 м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DD21EF" w:rsidRDefault="00DD21E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Рекомендовано:</w:t>
      </w:r>
    </w:p>
    <w:p w:rsidR="00DD21EF" w:rsidRDefault="00DD21EF">
      <w:pPr>
        <w:pStyle w:val="NoSpacing"/>
        <w:jc w:val="both"/>
      </w:pPr>
      <w:r>
        <w:rPr>
          <w:rFonts w:ascii="Times New Roman" w:hAnsi="Times New Roman"/>
          <w:sz w:val="28"/>
          <w:szCs w:val="28"/>
        </w:rPr>
        <w:t xml:space="preserve">     Главе муниципального образования принять решение о предоставлении разрешения на отклонение от предельных параметров разрешенного строительства жилого дома на</w:t>
      </w:r>
      <w:r>
        <w:rPr>
          <w:rFonts w:ascii="Times New Roman" w:hAnsi="Times New Roman"/>
          <w:color w:val="000000"/>
          <w:sz w:val="28"/>
          <w:szCs w:val="28"/>
        </w:rPr>
        <w:t xml:space="preserve"> земельного участка с кадастровым номером </w:t>
      </w:r>
      <w:r>
        <w:rPr>
          <w:rFonts w:ascii="Times New Roman" w:hAnsi="Times New Roman"/>
          <w:sz w:val="28"/>
          <w:szCs w:val="28"/>
        </w:rPr>
        <w:t xml:space="preserve">48:05:0440401:28   по адресу: Липецкая область, Добровский район, сельское поселение Замартыновский  сельсовет, с. Замартынье, ул. Большак, д. 17 с целевым использованием  «для ведения личного подсобного хозяйства». </w:t>
      </w:r>
    </w:p>
    <w:p w:rsidR="00DD21EF" w:rsidRDefault="00DD21E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D21EF" w:rsidRDefault="00DD21EF">
      <w:pPr>
        <w:pStyle w:val="NoSpacing"/>
        <w:jc w:val="both"/>
      </w:pPr>
      <w:r>
        <w:rPr>
          <w:rFonts w:ascii="Times New Roman" w:hAnsi="Times New Roman"/>
          <w:sz w:val="28"/>
          <w:szCs w:val="28"/>
        </w:rPr>
        <w:t>Заместитель председателя слушаний:                         Швецова И.А.</w:t>
      </w:r>
    </w:p>
    <w:p w:rsidR="00DD21EF" w:rsidRDefault="00DD21EF">
      <w:pPr>
        <w:pStyle w:val="NoSpacing"/>
        <w:jc w:val="both"/>
      </w:pPr>
      <w:r>
        <w:rPr>
          <w:rFonts w:ascii="Times New Roman" w:hAnsi="Times New Roman"/>
          <w:sz w:val="28"/>
          <w:szCs w:val="28"/>
        </w:rPr>
        <w:t>Секретарь слушаний:                                                    Бородина Н.Н.</w:t>
      </w:r>
    </w:p>
    <w:sectPr w:rsidR="00DD21EF" w:rsidSect="00633BB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3BB8"/>
    <w:rsid w:val="00633BB8"/>
    <w:rsid w:val="00943933"/>
    <w:rsid w:val="00C0165B"/>
    <w:rsid w:val="00DD21EF"/>
    <w:rsid w:val="00FF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locked/>
    <w:rPr>
      <w:rFonts w:cs="Times New Roman"/>
      <w:i/>
      <w:iCs/>
    </w:rPr>
  </w:style>
  <w:style w:type="character" w:customStyle="1" w:styleId="a">
    <w:name w:val="Текст выноски Знак"/>
    <w:basedOn w:val="DefaultParagraphFont"/>
    <w:uiPriority w:val="99"/>
    <w:semiHidden/>
    <w:locked/>
    <w:rPr>
      <w:rFonts w:ascii="Tahoma" w:hAnsi="Tahoma" w:cs="Tahoma"/>
      <w:sz w:val="16"/>
      <w:szCs w:val="16"/>
      <w:lang w:eastAsia="en-US"/>
    </w:rPr>
  </w:style>
  <w:style w:type="paragraph" w:customStyle="1" w:styleId="a0">
    <w:name w:val="Заголовок"/>
    <w:basedOn w:val="Normal"/>
    <w:next w:val="BodyText"/>
    <w:uiPriority w:val="99"/>
    <w:rsid w:val="00633BB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33BB8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D5174"/>
    <w:rPr>
      <w:rFonts w:cs="Calibri"/>
      <w:lang w:eastAsia="en-US"/>
    </w:rPr>
  </w:style>
  <w:style w:type="paragraph" w:styleId="List">
    <w:name w:val="List"/>
    <w:basedOn w:val="BodyText"/>
    <w:uiPriority w:val="99"/>
    <w:rsid w:val="00633BB8"/>
    <w:rPr>
      <w:rFonts w:cs="Mangal"/>
    </w:rPr>
  </w:style>
  <w:style w:type="paragraph" w:styleId="Caption">
    <w:name w:val="caption"/>
    <w:basedOn w:val="Normal"/>
    <w:uiPriority w:val="99"/>
    <w:qFormat/>
    <w:rsid w:val="00633BB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rsid w:val="00633BB8"/>
    <w:pPr>
      <w:suppressLineNumbers/>
    </w:pPr>
    <w:rPr>
      <w:rFonts w:cs="Mangal"/>
    </w:rPr>
  </w:style>
  <w:style w:type="paragraph" w:styleId="NoSpacing">
    <w:name w:val="No Spacing"/>
    <w:uiPriority w:val="99"/>
    <w:qFormat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174"/>
    <w:rPr>
      <w:rFonts w:ascii="Times New Roman" w:hAnsi="Times New Roman" w:cs="Calibri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163</TotalTime>
  <Pages>3</Pages>
  <Words>1025</Words>
  <Characters>5844</Characters>
  <Application>Microsoft Office Outlook</Application>
  <DocSecurity>0</DocSecurity>
  <Lines>0</Lines>
  <Paragraphs>0</Paragraphs>
  <ScaleCrop>false</ScaleCrop>
  <Company>Крутовский сельсовет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Крутое</dc:creator>
  <cp:keywords/>
  <dc:description/>
  <cp:lastModifiedBy>Специалист</cp:lastModifiedBy>
  <cp:revision>9</cp:revision>
  <cp:lastPrinted>2021-02-25T05:55:00Z</cp:lastPrinted>
  <dcterms:created xsi:type="dcterms:W3CDTF">2020-08-04T08:24:00Z</dcterms:created>
  <dcterms:modified xsi:type="dcterms:W3CDTF">2021-02-25T05:56:00Z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Крутовский сельсовет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