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ED" w:rsidRDefault="00DE51ED"/>
    <w:p w:rsidR="00DE51ED" w:rsidRDefault="00DE51ED"/>
    <w:tbl>
      <w:tblPr>
        <w:tblpPr w:leftFromText="180" w:rightFromText="180" w:horzAnchor="margin" w:tblpY="-546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9286"/>
      </w:tblGrid>
      <w:tr w:rsidR="00DE51ED" w:rsidTr="009E2B46">
        <w:trPr>
          <w:cantSplit/>
        </w:trPr>
        <w:tc>
          <w:tcPr>
            <w:tcW w:w="9286" w:type="dxa"/>
          </w:tcPr>
          <w:p w:rsidR="00DE51ED" w:rsidRDefault="00DE51ED" w:rsidP="003F32EB">
            <w:pPr>
              <w:jc w:val="center"/>
              <w:rPr>
                <w:b/>
                <w:sz w:val="28"/>
                <w:szCs w:val="28"/>
              </w:rPr>
            </w:pPr>
            <w:r w:rsidRPr="004803C6">
              <w:rPr>
                <w:b/>
                <w:sz w:val="28"/>
                <w:szCs w:val="28"/>
              </w:rPr>
              <w:t>ПОСТАНОВЛЕНИЕ</w:t>
            </w:r>
          </w:p>
          <w:p w:rsidR="00DE51ED" w:rsidRPr="004803C6" w:rsidRDefault="00DE51ED" w:rsidP="003F32EB">
            <w:pPr>
              <w:jc w:val="center"/>
              <w:rPr>
                <w:b/>
                <w:sz w:val="28"/>
                <w:szCs w:val="28"/>
              </w:rPr>
            </w:pPr>
            <w:r w:rsidRPr="004803C6">
              <w:rPr>
                <w:b/>
                <w:sz w:val="28"/>
                <w:szCs w:val="28"/>
              </w:rPr>
              <w:t>администрации сельского поселения Замартыновский сельсовет Добровского муниципального района  Липецкой области</w:t>
            </w:r>
          </w:p>
          <w:p w:rsidR="00DE51ED" w:rsidRPr="004803C6" w:rsidRDefault="00DE51ED" w:rsidP="003F32EB">
            <w:pPr>
              <w:rPr>
                <w:b/>
              </w:rPr>
            </w:pPr>
          </w:p>
          <w:p w:rsidR="00DE51ED" w:rsidRPr="00322D37" w:rsidRDefault="00DE51ED" w:rsidP="003F32EB">
            <w:pPr>
              <w:jc w:val="center"/>
              <w:rPr>
                <w:b/>
                <w:sz w:val="28"/>
                <w:szCs w:val="28"/>
              </w:rPr>
            </w:pPr>
          </w:p>
          <w:p w:rsidR="00DE51ED" w:rsidRPr="00322D37" w:rsidRDefault="00DE51ED" w:rsidP="003F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</w:t>
            </w:r>
            <w:r w:rsidRPr="00322D3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322D37">
              <w:rPr>
                <w:sz w:val="28"/>
                <w:szCs w:val="28"/>
              </w:rPr>
              <w:t xml:space="preserve">  года                       с. Замартынье                                №</w:t>
            </w:r>
            <w:r w:rsidRPr="00ED0376">
              <w:rPr>
                <w:color w:val="000000"/>
                <w:sz w:val="28"/>
                <w:szCs w:val="28"/>
              </w:rPr>
              <w:t>63</w:t>
            </w:r>
          </w:p>
          <w:p w:rsidR="00DE51ED" w:rsidRDefault="00DE51ED" w:rsidP="009E2B46">
            <w:pPr>
              <w:tabs>
                <w:tab w:val="left" w:pos="-25"/>
              </w:tabs>
              <w:spacing w:before="60" w:line="360" w:lineRule="atLeast"/>
              <w:rPr>
                <w:rFonts w:ascii="NTHarmonica" w:hAnsi="NTHarmonica"/>
                <w:lang w:eastAsia="en-US"/>
              </w:rPr>
            </w:pPr>
          </w:p>
        </w:tc>
      </w:tr>
    </w:tbl>
    <w:p w:rsidR="00DE51ED" w:rsidRPr="002532F8" w:rsidRDefault="00DE51ED" w:rsidP="00CB4028">
      <w:pPr>
        <w:widowControl w:val="0"/>
        <w:overflowPunct/>
        <w:jc w:val="center"/>
        <w:rPr>
          <w:b/>
          <w:bCs/>
          <w:color w:val="000000"/>
          <w:sz w:val="28"/>
          <w:szCs w:val="28"/>
          <w:lang w:eastAsia="en-US"/>
        </w:rPr>
      </w:pPr>
      <w:r w:rsidRPr="002532F8">
        <w:rPr>
          <w:b/>
          <w:bCs/>
          <w:color w:val="000000"/>
          <w:sz w:val="28"/>
          <w:szCs w:val="28"/>
          <w:lang w:eastAsia="en-US"/>
        </w:rPr>
        <w:t>Об определении специальных мест для размещения печатных агитационных материалов при проведении выборов депутатов Государственной думы Федерального собрания Российской Федерации VIII созыва, депутатов в Липецкий областной Совет 19 сентября 2021 года</w:t>
      </w:r>
    </w:p>
    <w:p w:rsidR="00DE51ED" w:rsidRPr="002532F8" w:rsidRDefault="00DE51ED" w:rsidP="00CB4028">
      <w:pPr>
        <w:widowControl w:val="0"/>
        <w:overflowPunct/>
        <w:jc w:val="center"/>
        <w:rPr>
          <w:b/>
          <w:bCs/>
          <w:color w:val="000000"/>
          <w:sz w:val="28"/>
          <w:szCs w:val="28"/>
          <w:lang w:eastAsia="en-US"/>
        </w:rPr>
      </w:pPr>
      <w:r w:rsidRPr="002532F8">
        <w:rPr>
          <w:b/>
          <w:bCs/>
          <w:color w:val="000000"/>
          <w:sz w:val="28"/>
          <w:szCs w:val="28"/>
          <w:lang w:eastAsia="en-US"/>
        </w:rPr>
        <w:t xml:space="preserve"> </w:t>
      </w:r>
    </w:p>
    <w:p w:rsidR="00DE51ED" w:rsidRPr="002532F8" w:rsidRDefault="00DE51ED" w:rsidP="002532F8">
      <w:pPr>
        <w:jc w:val="both"/>
        <w:rPr>
          <w:color w:val="000000"/>
          <w:sz w:val="28"/>
          <w:szCs w:val="28"/>
        </w:rPr>
      </w:pPr>
      <w:r w:rsidRPr="002532F8">
        <w:rPr>
          <w:bCs/>
          <w:color w:val="000000"/>
          <w:sz w:val="28"/>
          <w:szCs w:val="28"/>
          <w:lang w:eastAsia="en-US"/>
        </w:rPr>
        <w:t xml:space="preserve">В соответствии с п. 7 ст. 54 Федерального закона Российской Федерации от 12.06.2002 N 67-ФЗ "Об основных гарантиях избирательных прав и права на участие в референдуме граждан Российской Федерации", п. 7 ст. 55 Федерального закона Российской Федерации от 10.01.2003 N 19-ФЗ "О выборах Президента Российской Федерации" </w:t>
      </w:r>
      <w:r w:rsidRPr="002532F8">
        <w:rPr>
          <w:color w:val="000000"/>
          <w:sz w:val="28"/>
          <w:szCs w:val="28"/>
        </w:rPr>
        <w:t>администрация сельского поселения Замартыновский сельсовет</w:t>
      </w:r>
    </w:p>
    <w:p w:rsidR="00DE51ED" w:rsidRPr="00173936" w:rsidRDefault="00DE51ED" w:rsidP="00C72117">
      <w:pPr>
        <w:widowControl w:val="0"/>
        <w:overflowPunct/>
        <w:jc w:val="both"/>
        <w:rPr>
          <w:sz w:val="28"/>
          <w:szCs w:val="28"/>
        </w:rPr>
      </w:pPr>
    </w:p>
    <w:p w:rsidR="00DE51ED" w:rsidRPr="00173936" w:rsidRDefault="00DE51ED" w:rsidP="00E14627">
      <w:pPr>
        <w:widowControl w:val="0"/>
        <w:overflowPunct/>
        <w:jc w:val="both"/>
        <w:rPr>
          <w:sz w:val="28"/>
          <w:szCs w:val="28"/>
          <w:lang w:eastAsia="en-US"/>
        </w:rPr>
      </w:pPr>
      <w:r w:rsidRPr="00173936">
        <w:rPr>
          <w:sz w:val="28"/>
          <w:szCs w:val="28"/>
        </w:rPr>
        <w:t>ПОСТАНОВЛЯЕТ:</w:t>
      </w:r>
    </w:p>
    <w:p w:rsidR="00DE51ED" w:rsidRPr="00173936" w:rsidRDefault="00DE51ED" w:rsidP="002532F8">
      <w:pPr>
        <w:widowControl w:val="0"/>
        <w:overflowPunct/>
        <w:jc w:val="both"/>
        <w:rPr>
          <w:sz w:val="28"/>
          <w:szCs w:val="28"/>
        </w:rPr>
      </w:pPr>
      <w:r w:rsidRPr="00173936">
        <w:rPr>
          <w:sz w:val="28"/>
          <w:szCs w:val="28"/>
          <w:lang w:eastAsia="en-US"/>
        </w:rPr>
        <w:t xml:space="preserve">1. </w:t>
      </w:r>
      <w:r w:rsidRPr="00173936">
        <w:rPr>
          <w:sz w:val="28"/>
          <w:szCs w:val="28"/>
        </w:rPr>
        <w:t xml:space="preserve">Выделить специальные места для размещения печатных агитационных материалов при </w:t>
      </w:r>
      <w:r w:rsidRPr="002532F8">
        <w:rPr>
          <w:bCs/>
          <w:color w:val="000000"/>
          <w:sz w:val="28"/>
          <w:szCs w:val="28"/>
          <w:lang w:eastAsia="en-US"/>
        </w:rPr>
        <w:t>проведении выборов депутатов Государственной думы Федерального собрания Российской Федерации VIII созыва, депутатов в Липецкий областной Совет 19 сентября 2021 года</w:t>
      </w:r>
      <w:r w:rsidRPr="00173936">
        <w:rPr>
          <w:sz w:val="28"/>
          <w:szCs w:val="28"/>
        </w:rPr>
        <w:t xml:space="preserve"> </w:t>
      </w:r>
      <w:hyperlink r:id="rId4" w:anchor="Par34" w:history="1">
        <w:r w:rsidRPr="00173936">
          <w:rPr>
            <w:sz w:val="28"/>
            <w:szCs w:val="28"/>
          </w:rPr>
          <w:t>(приложение №1)</w:t>
        </w:r>
      </w:hyperlink>
      <w:r w:rsidRPr="00173936">
        <w:rPr>
          <w:sz w:val="28"/>
          <w:szCs w:val="28"/>
        </w:rPr>
        <w:t>.</w:t>
      </w:r>
    </w:p>
    <w:p w:rsidR="00DE51ED" w:rsidRPr="00173936" w:rsidRDefault="00DE51ED" w:rsidP="00E14627">
      <w:pPr>
        <w:widowControl w:val="0"/>
        <w:overflowPunct/>
        <w:jc w:val="both"/>
        <w:rPr>
          <w:sz w:val="28"/>
          <w:szCs w:val="28"/>
        </w:rPr>
      </w:pPr>
      <w:r w:rsidRPr="00173936">
        <w:rPr>
          <w:sz w:val="28"/>
          <w:szCs w:val="28"/>
        </w:rPr>
        <w:t>2. Зарегистрированным кандидатам выделяется равная площадь для размещения агитационных печатных материалов на информационных щитах и иных, выделенных специально для этих целей, местах.</w:t>
      </w:r>
    </w:p>
    <w:p w:rsidR="00DE51ED" w:rsidRPr="002532F8" w:rsidRDefault="00DE51ED" w:rsidP="002532F8">
      <w:pPr>
        <w:widowControl w:val="0"/>
        <w:overflowPunct/>
        <w:jc w:val="both"/>
        <w:rPr>
          <w:bCs/>
          <w:color w:val="000000"/>
          <w:sz w:val="28"/>
          <w:szCs w:val="28"/>
          <w:lang w:eastAsia="en-US"/>
        </w:rPr>
      </w:pPr>
      <w:r w:rsidRPr="00173936">
        <w:rPr>
          <w:sz w:val="28"/>
          <w:szCs w:val="28"/>
        </w:rPr>
        <w:t xml:space="preserve">3. Рекомендовать    территориальной избирательной комиссии  Добровского района довести до сведения кандидатов перечень специальных мест для размещения печатных агитационных материалов при </w:t>
      </w:r>
      <w:r w:rsidRPr="002532F8">
        <w:rPr>
          <w:bCs/>
          <w:color w:val="000000"/>
          <w:sz w:val="28"/>
          <w:szCs w:val="28"/>
          <w:lang w:eastAsia="en-US"/>
        </w:rPr>
        <w:t>проведении выборов депутатов Государственной думы Федерального собрания Российской Федерации VIII созыва, депутатов в Липецкий областной Совет 19 сентября 2021 года</w:t>
      </w:r>
      <w:r>
        <w:rPr>
          <w:bCs/>
          <w:color w:val="000000"/>
          <w:sz w:val="28"/>
          <w:szCs w:val="28"/>
          <w:lang w:eastAsia="en-US"/>
        </w:rPr>
        <w:t>.</w:t>
      </w:r>
    </w:p>
    <w:p w:rsidR="00DE51ED" w:rsidRPr="00173936" w:rsidRDefault="00DE51ED" w:rsidP="002532F8">
      <w:pPr>
        <w:widowControl w:val="0"/>
        <w:overflowPunct/>
        <w:jc w:val="both"/>
        <w:rPr>
          <w:bCs/>
          <w:sz w:val="28"/>
          <w:szCs w:val="28"/>
          <w:lang w:eastAsia="en-US"/>
        </w:rPr>
      </w:pPr>
      <w:r w:rsidRPr="00173936">
        <w:rPr>
          <w:bCs/>
          <w:sz w:val="28"/>
          <w:szCs w:val="28"/>
          <w:lang w:eastAsia="en-US"/>
        </w:rPr>
        <w:t xml:space="preserve"> </w:t>
      </w:r>
      <w:r w:rsidRPr="00173936">
        <w:rPr>
          <w:sz w:val="28"/>
          <w:szCs w:val="28"/>
          <w:lang w:eastAsia="en-US"/>
        </w:rPr>
        <w:t>4. Контроль за исполнением постановления оставляю за собой.</w:t>
      </w:r>
    </w:p>
    <w:p w:rsidR="00DE51ED" w:rsidRDefault="00DE51ED" w:rsidP="000E3EFB">
      <w:pPr>
        <w:keepNext/>
        <w:suppressAutoHyphens/>
        <w:outlineLvl w:val="2"/>
        <w:rPr>
          <w:bCs/>
          <w:sz w:val="28"/>
          <w:szCs w:val="28"/>
          <w:lang w:eastAsia="ar-SA"/>
        </w:rPr>
      </w:pPr>
    </w:p>
    <w:p w:rsidR="00DE51ED" w:rsidRDefault="00DE51ED" w:rsidP="000E3EFB">
      <w:pPr>
        <w:keepNext/>
        <w:suppressAutoHyphens/>
        <w:outlineLvl w:val="2"/>
        <w:rPr>
          <w:bCs/>
          <w:sz w:val="28"/>
          <w:szCs w:val="28"/>
          <w:lang w:eastAsia="ar-SA"/>
        </w:rPr>
      </w:pPr>
    </w:p>
    <w:p w:rsidR="00DE51ED" w:rsidRPr="000E3EFB" w:rsidRDefault="00DE51ED" w:rsidP="000E3EFB">
      <w:pPr>
        <w:keepNext/>
        <w:suppressAutoHyphens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И.о.главы</w:t>
      </w:r>
      <w:r w:rsidRPr="000E3EFB">
        <w:rPr>
          <w:bCs/>
          <w:sz w:val="28"/>
          <w:szCs w:val="28"/>
          <w:lang w:eastAsia="ar-SA"/>
        </w:rPr>
        <w:t xml:space="preserve"> администрации сельского поселения   </w:t>
      </w:r>
    </w:p>
    <w:p w:rsidR="00DE51ED" w:rsidRPr="000E3EFB" w:rsidRDefault="00DE51ED" w:rsidP="000E3EFB">
      <w:pPr>
        <w:suppressAutoHyphens/>
        <w:rPr>
          <w:sz w:val="28"/>
          <w:szCs w:val="28"/>
          <w:lang w:eastAsia="ar-SA"/>
        </w:rPr>
      </w:pPr>
      <w:r w:rsidRPr="000E3EFB">
        <w:rPr>
          <w:sz w:val="28"/>
          <w:szCs w:val="28"/>
          <w:lang w:eastAsia="ar-SA"/>
        </w:rPr>
        <w:t xml:space="preserve">Замартыновский сельсовет                                                           </w:t>
      </w:r>
      <w:r>
        <w:rPr>
          <w:sz w:val="28"/>
          <w:szCs w:val="28"/>
          <w:lang w:eastAsia="ar-SA"/>
        </w:rPr>
        <w:t>И.А.Швецова</w:t>
      </w:r>
    </w:p>
    <w:p w:rsidR="00DE51ED" w:rsidRPr="000E3EFB" w:rsidRDefault="00DE51ED" w:rsidP="00C72117">
      <w:pPr>
        <w:jc w:val="both"/>
        <w:rPr>
          <w:sz w:val="28"/>
          <w:szCs w:val="28"/>
        </w:rPr>
      </w:pPr>
    </w:p>
    <w:p w:rsidR="00DE51ED" w:rsidRDefault="00DE51ED" w:rsidP="006D7050">
      <w:pPr>
        <w:tabs>
          <w:tab w:val="left" w:pos="7095"/>
        </w:tabs>
        <w:jc w:val="right"/>
        <w:rPr>
          <w:sz w:val="22"/>
          <w:szCs w:val="22"/>
        </w:rPr>
      </w:pPr>
    </w:p>
    <w:p w:rsidR="00DE51ED" w:rsidRDefault="00DE51ED" w:rsidP="00E54429">
      <w:pPr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DE51ED" w:rsidRDefault="00DE51ED" w:rsidP="00E54429">
      <w:pPr>
        <w:ind w:firstLine="284"/>
        <w:jc w:val="right"/>
        <w:rPr>
          <w:sz w:val="22"/>
          <w:szCs w:val="22"/>
        </w:rPr>
      </w:pPr>
    </w:p>
    <w:p w:rsidR="00DE51ED" w:rsidRDefault="00DE51ED" w:rsidP="00E54429">
      <w:pPr>
        <w:ind w:firstLine="284"/>
        <w:jc w:val="right"/>
        <w:rPr>
          <w:sz w:val="22"/>
          <w:szCs w:val="22"/>
        </w:rPr>
      </w:pPr>
    </w:p>
    <w:p w:rsidR="00DE51ED" w:rsidRDefault="00DE51ED" w:rsidP="00E54429">
      <w:pPr>
        <w:ind w:firstLine="284"/>
        <w:jc w:val="right"/>
        <w:rPr>
          <w:sz w:val="22"/>
          <w:szCs w:val="22"/>
        </w:rPr>
      </w:pPr>
    </w:p>
    <w:p w:rsidR="00DE51ED" w:rsidRDefault="00DE51ED" w:rsidP="00E54429">
      <w:pPr>
        <w:ind w:firstLine="284"/>
        <w:jc w:val="right"/>
        <w:rPr>
          <w:sz w:val="22"/>
          <w:szCs w:val="22"/>
        </w:rPr>
      </w:pPr>
    </w:p>
    <w:p w:rsidR="00DE51ED" w:rsidRDefault="00DE51ED" w:rsidP="00E54429">
      <w:pPr>
        <w:ind w:firstLine="284"/>
        <w:jc w:val="right"/>
        <w:rPr>
          <w:sz w:val="22"/>
          <w:szCs w:val="22"/>
        </w:rPr>
      </w:pPr>
    </w:p>
    <w:p w:rsidR="00DE51ED" w:rsidRDefault="00DE51ED" w:rsidP="00E54429">
      <w:pPr>
        <w:ind w:firstLine="284"/>
        <w:jc w:val="right"/>
        <w:rPr>
          <w:sz w:val="22"/>
          <w:szCs w:val="22"/>
        </w:rPr>
      </w:pPr>
    </w:p>
    <w:p w:rsidR="00DE51ED" w:rsidRPr="00087ECF" w:rsidRDefault="00DE51ED" w:rsidP="00E54429">
      <w:pPr>
        <w:ind w:firstLine="284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</w:t>
      </w:r>
      <w:r w:rsidRPr="00087EC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1</w:t>
      </w:r>
    </w:p>
    <w:p w:rsidR="00DE51ED" w:rsidRDefault="00DE51ED" w:rsidP="00E54429">
      <w:pPr>
        <w:ind w:firstLine="284"/>
        <w:jc w:val="right"/>
        <w:rPr>
          <w:sz w:val="28"/>
          <w:szCs w:val="28"/>
        </w:rPr>
      </w:pPr>
      <w:r w:rsidRPr="00087EC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087ECF">
        <w:rPr>
          <w:sz w:val="28"/>
          <w:szCs w:val="28"/>
        </w:rPr>
        <w:t>администрации</w:t>
      </w:r>
    </w:p>
    <w:p w:rsidR="00DE51ED" w:rsidRPr="00087ECF" w:rsidRDefault="00DE51ED" w:rsidP="00E54429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87ECF">
        <w:rPr>
          <w:sz w:val="28"/>
          <w:szCs w:val="28"/>
        </w:rPr>
        <w:t xml:space="preserve"> </w:t>
      </w:r>
    </w:p>
    <w:p w:rsidR="00DE51ED" w:rsidRPr="009E2B46" w:rsidRDefault="00DE51ED" w:rsidP="00E54429">
      <w:pPr>
        <w:ind w:firstLine="284"/>
        <w:jc w:val="right"/>
        <w:rPr>
          <w:sz w:val="22"/>
          <w:szCs w:val="22"/>
        </w:rPr>
      </w:pPr>
      <w:r>
        <w:rPr>
          <w:sz w:val="28"/>
          <w:szCs w:val="28"/>
        </w:rPr>
        <w:t>Замартыновский</w:t>
      </w:r>
      <w:r w:rsidRPr="00087EC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№</w:t>
      </w:r>
      <w:r w:rsidRPr="00ED0376">
        <w:rPr>
          <w:color w:val="000000"/>
          <w:sz w:val="28"/>
          <w:szCs w:val="28"/>
        </w:rPr>
        <w:t>63 от 02.08.2021г</w:t>
      </w:r>
    </w:p>
    <w:p w:rsidR="00DE51ED" w:rsidRPr="006D7050" w:rsidRDefault="00DE51ED" w:rsidP="006D7050">
      <w:pPr>
        <w:tabs>
          <w:tab w:val="left" w:pos="7095"/>
        </w:tabs>
        <w:jc w:val="right"/>
        <w:rPr>
          <w:sz w:val="26"/>
        </w:rPr>
      </w:pPr>
    </w:p>
    <w:p w:rsidR="00DE51ED" w:rsidRPr="006D7050" w:rsidRDefault="00DE51ED" w:rsidP="006D7050">
      <w:pPr>
        <w:jc w:val="both"/>
        <w:rPr>
          <w:sz w:val="26"/>
        </w:rPr>
      </w:pPr>
    </w:p>
    <w:tbl>
      <w:tblPr>
        <w:tblW w:w="1077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5611"/>
        <w:gridCol w:w="3188"/>
      </w:tblGrid>
      <w:tr w:rsidR="00DE51ED" w:rsidRPr="006D7050" w:rsidTr="009E2B46">
        <w:tc>
          <w:tcPr>
            <w:tcW w:w="1980" w:type="dxa"/>
          </w:tcPr>
          <w:p w:rsidR="00DE51ED" w:rsidRPr="009E2B46" w:rsidRDefault="00DE51ED" w:rsidP="006D705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2B46">
              <w:rPr>
                <w:b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5611" w:type="dxa"/>
          </w:tcPr>
          <w:p w:rsidR="00DE51ED" w:rsidRDefault="00DE51ED" w:rsidP="006D705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2B46">
              <w:rPr>
                <w:b/>
                <w:sz w:val="24"/>
                <w:szCs w:val="24"/>
                <w:lang w:eastAsia="en-US"/>
              </w:rPr>
              <w:t xml:space="preserve">Адрес расположения выделяемого специального места для размещения печатных агитационных материалов </w:t>
            </w:r>
          </w:p>
          <w:p w:rsidR="00DE51ED" w:rsidRPr="009E2B46" w:rsidRDefault="00DE51ED" w:rsidP="006D705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8" w:type="dxa"/>
          </w:tcPr>
          <w:p w:rsidR="00DE51ED" w:rsidRPr="009E2B46" w:rsidRDefault="00DE51ED" w:rsidP="006D705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Площадь стенда, </w:t>
            </w:r>
            <w:r w:rsidRPr="009E2B46">
              <w:rPr>
                <w:b/>
                <w:sz w:val="24"/>
                <w:szCs w:val="24"/>
                <w:lang w:eastAsia="en-US"/>
              </w:rPr>
              <w:t>тумбы, доски объявлений и т.д.</w:t>
            </w:r>
            <w:r>
              <w:rPr>
                <w:b/>
                <w:sz w:val="24"/>
                <w:szCs w:val="24"/>
                <w:lang w:eastAsia="en-US"/>
              </w:rPr>
              <w:t xml:space="preserve"> (</w:t>
            </w:r>
            <w:r w:rsidRPr="009E2B46">
              <w:rPr>
                <w:b/>
                <w:sz w:val="24"/>
                <w:szCs w:val="24"/>
                <w:lang w:eastAsia="en-US"/>
              </w:rPr>
              <w:t>кв.м.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DE51ED" w:rsidRPr="006D7050" w:rsidTr="009E2B46">
        <w:tc>
          <w:tcPr>
            <w:tcW w:w="1980" w:type="dxa"/>
          </w:tcPr>
          <w:p w:rsidR="00DE51ED" w:rsidRPr="009E2B46" w:rsidRDefault="00DE51ED" w:rsidP="005328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2B46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9E2B4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11" w:type="dxa"/>
          </w:tcPr>
          <w:p w:rsidR="00DE51ED" w:rsidRPr="00087ECF" w:rsidRDefault="00DE51ED" w:rsidP="00591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9707D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9707D">
              <w:rPr>
                <w:sz w:val="28"/>
                <w:szCs w:val="28"/>
              </w:rPr>
              <w:t xml:space="preserve"> сельского поселения Замартыновский сельсовет с.Замартынье, улица Центральная, д.94</w:t>
            </w:r>
            <w:r w:rsidRPr="0029707D">
              <w:rPr>
                <w:sz w:val="28"/>
                <w:szCs w:val="28"/>
              </w:rPr>
              <w:tab/>
            </w:r>
          </w:p>
        </w:tc>
        <w:tc>
          <w:tcPr>
            <w:tcW w:w="3188" w:type="dxa"/>
          </w:tcPr>
          <w:p w:rsidR="00DE51ED" w:rsidRPr="00087ECF" w:rsidRDefault="00DE51ED" w:rsidP="00591836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</w:t>
            </w:r>
          </w:p>
        </w:tc>
      </w:tr>
      <w:tr w:rsidR="00DE51ED" w:rsidRPr="006D7050" w:rsidTr="009E2B46">
        <w:tc>
          <w:tcPr>
            <w:tcW w:w="1980" w:type="dxa"/>
          </w:tcPr>
          <w:p w:rsidR="00DE51ED" w:rsidRPr="009E2B46" w:rsidRDefault="00DE51ED" w:rsidP="005328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2B46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9E2B4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11" w:type="dxa"/>
          </w:tcPr>
          <w:p w:rsidR="00DE51ED" w:rsidRPr="00087ECF" w:rsidRDefault="00DE51ED" w:rsidP="00591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около здания администрации сельского поселения Замартыновский сельсовет, </w:t>
            </w:r>
            <w:r w:rsidRPr="0029707D">
              <w:rPr>
                <w:sz w:val="28"/>
                <w:szCs w:val="28"/>
              </w:rPr>
              <w:t>с.Замартынье</w:t>
            </w:r>
            <w:r>
              <w:rPr>
                <w:sz w:val="28"/>
                <w:szCs w:val="28"/>
              </w:rPr>
              <w:t>, улица Центральная, д.94</w:t>
            </w:r>
          </w:p>
        </w:tc>
        <w:tc>
          <w:tcPr>
            <w:tcW w:w="3188" w:type="dxa"/>
          </w:tcPr>
          <w:p w:rsidR="00DE51ED" w:rsidRPr="00087ECF" w:rsidRDefault="00DE51ED" w:rsidP="0059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1,6х1,2 кв.м, Информационный стенд</w:t>
            </w:r>
          </w:p>
        </w:tc>
      </w:tr>
      <w:tr w:rsidR="00DE51ED" w:rsidRPr="006D7050" w:rsidTr="009E2B46">
        <w:tc>
          <w:tcPr>
            <w:tcW w:w="1980" w:type="dxa"/>
          </w:tcPr>
          <w:p w:rsidR="00DE51ED" w:rsidRPr="009E2B46" w:rsidRDefault="00DE51ED" w:rsidP="005328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2B46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9E2B4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11" w:type="dxa"/>
          </w:tcPr>
          <w:p w:rsidR="00DE51ED" w:rsidRPr="00087ECF" w:rsidRDefault="00DE51ED" w:rsidP="00591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около остановки общественного транспорта </w:t>
            </w:r>
            <w:r w:rsidRPr="0029707D">
              <w:rPr>
                <w:sz w:val="28"/>
                <w:szCs w:val="28"/>
              </w:rPr>
              <w:t>с.Замартынье</w:t>
            </w:r>
            <w:r>
              <w:rPr>
                <w:sz w:val="28"/>
                <w:szCs w:val="28"/>
              </w:rPr>
              <w:t xml:space="preserve">, ул. Малиновка </w:t>
            </w:r>
          </w:p>
        </w:tc>
        <w:tc>
          <w:tcPr>
            <w:tcW w:w="3188" w:type="dxa"/>
          </w:tcPr>
          <w:p w:rsidR="00DE51ED" w:rsidRPr="00087ECF" w:rsidRDefault="00DE51ED" w:rsidP="00591836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1,5х1кв.м, Информационный стенд</w:t>
            </w:r>
          </w:p>
        </w:tc>
      </w:tr>
      <w:tr w:rsidR="00DE51ED" w:rsidRPr="006D7050" w:rsidTr="009E2B46">
        <w:tc>
          <w:tcPr>
            <w:tcW w:w="1980" w:type="dxa"/>
          </w:tcPr>
          <w:p w:rsidR="00DE51ED" w:rsidRPr="009E2B46" w:rsidRDefault="00DE51ED" w:rsidP="005328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2B46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9E2B4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11" w:type="dxa"/>
          </w:tcPr>
          <w:p w:rsidR="00DE51ED" w:rsidRDefault="00DE51ED" w:rsidP="00591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здания ФАП с. Замартынье, ул. Молодёжная</w:t>
            </w:r>
          </w:p>
        </w:tc>
        <w:tc>
          <w:tcPr>
            <w:tcW w:w="3188" w:type="dxa"/>
          </w:tcPr>
          <w:p w:rsidR="00DE51ED" w:rsidRDefault="00DE51ED" w:rsidP="00591836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1,5х1 кв.м,</w:t>
            </w:r>
          </w:p>
          <w:p w:rsidR="00DE51ED" w:rsidRDefault="00DE51ED" w:rsidP="00591836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</w:tr>
      <w:tr w:rsidR="00DE51ED" w:rsidRPr="006D7050" w:rsidTr="009E2B46">
        <w:tc>
          <w:tcPr>
            <w:tcW w:w="1980" w:type="dxa"/>
          </w:tcPr>
          <w:p w:rsidR="00DE51ED" w:rsidRPr="009E2B46" w:rsidRDefault="00DE51ED" w:rsidP="005328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2B46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9E2B4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11" w:type="dxa"/>
          </w:tcPr>
          <w:p w:rsidR="00DE51ED" w:rsidRDefault="00DE51ED" w:rsidP="00591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магазина «Хомяк», с.Замартынье, улица Большак, 69</w:t>
            </w:r>
          </w:p>
        </w:tc>
        <w:tc>
          <w:tcPr>
            <w:tcW w:w="3188" w:type="dxa"/>
          </w:tcPr>
          <w:p w:rsidR="00DE51ED" w:rsidRDefault="00DE51ED" w:rsidP="00591836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1,5х1 кв.м,</w:t>
            </w:r>
          </w:p>
          <w:p w:rsidR="00DE51ED" w:rsidRDefault="00DE51ED" w:rsidP="00591836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</w:tr>
      <w:tr w:rsidR="00DE51ED" w:rsidRPr="006D7050" w:rsidTr="009E2B46">
        <w:tc>
          <w:tcPr>
            <w:tcW w:w="1980" w:type="dxa"/>
          </w:tcPr>
          <w:p w:rsidR="00DE51ED" w:rsidRPr="009E2B46" w:rsidRDefault="00DE51ED" w:rsidP="005328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05-16</w:t>
            </w:r>
          </w:p>
        </w:tc>
        <w:tc>
          <w:tcPr>
            <w:tcW w:w="5611" w:type="dxa"/>
          </w:tcPr>
          <w:p w:rsidR="00DE51ED" w:rsidRDefault="00DE51ED" w:rsidP="00591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автобусной остановки по ул. Луговая, 28 д. Новоселье</w:t>
            </w:r>
          </w:p>
        </w:tc>
        <w:tc>
          <w:tcPr>
            <w:tcW w:w="3188" w:type="dxa"/>
          </w:tcPr>
          <w:p w:rsidR="00DE51ED" w:rsidRDefault="00DE51ED" w:rsidP="00591836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1х1кв.м,,</w:t>
            </w:r>
          </w:p>
          <w:p w:rsidR="00DE51ED" w:rsidRDefault="00DE51ED" w:rsidP="00591836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</w:tr>
    </w:tbl>
    <w:p w:rsidR="00DE51ED" w:rsidRPr="006D7050" w:rsidRDefault="00DE51ED" w:rsidP="006D7050"/>
    <w:p w:rsidR="00DE51ED" w:rsidRDefault="00DE51ED" w:rsidP="00C72117">
      <w:pPr>
        <w:tabs>
          <w:tab w:val="left" w:pos="7095"/>
        </w:tabs>
        <w:jc w:val="right"/>
        <w:rPr>
          <w:sz w:val="26"/>
        </w:rPr>
      </w:pPr>
    </w:p>
    <w:p w:rsidR="00DE51ED" w:rsidRDefault="00DE51ED" w:rsidP="00C72117">
      <w:pPr>
        <w:tabs>
          <w:tab w:val="left" w:pos="7095"/>
        </w:tabs>
        <w:jc w:val="right"/>
        <w:rPr>
          <w:sz w:val="26"/>
        </w:rPr>
      </w:pPr>
    </w:p>
    <w:p w:rsidR="00DE51ED" w:rsidRDefault="00DE51ED" w:rsidP="00C72117">
      <w:pPr>
        <w:tabs>
          <w:tab w:val="left" w:pos="7095"/>
        </w:tabs>
        <w:jc w:val="right"/>
        <w:rPr>
          <w:sz w:val="26"/>
        </w:rPr>
      </w:pPr>
    </w:p>
    <w:p w:rsidR="00DE51ED" w:rsidRDefault="00DE51ED" w:rsidP="00C72117">
      <w:pPr>
        <w:tabs>
          <w:tab w:val="left" w:pos="7095"/>
        </w:tabs>
        <w:jc w:val="right"/>
        <w:rPr>
          <w:sz w:val="26"/>
        </w:rPr>
      </w:pPr>
    </w:p>
    <w:p w:rsidR="00DE51ED" w:rsidRDefault="00DE51ED" w:rsidP="00C72117">
      <w:pPr>
        <w:tabs>
          <w:tab w:val="left" w:pos="7095"/>
        </w:tabs>
        <w:jc w:val="right"/>
        <w:rPr>
          <w:sz w:val="26"/>
        </w:rPr>
      </w:pPr>
    </w:p>
    <w:p w:rsidR="00DE51ED" w:rsidRDefault="00DE51ED" w:rsidP="00C72117">
      <w:pPr>
        <w:tabs>
          <w:tab w:val="left" w:pos="7095"/>
        </w:tabs>
        <w:jc w:val="right"/>
        <w:rPr>
          <w:sz w:val="26"/>
        </w:rPr>
      </w:pPr>
    </w:p>
    <w:p w:rsidR="00DE51ED" w:rsidRDefault="00DE51ED" w:rsidP="00C72117">
      <w:pPr>
        <w:tabs>
          <w:tab w:val="left" w:pos="7095"/>
        </w:tabs>
        <w:jc w:val="right"/>
        <w:rPr>
          <w:sz w:val="26"/>
        </w:rPr>
      </w:pPr>
    </w:p>
    <w:sectPr w:rsidR="00DE51ED" w:rsidSect="0021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766"/>
    <w:rsid w:val="00000ADE"/>
    <w:rsid w:val="00001164"/>
    <w:rsid w:val="00001FAA"/>
    <w:rsid w:val="00003ADB"/>
    <w:rsid w:val="00024C75"/>
    <w:rsid w:val="00024FE4"/>
    <w:rsid w:val="00027435"/>
    <w:rsid w:val="00033905"/>
    <w:rsid w:val="00036685"/>
    <w:rsid w:val="00036E50"/>
    <w:rsid w:val="00041EDB"/>
    <w:rsid w:val="000436A1"/>
    <w:rsid w:val="00047EA1"/>
    <w:rsid w:val="00050E4A"/>
    <w:rsid w:val="000523BC"/>
    <w:rsid w:val="000523C3"/>
    <w:rsid w:val="000545E4"/>
    <w:rsid w:val="000604AC"/>
    <w:rsid w:val="00061859"/>
    <w:rsid w:val="00063AB8"/>
    <w:rsid w:val="00063FC7"/>
    <w:rsid w:val="00067C9E"/>
    <w:rsid w:val="000733BE"/>
    <w:rsid w:val="00073665"/>
    <w:rsid w:val="000776EC"/>
    <w:rsid w:val="00077865"/>
    <w:rsid w:val="00082B9D"/>
    <w:rsid w:val="000831D8"/>
    <w:rsid w:val="00087ECF"/>
    <w:rsid w:val="000907E1"/>
    <w:rsid w:val="00097FDE"/>
    <w:rsid w:val="000A5FBE"/>
    <w:rsid w:val="000B321B"/>
    <w:rsid w:val="000B3C01"/>
    <w:rsid w:val="000C154D"/>
    <w:rsid w:val="000C3C1F"/>
    <w:rsid w:val="000C48F1"/>
    <w:rsid w:val="000C7FF6"/>
    <w:rsid w:val="000D45C7"/>
    <w:rsid w:val="000E0852"/>
    <w:rsid w:val="000E093B"/>
    <w:rsid w:val="000E187A"/>
    <w:rsid w:val="000E3EFB"/>
    <w:rsid w:val="000E4B43"/>
    <w:rsid w:val="000E69DD"/>
    <w:rsid w:val="000F08E3"/>
    <w:rsid w:val="000F381A"/>
    <w:rsid w:val="001069E9"/>
    <w:rsid w:val="00106C50"/>
    <w:rsid w:val="00117C03"/>
    <w:rsid w:val="00117CE0"/>
    <w:rsid w:val="00125A39"/>
    <w:rsid w:val="00130B70"/>
    <w:rsid w:val="00131C33"/>
    <w:rsid w:val="00132A4A"/>
    <w:rsid w:val="001359A5"/>
    <w:rsid w:val="001402A0"/>
    <w:rsid w:val="0014114A"/>
    <w:rsid w:val="001529AB"/>
    <w:rsid w:val="001633EF"/>
    <w:rsid w:val="001667BC"/>
    <w:rsid w:val="00167D7A"/>
    <w:rsid w:val="00170E66"/>
    <w:rsid w:val="00173456"/>
    <w:rsid w:val="00173936"/>
    <w:rsid w:val="001749E9"/>
    <w:rsid w:val="0017582E"/>
    <w:rsid w:val="00176E72"/>
    <w:rsid w:val="001804DC"/>
    <w:rsid w:val="00182670"/>
    <w:rsid w:val="001848E6"/>
    <w:rsid w:val="00185850"/>
    <w:rsid w:val="001865FE"/>
    <w:rsid w:val="001878F1"/>
    <w:rsid w:val="00190650"/>
    <w:rsid w:val="001952AA"/>
    <w:rsid w:val="001A22D3"/>
    <w:rsid w:val="001A27BC"/>
    <w:rsid w:val="001A79DC"/>
    <w:rsid w:val="001A7A26"/>
    <w:rsid w:val="001B2895"/>
    <w:rsid w:val="001B2D53"/>
    <w:rsid w:val="001B36F3"/>
    <w:rsid w:val="001B3C21"/>
    <w:rsid w:val="001C0259"/>
    <w:rsid w:val="001C19E6"/>
    <w:rsid w:val="001C5AFB"/>
    <w:rsid w:val="001C635A"/>
    <w:rsid w:val="001C6A58"/>
    <w:rsid w:val="001C77BE"/>
    <w:rsid w:val="001C7A99"/>
    <w:rsid w:val="001D42CD"/>
    <w:rsid w:val="001D5980"/>
    <w:rsid w:val="001E0979"/>
    <w:rsid w:val="001E18ED"/>
    <w:rsid w:val="001E2A50"/>
    <w:rsid w:val="001E4B7E"/>
    <w:rsid w:val="001E5993"/>
    <w:rsid w:val="001F0852"/>
    <w:rsid w:val="001F182C"/>
    <w:rsid w:val="001F6698"/>
    <w:rsid w:val="001F6AA3"/>
    <w:rsid w:val="001F7F23"/>
    <w:rsid w:val="00202449"/>
    <w:rsid w:val="0020274F"/>
    <w:rsid w:val="002042A2"/>
    <w:rsid w:val="0020518A"/>
    <w:rsid w:val="00212634"/>
    <w:rsid w:val="00213F24"/>
    <w:rsid w:val="00214FC6"/>
    <w:rsid w:val="00224093"/>
    <w:rsid w:val="00224913"/>
    <w:rsid w:val="00226D40"/>
    <w:rsid w:val="002324F7"/>
    <w:rsid w:val="00232A74"/>
    <w:rsid w:val="00233777"/>
    <w:rsid w:val="0023409D"/>
    <w:rsid w:val="00235534"/>
    <w:rsid w:val="0023722E"/>
    <w:rsid w:val="002409C6"/>
    <w:rsid w:val="00240CBF"/>
    <w:rsid w:val="002466B2"/>
    <w:rsid w:val="00247CF0"/>
    <w:rsid w:val="00250BEC"/>
    <w:rsid w:val="00253284"/>
    <w:rsid w:val="002532F8"/>
    <w:rsid w:val="00254E6D"/>
    <w:rsid w:val="00256C2C"/>
    <w:rsid w:val="00257846"/>
    <w:rsid w:val="00257B25"/>
    <w:rsid w:val="00260B28"/>
    <w:rsid w:val="00260FB7"/>
    <w:rsid w:val="002619A1"/>
    <w:rsid w:val="002624E9"/>
    <w:rsid w:val="00265447"/>
    <w:rsid w:val="002664D1"/>
    <w:rsid w:val="00267494"/>
    <w:rsid w:val="00274127"/>
    <w:rsid w:val="002754DE"/>
    <w:rsid w:val="002809E6"/>
    <w:rsid w:val="00284BE2"/>
    <w:rsid w:val="00285264"/>
    <w:rsid w:val="0029059C"/>
    <w:rsid w:val="0029707D"/>
    <w:rsid w:val="00297BC8"/>
    <w:rsid w:val="002A1C9A"/>
    <w:rsid w:val="002A4ECB"/>
    <w:rsid w:val="002B4958"/>
    <w:rsid w:val="002B60D5"/>
    <w:rsid w:val="002B698A"/>
    <w:rsid w:val="002B6E3F"/>
    <w:rsid w:val="002C392D"/>
    <w:rsid w:val="002C7D7C"/>
    <w:rsid w:val="002C7D9A"/>
    <w:rsid w:val="002D705F"/>
    <w:rsid w:val="002E4289"/>
    <w:rsid w:val="002E6A99"/>
    <w:rsid w:val="002F4421"/>
    <w:rsid w:val="00307F2F"/>
    <w:rsid w:val="0031163A"/>
    <w:rsid w:val="00313EBC"/>
    <w:rsid w:val="00317612"/>
    <w:rsid w:val="0031765E"/>
    <w:rsid w:val="00317E50"/>
    <w:rsid w:val="00322D37"/>
    <w:rsid w:val="00326D70"/>
    <w:rsid w:val="0033245B"/>
    <w:rsid w:val="00336F63"/>
    <w:rsid w:val="003372B1"/>
    <w:rsid w:val="00343A4F"/>
    <w:rsid w:val="003450D9"/>
    <w:rsid w:val="00345172"/>
    <w:rsid w:val="003461F6"/>
    <w:rsid w:val="00354C93"/>
    <w:rsid w:val="00363993"/>
    <w:rsid w:val="003639A1"/>
    <w:rsid w:val="00373D56"/>
    <w:rsid w:val="003753EF"/>
    <w:rsid w:val="003775AA"/>
    <w:rsid w:val="003775DC"/>
    <w:rsid w:val="00380B85"/>
    <w:rsid w:val="003822BD"/>
    <w:rsid w:val="00383B4B"/>
    <w:rsid w:val="00383FA2"/>
    <w:rsid w:val="0039466A"/>
    <w:rsid w:val="0039583A"/>
    <w:rsid w:val="00395FB4"/>
    <w:rsid w:val="003A2D9B"/>
    <w:rsid w:val="003B23A5"/>
    <w:rsid w:val="003B6312"/>
    <w:rsid w:val="003C03B3"/>
    <w:rsid w:val="003C1D49"/>
    <w:rsid w:val="003C283D"/>
    <w:rsid w:val="003C285C"/>
    <w:rsid w:val="003C31C1"/>
    <w:rsid w:val="003C36EC"/>
    <w:rsid w:val="003C4A75"/>
    <w:rsid w:val="003C7AA2"/>
    <w:rsid w:val="003C7B32"/>
    <w:rsid w:val="003D04AB"/>
    <w:rsid w:val="003D1513"/>
    <w:rsid w:val="003D2502"/>
    <w:rsid w:val="003D5F27"/>
    <w:rsid w:val="003D76B0"/>
    <w:rsid w:val="003E04A7"/>
    <w:rsid w:val="003E0C41"/>
    <w:rsid w:val="003E61B5"/>
    <w:rsid w:val="003E68BE"/>
    <w:rsid w:val="003E7C32"/>
    <w:rsid w:val="003F32EB"/>
    <w:rsid w:val="003F5EDE"/>
    <w:rsid w:val="003F7B42"/>
    <w:rsid w:val="00400785"/>
    <w:rsid w:val="0040673E"/>
    <w:rsid w:val="00417A8F"/>
    <w:rsid w:val="00421B5E"/>
    <w:rsid w:val="00421DC5"/>
    <w:rsid w:val="0042257D"/>
    <w:rsid w:val="00424265"/>
    <w:rsid w:val="004267F4"/>
    <w:rsid w:val="00444A55"/>
    <w:rsid w:val="00447694"/>
    <w:rsid w:val="004501F0"/>
    <w:rsid w:val="004528CC"/>
    <w:rsid w:val="00454F68"/>
    <w:rsid w:val="00465B9D"/>
    <w:rsid w:val="00467C09"/>
    <w:rsid w:val="00471903"/>
    <w:rsid w:val="00476F53"/>
    <w:rsid w:val="004803C6"/>
    <w:rsid w:val="004868F9"/>
    <w:rsid w:val="00487393"/>
    <w:rsid w:val="00487B56"/>
    <w:rsid w:val="0049218E"/>
    <w:rsid w:val="004939DF"/>
    <w:rsid w:val="004960CC"/>
    <w:rsid w:val="004A18C0"/>
    <w:rsid w:val="004A3019"/>
    <w:rsid w:val="004A34C9"/>
    <w:rsid w:val="004A4E70"/>
    <w:rsid w:val="004A59EB"/>
    <w:rsid w:val="004A6393"/>
    <w:rsid w:val="004B25A0"/>
    <w:rsid w:val="004B4CCA"/>
    <w:rsid w:val="004C4C56"/>
    <w:rsid w:val="004E03DF"/>
    <w:rsid w:val="004E3F22"/>
    <w:rsid w:val="004E6696"/>
    <w:rsid w:val="004E70D4"/>
    <w:rsid w:val="004F1347"/>
    <w:rsid w:val="004F365F"/>
    <w:rsid w:val="004F41C6"/>
    <w:rsid w:val="004F48F7"/>
    <w:rsid w:val="004F4F6D"/>
    <w:rsid w:val="004F6885"/>
    <w:rsid w:val="00502766"/>
    <w:rsid w:val="00503BD5"/>
    <w:rsid w:val="00503DE9"/>
    <w:rsid w:val="00505018"/>
    <w:rsid w:val="0050657F"/>
    <w:rsid w:val="00510255"/>
    <w:rsid w:val="00510A8E"/>
    <w:rsid w:val="00510CFC"/>
    <w:rsid w:val="005123EF"/>
    <w:rsid w:val="00512A91"/>
    <w:rsid w:val="005267FA"/>
    <w:rsid w:val="00527052"/>
    <w:rsid w:val="00527094"/>
    <w:rsid w:val="00530D58"/>
    <w:rsid w:val="005328A5"/>
    <w:rsid w:val="005351BD"/>
    <w:rsid w:val="00537F68"/>
    <w:rsid w:val="00543433"/>
    <w:rsid w:val="0054455E"/>
    <w:rsid w:val="005463D4"/>
    <w:rsid w:val="00547090"/>
    <w:rsid w:val="005505CF"/>
    <w:rsid w:val="005605FC"/>
    <w:rsid w:val="00560E0D"/>
    <w:rsid w:val="00565BC4"/>
    <w:rsid w:val="00573D9A"/>
    <w:rsid w:val="00573E43"/>
    <w:rsid w:val="00577787"/>
    <w:rsid w:val="00580171"/>
    <w:rsid w:val="005834F8"/>
    <w:rsid w:val="005867C1"/>
    <w:rsid w:val="00591836"/>
    <w:rsid w:val="00593698"/>
    <w:rsid w:val="00595B7F"/>
    <w:rsid w:val="00596822"/>
    <w:rsid w:val="00596A7E"/>
    <w:rsid w:val="005A0DA5"/>
    <w:rsid w:val="005A538D"/>
    <w:rsid w:val="005B2D17"/>
    <w:rsid w:val="005C565E"/>
    <w:rsid w:val="005C67C3"/>
    <w:rsid w:val="005D1976"/>
    <w:rsid w:val="005D2A18"/>
    <w:rsid w:val="005D611B"/>
    <w:rsid w:val="005D66E9"/>
    <w:rsid w:val="005E02AF"/>
    <w:rsid w:val="005E1423"/>
    <w:rsid w:val="005E616C"/>
    <w:rsid w:val="005E67E9"/>
    <w:rsid w:val="005F2A41"/>
    <w:rsid w:val="005F3532"/>
    <w:rsid w:val="005F5A1E"/>
    <w:rsid w:val="005F5C84"/>
    <w:rsid w:val="0060126F"/>
    <w:rsid w:val="00601824"/>
    <w:rsid w:val="0060366C"/>
    <w:rsid w:val="00604273"/>
    <w:rsid w:val="00607B82"/>
    <w:rsid w:val="00610167"/>
    <w:rsid w:val="0061192C"/>
    <w:rsid w:val="00620783"/>
    <w:rsid w:val="00620B47"/>
    <w:rsid w:val="00622389"/>
    <w:rsid w:val="006255FE"/>
    <w:rsid w:val="00631276"/>
    <w:rsid w:val="00632CEF"/>
    <w:rsid w:val="006338EC"/>
    <w:rsid w:val="00636203"/>
    <w:rsid w:val="00642042"/>
    <w:rsid w:val="0064321C"/>
    <w:rsid w:val="006448D8"/>
    <w:rsid w:val="00646F18"/>
    <w:rsid w:val="00651B81"/>
    <w:rsid w:val="00653575"/>
    <w:rsid w:val="0065413D"/>
    <w:rsid w:val="00657BFD"/>
    <w:rsid w:val="006618A4"/>
    <w:rsid w:val="00666CA1"/>
    <w:rsid w:val="0067044E"/>
    <w:rsid w:val="00674990"/>
    <w:rsid w:val="006758AC"/>
    <w:rsid w:val="00677283"/>
    <w:rsid w:val="006810BA"/>
    <w:rsid w:val="00683338"/>
    <w:rsid w:val="00684105"/>
    <w:rsid w:val="006910C0"/>
    <w:rsid w:val="0069309C"/>
    <w:rsid w:val="00693E35"/>
    <w:rsid w:val="006A6EE3"/>
    <w:rsid w:val="006A7CC4"/>
    <w:rsid w:val="006B6F35"/>
    <w:rsid w:val="006C0AEA"/>
    <w:rsid w:val="006C17A3"/>
    <w:rsid w:val="006C5679"/>
    <w:rsid w:val="006C5D72"/>
    <w:rsid w:val="006D7050"/>
    <w:rsid w:val="006E2BE7"/>
    <w:rsid w:val="006E2C10"/>
    <w:rsid w:val="006E3F13"/>
    <w:rsid w:val="006E4F13"/>
    <w:rsid w:val="006E671B"/>
    <w:rsid w:val="006F6C77"/>
    <w:rsid w:val="00707F35"/>
    <w:rsid w:val="00714C8B"/>
    <w:rsid w:val="00717F66"/>
    <w:rsid w:val="007214B0"/>
    <w:rsid w:val="00726707"/>
    <w:rsid w:val="007330C1"/>
    <w:rsid w:val="00734392"/>
    <w:rsid w:val="00735860"/>
    <w:rsid w:val="00736CF9"/>
    <w:rsid w:val="00737910"/>
    <w:rsid w:val="00742501"/>
    <w:rsid w:val="00742E98"/>
    <w:rsid w:val="00744719"/>
    <w:rsid w:val="00744BBF"/>
    <w:rsid w:val="007478D1"/>
    <w:rsid w:val="00747AA6"/>
    <w:rsid w:val="00750526"/>
    <w:rsid w:val="007539A4"/>
    <w:rsid w:val="007542C9"/>
    <w:rsid w:val="00757B05"/>
    <w:rsid w:val="007621FC"/>
    <w:rsid w:val="0076334E"/>
    <w:rsid w:val="00765BA8"/>
    <w:rsid w:val="00771EB9"/>
    <w:rsid w:val="00780E84"/>
    <w:rsid w:val="007812EC"/>
    <w:rsid w:val="00781E1C"/>
    <w:rsid w:val="00784619"/>
    <w:rsid w:val="00791D7E"/>
    <w:rsid w:val="00792B0E"/>
    <w:rsid w:val="0079400F"/>
    <w:rsid w:val="0079542D"/>
    <w:rsid w:val="00797F33"/>
    <w:rsid w:val="007A0099"/>
    <w:rsid w:val="007A0810"/>
    <w:rsid w:val="007A3B7F"/>
    <w:rsid w:val="007A4A75"/>
    <w:rsid w:val="007A525E"/>
    <w:rsid w:val="007A546E"/>
    <w:rsid w:val="007A78C6"/>
    <w:rsid w:val="007B31B4"/>
    <w:rsid w:val="007B3DE1"/>
    <w:rsid w:val="007C4704"/>
    <w:rsid w:val="007C7AA1"/>
    <w:rsid w:val="007D3327"/>
    <w:rsid w:val="007D528E"/>
    <w:rsid w:val="007D715E"/>
    <w:rsid w:val="007F1EA2"/>
    <w:rsid w:val="007F3886"/>
    <w:rsid w:val="007F4D83"/>
    <w:rsid w:val="007F5BC2"/>
    <w:rsid w:val="007F7365"/>
    <w:rsid w:val="008035F5"/>
    <w:rsid w:val="008109DE"/>
    <w:rsid w:val="0081159C"/>
    <w:rsid w:val="008115C9"/>
    <w:rsid w:val="00815245"/>
    <w:rsid w:val="00816BFD"/>
    <w:rsid w:val="00817A2A"/>
    <w:rsid w:val="00823418"/>
    <w:rsid w:val="00824B97"/>
    <w:rsid w:val="008264A3"/>
    <w:rsid w:val="0082721E"/>
    <w:rsid w:val="00831293"/>
    <w:rsid w:val="008439F8"/>
    <w:rsid w:val="00843FD1"/>
    <w:rsid w:val="008459F5"/>
    <w:rsid w:val="00846A9E"/>
    <w:rsid w:val="008529C1"/>
    <w:rsid w:val="0085579C"/>
    <w:rsid w:val="008603A2"/>
    <w:rsid w:val="0086300A"/>
    <w:rsid w:val="00863996"/>
    <w:rsid w:val="00863ACC"/>
    <w:rsid w:val="00863DB3"/>
    <w:rsid w:val="00876869"/>
    <w:rsid w:val="00877149"/>
    <w:rsid w:val="008771DE"/>
    <w:rsid w:val="00882639"/>
    <w:rsid w:val="00884D75"/>
    <w:rsid w:val="00887429"/>
    <w:rsid w:val="00890AFE"/>
    <w:rsid w:val="00893A75"/>
    <w:rsid w:val="008942ED"/>
    <w:rsid w:val="008A1440"/>
    <w:rsid w:val="008B2EB8"/>
    <w:rsid w:val="008B64E7"/>
    <w:rsid w:val="008B7340"/>
    <w:rsid w:val="008B75D7"/>
    <w:rsid w:val="008C25A7"/>
    <w:rsid w:val="008C46EB"/>
    <w:rsid w:val="008C5A85"/>
    <w:rsid w:val="008C60D3"/>
    <w:rsid w:val="008D6941"/>
    <w:rsid w:val="008D6D7B"/>
    <w:rsid w:val="008E308F"/>
    <w:rsid w:val="008E5A8C"/>
    <w:rsid w:val="008E5ED8"/>
    <w:rsid w:val="008E6596"/>
    <w:rsid w:val="008E7015"/>
    <w:rsid w:val="008F3315"/>
    <w:rsid w:val="008F7D73"/>
    <w:rsid w:val="0090344A"/>
    <w:rsid w:val="0090417A"/>
    <w:rsid w:val="00910212"/>
    <w:rsid w:val="00915F77"/>
    <w:rsid w:val="00916A36"/>
    <w:rsid w:val="009176CB"/>
    <w:rsid w:val="0092161E"/>
    <w:rsid w:val="009247F2"/>
    <w:rsid w:val="00934B6D"/>
    <w:rsid w:val="00943290"/>
    <w:rsid w:val="009546AA"/>
    <w:rsid w:val="009551F7"/>
    <w:rsid w:val="00960074"/>
    <w:rsid w:val="00967132"/>
    <w:rsid w:val="009704EE"/>
    <w:rsid w:val="00971578"/>
    <w:rsid w:val="00971ADC"/>
    <w:rsid w:val="00972F62"/>
    <w:rsid w:val="0097436D"/>
    <w:rsid w:val="009756CF"/>
    <w:rsid w:val="00977CD3"/>
    <w:rsid w:val="009818AF"/>
    <w:rsid w:val="00986FF0"/>
    <w:rsid w:val="00991724"/>
    <w:rsid w:val="0099748A"/>
    <w:rsid w:val="009A0844"/>
    <w:rsid w:val="009A4D46"/>
    <w:rsid w:val="009A5C8E"/>
    <w:rsid w:val="009B0AA8"/>
    <w:rsid w:val="009B2FF0"/>
    <w:rsid w:val="009B437E"/>
    <w:rsid w:val="009B707C"/>
    <w:rsid w:val="009C0073"/>
    <w:rsid w:val="009D0D89"/>
    <w:rsid w:val="009E0449"/>
    <w:rsid w:val="009E2B46"/>
    <w:rsid w:val="009E4404"/>
    <w:rsid w:val="009E4543"/>
    <w:rsid w:val="009E7BFF"/>
    <w:rsid w:val="009F2118"/>
    <w:rsid w:val="009F4914"/>
    <w:rsid w:val="009F6272"/>
    <w:rsid w:val="009F7756"/>
    <w:rsid w:val="00A00D01"/>
    <w:rsid w:val="00A05343"/>
    <w:rsid w:val="00A1072D"/>
    <w:rsid w:val="00A11570"/>
    <w:rsid w:val="00A162DE"/>
    <w:rsid w:val="00A16559"/>
    <w:rsid w:val="00A1738A"/>
    <w:rsid w:val="00A211CC"/>
    <w:rsid w:val="00A21931"/>
    <w:rsid w:val="00A2383B"/>
    <w:rsid w:val="00A23853"/>
    <w:rsid w:val="00A256D1"/>
    <w:rsid w:val="00A26373"/>
    <w:rsid w:val="00A2773C"/>
    <w:rsid w:val="00A327D2"/>
    <w:rsid w:val="00A32CD6"/>
    <w:rsid w:val="00A34691"/>
    <w:rsid w:val="00A41E1D"/>
    <w:rsid w:val="00A41F03"/>
    <w:rsid w:val="00A43C51"/>
    <w:rsid w:val="00A50404"/>
    <w:rsid w:val="00A508C4"/>
    <w:rsid w:val="00A5152E"/>
    <w:rsid w:val="00A553A2"/>
    <w:rsid w:val="00A56AD4"/>
    <w:rsid w:val="00A61D18"/>
    <w:rsid w:val="00A646C7"/>
    <w:rsid w:val="00A7507B"/>
    <w:rsid w:val="00A77058"/>
    <w:rsid w:val="00A7754C"/>
    <w:rsid w:val="00A77F2A"/>
    <w:rsid w:val="00A8079B"/>
    <w:rsid w:val="00A91DF7"/>
    <w:rsid w:val="00A93AA1"/>
    <w:rsid w:val="00A951E4"/>
    <w:rsid w:val="00A95EDB"/>
    <w:rsid w:val="00AA0EF3"/>
    <w:rsid w:val="00AA4ECF"/>
    <w:rsid w:val="00AB3E40"/>
    <w:rsid w:val="00AC1435"/>
    <w:rsid w:val="00AC3963"/>
    <w:rsid w:val="00AC6EBB"/>
    <w:rsid w:val="00AC79B0"/>
    <w:rsid w:val="00AD04EB"/>
    <w:rsid w:val="00AD191F"/>
    <w:rsid w:val="00AD491C"/>
    <w:rsid w:val="00AD759C"/>
    <w:rsid w:val="00AE22A0"/>
    <w:rsid w:val="00AE4405"/>
    <w:rsid w:val="00AF5018"/>
    <w:rsid w:val="00AF6C95"/>
    <w:rsid w:val="00B00754"/>
    <w:rsid w:val="00B02B1F"/>
    <w:rsid w:val="00B113F5"/>
    <w:rsid w:val="00B17BB3"/>
    <w:rsid w:val="00B25178"/>
    <w:rsid w:val="00B2614C"/>
    <w:rsid w:val="00B30906"/>
    <w:rsid w:val="00B34D43"/>
    <w:rsid w:val="00B35494"/>
    <w:rsid w:val="00B37D48"/>
    <w:rsid w:val="00B40D6D"/>
    <w:rsid w:val="00B43526"/>
    <w:rsid w:val="00B50072"/>
    <w:rsid w:val="00B511BF"/>
    <w:rsid w:val="00B52ACF"/>
    <w:rsid w:val="00B53B65"/>
    <w:rsid w:val="00B627BE"/>
    <w:rsid w:val="00B66226"/>
    <w:rsid w:val="00B67F6C"/>
    <w:rsid w:val="00B74D85"/>
    <w:rsid w:val="00B80331"/>
    <w:rsid w:val="00B90054"/>
    <w:rsid w:val="00B942A6"/>
    <w:rsid w:val="00B95544"/>
    <w:rsid w:val="00B9778A"/>
    <w:rsid w:val="00BA4C57"/>
    <w:rsid w:val="00BA5A4D"/>
    <w:rsid w:val="00BB51F9"/>
    <w:rsid w:val="00BB6667"/>
    <w:rsid w:val="00BB72ED"/>
    <w:rsid w:val="00BB7532"/>
    <w:rsid w:val="00BC1671"/>
    <w:rsid w:val="00BC390B"/>
    <w:rsid w:val="00BC514C"/>
    <w:rsid w:val="00BC59EB"/>
    <w:rsid w:val="00BC6DC7"/>
    <w:rsid w:val="00BC6FA7"/>
    <w:rsid w:val="00BC7AA8"/>
    <w:rsid w:val="00BD399C"/>
    <w:rsid w:val="00BD56A4"/>
    <w:rsid w:val="00BE1E94"/>
    <w:rsid w:val="00BE39D4"/>
    <w:rsid w:val="00BE534C"/>
    <w:rsid w:val="00BE6D76"/>
    <w:rsid w:val="00C04DC0"/>
    <w:rsid w:val="00C05DAB"/>
    <w:rsid w:val="00C07CE5"/>
    <w:rsid w:val="00C14DC0"/>
    <w:rsid w:val="00C2349D"/>
    <w:rsid w:val="00C23673"/>
    <w:rsid w:val="00C302A7"/>
    <w:rsid w:val="00C309F5"/>
    <w:rsid w:val="00C32A5A"/>
    <w:rsid w:val="00C361DF"/>
    <w:rsid w:val="00C363E3"/>
    <w:rsid w:val="00C41257"/>
    <w:rsid w:val="00C4233D"/>
    <w:rsid w:val="00C44852"/>
    <w:rsid w:val="00C455ED"/>
    <w:rsid w:val="00C47253"/>
    <w:rsid w:val="00C472CA"/>
    <w:rsid w:val="00C477D9"/>
    <w:rsid w:val="00C670A0"/>
    <w:rsid w:val="00C71645"/>
    <w:rsid w:val="00C71FA4"/>
    <w:rsid w:val="00C72117"/>
    <w:rsid w:val="00C74004"/>
    <w:rsid w:val="00C743BD"/>
    <w:rsid w:val="00C7473F"/>
    <w:rsid w:val="00C77D2E"/>
    <w:rsid w:val="00C83EB2"/>
    <w:rsid w:val="00C8784E"/>
    <w:rsid w:val="00C92785"/>
    <w:rsid w:val="00C92DFB"/>
    <w:rsid w:val="00C9433D"/>
    <w:rsid w:val="00C96E9E"/>
    <w:rsid w:val="00C97D92"/>
    <w:rsid w:val="00CA0D9C"/>
    <w:rsid w:val="00CA13AA"/>
    <w:rsid w:val="00CA2C74"/>
    <w:rsid w:val="00CA6696"/>
    <w:rsid w:val="00CA6D7D"/>
    <w:rsid w:val="00CA7E85"/>
    <w:rsid w:val="00CB4028"/>
    <w:rsid w:val="00CC1934"/>
    <w:rsid w:val="00CC1A00"/>
    <w:rsid w:val="00CC356E"/>
    <w:rsid w:val="00CC38E4"/>
    <w:rsid w:val="00CC3996"/>
    <w:rsid w:val="00CC7D40"/>
    <w:rsid w:val="00CD092B"/>
    <w:rsid w:val="00CD0B40"/>
    <w:rsid w:val="00CD4516"/>
    <w:rsid w:val="00CE0462"/>
    <w:rsid w:val="00CE087C"/>
    <w:rsid w:val="00CF070C"/>
    <w:rsid w:val="00CF6F40"/>
    <w:rsid w:val="00D057EA"/>
    <w:rsid w:val="00D061A9"/>
    <w:rsid w:val="00D104F9"/>
    <w:rsid w:val="00D120E6"/>
    <w:rsid w:val="00D123CB"/>
    <w:rsid w:val="00D15003"/>
    <w:rsid w:val="00D22D9B"/>
    <w:rsid w:val="00D231B0"/>
    <w:rsid w:val="00D2407F"/>
    <w:rsid w:val="00D24141"/>
    <w:rsid w:val="00D272D8"/>
    <w:rsid w:val="00D319DD"/>
    <w:rsid w:val="00D33D79"/>
    <w:rsid w:val="00D40BC9"/>
    <w:rsid w:val="00D41D3A"/>
    <w:rsid w:val="00D428CD"/>
    <w:rsid w:val="00D43308"/>
    <w:rsid w:val="00D442A0"/>
    <w:rsid w:val="00D45E53"/>
    <w:rsid w:val="00D47780"/>
    <w:rsid w:val="00D50B48"/>
    <w:rsid w:val="00D51BB7"/>
    <w:rsid w:val="00D53489"/>
    <w:rsid w:val="00D54072"/>
    <w:rsid w:val="00D55F8C"/>
    <w:rsid w:val="00D60548"/>
    <w:rsid w:val="00D60D0C"/>
    <w:rsid w:val="00D62484"/>
    <w:rsid w:val="00D6658A"/>
    <w:rsid w:val="00D668EC"/>
    <w:rsid w:val="00D66D34"/>
    <w:rsid w:val="00D72527"/>
    <w:rsid w:val="00D7483B"/>
    <w:rsid w:val="00D7549E"/>
    <w:rsid w:val="00D81014"/>
    <w:rsid w:val="00D84D99"/>
    <w:rsid w:val="00D869AA"/>
    <w:rsid w:val="00D913E2"/>
    <w:rsid w:val="00D946F1"/>
    <w:rsid w:val="00D94D61"/>
    <w:rsid w:val="00D959B0"/>
    <w:rsid w:val="00D976E4"/>
    <w:rsid w:val="00DA5262"/>
    <w:rsid w:val="00DB06AD"/>
    <w:rsid w:val="00DB102D"/>
    <w:rsid w:val="00DB2CB8"/>
    <w:rsid w:val="00DB4580"/>
    <w:rsid w:val="00DC0194"/>
    <w:rsid w:val="00DC42D0"/>
    <w:rsid w:val="00DC5919"/>
    <w:rsid w:val="00DC7193"/>
    <w:rsid w:val="00DD13BA"/>
    <w:rsid w:val="00DD27F5"/>
    <w:rsid w:val="00DE2519"/>
    <w:rsid w:val="00DE2F6B"/>
    <w:rsid w:val="00DE4532"/>
    <w:rsid w:val="00DE4B8F"/>
    <w:rsid w:val="00DE51ED"/>
    <w:rsid w:val="00DF07BC"/>
    <w:rsid w:val="00E007C2"/>
    <w:rsid w:val="00E036A9"/>
    <w:rsid w:val="00E11C34"/>
    <w:rsid w:val="00E14627"/>
    <w:rsid w:val="00E1481F"/>
    <w:rsid w:val="00E20047"/>
    <w:rsid w:val="00E24D6E"/>
    <w:rsid w:val="00E31EB7"/>
    <w:rsid w:val="00E33F31"/>
    <w:rsid w:val="00E4083E"/>
    <w:rsid w:val="00E43F0D"/>
    <w:rsid w:val="00E54429"/>
    <w:rsid w:val="00E5483D"/>
    <w:rsid w:val="00E56E87"/>
    <w:rsid w:val="00E60147"/>
    <w:rsid w:val="00E60CC7"/>
    <w:rsid w:val="00E65528"/>
    <w:rsid w:val="00E706CF"/>
    <w:rsid w:val="00E71245"/>
    <w:rsid w:val="00E7644E"/>
    <w:rsid w:val="00E8605F"/>
    <w:rsid w:val="00E87A14"/>
    <w:rsid w:val="00EA143A"/>
    <w:rsid w:val="00EC2B31"/>
    <w:rsid w:val="00ED0376"/>
    <w:rsid w:val="00ED132B"/>
    <w:rsid w:val="00ED1BC0"/>
    <w:rsid w:val="00ED5A29"/>
    <w:rsid w:val="00EE357E"/>
    <w:rsid w:val="00EE45F2"/>
    <w:rsid w:val="00EE7E34"/>
    <w:rsid w:val="00EF2372"/>
    <w:rsid w:val="00EF30D2"/>
    <w:rsid w:val="00EF36E7"/>
    <w:rsid w:val="00EF7323"/>
    <w:rsid w:val="00EF7D89"/>
    <w:rsid w:val="00F10252"/>
    <w:rsid w:val="00F14056"/>
    <w:rsid w:val="00F23966"/>
    <w:rsid w:val="00F253C3"/>
    <w:rsid w:val="00F26AFD"/>
    <w:rsid w:val="00F27A12"/>
    <w:rsid w:val="00F30FED"/>
    <w:rsid w:val="00F3274A"/>
    <w:rsid w:val="00F35ADA"/>
    <w:rsid w:val="00F40903"/>
    <w:rsid w:val="00F423D2"/>
    <w:rsid w:val="00F45CF7"/>
    <w:rsid w:val="00F5092E"/>
    <w:rsid w:val="00F61C43"/>
    <w:rsid w:val="00F62759"/>
    <w:rsid w:val="00F64057"/>
    <w:rsid w:val="00F66BDB"/>
    <w:rsid w:val="00F675FF"/>
    <w:rsid w:val="00F702C8"/>
    <w:rsid w:val="00F77E4C"/>
    <w:rsid w:val="00F86903"/>
    <w:rsid w:val="00F86B6A"/>
    <w:rsid w:val="00F87F55"/>
    <w:rsid w:val="00F916C9"/>
    <w:rsid w:val="00F91A59"/>
    <w:rsid w:val="00F91BAE"/>
    <w:rsid w:val="00F94B00"/>
    <w:rsid w:val="00FA57EF"/>
    <w:rsid w:val="00FA6F22"/>
    <w:rsid w:val="00FB6041"/>
    <w:rsid w:val="00FD03B6"/>
    <w:rsid w:val="00FD1279"/>
    <w:rsid w:val="00FD1375"/>
    <w:rsid w:val="00FD4ECF"/>
    <w:rsid w:val="00FD59CE"/>
    <w:rsid w:val="00FD7714"/>
    <w:rsid w:val="00FE0273"/>
    <w:rsid w:val="00FE1529"/>
    <w:rsid w:val="00FE19F3"/>
    <w:rsid w:val="00FE5A44"/>
    <w:rsid w:val="00FF1DF5"/>
    <w:rsid w:val="00FF288D"/>
    <w:rsid w:val="00FF44A9"/>
    <w:rsid w:val="00FF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1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21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721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7211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117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uiPriority w:val="99"/>
    <w:rsid w:val="009E2B4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HLOPOV~1\AppData\Local\Temp\Rar$DI04.857\&#1086;%20&#1074;&#1099;&#1076;&#1077;&#1083;&#1077;&#1085;&#1080;&#1077;%20&#1084;&#1077;&#1089;&#1090;%20&#1076;&#1083;&#1103;%20&#1088;&#1072;&#1079;&#1084;&#1077;&#1097;&#1077;&#1085;&#1080;&#1080;%20&#1072;&#1075;&#1080;&#1090;&#1072;&#1094;&#1080;&#108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462</Words>
  <Characters>2635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Ольга А. Хлоповская</dc:creator>
  <cp:keywords/>
  <dc:description/>
  <cp:lastModifiedBy>Специалист</cp:lastModifiedBy>
  <cp:revision>4</cp:revision>
  <cp:lastPrinted>2020-08-07T07:19:00Z</cp:lastPrinted>
  <dcterms:created xsi:type="dcterms:W3CDTF">2021-07-29T12:32:00Z</dcterms:created>
  <dcterms:modified xsi:type="dcterms:W3CDTF">2021-08-02T05:57:00Z</dcterms:modified>
</cp:coreProperties>
</file>