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E6" w:rsidRDefault="006D3BE6" w:rsidP="002D0274">
      <w:pPr>
        <w:jc w:val="center"/>
        <w:rPr>
          <w:sz w:val="28"/>
          <w:szCs w:val="28"/>
        </w:rPr>
      </w:pPr>
      <w:r>
        <w:rPr>
          <w:sz w:val="28"/>
          <w:szCs w:val="28"/>
        </w:rPr>
        <w:t>Липецкая область</w:t>
      </w:r>
    </w:p>
    <w:p w:rsidR="006D3BE6" w:rsidRDefault="006D3BE6" w:rsidP="002D0274">
      <w:pPr>
        <w:jc w:val="center"/>
        <w:rPr>
          <w:sz w:val="28"/>
          <w:szCs w:val="28"/>
        </w:rPr>
      </w:pPr>
      <w:r>
        <w:rPr>
          <w:sz w:val="28"/>
          <w:szCs w:val="28"/>
        </w:rPr>
        <w:t>Добровский муниципальный район</w:t>
      </w:r>
    </w:p>
    <w:p w:rsidR="006D3BE6" w:rsidRDefault="006D3BE6" w:rsidP="002D0274">
      <w:pPr>
        <w:jc w:val="center"/>
        <w:rPr>
          <w:sz w:val="28"/>
          <w:szCs w:val="28"/>
        </w:rPr>
      </w:pPr>
      <w:r>
        <w:rPr>
          <w:sz w:val="28"/>
          <w:szCs w:val="28"/>
        </w:rPr>
        <w:t>Совет депутатов сельского поселения Замартыновский сельсовет</w:t>
      </w:r>
    </w:p>
    <w:p w:rsidR="006D3BE6" w:rsidRDefault="006D3BE6" w:rsidP="002D0274">
      <w:pPr>
        <w:jc w:val="center"/>
        <w:rPr>
          <w:sz w:val="28"/>
          <w:szCs w:val="28"/>
        </w:rPr>
      </w:pPr>
      <w:r>
        <w:rPr>
          <w:sz w:val="28"/>
          <w:szCs w:val="28"/>
        </w:rPr>
        <w:t>четвёртого созыва</w:t>
      </w:r>
    </w:p>
    <w:p w:rsidR="006D3BE6" w:rsidRDefault="006D3BE6" w:rsidP="002D0274">
      <w:pPr>
        <w:jc w:val="center"/>
        <w:rPr>
          <w:sz w:val="28"/>
          <w:szCs w:val="28"/>
        </w:rPr>
      </w:pPr>
      <w:r>
        <w:rPr>
          <w:sz w:val="28"/>
          <w:szCs w:val="28"/>
        </w:rPr>
        <w:t>60 сессия</w:t>
      </w:r>
    </w:p>
    <w:p w:rsidR="006D3BE6" w:rsidRDefault="006D3BE6" w:rsidP="002D0274">
      <w:pPr>
        <w:rPr>
          <w:sz w:val="28"/>
          <w:szCs w:val="28"/>
        </w:rPr>
      </w:pPr>
    </w:p>
    <w:p w:rsidR="006D3BE6" w:rsidRDefault="006D3BE6" w:rsidP="002D0274">
      <w:pPr>
        <w:jc w:val="center"/>
        <w:rPr>
          <w:b/>
          <w:sz w:val="32"/>
          <w:szCs w:val="32"/>
        </w:rPr>
      </w:pPr>
      <w:r>
        <w:rPr>
          <w:b/>
          <w:sz w:val="32"/>
          <w:szCs w:val="32"/>
        </w:rPr>
        <w:t>Р Е Ш Е Н И Е</w:t>
      </w:r>
    </w:p>
    <w:p w:rsidR="006D3BE6" w:rsidRDefault="006D3BE6" w:rsidP="002D0274">
      <w:pPr>
        <w:jc w:val="center"/>
        <w:rPr>
          <w:sz w:val="22"/>
          <w:szCs w:val="22"/>
        </w:rPr>
      </w:pPr>
    </w:p>
    <w:p w:rsidR="006D3BE6" w:rsidRDefault="006D3BE6" w:rsidP="002D0274">
      <w:pPr>
        <w:jc w:val="center"/>
        <w:rPr>
          <w:sz w:val="22"/>
          <w:szCs w:val="22"/>
        </w:rPr>
      </w:pPr>
      <w:r>
        <w:rPr>
          <w:sz w:val="22"/>
          <w:szCs w:val="22"/>
        </w:rPr>
        <w:t>с. Замартынье</w:t>
      </w:r>
    </w:p>
    <w:p w:rsidR="006D3BE6" w:rsidRDefault="006D3BE6" w:rsidP="002D0274">
      <w:pPr>
        <w:jc w:val="center"/>
        <w:rPr>
          <w:b/>
          <w:sz w:val="28"/>
          <w:szCs w:val="28"/>
        </w:rPr>
      </w:pPr>
    </w:p>
    <w:p w:rsidR="006D3BE6" w:rsidRDefault="006D3BE6" w:rsidP="002D0274">
      <w:pPr>
        <w:rPr>
          <w:sz w:val="26"/>
          <w:szCs w:val="26"/>
        </w:rPr>
      </w:pPr>
      <w:r>
        <w:rPr>
          <w:sz w:val="26"/>
          <w:szCs w:val="26"/>
        </w:rPr>
        <w:t xml:space="preserve">«19» июня </w:t>
      </w:r>
      <w:smartTag w:uri="urn:schemas-microsoft-com:office:smarttags" w:element="metricconverter">
        <w:smartTagPr>
          <w:attr w:name="ProductID" w:val="2015 г"/>
        </w:smartTagPr>
        <w:r>
          <w:rPr>
            <w:sz w:val="26"/>
            <w:szCs w:val="26"/>
          </w:rPr>
          <w:t>2015 г</w:t>
        </w:r>
      </w:smartTag>
      <w:r>
        <w:rPr>
          <w:sz w:val="26"/>
          <w:szCs w:val="26"/>
        </w:rPr>
        <w:t>.                                                                             №  202-рс</w:t>
      </w:r>
    </w:p>
    <w:p w:rsidR="006D3BE6" w:rsidRDefault="006D3BE6" w:rsidP="002D0274">
      <w:pPr>
        <w:jc w:val="both"/>
        <w:rPr>
          <w:sz w:val="26"/>
          <w:szCs w:val="26"/>
        </w:rPr>
      </w:pPr>
    </w:p>
    <w:p w:rsidR="006D3BE6" w:rsidRDefault="006D3BE6" w:rsidP="002D0274">
      <w:pPr>
        <w:jc w:val="center"/>
        <w:rPr>
          <w:b/>
          <w:sz w:val="26"/>
          <w:szCs w:val="26"/>
        </w:rPr>
      </w:pPr>
      <w:r>
        <w:rPr>
          <w:b/>
          <w:sz w:val="26"/>
          <w:szCs w:val="26"/>
        </w:rPr>
        <w:t>О принятии Изменений в Устав сельского поселения Замартыновский сельсовет Добровского муниципального района Липецкой области</w:t>
      </w:r>
    </w:p>
    <w:p w:rsidR="006D3BE6" w:rsidRDefault="006D3BE6" w:rsidP="002D0274">
      <w:pPr>
        <w:ind w:firstLine="540"/>
        <w:jc w:val="center"/>
        <w:rPr>
          <w:b/>
          <w:sz w:val="26"/>
          <w:szCs w:val="26"/>
        </w:rPr>
      </w:pPr>
      <w:r>
        <w:rPr>
          <w:b/>
          <w:sz w:val="26"/>
          <w:szCs w:val="26"/>
        </w:rPr>
        <w:t>Российской Федерации</w:t>
      </w:r>
    </w:p>
    <w:p w:rsidR="006D3BE6" w:rsidRDefault="006D3BE6" w:rsidP="002D0274">
      <w:pPr>
        <w:ind w:firstLine="540"/>
        <w:jc w:val="center"/>
        <w:rPr>
          <w:b/>
          <w:sz w:val="26"/>
          <w:szCs w:val="26"/>
        </w:rPr>
      </w:pPr>
    </w:p>
    <w:p w:rsidR="006D3BE6" w:rsidRDefault="006D3BE6" w:rsidP="002D0274">
      <w:pPr>
        <w:ind w:firstLine="540"/>
        <w:jc w:val="both"/>
        <w:rPr>
          <w:sz w:val="26"/>
          <w:szCs w:val="26"/>
        </w:rPr>
      </w:pPr>
      <w:r>
        <w:rPr>
          <w:sz w:val="26"/>
          <w:szCs w:val="26"/>
        </w:rPr>
        <w:t>Рассмотрев проект Изменений в Устав сельского поселения Замартыновский сельсовет Добровского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Замартыновский сельсовет</w:t>
      </w:r>
    </w:p>
    <w:p w:rsidR="006D3BE6" w:rsidRDefault="006D3BE6" w:rsidP="002D0274">
      <w:pPr>
        <w:ind w:firstLine="540"/>
        <w:jc w:val="center"/>
        <w:rPr>
          <w:b/>
          <w:sz w:val="26"/>
          <w:szCs w:val="26"/>
        </w:rPr>
      </w:pPr>
      <w:r>
        <w:rPr>
          <w:b/>
          <w:sz w:val="26"/>
          <w:szCs w:val="26"/>
        </w:rPr>
        <w:t>Р Е Ш И Л:</w:t>
      </w:r>
    </w:p>
    <w:p w:rsidR="006D3BE6" w:rsidRDefault="006D3BE6" w:rsidP="002D0274">
      <w:pPr>
        <w:ind w:firstLine="540"/>
        <w:jc w:val="center"/>
        <w:rPr>
          <w:sz w:val="26"/>
          <w:szCs w:val="26"/>
        </w:rPr>
      </w:pPr>
    </w:p>
    <w:p w:rsidR="006D3BE6" w:rsidRDefault="006D3BE6" w:rsidP="002D0274">
      <w:pPr>
        <w:ind w:firstLine="540"/>
        <w:jc w:val="both"/>
        <w:rPr>
          <w:sz w:val="26"/>
          <w:szCs w:val="26"/>
        </w:rPr>
      </w:pPr>
      <w:r>
        <w:rPr>
          <w:sz w:val="26"/>
          <w:szCs w:val="26"/>
        </w:rPr>
        <w:t>1. Принять Изменения в Устав сельского поселения Замартыновский сельсовет Добровского муниципального района Липецкой области Российской Федерации (Приложение).</w:t>
      </w:r>
    </w:p>
    <w:p w:rsidR="006D3BE6" w:rsidRDefault="006D3BE6" w:rsidP="002D0274">
      <w:pPr>
        <w:ind w:firstLine="540"/>
        <w:jc w:val="both"/>
        <w:rPr>
          <w:sz w:val="26"/>
          <w:szCs w:val="26"/>
        </w:rPr>
      </w:pPr>
      <w:r>
        <w:rPr>
          <w:sz w:val="26"/>
          <w:szCs w:val="26"/>
        </w:rPr>
        <w:t>2. Направить указанный нормативный правовой акт главе сельского поселения Замартыновский сельсовет Добровского муниципального района для подписания.</w:t>
      </w:r>
    </w:p>
    <w:p w:rsidR="006D3BE6" w:rsidRDefault="006D3BE6" w:rsidP="002D0274">
      <w:pPr>
        <w:ind w:firstLine="540"/>
        <w:jc w:val="both"/>
        <w:rPr>
          <w:sz w:val="26"/>
          <w:szCs w:val="26"/>
        </w:rPr>
      </w:pPr>
      <w:r>
        <w:rPr>
          <w:sz w:val="26"/>
          <w:szCs w:val="26"/>
        </w:rPr>
        <w:t>3. Главе сельского поселения Замартыновский сельсовет Добровского муниципального района в течение 15 дней со дня принятия данного решения представить Изменения в Устав сельского поселения Замартыновский сельсовет Добровского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6D3BE6" w:rsidRDefault="006D3BE6" w:rsidP="002D0274">
      <w:pPr>
        <w:ind w:firstLine="540"/>
        <w:jc w:val="both"/>
        <w:rPr>
          <w:sz w:val="26"/>
          <w:szCs w:val="26"/>
        </w:rPr>
      </w:pPr>
      <w:r>
        <w:rPr>
          <w:sz w:val="26"/>
          <w:szCs w:val="26"/>
        </w:rPr>
        <w:t>4. Главе сельского поселения Замартыновский сельсовет Добровского муниципального района обнародовать Изменения в Устав сельского поселения Замартыновский сельсовет Добровского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6D3BE6" w:rsidRDefault="006D3BE6" w:rsidP="002D0274">
      <w:pPr>
        <w:jc w:val="both"/>
        <w:rPr>
          <w:sz w:val="26"/>
          <w:szCs w:val="26"/>
        </w:rPr>
      </w:pPr>
    </w:p>
    <w:p w:rsidR="006D3BE6" w:rsidRDefault="006D3BE6" w:rsidP="002D0274">
      <w:pPr>
        <w:jc w:val="both"/>
        <w:rPr>
          <w:b/>
          <w:sz w:val="26"/>
          <w:szCs w:val="26"/>
        </w:rPr>
      </w:pPr>
      <w:r>
        <w:rPr>
          <w:b/>
          <w:sz w:val="26"/>
          <w:szCs w:val="26"/>
        </w:rPr>
        <w:t xml:space="preserve">Председатель Совета депутатов  </w:t>
      </w:r>
    </w:p>
    <w:p w:rsidR="006D3BE6" w:rsidRDefault="006D3BE6" w:rsidP="002D0274">
      <w:pPr>
        <w:jc w:val="both"/>
        <w:rPr>
          <w:b/>
          <w:sz w:val="26"/>
          <w:szCs w:val="26"/>
        </w:rPr>
      </w:pPr>
      <w:r>
        <w:rPr>
          <w:b/>
          <w:sz w:val="26"/>
          <w:szCs w:val="26"/>
        </w:rPr>
        <w:t xml:space="preserve">сельского поселения  Замартыновский сельсовет </w:t>
      </w:r>
    </w:p>
    <w:p w:rsidR="006D3BE6" w:rsidRDefault="006D3BE6" w:rsidP="002D0274">
      <w:pPr>
        <w:jc w:val="both"/>
        <w:rPr>
          <w:b/>
          <w:sz w:val="28"/>
          <w:szCs w:val="28"/>
        </w:rPr>
      </w:pPr>
      <w:r>
        <w:rPr>
          <w:b/>
          <w:sz w:val="26"/>
          <w:szCs w:val="26"/>
        </w:rPr>
        <w:t xml:space="preserve">Добровского муниципального района                          </w:t>
      </w:r>
      <w:r>
        <w:rPr>
          <w:b/>
          <w:sz w:val="28"/>
          <w:szCs w:val="28"/>
        </w:rPr>
        <w:t xml:space="preserve">          О.В.Мотовых                                 </w:t>
      </w:r>
    </w:p>
    <w:p w:rsidR="006D3BE6" w:rsidRDefault="006D3BE6" w:rsidP="00A37083">
      <w:pPr>
        <w:jc w:val="center"/>
        <w:rPr>
          <w:b/>
          <w:sz w:val="24"/>
          <w:szCs w:val="24"/>
        </w:rPr>
      </w:pPr>
    </w:p>
    <w:p w:rsidR="006D3BE6" w:rsidRDefault="006D3BE6" w:rsidP="00A37083">
      <w:pPr>
        <w:jc w:val="center"/>
        <w:rPr>
          <w:b/>
          <w:sz w:val="24"/>
          <w:szCs w:val="24"/>
        </w:rPr>
      </w:pPr>
    </w:p>
    <w:p w:rsidR="006D3BE6" w:rsidRDefault="006D3BE6" w:rsidP="00A37083">
      <w:pPr>
        <w:jc w:val="center"/>
        <w:rPr>
          <w:b/>
          <w:sz w:val="24"/>
          <w:szCs w:val="24"/>
        </w:rPr>
      </w:pPr>
    </w:p>
    <w:p w:rsidR="006D3BE6" w:rsidRPr="00310CA7" w:rsidRDefault="006D3BE6" w:rsidP="00A37083">
      <w:pPr>
        <w:jc w:val="center"/>
        <w:rPr>
          <w:b/>
          <w:sz w:val="24"/>
          <w:szCs w:val="24"/>
        </w:rPr>
      </w:pPr>
      <w:r w:rsidRPr="00310CA7">
        <w:rPr>
          <w:b/>
          <w:sz w:val="24"/>
          <w:szCs w:val="24"/>
        </w:rPr>
        <w:t>Изменения</w:t>
      </w:r>
    </w:p>
    <w:p w:rsidR="006D3BE6" w:rsidRPr="00310CA7" w:rsidRDefault="006D3BE6" w:rsidP="00A37083">
      <w:pPr>
        <w:jc w:val="center"/>
        <w:rPr>
          <w:b/>
          <w:sz w:val="24"/>
          <w:szCs w:val="24"/>
        </w:rPr>
      </w:pPr>
      <w:r w:rsidRPr="00310CA7">
        <w:rPr>
          <w:b/>
          <w:sz w:val="24"/>
          <w:szCs w:val="24"/>
        </w:rPr>
        <w:t>в Устав сельского поселения Замартыновский сельсовет</w:t>
      </w:r>
    </w:p>
    <w:p w:rsidR="006D3BE6" w:rsidRPr="00310CA7" w:rsidRDefault="006D3BE6" w:rsidP="00A37083">
      <w:pPr>
        <w:jc w:val="center"/>
        <w:rPr>
          <w:b/>
          <w:sz w:val="24"/>
          <w:szCs w:val="24"/>
        </w:rPr>
      </w:pPr>
      <w:r w:rsidRPr="00310CA7">
        <w:rPr>
          <w:b/>
          <w:sz w:val="24"/>
          <w:szCs w:val="24"/>
        </w:rPr>
        <w:t>Добровского муниципального района Липецкой области</w:t>
      </w:r>
    </w:p>
    <w:p w:rsidR="006D3BE6" w:rsidRPr="00310CA7" w:rsidRDefault="006D3BE6" w:rsidP="00A37083">
      <w:pPr>
        <w:jc w:val="center"/>
        <w:rPr>
          <w:b/>
          <w:sz w:val="24"/>
          <w:szCs w:val="24"/>
        </w:rPr>
      </w:pPr>
      <w:r w:rsidRPr="00310CA7">
        <w:rPr>
          <w:b/>
          <w:sz w:val="24"/>
          <w:szCs w:val="24"/>
        </w:rPr>
        <w:t>Российской Федерации</w:t>
      </w:r>
    </w:p>
    <w:p w:rsidR="006D3BE6" w:rsidRPr="00310CA7" w:rsidRDefault="006D3BE6" w:rsidP="00A37083">
      <w:pPr>
        <w:rPr>
          <w:b/>
          <w:sz w:val="24"/>
          <w:szCs w:val="24"/>
        </w:rPr>
      </w:pPr>
    </w:p>
    <w:p w:rsidR="006D3BE6" w:rsidRPr="00310CA7" w:rsidRDefault="006D3BE6" w:rsidP="00A37083">
      <w:pPr>
        <w:rPr>
          <w:b/>
          <w:sz w:val="24"/>
          <w:szCs w:val="24"/>
        </w:rPr>
      </w:pPr>
    </w:p>
    <w:p w:rsidR="006D3BE6" w:rsidRPr="00310CA7" w:rsidRDefault="006D3BE6" w:rsidP="00A37083">
      <w:pPr>
        <w:rPr>
          <w:b/>
          <w:sz w:val="24"/>
          <w:szCs w:val="24"/>
        </w:rPr>
      </w:pPr>
      <w:r w:rsidRPr="00310CA7">
        <w:rPr>
          <w:b/>
          <w:sz w:val="24"/>
          <w:szCs w:val="24"/>
        </w:rPr>
        <w:t xml:space="preserve">Приняты Советом депутатов сельского поселения </w:t>
      </w:r>
    </w:p>
    <w:p w:rsidR="006D3BE6" w:rsidRPr="00310CA7" w:rsidRDefault="006D3BE6" w:rsidP="00A37083">
      <w:pPr>
        <w:rPr>
          <w:b/>
          <w:sz w:val="24"/>
          <w:szCs w:val="24"/>
        </w:rPr>
      </w:pPr>
      <w:r w:rsidRPr="00310CA7">
        <w:rPr>
          <w:b/>
          <w:sz w:val="24"/>
          <w:szCs w:val="24"/>
        </w:rPr>
        <w:t xml:space="preserve">Замартыновский  сельсовет Добровского муниципального </w:t>
      </w:r>
    </w:p>
    <w:p w:rsidR="006D3BE6" w:rsidRPr="00310CA7" w:rsidRDefault="006D3BE6" w:rsidP="00A37083">
      <w:pPr>
        <w:rPr>
          <w:b/>
          <w:sz w:val="24"/>
          <w:szCs w:val="24"/>
        </w:rPr>
      </w:pPr>
      <w:r w:rsidRPr="00310CA7">
        <w:rPr>
          <w:b/>
          <w:sz w:val="24"/>
          <w:szCs w:val="24"/>
        </w:rPr>
        <w:t xml:space="preserve">района Липецкой области Российской Федерации </w:t>
      </w:r>
    </w:p>
    <w:p w:rsidR="006D3BE6" w:rsidRPr="00310CA7" w:rsidRDefault="006D3BE6" w:rsidP="00A37083">
      <w:pPr>
        <w:rPr>
          <w:b/>
          <w:sz w:val="24"/>
          <w:szCs w:val="24"/>
        </w:rPr>
      </w:pPr>
      <w:r w:rsidRPr="00310CA7">
        <w:rPr>
          <w:b/>
          <w:sz w:val="24"/>
          <w:szCs w:val="24"/>
        </w:rPr>
        <w:t>решение от 19.06.2015г.  №202-рс</w:t>
      </w:r>
    </w:p>
    <w:p w:rsidR="006D3BE6" w:rsidRPr="00A37083" w:rsidRDefault="006D3BE6" w:rsidP="00A37083">
      <w:pPr>
        <w:rPr>
          <w:sz w:val="24"/>
          <w:szCs w:val="24"/>
        </w:rPr>
      </w:pPr>
    </w:p>
    <w:p w:rsidR="006D3BE6" w:rsidRPr="00A37083" w:rsidRDefault="006D3BE6" w:rsidP="00A37083">
      <w:pPr>
        <w:ind w:firstLine="540"/>
        <w:jc w:val="both"/>
        <w:rPr>
          <w:b/>
          <w:sz w:val="24"/>
          <w:szCs w:val="24"/>
        </w:rPr>
      </w:pPr>
      <w:r w:rsidRPr="00A37083">
        <w:rPr>
          <w:b/>
          <w:sz w:val="24"/>
          <w:szCs w:val="24"/>
        </w:rPr>
        <w:t>Статья 1</w:t>
      </w:r>
    </w:p>
    <w:p w:rsidR="006D3BE6" w:rsidRPr="00A37083" w:rsidRDefault="006D3BE6" w:rsidP="00A37083">
      <w:pPr>
        <w:ind w:firstLine="540"/>
        <w:jc w:val="both"/>
        <w:rPr>
          <w:sz w:val="24"/>
          <w:szCs w:val="24"/>
        </w:rPr>
      </w:pPr>
      <w:r w:rsidRPr="00A37083">
        <w:rPr>
          <w:sz w:val="24"/>
          <w:szCs w:val="24"/>
        </w:rPr>
        <w:t xml:space="preserve">Внести в Устав сельского поселения </w:t>
      </w:r>
      <w:r>
        <w:rPr>
          <w:sz w:val="24"/>
          <w:szCs w:val="24"/>
        </w:rPr>
        <w:t xml:space="preserve">Замартыновский </w:t>
      </w:r>
      <w:r w:rsidRPr="00A37083">
        <w:rPr>
          <w:sz w:val="24"/>
          <w:szCs w:val="24"/>
        </w:rPr>
        <w:t xml:space="preserve">сельсовет </w:t>
      </w:r>
      <w:r>
        <w:rPr>
          <w:sz w:val="24"/>
          <w:szCs w:val="24"/>
        </w:rPr>
        <w:t xml:space="preserve">Добровского </w:t>
      </w:r>
      <w:r w:rsidRPr="00A37083">
        <w:rPr>
          <w:sz w:val="24"/>
          <w:szCs w:val="24"/>
        </w:rPr>
        <w:t>муниципального района Липецкой области Российской Федерации, принятый решением Совета</w:t>
      </w:r>
      <w:r>
        <w:rPr>
          <w:sz w:val="24"/>
          <w:szCs w:val="24"/>
        </w:rPr>
        <w:t xml:space="preserve"> депутатов сельского поселения Замартыновский </w:t>
      </w:r>
      <w:r w:rsidRPr="00A37083">
        <w:rPr>
          <w:sz w:val="24"/>
          <w:szCs w:val="24"/>
        </w:rPr>
        <w:t xml:space="preserve">сельсовет </w:t>
      </w:r>
      <w:r>
        <w:rPr>
          <w:sz w:val="24"/>
          <w:szCs w:val="24"/>
        </w:rPr>
        <w:t xml:space="preserve">Добровского  </w:t>
      </w:r>
      <w:r w:rsidRPr="00A37083">
        <w:rPr>
          <w:sz w:val="24"/>
          <w:szCs w:val="24"/>
        </w:rPr>
        <w:t xml:space="preserve">муниципального района Липецкой области Российской Федерации от </w:t>
      </w:r>
      <w:r>
        <w:rPr>
          <w:sz w:val="24"/>
          <w:szCs w:val="24"/>
        </w:rPr>
        <w:t>15.04.2014г.</w:t>
      </w:r>
      <w:r w:rsidRPr="00A37083">
        <w:rPr>
          <w:sz w:val="24"/>
          <w:szCs w:val="24"/>
        </w:rPr>
        <w:t xml:space="preserve"> </w:t>
      </w:r>
      <w:r>
        <w:rPr>
          <w:sz w:val="24"/>
          <w:szCs w:val="24"/>
        </w:rPr>
        <w:t xml:space="preserve">№158-рс </w:t>
      </w:r>
      <w:r w:rsidRPr="00A37083">
        <w:rPr>
          <w:sz w:val="24"/>
          <w:szCs w:val="24"/>
        </w:rPr>
        <w:t>(с изменениями и дополнениями от</w:t>
      </w:r>
      <w:r>
        <w:rPr>
          <w:sz w:val="24"/>
          <w:szCs w:val="24"/>
        </w:rPr>
        <w:t xml:space="preserve"> 14.11.2014г.</w:t>
      </w:r>
      <w:r w:rsidRPr="00A37083">
        <w:rPr>
          <w:sz w:val="24"/>
          <w:szCs w:val="24"/>
        </w:rPr>
        <w:t xml:space="preserve"> №</w:t>
      </w:r>
      <w:r>
        <w:rPr>
          <w:sz w:val="24"/>
          <w:szCs w:val="24"/>
        </w:rPr>
        <w:t>172-рс</w:t>
      </w:r>
      <w:r w:rsidRPr="00A37083">
        <w:rPr>
          <w:sz w:val="24"/>
          <w:szCs w:val="24"/>
        </w:rPr>
        <w:t xml:space="preserve">, от </w:t>
      </w:r>
      <w:r>
        <w:rPr>
          <w:sz w:val="24"/>
          <w:szCs w:val="24"/>
        </w:rPr>
        <w:t xml:space="preserve">17.02.2015г. </w:t>
      </w:r>
      <w:r w:rsidRPr="00A37083">
        <w:rPr>
          <w:sz w:val="24"/>
          <w:szCs w:val="24"/>
        </w:rPr>
        <w:t xml:space="preserve"> №</w:t>
      </w:r>
      <w:r>
        <w:rPr>
          <w:sz w:val="24"/>
          <w:szCs w:val="24"/>
        </w:rPr>
        <w:t>190</w:t>
      </w:r>
      <w:r w:rsidRPr="00A37083">
        <w:rPr>
          <w:sz w:val="24"/>
          <w:szCs w:val="24"/>
        </w:rPr>
        <w:t>) следующие изменения:</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1) Статью 2 изложить в следующей редакции:</w:t>
      </w:r>
    </w:p>
    <w:p w:rsidR="006D3BE6" w:rsidRPr="00A37083" w:rsidRDefault="006D3BE6"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6D3BE6" w:rsidRPr="00A37083" w:rsidRDefault="006D3BE6"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6D3BE6" w:rsidRPr="00A37083" w:rsidRDefault="006D3BE6"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6D3BE6" w:rsidRPr="00A37083" w:rsidRDefault="006D3BE6"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2) Статью 11 изложить в следующей редакции:</w:t>
      </w:r>
    </w:p>
    <w:p w:rsidR="006D3BE6" w:rsidRPr="00A37083" w:rsidRDefault="006D3BE6" w:rsidP="00A37083">
      <w:pPr>
        <w:ind w:firstLine="540"/>
        <w:jc w:val="both"/>
        <w:rPr>
          <w:b/>
          <w:sz w:val="24"/>
          <w:szCs w:val="24"/>
        </w:rPr>
      </w:pPr>
      <w:r w:rsidRPr="00A37083">
        <w:rPr>
          <w:b/>
          <w:sz w:val="24"/>
          <w:szCs w:val="24"/>
        </w:rPr>
        <w:t>Статья 11. Вопросы местного значения сельского поселения</w:t>
      </w:r>
    </w:p>
    <w:p w:rsidR="006D3BE6" w:rsidRPr="00A37083" w:rsidRDefault="006D3BE6"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6D3BE6" w:rsidRPr="00A37083" w:rsidRDefault="006D3BE6"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D3BE6" w:rsidRPr="00A37083" w:rsidRDefault="006D3BE6"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6D3BE6" w:rsidRPr="00A37083" w:rsidRDefault="006D3BE6"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6D3BE6" w:rsidRPr="00A37083" w:rsidRDefault="006D3BE6"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6D3BE6" w:rsidRPr="00A37083" w:rsidRDefault="006D3BE6"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D3BE6" w:rsidRPr="00A37083" w:rsidRDefault="006D3BE6"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6D3BE6" w:rsidRPr="00A37083" w:rsidRDefault="006D3BE6"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6D3BE6" w:rsidRPr="00A37083" w:rsidRDefault="006D3BE6" w:rsidP="00A37083">
      <w:pPr>
        <w:ind w:firstLine="540"/>
        <w:jc w:val="both"/>
        <w:rPr>
          <w:sz w:val="24"/>
          <w:szCs w:val="24"/>
        </w:rPr>
      </w:pPr>
      <w:r w:rsidRPr="00A37083">
        <w:rPr>
          <w:sz w:val="24"/>
          <w:szCs w:val="24"/>
        </w:rPr>
        <w:t>8) формирование архивных фондов сельского поселения;</w:t>
      </w:r>
    </w:p>
    <w:p w:rsidR="006D3BE6" w:rsidRPr="00A37083" w:rsidRDefault="006D3BE6"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D3BE6" w:rsidRPr="00A37083" w:rsidRDefault="006D3BE6"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D3BE6" w:rsidRPr="00A37083" w:rsidRDefault="006D3BE6"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D3BE6" w:rsidRPr="00A37083" w:rsidRDefault="006D3BE6"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6D3BE6" w:rsidRPr="00A37083" w:rsidRDefault="006D3BE6"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3BE6" w:rsidRPr="00A37083" w:rsidRDefault="006D3BE6"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3BE6" w:rsidRPr="00A37083" w:rsidRDefault="006D3BE6" w:rsidP="00A37083">
      <w:pPr>
        <w:ind w:firstLine="540"/>
        <w:jc w:val="both"/>
        <w:rPr>
          <w:sz w:val="24"/>
          <w:szCs w:val="24"/>
        </w:rPr>
      </w:pPr>
      <w:r w:rsidRPr="00A37083">
        <w:rPr>
          <w:sz w:val="24"/>
          <w:szCs w:val="24"/>
        </w:rPr>
        <w:t>15) организация сбора и вывоза бытовых отходов и мусора;</w:t>
      </w:r>
    </w:p>
    <w:p w:rsidR="006D3BE6" w:rsidRPr="00A37083" w:rsidRDefault="006D3BE6"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6D3BE6" w:rsidRPr="00A37083" w:rsidRDefault="006D3BE6"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6D3BE6" w:rsidRPr="00A37083" w:rsidRDefault="006D3BE6"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3BE6" w:rsidRPr="00A37083" w:rsidRDefault="006D3BE6"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D3BE6" w:rsidRPr="00A37083" w:rsidRDefault="006D3BE6"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6D3BE6" w:rsidRPr="00A37083" w:rsidRDefault="006D3BE6"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6D3BE6" w:rsidRPr="00A37083" w:rsidRDefault="006D3BE6"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Pr>
          <w:sz w:val="24"/>
          <w:szCs w:val="24"/>
        </w:rPr>
        <w:t>Добровского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6D3BE6" w:rsidRPr="00A37083" w:rsidRDefault="006D3BE6"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D3BE6" w:rsidRPr="00A37083" w:rsidRDefault="006D3BE6"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3) Статью 12 изложить в следующей редакции:</w:t>
      </w:r>
    </w:p>
    <w:p w:rsidR="006D3BE6" w:rsidRPr="00A37083" w:rsidRDefault="006D3BE6"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6D3BE6" w:rsidRPr="00A37083" w:rsidRDefault="006D3BE6"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6D3BE6" w:rsidRPr="00A37083" w:rsidRDefault="006D3BE6" w:rsidP="00A37083">
      <w:pPr>
        <w:ind w:firstLine="540"/>
        <w:jc w:val="both"/>
        <w:rPr>
          <w:sz w:val="24"/>
          <w:szCs w:val="24"/>
        </w:rPr>
      </w:pPr>
      <w:r w:rsidRPr="00A37083">
        <w:rPr>
          <w:sz w:val="24"/>
          <w:szCs w:val="24"/>
        </w:rPr>
        <w:t>1) создание музеев сельского поселения;</w:t>
      </w:r>
    </w:p>
    <w:p w:rsidR="006D3BE6" w:rsidRPr="00A37083" w:rsidRDefault="006D3BE6"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6D3BE6" w:rsidRPr="00A37083" w:rsidRDefault="006D3BE6"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6D3BE6" w:rsidRPr="00A37083" w:rsidRDefault="006D3BE6"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D3BE6" w:rsidRPr="00A37083" w:rsidRDefault="006D3BE6"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D3BE6" w:rsidRPr="00A37083" w:rsidRDefault="006D3BE6"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D3BE6" w:rsidRPr="00A37083" w:rsidRDefault="006D3BE6" w:rsidP="00A37083">
      <w:pPr>
        <w:ind w:firstLine="540"/>
        <w:jc w:val="both"/>
        <w:rPr>
          <w:sz w:val="24"/>
          <w:szCs w:val="24"/>
        </w:rPr>
      </w:pPr>
      <w:r w:rsidRPr="00A37083">
        <w:rPr>
          <w:sz w:val="24"/>
          <w:szCs w:val="24"/>
        </w:rPr>
        <w:t>7) создание муниципальной пожарной охраны;</w:t>
      </w:r>
    </w:p>
    <w:p w:rsidR="006D3BE6" w:rsidRPr="00A37083" w:rsidRDefault="006D3BE6" w:rsidP="00A37083">
      <w:pPr>
        <w:ind w:firstLine="540"/>
        <w:jc w:val="both"/>
        <w:rPr>
          <w:sz w:val="24"/>
          <w:szCs w:val="24"/>
        </w:rPr>
      </w:pPr>
      <w:r w:rsidRPr="00A37083">
        <w:rPr>
          <w:sz w:val="24"/>
          <w:szCs w:val="24"/>
        </w:rPr>
        <w:t>8) создание условий для развития туризма;</w:t>
      </w:r>
    </w:p>
    <w:p w:rsidR="006D3BE6" w:rsidRPr="00A37083" w:rsidRDefault="006D3BE6"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3BE6" w:rsidRPr="00A37083" w:rsidRDefault="006D3BE6"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D3BE6" w:rsidRPr="00A37083" w:rsidRDefault="006D3BE6"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6D3BE6" w:rsidRPr="00A37083" w:rsidRDefault="006D3BE6"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3BE6" w:rsidRPr="00A37083" w:rsidRDefault="006D3BE6"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6D3BE6" w:rsidRPr="00A37083" w:rsidRDefault="006D3BE6"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6D3BE6" w:rsidRPr="00A37083" w:rsidRDefault="006D3BE6" w:rsidP="00A37083">
      <w:pPr>
        <w:ind w:firstLine="540"/>
        <w:jc w:val="both"/>
        <w:rPr>
          <w:b/>
          <w:sz w:val="24"/>
          <w:szCs w:val="24"/>
        </w:rPr>
      </w:pPr>
      <w:r w:rsidRPr="00A37083">
        <w:rPr>
          <w:b/>
          <w:sz w:val="24"/>
          <w:szCs w:val="24"/>
        </w:rPr>
        <w:t>Статья 13. Полномочия органов местного самоуправления</w:t>
      </w:r>
    </w:p>
    <w:p w:rsidR="006D3BE6" w:rsidRPr="00A37083" w:rsidRDefault="006D3BE6"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6D3BE6" w:rsidRPr="00A37083" w:rsidRDefault="006D3BE6"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6D3BE6" w:rsidRPr="00A37083" w:rsidRDefault="006D3BE6" w:rsidP="00A37083">
      <w:pPr>
        <w:ind w:firstLine="540"/>
        <w:jc w:val="both"/>
        <w:rPr>
          <w:sz w:val="24"/>
          <w:szCs w:val="24"/>
        </w:rPr>
      </w:pPr>
      <w:r w:rsidRPr="00A37083">
        <w:rPr>
          <w:sz w:val="24"/>
          <w:szCs w:val="24"/>
        </w:rPr>
        <w:t>2) установление официальных символов сельского поселения;</w:t>
      </w:r>
    </w:p>
    <w:p w:rsidR="006D3BE6" w:rsidRPr="00A37083" w:rsidRDefault="006D3BE6"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3BE6" w:rsidRPr="00A37083" w:rsidRDefault="006D3BE6"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3BE6" w:rsidRPr="00A37083" w:rsidRDefault="006D3BE6"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6D3BE6" w:rsidRPr="00A37083" w:rsidRDefault="006D3BE6"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6D3BE6" w:rsidRPr="00A37083" w:rsidRDefault="006D3BE6"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D3BE6" w:rsidRPr="00A37083" w:rsidRDefault="006D3BE6"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D3BE6" w:rsidRPr="00A37083" w:rsidRDefault="006D3BE6"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D3BE6" w:rsidRPr="00A37083" w:rsidRDefault="006D3BE6"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D3BE6" w:rsidRPr="00A37083" w:rsidRDefault="006D3BE6"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6D3BE6" w:rsidRPr="00A37083" w:rsidRDefault="006D3BE6"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3BE6" w:rsidRPr="00A37083" w:rsidRDefault="006D3BE6"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3BE6" w:rsidRPr="00A37083" w:rsidRDefault="006D3BE6"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6D3BE6" w:rsidRPr="00A37083" w:rsidRDefault="006D3BE6"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6D3BE6" w:rsidRPr="00A37083" w:rsidRDefault="006D3BE6"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6D3BE6" w:rsidRPr="00A37083" w:rsidRDefault="006D3BE6"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3BE6" w:rsidRPr="00A37083" w:rsidRDefault="006D3BE6"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5) Статью 30 изложить в следующей редакции:</w:t>
      </w:r>
    </w:p>
    <w:p w:rsidR="006D3BE6" w:rsidRPr="00A37083" w:rsidRDefault="006D3BE6" w:rsidP="00A37083">
      <w:pPr>
        <w:ind w:firstLine="540"/>
        <w:jc w:val="both"/>
        <w:rPr>
          <w:b/>
          <w:sz w:val="24"/>
          <w:szCs w:val="24"/>
        </w:rPr>
      </w:pPr>
      <w:r w:rsidRPr="00A37083">
        <w:rPr>
          <w:b/>
          <w:sz w:val="24"/>
          <w:szCs w:val="24"/>
        </w:rPr>
        <w:t>Статья 30. Совет депутатов сельского поселения</w:t>
      </w:r>
    </w:p>
    <w:p w:rsidR="006D3BE6" w:rsidRPr="00A37083" w:rsidRDefault="006D3BE6"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6D3BE6" w:rsidRPr="00A37083" w:rsidRDefault="006D3BE6"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6D3BE6" w:rsidRPr="00A37083" w:rsidRDefault="006D3BE6"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6D3BE6" w:rsidRPr="00A37083" w:rsidRDefault="006D3BE6"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6D3BE6" w:rsidRPr="00A37083" w:rsidRDefault="006D3BE6" w:rsidP="00A37083">
      <w:pPr>
        <w:ind w:firstLine="540"/>
        <w:jc w:val="both"/>
        <w:rPr>
          <w:sz w:val="24"/>
          <w:szCs w:val="24"/>
        </w:rPr>
      </w:pPr>
      <w:r w:rsidRPr="00A37083">
        <w:rPr>
          <w:sz w:val="24"/>
          <w:szCs w:val="24"/>
        </w:rPr>
        <w:t>3. Совет депутатов сельского поселения состоит из</w:t>
      </w:r>
      <w:r w:rsidRPr="00453B5A">
        <w:rPr>
          <w:sz w:val="24"/>
          <w:szCs w:val="24"/>
        </w:rPr>
        <w:t xml:space="preserve"> 10</w:t>
      </w:r>
      <w:r w:rsidRPr="00A37083">
        <w:rPr>
          <w:sz w:val="24"/>
          <w:szCs w:val="24"/>
        </w:rPr>
        <w:t xml:space="preserve"> депутатов.</w:t>
      </w:r>
    </w:p>
    <w:p w:rsidR="006D3BE6" w:rsidRPr="00A37083" w:rsidRDefault="006D3BE6"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6D3BE6" w:rsidRPr="00A37083" w:rsidRDefault="006D3BE6"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6D3BE6" w:rsidRPr="00A37083" w:rsidRDefault="006D3BE6"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D3BE6" w:rsidRPr="00A37083" w:rsidRDefault="006D3BE6"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6D3BE6" w:rsidRPr="00A37083" w:rsidRDefault="006D3BE6"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6D3BE6" w:rsidRPr="00A37083" w:rsidRDefault="006D3BE6"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6D3BE6" w:rsidRPr="00A37083" w:rsidRDefault="006D3BE6"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6D3BE6" w:rsidRPr="00A37083" w:rsidRDefault="006D3BE6"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6D3BE6" w:rsidRPr="00A37083" w:rsidRDefault="006D3BE6"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D3BE6" w:rsidRPr="00A37083" w:rsidRDefault="006D3BE6"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6D3BE6" w:rsidRPr="00A37083" w:rsidRDefault="006D3BE6"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6D3BE6" w:rsidRPr="00A37083" w:rsidRDefault="006D3BE6"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3BE6" w:rsidRPr="00A37083" w:rsidRDefault="006D3BE6"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6D3BE6" w:rsidRPr="00A37083" w:rsidRDefault="006D3BE6"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D3BE6" w:rsidRPr="00A37083" w:rsidRDefault="006D3BE6"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6D3BE6" w:rsidRPr="00A37083" w:rsidRDefault="006D3BE6"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6D3BE6" w:rsidRPr="00A37083" w:rsidRDefault="006D3BE6"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6D3BE6" w:rsidRPr="00A37083" w:rsidRDefault="006D3BE6"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6D3BE6" w:rsidRPr="00A37083" w:rsidRDefault="006D3BE6" w:rsidP="00A37083">
      <w:pPr>
        <w:ind w:firstLine="540"/>
        <w:jc w:val="both"/>
        <w:rPr>
          <w:sz w:val="24"/>
          <w:szCs w:val="24"/>
        </w:rPr>
      </w:pPr>
      <w:r w:rsidRPr="00A37083">
        <w:rPr>
          <w:sz w:val="24"/>
          <w:szCs w:val="24"/>
        </w:rPr>
        <w:t>3) принятие решения о проведении местного референдума;</w:t>
      </w:r>
    </w:p>
    <w:p w:rsidR="006D3BE6" w:rsidRPr="00A37083" w:rsidRDefault="006D3BE6"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6D3BE6" w:rsidRPr="00A37083" w:rsidRDefault="006D3BE6"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6D3BE6" w:rsidRPr="00A37083" w:rsidRDefault="006D3BE6"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6D3BE6" w:rsidRPr="00A37083" w:rsidRDefault="006D3BE6"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6D3BE6" w:rsidRPr="00A37083" w:rsidRDefault="006D3BE6"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6D3BE6" w:rsidRPr="00A37083" w:rsidRDefault="006D3BE6"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6D3BE6" w:rsidRPr="00A37083" w:rsidRDefault="006D3BE6"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6D3BE6" w:rsidRPr="00A37083" w:rsidRDefault="006D3BE6"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6D3BE6" w:rsidRPr="00A37083" w:rsidRDefault="006D3BE6" w:rsidP="00A37083">
      <w:pPr>
        <w:ind w:firstLine="540"/>
        <w:jc w:val="both"/>
        <w:rPr>
          <w:sz w:val="24"/>
          <w:szCs w:val="24"/>
        </w:rPr>
      </w:pPr>
      <w:r w:rsidRPr="00A37083">
        <w:rPr>
          <w:sz w:val="24"/>
          <w:szCs w:val="24"/>
        </w:rPr>
        <w:t>14) принятие регламента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Pr>
          <w:sz w:val="24"/>
          <w:szCs w:val="24"/>
        </w:rPr>
        <w:t>Добровского</w:t>
      </w:r>
      <w:r w:rsidRPr="00A37083">
        <w:rPr>
          <w:sz w:val="24"/>
          <w:szCs w:val="24"/>
        </w:rPr>
        <w:t xml:space="preserve"> муниципального района;</w:t>
      </w:r>
    </w:p>
    <w:p w:rsidR="006D3BE6" w:rsidRPr="00A37083" w:rsidRDefault="006D3BE6"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r>
        <w:rPr>
          <w:sz w:val="24"/>
          <w:szCs w:val="24"/>
        </w:rPr>
        <w:t>Добровского</w:t>
      </w:r>
      <w:r w:rsidRPr="00A37083">
        <w:rPr>
          <w:sz w:val="24"/>
          <w:szCs w:val="24"/>
        </w:rPr>
        <w:t xml:space="preserve"> муниципального района;</w:t>
      </w:r>
    </w:p>
    <w:p w:rsidR="006D3BE6" w:rsidRPr="00A37083" w:rsidRDefault="006D3BE6"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6D3BE6" w:rsidRPr="00A37083" w:rsidRDefault="006D3BE6"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6D3BE6" w:rsidRPr="00A37083" w:rsidRDefault="006D3BE6"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6D3BE6" w:rsidRPr="00A37083" w:rsidRDefault="006D3BE6"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6D3BE6" w:rsidRPr="00A37083" w:rsidRDefault="006D3BE6"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D3BE6" w:rsidRPr="00A37083" w:rsidRDefault="006D3BE6"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Pr>
          <w:sz w:val="24"/>
          <w:szCs w:val="24"/>
        </w:rPr>
        <w:t>Добровского</w:t>
      </w:r>
      <w:r w:rsidRPr="00A37083">
        <w:rPr>
          <w:sz w:val="24"/>
          <w:szCs w:val="24"/>
        </w:rPr>
        <w:t xml:space="preserve"> муниципального района состоит из глав поселений, входящих в состав </w:t>
      </w:r>
      <w:r>
        <w:rPr>
          <w:sz w:val="24"/>
          <w:szCs w:val="24"/>
        </w:rPr>
        <w:t xml:space="preserve">Добровского                                                                                                                                                                                         </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Pr>
          <w:sz w:val="24"/>
          <w:szCs w:val="24"/>
        </w:rPr>
        <w:t>Добровского</w:t>
      </w:r>
      <w:r w:rsidRPr="00A37083">
        <w:rPr>
          <w:sz w:val="24"/>
          <w:szCs w:val="24"/>
        </w:rPr>
        <w:t xml:space="preserve"> муниципального района.</w:t>
      </w:r>
    </w:p>
    <w:p w:rsidR="006D3BE6" w:rsidRPr="00A37083" w:rsidRDefault="006D3BE6"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Pr>
          <w:sz w:val="24"/>
          <w:szCs w:val="24"/>
        </w:rPr>
        <w:t xml:space="preserve">Добровского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6D3BE6" w:rsidRDefault="006D3BE6"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r>
        <w:rPr>
          <w:sz w:val="24"/>
          <w:szCs w:val="24"/>
        </w:rPr>
        <w:t>Добровского</w:t>
      </w:r>
    </w:p>
    <w:p w:rsidR="006D3BE6" w:rsidRPr="00A37083" w:rsidRDefault="006D3BE6" w:rsidP="00B91AD7">
      <w:pPr>
        <w:jc w:val="both"/>
        <w:rPr>
          <w:sz w:val="24"/>
          <w:szCs w:val="24"/>
        </w:rPr>
      </w:pPr>
      <w:r w:rsidRPr="00A37083">
        <w:rPr>
          <w:sz w:val="24"/>
          <w:szCs w:val="24"/>
        </w:rPr>
        <w:t>муниципального района, Совет депутатов сельского поселения обязан в течение одного месяца избрать в состав Совета депутатов</w:t>
      </w:r>
      <w:r>
        <w:rPr>
          <w:sz w:val="24"/>
          <w:szCs w:val="24"/>
        </w:rPr>
        <w:t xml:space="preserve"> Добровского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Pr>
          <w:sz w:val="24"/>
          <w:szCs w:val="24"/>
        </w:rPr>
        <w:t>Добровского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Pr>
          <w:sz w:val="24"/>
          <w:szCs w:val="24"/>
        </w:rPr>
        <w:t>Добровского</w:t>
      </w:r>
      <w:r w:rsidRPr="00A37083">
        <w:rPr>
          <w:sz w:val="24"/>
          <w:szCs w:val="24"/>
        </w:rPr>
        <w:t xml:space="preserve"> муниципального района другого депутата на оставшийся срок полномочий действующего Совета депутатов </w:t>
      </w:r>
      <w:r>
        <w:rPr>
          <w:sz w:val="24"/>
          <w:szCs w:val="24"/>
        </w:rPr>
        <w:t>Добровского</w:t>
      </w:r>
      <w:r w:rsidRPr="00A37083">
        <w:rPr>
          <w:sz w:val="24"/>
          <w:szCs w:val="24"/>
        </w:rPr>
        <w:t xml:space="preserve"> муниципального района.</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6D3BE6" w:rsidRPr="00A37083" w:rsidRDefault="006D3BE6" w:rsidP="00A37083">
      <w:pPr>
        <w:ind w:firstLine="540"/>
        <w:jc w:val="both"/>
        <w:rPr>
          <w:b/>
          <w:sz w:val="24"/>
          <w:szCs w:val="24"/>
        </w:rPr>
      </w:pPr>
      <w:r w:rsidRPr="00A37083">
        <w:rPr>
          <w:b/>
          <w:sz w:val="24"/>
          <w:szCs w:val="24"/>
        </w:rPr>
        <w:t>Статья 35. Глава сельского поселения</w:t>
      </w:r>
    </w:p>
    <w:p w:rsidR="006D3BE6" w:rsidRPr="00A37083" w:rsidRDefault="006D3BE6"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6D3BE6" w:rsidRPr="00A37083" w:rsidRDefault="006D3BE6"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6D3BE6" w:rsidRPr="00A37083" w:rsidRDefault="006D3BE6" w:rsidP="00A37083">
      <w:pPr>
        <w:ind w:firstLine="540"/>
        <w:jc w:val="both"/>
        <w:rPr>
          <w:sz w:val="24"/>
          <w:szCs w:val="24"/>
        </w:rPr>
      </w:pPr>
      <w:r w:rsidRPr="00A37083">
        <w:rPr>
          <w:sz w:val="24"/>
          <w:szCs w:val="24"/>
        </w:rPr>
        <w:t>Срок полномочий главы сельского поселения составляет 5 лет.</w:t>
      </w:r>
    </w:p>
    <w:p w:rsidR="006D3BE6" w:rsidRPr="00A37083" w:rsidRDefault="006D3BE6"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D3BE6" w:rsidRPr="00A37083" w:rsidRDefault="006D3BE6"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6D3BE6" w:rsidRPr="00A37083" w:rsidRDefault="006D3BE6"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6D3BE6" w:rsidRPr="00A37083" w:rsidRDefault="006D3BE6"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Pr>
          <w:sz w:val="24"/>
          <w:szCs w:val="24"/>
        </w:rPr>
        <w:t>Замартыновский</w:t>
      </w:r>
      <w:r w:rsidRPr="00A37083">
        <w:rPr>
          <w:sz w:val="24"/>
          <w:szCs w:val="24"/>
        </w:rPr>
        <w:t xml:space="preserve"> сельсовет </w:t>
      </w:r>
      <w:r>
        <w:rPr>
          <w:sz w:val="24"/>
          <w:szCs w:val="24"/>
        </w:rPr>
        <w:t>Добровского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6D3BE6" w:rsidRPr="00A37083" w:rsidRDefault="006D3BE6" w:rsidP="00A37083">
      <w:pPr>
        <w:ind w:firstLine="540"/>
        <w:jc w:val="both"/>
        <w:rPr>
          <w:sz w:val="24"/>
          <w:szCs w:val="24"/>
        </w:rPr>
      </w:pPr>
      <w:r>
        <w:rPr>
          <w:sz w:val="24"/>
          <w:szCs w:val="24"/>
        </w:rPr>
        <w:t>6</w:t>
      </w:r>
      <w:r w:rsidRPr="00A37083">
        <w:rPr>
          <w:sz w:val="24"/>
          <w:szCs w:val="24"/>
        </w:rPr>
        <w:t>. Глава сельского поселения в пределах своих полномочий:</w:t>
      </w:r>
    </w:p>
    <w:p w:rsidR="006D3BE6" w:rsidRPr="00A37083" w:rsidRDefault="006D3BE6"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D3BE6" w:rsidRPr="00A37083" w:rsidRDefault="006D3BE6"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D3BE6" w:rsidRPr="00A37083" w:rsidRDefault="006D3BE6" w:rsidP="00A37083">
      <w:pPr>
        <w:ind w:firstLine="540"/>
        <w:jc w:val="both"/>
        <w:rPr>
          <w:sz w:val="24"/>
          <w:szCs w:val="24"/>
        </w:rPr>
      </w:pPr>
      <w:r w:rsidRPr="00A37083">
        <w:rPr>
          <w:sz w:val="24"/>
          <w:szCs w:val="24"/>
        </w:rPr>
        <w:t>3) издает в пределах своих полномочий правовые акты;</w:t>
      </w:r>
    </w:p>
    <w:p w:rsidR="006D3BE6" w:rsidRPr="00A37083" w:rsidRDefault="006D3BE6"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6D3BE6" w:rsidRPr="00A37083" w:rsidRDefault="006D3BE6"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6D3BE6" w:rsidRPr="00A37083" w:rsidRDefault="006D3BE6" w:rsidP="00A37083">
      <w:pPr>
        <w:ind w:firstLine="540"/>
        <w:jc w:val="both"/>
        <w:rPr>
          <w:sz w:val="24"/>
          <w:szCs w:val="24"/>
        </w:rPr>
      </w:pPr>
      <w:r>
        <w:rPr>
          <w:sz w:val="24"/>
          <w:szCs w:val="24"/>
        </w:rPr>
        <w:t>7</w:t>
      </w:r>
      <w:r w:rsidRPr="00A37083">
        <w:rPr>
          <w:sz w:val="24"/>
          <w:szCs w:val="24"/>
        </w:rPr>
        <w:t>. К полномочиям главы сельского поселения, как главы администрации сельского поселения, относится:</w:t>
      </w:r>
    </w:p>
    <w:p w:rsidR="006D3BE6" w:rsidRPr="00A37083" w:rsidRDefault="006D3BE6"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6D3BE6" w:rsidRPr="00A37083" w:rsidRDefault="006D3BE6"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6D3BE6" w:rsidRPr="00A37083" w:rsidRDefault="006D3BE6"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6D3BE6" w:rsidRPr="00A37083" w:rsidRDefault="006D3BE6"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6D3BE6" w:rsidRPr="00A37083" w:rsidRDefault="006D3BE6"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6D3BE6" w:rsidRPr="00A37083" w:rsidRDefault="006D3BE6"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6D3BE6" w:rsidRPr="00A37083" w:rsidRDefault="006D3BE6"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6D3BE6" w:rsidRPr="00A37083" w:rsidRDefault="006D3BE6"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6D3BE6" w:rsidRPr="00A37083" w:rsidRDefault="006D3BE6"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6D3BE6" w:rsidRPr="00A37083" w:rsidRDefault="006D3BE6"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6D3BE6" w:rsidRPr="00A37083" w:rsidRDefault="006D3BE6" w:rsidP="00A37083">
      <w:pPr>
        <w:ind w:firstLine="540"/>
        <w:jc w:val="both"/>
        <w:rPr>
          <w:sz w:val="24"/>
          <w:szCs w:val="24"/>
        </w:rPr>
      </w:pPr>
      <w:r>
        <w:rPr>
          <w:sz w:val="24"/>
          <w:szCs w:val="24"/>
        </w:rPr>
        <w:t>8</w:t>
      </w:r>
      <w:r w:rsidRPr="00A37083">
        <w:rPr>
          <w:sz w:val="24"/>
          <w:szCs w:val="24"/>
        </w:rPr>
        <w:t xml:space="preserve">. Глава сельского поселения подконтролен и подотчетен населению и Совету депутатов сельского поселения. </w:t>
      </w:r>
    </w:p>
    <w:p w:rsidR="006D3BE6" w:rsidRPr="00A37083" w:rsidRDefault="006D3BE6" w:rsidP="00A37083">
      <w:pPr>
        <w:ind w:firstLine="540"/>
        <w:jc w:val="both"/>
        <w:rPr>
          <w:sz w:val="24"/>
          <w:szCs w:val="24"/>
        </w:rPr>
      </w:pPr>
      <w:r>
        <w:rPr>
          <w:sz w:val="24"/>
          <w:szCs w:val="24"/>
        </w:rPr>
        <w:t>9.</w:t>
      </w:r>
      <w:r w:rsidRPr="00A37083">
        <w:rPr>
          <w:sz w:val="24"/>
          <w:szCs w:val="24"/>
        </w:rPr>
        <w:t xml:space="preserve">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D3BE6" w:rsidRPr="00A37083" w:rsidRDefault="006D3BE6" w:rsidP="00A37083">
      <w:pPr>
        <w:ind w:firstLine="540"/>
        <w:jc w:val="both"/>
        <w:rPr>
          <w:sz w:val="24"/>
          <w:szCs w:val="24"/>
        </w:rPr>
      </w:pPr>
      <w:r>
        <w:rPr>
          <w:sz w:val="24"/>
          <w:szCs w:val="24"/>
        </w:rPr>
        <w:t>10</w:t>
      </w:r>
      <w:r w:rsidRPr="00A37083">
        <w:rPr>
          <w:sz w:val="24"/>
          <w:szCs w:val="24"/>
        </w:rPr>
        <w:t>. Полномочия главы сельского поселения прекращаются досрочно в случае:</w:t>
      </w:r>
    </w:p>
    <w:p w:rsidR="006D3BE6" w:rsidRPr="00A37083" w:rsidRDefault="006D3BE6" w:rsidP="00A37083">
      <w:pPr>
        <w:ind w:firstLine="540"/>
        <w:jc w:val="both"/>
        <w:rPr>
          <w:sz w:val="24"/>
          <w:szCs w:val="24"/>
        </w:rPr>
      </w:pPr>
      <w:r w:rsidRPr="00A37083">
        <w:rPr>
          <w:sz w:val="24"/>
          <w:szCs w:val="24"/>
        </w:rPr>
        <w:t>1) смерти;</w:t>
      </w:r>
    </w:p>
    <w:p w:rsidR="006D3BE6" w:rsidRPr="00A37083" w:rsidRDefault="006D3BE6" w:rsidP="00A37083">
      <w:pPr>
        <w:ind w:firstLine="540"/>
        <w:jc w:val="both"/>
        <w:rPr>
          <w:sz w:val="24"/>
          <w:szCs w:val="24"/>
        </w:rPr>
      </w:pPr>
      <w:r w:rsidRPr="00A37083">
        <w:rPr>
          <w:sz w:val="24"/>
          <w:szCs w:val="24"/>
        </w:rPr>
        <w:t>2) отставки по собственному желанию;</w:t>
      </w:r>
    </w:p>
    <w:p w:rsidR="006D3BE6" w:rsidRPr="00A37083" w:rsidRDefault="006D3BE6"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6D3BE6" w:rsidRPr="00A37083" w:rsidRDefault="006D3BE6"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6D3BE6" w:rsidRPr="00A37083" w:rsidRDefault="006D3BE6" w:rsidP="00A37083">
      <w:pPr>
        <w:ind w:firstLine="540"/>
        <w:jc w:val="both"/>
        <w:rPr>
          <w:sz w:val="24"/>
          <w:szCs w:val="24"/>
        </w:rPr>
      </w:pPr>
      <w:r w:rsidRPr="00A37083">
        <w:rPr>
          <w:sz w:val="24"/>
          <w:szCs w:val="24"/>
        </w:rPr>
        <w:t>5) признания судом недееспособным или ограниченно дееспособным;</w:t>
      </w:r>
    </w:p>
    <w:p w:rsidR="006D3BE6" w:rsidRPr="00A37083" w:rsidRDefault="006D3BE6"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6D3BE6" w:rsidRPr="00A37083" w:rsidRDefault="006D3BE6"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6D3BE6" w:rsidRPr="00A37083" w:rsidRDefault="006D3BE6"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6D3BE6" w:rsidRPr="00A37083" w:rsidRDefault="006D3BE6"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3BE6" w:rsidRPr="00A37083" w:rsidRDefault="006D3BE6"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6D3BE6" w:rsidRPr="00A37083" w:rsidRDefault="006D3BE6"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6D3BE6" w:rsidRPr="00A37083" w:rsidRDefault="006D3BE6"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6D3BE6" w:rsidRPr="00A37083" w:rsidRDefault="006D3BE6"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D3BE6" w:rsidRPr="00A37083" w:rsidRDefault="006D3BE6" w:rsidP="00A37083">
      <w:pPr>
        <w:ind w:firstLine="540"/>
        <w:jc w:val="both"/>
        <w:rPr>
          <w:sz w:val="24"/>
          <w:szCs w:val="24"/>
        </w:rPr>
      </w:pPr>
      <w:r w:rsidRPr="00A37083">
        <w:rPr>
          <w:sz w:val="24"/>
          <w:szCs w:val="24"/>
        </w:rPr>
        <w:t>1</w:t>
      </w:r>
      <w:r>
        <w:rPr>
          <w:sz w:val="24"/>
          <w:szCs w:val="24"/>
        </w:rPr>
        <w:t>1</w:t>
      </w:r>
      <w:r w:rsidRPr="00A37083">
        <w:rPr>
          <w:sz w:val="24"/>
          <w:szCs w:val="24"/>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w:t>
      </w:r>
      <w:r w:rsidRPr="00310CA7">
        <w:rPr>
          <w:sz w:val="24"/>
          <w:szCs w:val="24"/>
        </w:rPr>
        <w:t>в должности специалиста администрации сельского поселения до избрания Советом депутатов сельского</w:t>
      </w:r>
      <w:r w:rsidRPr="00A37083">
        <w:rPr>
          <w:sz w:val="24"/>
          <w:szCs w:val="24"/>
        </w:rPr>
        <w:t xml:space="preserve"> поселения нового главы сельского поселения.</w:t>
      </w:r>
    </w:p>
    <w:p w:rsidR="006D3BE6" w:rsidRPr="00A37083" w:rsidRDefault="006D3BE6"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6D3BE6" w:rsidRPr="00310CA7" w:rsidRDefault="006D3BE6" w:rsidP="00A37083">
      <w:pPr>
        <w:ind w:firstLine="540"/>
        <w:jc w:val="both"/>
        <w:rPr>
          <w:sz w:val="24"/>
          <w:szCs w:val="24"/>
        </w:rPr>
      </w:pPr>
      <w:r w:rsidRPr="00A37083">
        <w:rPr>
          <w:sz w:val="24"/>
          <w:szCs w:val="24"/>
        </w:rPr>
        <w:t>1</w:t>
      </w:r>
      <w:r>
        <w:rPr>
          <w:sz w:val="24"/>
          <w:szCs w:val="24"/>
        </w:rPr>
        <w:t>2</w:t>
      </w:r>
      <w:r w:rsidRPr="00A37083">
        <w:rPr>
          <w:sz w:val="24"/>
          <w:szCs w:val="24"/>
        </w:rPr>
        <w:t xml:space="preserve">.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w:t>
      </w:r>
      <w:r w:rsidRPr="00310CA7">
        <w:rPr>
          <w:sz w:val="24"/>
          <w:szCs w:val="24"/>
        </w:rPr>
        <w:t>состоящее в должности специалиста администрации сельского поселения.</w:t>
      </w:r>
    </w:p>
    <w:p w:rsidR="006D3BE6" w:rsidRPr="00A37083" w:rsidRDefault="006D3BE6" w:rsidP="00A37083">
      <w:pPr>
        <w:ind w:firstLine="540"/>
        <w:jc w:val="both"/>
        <w:rPr>
          <w:sz w:val="24"/>
          <w:szCs w:val="24"/>
        </w:rPr>
      </w:pPr>
      <w:r w:rsidRPr="00A37083">
        <w:rPr>
          <w:sz w:val="24"/>
          <w:szCs w:val="24"/>
        </w:rPr>
        <w:t>1</w:t>
      </w:r>
      <w:r>
        <w:rPr>
          <w:sz w:val="24"/>
          <w:szCs w:val="24"/>
        </w:rPr>
        <w:t>3</w:t>
      </w:r>
      <w:r w:rsidRPr="00A37083">
        <w:rPr>
          <w:sz w:val="24"/>
          <w:szCs w:val="24"/>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D3BE6" w:rsidRPr="00A37083" w:rsidRDefault="006D3BE6" w:rsidP="00A37083">
      <w:pPr>
        <w:ind w:firstLine="540"/>
        <w:jc w:val="both"/>
        <w:rPr>
          <w:sz w:val="24"/>
          <w:szCs w:val="24"/>
        </w:rPr>
      </w:pPr>
      <w:bookmarkStart w:id="12" w:name="ч13ст35"/>
      <w:bookmarkEnd w:id="12"/>
      <w:r w:rsidRPr="00A37083">
        <w:rPr>
          <w:sz w:val="24"/>
          <w:szCs w:val="24"/>
        </w:rPr>
        <w:t>1</w:t>
      </w:r>
      <w:r>
        <w:rPr>
          <w:sz w:val="24"/>
          <w:szCs w:val="24"/>
        </w:rPr>
        <w:t>4</w:t>
      </w:r>
      <w:r w:rsidRPr="00A37083">
        <w:rPr>
          <w:sz w:val="24"/>
          <w:szCs w:val="24"/>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3BE6" w:rsidRPr="00A37083" w:rsidRDefault="006D3BE6" w:rsidP="00A37083">
      <w:pPr>
        <w:ind w:firstLine="540"/>
        <w:jc w:val="both"/>
        <w:rPr>
          <w:sz w:val="24"/>
          <w:szCs w:val="24"/>
        </w:rPr>
      </w:pPr>
      <w:r>
        <w:rPr>
          <w:sz w:val="24"/>
          <w:szCs w:val="24"/>
        </w:rPr>
        <w:t>15</w:t>
      </w:r>
      <w:r w:rsidRPr="00A37083">
        <w:rPr>
          <w:sz w:val="24"/>
          <w:szCs w:val="24"/>
        </w:rPr>
        <w:t>. Глава сельского поселения не вправе:</w:t>
      </w:r>
    </w:p>
    <w:p w:rsidR="006D3BE6" w:rsidRPr="00A37083" w:rsidRDefault="006D3BE6"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6D3BE6" w:rsidRPr="00A37083" w:rsidRDefault="006D3BE6"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3BE6" w:rsidRPr="00A37083" w:rsidRDefault="006D3BE6"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BE6" w:rsidRPr="00A37083" w:rsidRDefault="006D3BE6" w:rsidP="00A37083">
      <w:pPr>
        <w:ind w:firstLine="540"/>
        <w:jc w:val="both"/>
        <w:rPr>
          <w:sz w:val="24"/>
          <w:szCs w:val="24"/>
        </w:rPr>
      </w:pPr>
      <w:r w:rsidRPr="00A37083">
        <w:rPr>
          <w:sz w:val="24"/>
          <w:szCs w:val="24"/>
        </w:rPr>
        <w:t>1</w:t>
      </w:r>
      <w:r>
        <w:rPr>
          <w:sz w:val="24"/>
          <w:szCs w:val="24"/>
        </w:rPr>
        <w:t>6</w:t>
      </w:r>
      <w:r w:rsidRPr="00A37083">
        <w:rPr>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D3BE6" w:rsidRPr="00A37083" w:rsidRDefault="006D3BE6" w:rsidP="00A37083">
      <w:pPr>
        <w:ind w:firstLine="540"/>
        <w:jc w:val="both"/>
        <w:rPr>
          <w:sz w:val="24"/>
          <w:szCs w:val="24"/>
        </w:rPr>
      </w:pPr>
      <w:r>
        <w:rPr>
          <w:sz w:val="24"/>
          <w:szCs w:val="24"/>
        </w:rPr>
        <w:t>17</w:t>
      </w:r>
      <w:r w:rsidRPr="00A37083">
        <w:rPr>
          <w:sz w:val="24"/>
          <w:szCs w:val="24"/>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6D3BE6" w:rsidRPr="00A37083" w:rsidRDefault="006D3BE6"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6D3BE6" w:rsidRPr="00A37083" w:rsidRDefault="006D3BE6" w:rsidP="00A37083">
      <w:pPr>
        <w:ind w:firstLine="540"/>
        <w:jc w:val="both"/>
        <w:rPr>
          <w:sz w:val="24"/>
          <w:szCs w:val="24"/>
        </w:rPr>
      </w:pPr>
      <w:r w:rsidRPr="00A37083">
        <w:rPr>
          <w:sz w:val="24"/>
          <w:szCs w:val="24"/>
        </w:rPr>
        <w:t>1</w:t>
      </w:r>
      <w:r>
        <w:rPr>
          <w:sz w:val="24"/>
          <w:szCs w:val="24"/>
        </w:rPr>
        <w:t>8</w:t>
      </w:r>
      <w:r w:rsidRPr="00A37083">
        <w:rPr>
          <w:sz w:val="24"/>
          <w:szCs w:val="24"/>
        </w:rPr>
        <w:t>.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D3BE6" w:rsidRPr="00A37083" w:rsidRDefault="006D3BE6" w:rsidP="00A37083">
      <w:pPr>
        <w:ind w:firstLine="540"/>
        <w:jc w:val="both"/>
        <w:rPr>
          <w:sz w:val="24"/>
          <w:szCs w:val="24"/>
        </w:rPr>
      </w:pPr>
      <w:r w:rsidRPr="00A37083">
        <w:rPr>
          <w:sz w:val="24"/>
          <w:szCs w:val="24"/>
        </w:rPr>
        <w:t>1</w:t>
      </w:r>
      <w:r>
        <w:rPr>
          <w:sz w:val="24"/>
          <w:szCs w:val="24"/>
        </w:rPr>
        <w:t>9</w:t>
      </w:r>
      <w:r w:rsidRPr="00A37083">
        <w:rPr>
          <w:sz w:val="24"/>
          <w:szCs w:val="24"/>
        </w:rPr>
        <w:t>. Главе сельского поселения предоставляются следующие основные гарантии:</w:t>
      </w:r>
    </w:p>
    <w:p w:rsidR="006D3BE6" w:rsidRPr="00A37083" w:rsidRDefault="006D3BE6" w:rsidP="00A37083">
      <w:pPr>
        <w:ind w:firstLine="540"/>
        <w:jc w:val="both"/>
        <w:rPr>
          <w:sz w:val="24"/>
          <w:szCs w:val="24"/>
        </w:rPr>
      </w:pPr>
      <w:r w:rsidRPr="00A37083">
        <w:rPr>
          <w:sz w:val="24"/>
          <w:szCs w:val="24"/>
        </w:rPr>
        <w:t>1) ежемесячная оплата труда;</w:t>
      </w:r>
    </w:p>
    <w:p w:rsidR="006D3BE6" w:rsidRPr="00A37083" w:rsidRDefault="006D3BE6"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6D3BE6" w:rsidRPr="00A37083" w:rsidRDefault="006D3BE6" w:rsidP="00A37083">
      <w:pPr>
        <w:ind w:firstLine="540"/>
        <w:jc w:val="both"/>
        <w:rPr>
          <w:sz w:val="24"/>
          <w:szCs w:val="24"/>
        </w:rPr>
      </w:pPr>
      <w:r w:rsidRPr="00A37083">
        <w:rPr>
          <w:sz w:val="24"/>
          <w:szCs w:val="24"/>
        </w:rPr>
        <w:t>3) медицинское обслуживание;</w:t>
      </w:r>
    </w:p>
    <w:p w:rsidR="006D3BE6" w:rsidRPr="00A37083" w:rsidRDefault="006D3BE6"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6D3BE6" w:rsidRPr="00A37083" w:rsidRDefault="006D3BE6"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6D3BE6" w:rsidRPr="00A37083" w:rsidRDefault="006D3BE6" w:rsidP="00A37083">
      <w:pPr>
        <w:ind w:firstLine="540"/>
        <w:jc w:val="both"/>
        <w:rPr>
          <w:sz w:val="24"/>
          <w:szCs w:val="24"/>
        </w:rPr>
      </w:pPr>
      <w:r>
        <w:rPr>
          <w:sz w:val="24"/>
          <w:szCs w:val="24"/>
        </w:rPr>
        <w:t>20</w:t>
      </w:r>
      <w:r w:rsidRPr="00A37083">
        <w:rPr>
          <w:sz w:val="24"/>
          <w:szCs w:val="24"/>
        </w:rPr>
        <w:t xml:space="preserve">.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w:t>
      </w:r>
      <w:r>
        <w:rPr>
          <w:sz w:val="24"/>
          <w:szCs w:val="24"/>
        </w:rPr>
        <w:t>Добровского</w:t>
      </w:r>
      <w:r w:rsidRPr="00A37083">
        <w:rPr>
          <w:sz w:val="24"/>
          <w:szCs w:val="24"/>
        </w:rPr>
        <w:t xml:space="preserve"> муниципального района.</w:t>
      </w:r>
    </w:p>
    <w:p w:rsidR="006D3BE6" w:rsidRPr="00A37083" w:rsidRDefault="006D3BE6" w:rsidP="00A37083">
      <w:pPr>
        <w:ind w:firstLine="540"/>
        <w:jc w:val="both"/>
        <w:rPr>
          <w:sz w:val="24"/>
          <w:szCs w:val="24"/>
        </w:rPr>
      </w:pPr>
    </w:p>
    <w:p w:rsidR="006D3BE6" w:rsidRPr="00A37083" w:rsidRDefault="006D3BE6" w:rsidP="00A37083">
      <w:pPr>
        <w:ind w:firstLine="540"/>
        <w:jc w:val="both"/>
        <w:rPr>
          <w:sz w:val="24"/>
          <w:szCs w:val="24"/>
        </w:rPr>
      </w:pPr>
      <w:r w:rsidRPr="00A37083">
        <w:rPr>
          <w:sz w:val="24"/>
          <w:szCs w:val="24"/>
        </w:rPr>
        <w:t>7) Статью 39 изложить в следующей редакции:</w:t>
      </w:r>
    </w:p>
    <w:p w:rsidR="006D3BE6" w:rsidRPr="00A37083" w:rsidRDefault="006D3BE6" w:rsidP="00A37083">
      <w:pPr>
        <w:ind w:firstLine="540"/>
        <w:jc w:val="both"/>
        <w:rPr>
          <w:b/>
          <w:sz w:val="24"/>
          <w:szCs w:val="24"/>
        </w:rPr>
      </w:pPr>
      <w:r w:rsidRPr="00A37083">
        <w:rPr>
          <w:b/>
          <w:sz w:val="24"/>
          <w:szCs w:val="24"/>
        </w:rPr>
        <w:t>Статья 39. Избирательная комиссия сельского поселения</w:t>
      </w:r>
    </w:p>
    <w:p w:rsidR="006D3BE6" w:rsidRPr="00A37083" w:rsidRDefault="006D3BE6"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D3BE6" w:rsidRPr="00A37083" w:rsidRDefault="006D3BE6"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6D3BE6" w:rsidRPr="00A37083" w:rsidRDefault="006D3BE6" w:rsidP="00A37083">
      <w:pPr>
        <w:ind w:firstLine="540"/>
        <w:jc w:val="both"/>
        <w:rPr>
          <w:sz w:val="24"/>
          <w:szCs w:val="24"/>
        </w:rPr>
      </w:pPr>
      <w:r w:rsidRPr="00A37083">
        <w:rPr>
          <w:sz w:val="24"/>
          <w:szCs w:val="24"/>
        </w:rPr>
        <w:t>3. Избирательная комиссия действует на постоянной основе.</w:t>
      </w:r>
    </w:p>
    <w:p w:rsidR="006D3BE6" w:rsidRPr="00A37083" w:rsidRDefault="006D3BE6"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6D3BE6" w:rsidRPr="00A37083" w:rsidRDefault="006D3BE6"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6D3BE6" w:rsidRPr="00A37083" w:rsidRDefault="006D3BE6"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6D3BE6" w:rsidRPr="00A37083" w:rsidRDefault="006D3BE6"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6D3BE6" w:rsidRPr="00A37083" w:rsidRDefault="006D3BE6"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6D3BE6" w:rsidRPr="00A37083" w:rsidRDefault="006D3BE6"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6D3BE6" w:rsidRPr="00A37083" w:rsidRDefault="006D3BE6" w:rsidP="00A37083">
      <w:pPr>
        <w:ind w:firstLine="540"/>
        <w:jc w:val="both"/>
        <w:rPr>
          <w:sz w:val="24"/>
          <w:szCs w:val="24"/>
        </w:rPr>
      </w:pPr>
      <w:r w:rsidRPr="00A37083">
        <w:rPr>
          <w:sz w:val="24"/>
          <w:szCs w:val="24"/>
        </w:rPr>
        <w:t>5. Избирательная комиссия:</w:t>
      </w:r>
    </w:p>
    <w:p w:rsidR="006D3BE6" w:rsidRPr="00A37083" w:rsidRDefault="006D3BE6"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6D3BE6" w:rsidRPr="00A37083" w:rsidRDefault="006D3BE6"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6D3BE6" w:rsidRPr="00A37083" w:rsidRDefault="006D3BE6"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D3BE6" w:rsidRPr="00A37083" w:rsidRDefault="006D3BE6"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6D3BE6" w:rsidRPr="00A37083" w:rsidRDefault="006D3BE6"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6D3BE6" w:rsidRPr="00A37083" w:rsidRDefault="006D3BE6"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6D3BE6" w:rsidRPr="00A37083" w:rsidRDefault="006D3BE6"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6D3BE6" w:rsidRPr="00A37083" w:rsidRDefault="006D3BE6"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6D3BE6" w:rsidRPr="00A37083" w:rsidRDefault="006D3BE6"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6D3BE6" w:rsidRPr="00A37083" w:rsidRDefault="006D3BE6"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6D3BE6" w:rsidRPr="00A37083" w:rsidRDefault="006D3BE6"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6D3BE6" w:rsidRPr="00A37083" w:rsidRDefault="006D3BE6" w:rsidP="00A37083">
      <w:pPr>
        <w:ind w:firstLine="540"/>
        <w:jc w:val="both"/>
        <w:rPr>
          <w:sz w:val="24"/>
          <w:szCs w:val="24"/>
        </w:rPr>
      </w:pPr>
      <w:r w:rsidRPr="00A37083">
        <w:rPr>
          <w:sz w:val="24"/>
          <w:szCs w:val="24"/>
        </w:rPr>
        <w:t xml:space="preserve">7. Избирательная комиссия формируется в количестве </w:t>
      </w:r>
      <w:r w:rsidRPr="003E2A2F">
        <w:rPr>
          <w:sz w:val="24"/>
          <w:szCs w:val="24"/>
        </w:rPr>
        <w:t xml:space="preserve">6  </w:t>
      </w:r>
      <w:r w:rsidRPr="00A37083">
        <w:rPr>
          <w:sz w:val="24"/>
          <w:szCs w:val="24"/>
        </w:rPr>
        <w:t>человек с правом решающего голоса.</w:t>
      </w:r>
    </w:p>
    <w:p w:rsidR="006D3BE6" w:rsidRPr="00A37083" w:rsidRDefault="006D3BE6"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6D3BE6" w:rsidRPr="00A37083" w:rsidRDefault="006D3BE6" w:rsidP="00A37083">
      <w:pPr>
        <w:ind w:firstLine="540"/>
        <w:jc w:val="both"/>
        <w:rPr>
          <w:sz w:val="24"/>
          <w:szCs w:val="24"/>
        </w:rPr>
      </w:pPr>
    </w:p>
    <w:p w:rsidR="006D3BE6" w:rsidRPr="00A37083" w:rsidRDefault="006D3BE6" w:rsidP="00A37083">
      <w:pPr>
        <w:ind w:firstLine="540"/>
        <w:jc w:val="both"/>
        <w:rPr>
          <w:b/>
          <w:sz w:val="24"/>
          <w:szCs w:val="24"/>
        </w:rPr>
      </w:pPr>
      <w:r w:rsidRPr="00A37083">
        <w:rPr>
          <w:b/>
          <w:sz w:val="24"/>
          <w:szCs w:val="24"/>
        </w:rPr>
        <w:t>Статья 2</w:t>
      </w:r>
    </w:p>
    <w:p w:rsidR="006D3BE6" w:rsidRPr="00A37083" w:rsidRDefault="006D3BE6" w:rsidP="00A37083">
      <w:pPr>
        <w:ind w:firstLine="540"/>
        <w:jc w:val="both"/>
        <w:rPr>
          <w:sz w:val="24"/>
          <w:szCs w:val="24"/>
        </w:rPr>
      </w:pPr>
      <w:r w:rsidRPr="00A37083">
        <w:rPr>
          <w:sz w:val="24"/>
          <w:szCs w:val="24"/>
        </w:rPr>
        <w:t>1. Настоящие Изменения подлежат государственной регистрации и вступа</w:t>
      </w:r>
      <w:r>
        <w:rPr>
          <w:sz w:val="24"/>
          <w:szCs w:val="24"/>
        </w:rPr>
        <w:t>ю</w:t>
      </w:r>
      <w:r w:rsidRPr="00A37083">
        <w:rPr>
          <w:sz w:val="24"/>
          <w:szCs w:val="24"/>
        </w:rPr>
        <w:t>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6D3BE6" w:rsidRPr="00A37083" w:rsidRDefault="006D3BE6"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 </w:t>
      </w:r>
    </w:p>
    <w:p w:rsidR="006D3BE6" w:rsidRPr="00A37083" w:rsidRDefault="006D3BE6" w:rsidP="00A37083">
      <w:pPr>
        <w:ind w:firstLine="540"/>
        <w:jc w:val="both"/>
        <w:rPr>
          <w:sz w:val="24"/>
          <w:szCs w:val="24"/>
        </w:rPr>
      </w:pPr>
      <w:r w:rsidRPr="00A37083">
        <w:rPr>
          <w:sz w:val="24"/>
          <w:szCs w:val="24"/>
        </w:rPr>
        <w:t>3. Часть 1</w:t>
      </w:r>
      <w:r>
        <w:rPr>
          <w:sz w:val="24"/>
          <w:szCs w:val="24"/>
        </w:rPr>
        <w:t>4</w:t>
      </w:r>
      <w:r w:rsidRPr="00A37083">
        <w:rPr>
          <w:sz w:val="24"/>
          <w:szCs w:val="24"/>
        </w:rPr>
        <w:t xml:space="preserve"> статьи 35 Устава в редакции настоящих Изменений вступает в силу с 15 сентября 2015 года.</w:t>
      </w:r>
    </w:p>
    <w:p w:rsidR="006D3BE6" w:rsidRPr="00A37083" w:rsidRDefault="006D3BE6" w:rsidP="00A37083">
      <w:pPr>
        <w:rPr>
          <w:sz w:val="24"/>
          <w:szCs w:val="24"/>
        </w:rPr>
      </w:pPr>
    </w:p>
    <w:p w:rsidR="006D3BE6" w:rsidRPr="00A37083" w:rsidRDefault="006D3BE6" w:rsidP="00A37083">
      <w:pPr>
        <w:rPr>
          <w:sz w:val="24"/>
          <w:szCs w:val="24"/>
        </w:rPr>
      </w:pPr>
      <w:bookmarkStart w:id="13" w:name="_GoBack"/>
      <w:bookmarkEnd w:id="13"/>
    </w:p>
    <w:p w:rsidR="006D3BE6" w:rsidRPr="00A37083" w:rsidRDefault="006D3BE6" w:rsidP="00A37083">
      <w:pPr>
        <w:rPr>
          <w:sz w:val="24"/>
          <w:szCs w:val="24"/>
        </w:rPr>
      </w:pPr>
    </w:p>
    <w:p w:rsidR="006D3BE6" w:rsidRPr="00A37083" w:rsidRDefault="006D3BE6" w:rsidP="00A37083">
      <w:pPr>
        <w:rPr>
          <w:sz w:val="24"/>
          <w:szCs w:val="24"/>
        </w:rPr>
      </w:pPr>
      <w:r w:rsidRPr="00A37083">
        <w:rPr>
          <w:sz w:val="24"/>
          <w:szCs w:val="24"/>
        </w:rPr>
        <w:t>Глава сельского поселения</w:t>
      </w:r>
    </w:p>
    <w:p w:rsidR="006D3BE6" w:rsidRPr="00A37083" w:rsidRDefault="006D3BE6" w:rsidP="00A37083">
      <w:pPr>
        <w:rPr>
          <w:sz w:val="24"/>
          <w:szCs w:val="24"/>
        </w:rPr>
      </w:pPr>
      <w:r>
        <w:rPr>
          <w:sz w:val="24"/>
          <w:szCs w:val="24"/>
        </w:rPr>
        <w:t>Замартыновский</w:t>
      </w:r>
      <w:r w:rsidRPr="00A37083">
        <w:rPr>
          <w:sz w:val="24"/>
          <w:szCs w:val="24"/>
        </w:rPr>
        <w:t xml:space="preserve"> сельсовет</w:t>
      </w:r>
    </w:p>
    <w:p w:rsidR="006D3BE6" w:rsidRPr="00A37083" w:rsidRDefault="006D3BE6" w:rsidP="00A37083">
      <w:pPr>
        <w:rPr>
          <w:sz w:val="24"/>
          <w:szCs w:val="24"/>
        </w:rPr>
      </w:pPr>
      <w:r>
        <w:rPr>
          <w:sz w:val="24"/>
          <w:szCs w:val="24"/>
        </w:rPr>
        <w:t>Добровского</w:t>
      </w:r>
      <w:r w:rsidRPr="00A37083">
        <w:rPr>
          <w:sz w:val="24"/>
          <w:szCs w:val="24"/>
        </w:rPr>
        <w:t xml:space="preserve"> муниципального района                                                                    </w:t>
      </w:r>
      <w:r>
        <w:rPr>
          <w:sz w:val="24"/>
          <w:szCs w:val="24"/>
        </w:rPr>
        <w:t>О.В.Мотовых</w:t>
      </w:r>
    </w:p>
    <w:p w:rsidR="006D3BE6" w:rsidRPr="00E324BA" w:rsidRDefault="006D3BE6">
      <w:pPr>
        <w:rPr>
          <w:sz w:val="24"/>
          <w:szCs w:val="24"/>
        </w:rPr>
      </w:pPr>
    </w:p>
    <w:sectPr w:rsidR="006D3BE6" w:rsidRPr="00E324BA"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E6" w:rsidRDefault="006D3BE6">
      <w:r>
        <w:separator/>
      </w:r>
    </w:p>
  </w:endnote>
  <w:endnote w:type="continuationSeparator" w:id="0">
    <w:p w:rsidR="006D3BE6" w:rsidRDefault="006D3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E6" w:rsidRDefault="006D3BE6">
      <w:r>
        <w:separator/>
      </w:r>
    </w:p>
  </w:footnote>
  <w:footnote w:type="continuationSeparator" w:id="0">
    <w:p w:rsidR="006D3BE6" w:rsidRDefault="006D3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E6" w:rsidRDefault="006D3BE6"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BE6" w:rsidRDefault="006D3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E6" w:rsidRDefault="006D3BE6"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D3BE6" w:rsidRDefault="006D3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B648D"/>
    <w:rsid w:val="0012297D"/>
    <w:rsid w:val="00181E54"/>
    <w:rsid w:val="001A0B83"/>
    <w:rsid w:val="001F364A"/>
    <w:rsid w:val="00273F5C"/>
    <w:rsid w:val="002D0274"/>
    <w:rsid w:val="002E186C"/>
    <w:rsid w:val="002E5290"/>
    <w:rsid w:val="00310CA7"/>
    <w:rsid w:val="00350B09"/>
    <w:rsid w:val="003E1F76"/>
    <w:rsid w:val="003E2A2F"/>
    <w:rsid w:val="003F27A2"/>
    <w:rsid w:val="004078D7"/>
    <w:rsid w:val="00416773"/>
    <w:rsid w:val="0042791E"/>
    <w:rsid w:val="00430A10"/>
    <w:rsid w:val="0043366C"/>
    <w:rsid w:val="00453B5A"/>
    <w:rsid w:val="00471805"/>
    <w:rsid w:val="00494C03"/>
    <w:rsid w:val="004A650A"/>
    <w:rsid w:val="004D7954"/>
    <w:rsid w:val="00505787"/>
    <w:rsid w:val="00536CF7"/>
    <w:rsid w:val="0054545D"/>
    <w:rsid w:val="00554CE2"/>
    <w:rsid w:val="005928A2"/>
    <w:rsid w:val="005C1931"/>
    <w:rsid w:val="005C295F"/>
    <w:rsid w:val="005C7FF0"/>
    <w:rsid w:val="005D30F4"/>
    <w:rsid w:val="005F02D5"/>
    <w:rsid w:val="00622F86"/>
    <w:rsid w:val="006350DE"/>
    <w:rsid w:val="0064033C"/>
    <w:rsid w:val="00676A44"/>
    <w:rsid w:val="006D3BE6"/>
    <w:rsid w:val="00701EE4"/>
    <w:rsid w:val="007359D7"/>
    <w:rsid w:val="00746890"/>
    <w:rsid w:val="00793362"/>
    <w:rsid w:val="00794CE6"/>
    <w:rsid w:val="007C6555"/>
    <w:rsid w:val="0080218B"/>
    <w:rsid w:val="00873372"/>
    <w:rsid w:val="008745FA"/>
    <w:rsid w:val="00877ABE"/>
    <w:rsid w:val="008C4F38"/>
    <w:rsid w:val="008E4CCD"/>
    <w:rsid w:val="009239BA"/>
    <w:rsid w:val="00936113"/>
    <w:rsid w:val="00961AC0"/>
    <w:rsid w:val="009B0D03"/>
    <w:rsid w:val="009D1E59"/>
    <w:rsid w:val="009F0556"/>
    <w:rsid w:val="009F4BF1"/>
    <w:rsid w:val="00A03E80"/>
    <w:rsid w:val="00A37083"/>
    <w:rsid w:val="00A97174"/>
    <w:rsid w:val="00AA0C2F"/>
    <w:rsid w:val="00AE7672"/>
    <w:rsid w:val="00B91AD7"/>
    <w:rsid w:val="00BA74D5"/>
    <w:rsid w:val="00C22B73"/>
    <w:rsid w:val="00C30DA4"/>
    <w:rsid w:val="00C42DB2"/>
    <w:rsid w:val="00D03716"/>
    <w:rsid w:val="00D933EE"/>
    <w:rsid w:val="00DB7B96"/>
    <w:rsid w:val="00E324BA"/>
    <w:rsid w:val="00E55A7D"/>
    <w:rsid w:val="00E60645"/>
    <w:rsid w:val="00E73F91"/>
    <w:rsid w:val="00E80D26"/>
    <w:rsid w:val="00EA3EC8"/>
    <w:rsid w:val="00EA7C37"/>
    <w:rsid w:val="00EC752A"/>
    <w:rsid w:val="00F2747B"/>
    <w:rsid w:val="00F77BFE"/>
    <w:rsid w:val="00F80202"/>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rFonts w:eastAsia="Calibri"/>
      <w:sz w:val="24"/>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eastAsia="Calibri" w:hAnsi="Arial"/>
      <w:b/>
      <w:bCs/>
      <w:iCs/>
      <w:sz w:val="28"/>
      <w:szCs w:val="28"/>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eastAsia="Calibri" w:hAnsi="Arial"/>
      <w:b/>
      <w:bCs/>
      <w:sz w:val="26"/>
      <w:szCs w:val="26"/>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Times New Roman"/>
      <w:b/>
      <w:sz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Times New Roman"/>
      <w:b/>
      <w:sz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sz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i/>
      <w:sz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lang w:eastAsia="ru-RU"/>
    </w:rPr>
  </w:style>
  <w:style w:type="character" w:customStyle="1" w:styleId="Heading1Char1">
    <w:name w:val="Heading 1 Char1"/>
    <w:aliases w:val="!Части документа Char1"/>
    <w:link w:val="Heading1"/>
    <w:uiPriority w:val="99"/>
    <w:locked/>
    <w:rsid w:val="00EC752A"/>
    <w:rPr>
      <w:rFonts w:ascii="Times New Roman" w:hAnsi="Times New Roman"/>
      <w:sz w:val="24"/>
      <w:lang w:eastAsia="ru-RU"/>
    </w:rPr>
  </w:style>
  <w:style w:type="character" w:customStyle="1" w:styleId="HeaderChar">
    <w:name w:val="Header Char"/>
    <w:uiPriority w:val="99"/>
    <w:locked/>
    <w:rsid w:val="00EC752A"/>
    <w:rPr>
      <w:sz w:val="24"/>
    </w:rPr>
  </w:style>
  <w:style w:type="paragraph" w:styleId="Header">
    <w:name w:val="header"/>
    <w:basedOn w:val="Normal"/>
    <w:link w:val="HeaderChar1"/>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HeaderChar1">
    <w:name w:val="Header Char1"/>
    <w:basedOn w:val="DefaultParagraphFont"/>
    <w:link w:val="Header"/>
    <w:uiPriority w:val="99"/>
    <w:locked/>
    <w:rsid w:val="00E324BA"/>
    <w:rPr>
      <w:rFonts w:cs="Times New Roman"/>
      <w:sz w:val="24"/>
    </w:rPr>
  </w:style>
  <w:style w:type="character" w:customStyle="1" w:styleId="1">
    <w:name w:val="Верхний колонтитул Знак1"/>
    <w:uiPriority w:val="99"/>
    <w:semiHidden/>
    <w:rsid w:val="00EC752A"/>
    <w:rPr>
      <w:rFonts w:ascii="Times New Roman" w:hAnsi="Times New Roman"/>
      <w:sz w:val="20"/>
      <w:lang w:eastAsia="ru-RU"/>
    </w:rPr>
  </w:style>
  <w:style w:type="character" w:styleId="PageNumber">
    <w:name w:val="page number"/>
    <w:basedOn w:val="DefaultParagraphFont"/>
    <w:uiPriority w:val="99"/>
    <w:rsid w:val="00EC752A"/>
    <w:rPr>
      <w:rFonts w:cs="Times New Roman"/>
    </w:rPr>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rFonts w:eastAsia="Calibri"/>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rFonts w:eastAsia="Calibri"/>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lang w:eastAsia="ru-RU"/>
    </w:rPr>
  </w:style>
  <w:style w:type="character" w:customStyle="1" w:styleId="BalloonTextChar1">
    <w:name w:val="Balloon Text Char1"/>
    <w:uiPriority w:val="99"/>
    <w:semiHidden/>
    <w:locked/>
    <w:rsid w:val="00E324BA"/>
    <w:rPr>
      <w:rFonts w:ascii="Tahoma" w:hAnsi="Tahoma"/>
      <w:sz w:val="20"/>
      <w:lang w:eastAsia="ru-RU"/>
    </w:rPr>
  </w:style>
  <w:style w:type="paragraph" w:styleId="BalloonText">
    <w:name w:val="Balloon Text"/>
    <w:basedOn w:val="Normal"/>
    <w:link w:val="BalloonTextChar"/>
    <w:uiPriority w:val="99"/>
    <w:semiHidden/>
    <w:rsid w:val="00E324BA"/>
    <w:pPr>
      <w:widowControl/>
      <w:autoSpaceDE/>
      <w:autoSpaceDN/>
      <w:adjustRightInd/>
      <w:ind w:firstLine="567"/>
      <w:jc w:val="both"/>
    </w:pPr>
    <w:rPr>
      <w:rFonts w:ascii="Calibri" w:eastAsia="Calibri" w:hAnsi="Calibri"/>
      <w:sz w:val="2"/>
    </w:rPr>
  </w:style>
  <w:style w:type="character" w:customStyle="1" w:styleId="BalloonTextChar">
    <w:name w:val="Balloon Text Char"/>
    <w:basedOn w:val="DefaultParagraphFont"/>
    <w:link w:val="BalloonText"/>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rFonts w:cs="Times New Roman"/>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eastAsia="Calibri" w:hAnsi="Arial"/>
    </w:rPr>
  </w:style>
  <w:style w:type="character" w:customStyle="1" w:styleId="BodyTextIndent2Char">
    <w:name w:val="Body Text Indent 2 Char"/>
    <w:basedOn w:val="DefaultParagraphFont"/>
    <w:link w:val="BodyTextIndent2"/>
    <w:uiPriority w:val="99"/>
    <w:locked/>
    <w:rsid w:val="00E324BA"/>
    <w:rPr>
      <w:rFonts w:ascii="Arial" w:hAnsi="Arial" w:cs="Times New Roman"/>
      <w:sz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uiPriority w:val="99"/>
    <w:semiHidden/>
    <w:locked/>
    <w:rsid w:val="00E324BA"/>
    <w:rPr>
      <w:rFonts w:ascii="Arial" w:hAnsi="Arial"/>
      <w:sz w:val="24"/>
      <w:lang w:eastAsia="ru-RU"/>
    </w:rPr>
  </w:style>
  <w:style w:type="paragraph" w:styleId="FootnoteText">
    <w:name w:val="footnote text"/>
    <w:basedOn w:val="Normal"/>
    <w:link w:val="FootnoteTextChar1"/>
    <w:uiPriority w:val="99"/>
    <w:semiHidden/>
    <w:rsid w:val="00E324BA"/>
    <w:pPr>
      <w:widowControl/>
      <w:autoSpaceDE/>
      <w:autoSpaceDN/>
      <w:adjustRightInd/>
      <w:ind w:firstLine="567"/>
      <w:jc w:val="both"/>
    </w:pPr>
    <w:rPr>
      <w:rFonts w:eastAsia="Calibri"/>
    </w:rPr>
  </w:style>
  <w:style w:type="character" w:customStyle="1" w:styleId="FootnoteTextChar1">
    <w:name w:val="Footnote Text Char1"/>
    <w:basedOn w:val="DefaultParagraphFont"/>
    <w:link w:val="FootnoteText"/>
    <w:uiPriority w:val="99"/>
    <w:semiHidden/>
    <w:locked/>
    <w:rsid w:val="00BA74D5"/>
    <w:rPr>
      <w:rFonts w:ascii="Times New Roman" w:hAnsi="Times New Roman" w:cs="Times New Roman"/>
      <w:sz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eastAsia="Calibri" w:hAnsi="Arial"/>
    </w:rPr>
  </w:style>
  <w:style w:type="character" w:customStyle="1" w:styleId="FooterChar">
    <w:name w:val="Footer Char"/>
    <w:basedOn w:val="DefaultParagraphFont"/>
    <w:link w:val="Footer"/>
    <w:uiPriority w:val="99"/>
    <w:locked/>
    <w:rsid w:val="00E324BA"/>
    <w:rPr>
      <w:rFonts w:ascii="Arial" w:hAnsi="Arial" w:cs="Times New Roman"/>
      <w:sz w:val="20"/>
      <w:lang w:eastAsia="ru-RU"/>
    </w:rPr>
  </w:style>
  <w:style w:type="character" w:styleId="HTMLVariable">
    <w:name w:val="HTML Variable"/>
    <w:aliases w:val="!Ссылки в документе"/>
    <w:basedOn w:val="DefaultParagraphFont"/>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uiPriority w:val="99"/>
    <w:semiHidden/>
    <w:locked/>
    <w:rsid w:val="00E324BA"/>
    <w:rPr>
      <w:rFonts w:ascii="Courier" w:hAnsi="Courier"/>
      <w:sz w:val="20"/>
      <w:lang w:eastAsia="ru-RU"/>
    </w:rPr>
  </w:style>
  <w:style w:type="paragraph" w:styleId="CommentText">
    <w:name w:val="annotation text"/>
    <w:aliases w:val="!Равноширинный текст документа"/>
    <w:basedOn w:val="Normal"/>
    <w:link w:val="CommentTextChar1"/>
    <w:uiPriority w:val="99"/>
    <w:semiHidden/>
    <w:rsid w:val="00E324BA"/>
    <w:pPr>
      <w:widowControl/>
      <w:autoSpaceDE/>
      <w:autoSpaceDN/>
      <w:adjustRightInd/>
      <w:ind w:firstLine="567"/>
      <w:jc w:val="both"/>
    </w:pPr>
    <w:rPr>
      <w:rFonts w:eastAsia="Calibri"/>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BA74D5"/>
    <w:rPr>
      <w:rFonts w:ascii="Times New Roman" w:hAnsi="Times New Roman" w:cs="Times New Roman"/>
      <w:sz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FollowedHyperlink">
    <w:name w:val="FollowedHyperlink"/>
    <w:basedOn w:val="DefaultParagraphFont"/>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0">
    <w:name w:val="Цветовое выделение"/>
    <w:uiPriority w:val="99"/>
    <w:rsid w:val="00E324BA"/>
    <w:rPr>
      <w:b/>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lang w:eastAsia="ru-RU"/>
    </w:rPr>
  </w:style>
</w:styles>
</file>

<file path=word/webSettings.xml><?xml version="1.0" encoding="utf-8"?>
<w:webSettings xmlns:r="http://schemas.openxmlformats.org/officeDocument/2006/relationships" xmlns:w="http://schemas.openxmlformats.org/wordprocessingml/2006/main">
  <w:divs>
    <w:div w:id="179675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6625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subject/>
  <dc:creator>User</dc:creator>
  <cp:keywords/>
  <dc:description/>
  <cp:lastModifiedBy>Специалист</cp:lastModifiedBy>
  <cp:revision>3</cp:revision>
  <cp:lastPrinted>2015-06-17T04:51:00Z</cp:lastPrinted>
  <dcterms:created xsi:type="dcterms:W3CDTF">2015-07-07T13:14:00Z</dcterms:created>
  <dcterms:modified xsi:type="dcterms:W3CDTF">2015-07-07T13:16:00Z</dcterms:modified>
</cp:coreProperties>
</file>