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 ДОБРОВСКОГО МУНИЦИПАЛЬНОГО РАЙОНА ЛИПЕЦКОЙ ОБЛАСТИ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18 сессия 6 созыва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44F88" w:rsidRDefault="005A6EFC" w:rsidP="006857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.12.2021 г.                                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Замартынье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74244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60</w:t>
      </w:r>
      <w:r w:rsidRPr="00742442">
        <w:rPr>
          <w:rFonts w:ascii="Times New Roman" w:hAnsi="Times New Roman"/>
          <w:color w:val="000000"/>
          <w:sz w:val="28"/>
          <w:szCs w:val="28"/>
          <w:lang w:eastAsia="ru-RU"/>
        </w:rPr>
        <w:t>-рс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7F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«Правила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сельсовет»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Рассмотрев протест прокуратуры Добровского района </w:t>
      </w:r>
      <w:hyperlink r:id="rId4" w:history="1">
        <w:r w:rsidRPr="006857F6">
          <w:rPr>
            <w:rFonts w:ascii="Times New Roman" w:hAnsi="Times New Roman"/>
            <w:color w:val="000000"/>
            <w:sz w:val="28"/>
            <w:szCs w:val="28"/>
            <w:lang w:eastAsia="ru-RU"/>
          </w:rPr>
          <w:t>от 30.11.2021г № 65-2021</w:t>
        </w:r>
      </w:hyperlink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подпункты 8,10,11 Правил присвоения, изменения и аннулирования адресов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сельсовет, принятых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 Добровского муниципального района </w:t>
      </w:r>
      <w:hyperlink r:id="rId5" w:history="1">
        <w:r w:rsidRPr="006857F6">
          <w:rPr>
            <w:rFonts w:ascii="Times New Roman" w:hAnsi="Times New Roman"/>
            <w:color w:val="000000"/>
            <w:sz w:val="28"/>
            <w:szCs w:val="28"/>
            <w:lang w:eastAsia="ru-RU"/>
          </w:rPr>
          <w:t>от 06.11.2015г № 12-рс</w:t>
        </w:r>
      </w:hyperlink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 Уставом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Добровского муниципального района Липецкой области Российской Федерации, Совет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 w:rsidRPr="006857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изменения в «Правила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сельсовет», принятые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Замартыновский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 Добровского муниципального района </w:t>
      </w:r>
      <w:hyperlink r:id="rId6" w:history="1">
        <w:r w:rsidRPr="006857F6">
          <w:rPr>
            <w:rFonts w:ascii="Times New Roman" w:hAnsi="Times New Roman"/>
            <w:color w:val="000000"/>
            <w:sz w:val="28"/>
            <w:szCs w:val="28"/>
            <w:lang w:eastAsia="ru-RU"/>
          </w:rPr>
          <w:t>от 06.11.2015г № 12-рс</w:t>
        </w:r>
      </w:hyperlink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(с изменениями </w:t>
      </w:r>
      <w:hyperlink r:id="rId7" w:history="1">
        <w:r w:rsidRPr="00644F88">
          <w:rPr>
            <w:rFonts w:ascii="Times New Roman" w:hAnsi="Times New Roman"/>
            <w:color w:val="000000"/>
            <w:sz w:val="28"/>
            <w:szCs w:val="28"/>
            <w:lang w:eastAsia="ru-RU"/>
          </w:rPr>
          <w:t>от 30.05.2019г №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173-рс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6857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Направить нормативный правовой акт в соответ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ствии с Уставом главе сельского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Замартыновский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 Добровского муниципального района Липецкой области для подписания и обнародования.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Default="005A6EFC" w:rsidP="006857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И.В.Коврегин</w:t>
      </w:r>
    </w:p>
    <w:p w:rsidR="005A6EFC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EFC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EFC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Добровского муниципального района Липецкой области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.12.2021 г. № </w:t>
      </w:r>
      <w:r w:rsidRPr="00EF27FE">
        <w:rPr>
          <w:rFonts w:ascii="Times New Roman" w:hAnsi="Times New Roman"/>
          <w:color w:val="000000"/>
          <w:sz w:val="28"/>
          <w:szCs w:val="28"/>
          <w:lang w:eastAsia="ru-RU"/>
        </w:rPr>
        <w:t>60-рс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 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Замартыновский </w:t>
      </w:r>
      <w:r w:rsidRPr="006857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5A6EFC" w:rsidRPr="006857F6" w:rsidRDefault="005A6EFC" w:rsidP="006857F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57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A6EFC" w:rsidRPr="00A11FD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1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Внести в "Правила присвоения, изменения и аннулирования адресов на территории сельского поселения Замартыновский сельсовет", принятые решением Совета депутатов сельского поселения Замартыновский сельсовет </w:t>
      </w:r>
      <w:hyperlink r:id="rId8" w:history="1">
        <w:r w:rsidRPr="00A11FD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от 06.11.2015г. № 12-рс</w:t>
        </w:r>
      </w:hyperlink>
      <w:r w:rsidRPr="00A11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следующие изменения: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  <w:lang w:eastAsia="ru-RU"/>
        </w:rPr>
        <w:t>1. Пункт 8 Правил  дополнить подпунктами "г" и "д" следующего содержания: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  <w:lang w:eastAsia="ru-RU"/>
        </w:rPr>
        <w:t>"г)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  <w:lang w:eastAsia="ru-RU"/>
        </w:rPr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машино-место.".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</w:rPr>
        <w:t>2</w:t>
      </w:r>
      <w:r w:rsidRPr="006857F6">
        <w:rPr>
          <w:rFonts w:ascii="Times New Roman" w:hAnsi="Times New Roman"/>
          <w:sz w:val="28"/>
          <w:szCs w:val="28"/>
          <w:lang w:eastAsia="ru-RU"/>
        </w:rPr>
        <w:t>. Пункт 10 после слова "зданию" дополнить словом "(строению)", после слова "помещению" дополнить словом ", машино-месту".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  <w:lang w:eastAsia="ru-RU"/>
        </w:rPr>
        <w:t>3. Пункт 11 изложить в следующей редакции:</w:t>
      </w:r>
    </w:p>
    <w:p w:rsidR="005A6EFC" w:rsidRPr="006857F6" w:rsidRDefault="005A6EFC" w:rsidP="003A7C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F6">
        <w:rPr>
          <w:rFonts w:ascii="Times New Roman" w:hAnsi="Times New Roman"/>
          <w:sz w:val="28"/>
          <w:szCs w:val="28"/>
          <w:lang w:eastAsia="ru-RU"/>
        </w:rPr>
        <w:t>"11.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машино-местам.".</w:t>
      </w:r>
    </w:p>
    <w:p w:rsidR="005A6EFC" w:rsidRDefault="005A6E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6EFC" w:rsidRDefault="005A6EFC">
      <w:pPr>
        <w:rPr>
          <w:rFonts w:ascii="Times New Roman" w:hAnsi="Times New Roman"/>
          <w:sz w:val="28"/>
          <w:szCs w:val="28"/>
        </w:rPr>
      </w:pPr>
    </w:p>
    <w:p w:rsidR="005A6EFC" w:rsidRPr="00644F88" w:rsidRDefault="005A6EF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4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администрации сельского поселения </w:t>
      </w:r>
    </w:p>
    <w:p w:rsidR="005A6EFC" w:rsidRPr="00644F88" w:rsidRDefault="005A6EFC">
      <w:pPr>
        <w:rPr>
          <w:rFonts w:ascii="Times New Roman" w:hAnsi="Times New Roman"/>
          <w:sz w:val="28"/>
          <w:szCs w:val="28"/>
        </w:rPr>
      </w:pPr>
      <w:r w:rsidRPr="00644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Замартыновский сельсовет                                                    А.С.Мерзляков </w:t>
      </w:r>
    </w:p>
    <w:sectPr w:rsidR="005A6EFC" w:rsidRPr="00644F88" w:rsidSect="0056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42"/>
    <w:rsid w:val="00027011"/>
    <w:rsid w:val="000A2565"/>
    <w:rsid w:val="000B24FC"/>
    <w:rsid w:val="00295201"/>
    <w:rsid w:val="002F27D8"/>
    <w:rsid w:val="00313DDA"/>
    <w:rsid w:val="003A7C71"/>
    <w:rsid w:val="0047195D"/>
    <w:rsid w:val="004B0A1C"/>
    <w:rsid w:val="00567099"/>
    <w:rsid w:val="005A6EFC"/>
    <w:rsid w:val="005B1694"/>
    <w:rsid w:val="00644F88"/>
    <w:rsid w:val="006857F6"/>
    <w:rsid w:val="0070332D"/>
    <w:rsid w:val="007067D8"/>
    <w:rsid w:val="00742442"/>
    <w:rsid w:val="00825296"/>
    <w:rsid w:val="00880976"/>
    <w:rsid w:val="008D5D1A"/>
    <w:rsid w:val="0099062B"/>
    <w:rsid w:val="009A50B4"/>
    <w:rsid w:val="009C70A8"/>
    <w:rsid w:val="00A01506"/>
    <w:rsid w:val="00A067A9"/>
    <w:rsid w:val="00A11FD6"/>
    <w:rsid w:val="00C21112"/>
    <w:rsid w:val="00D80443"/>
    <w:rsid w:val="00E713C0"/>
    <w:rsid w:val="00EF27FE"/>
    <w:rsid w:val="00F4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9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857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locked/>
    <w:rsid w:val="006857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7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27D8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857F6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80443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Фёдоровна</dc:creator>
  <cp:keywords/>
  <dc:description/>
  <cp:lastModifiedBy>Специалист</cp:lastModifiedBy>
  <cp:revision>9</cp:revision>
  <cp:lastPrinted>2021-12-24T12:56:00Z</cp:lastPrinted>
  <dcterms:created xsi:type="dcterms:W3CDTF">2021-12-07T09:20:00Z</dcterms:created>
  <dcterms:modified xsi:type="dcterms:W3CDTF">2021-12-24T13:02:00Z</dcterms:modified>
</cp:coreProperties>
</file>