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B1" w:rsidRPr="00E356CD" w:rsidRDefault="00451AB1" w:rsidP="00E356CD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356CD">
        <w:rPr>
          <w:rFonts w:ascii="Times New Roman" w:hAnsi="Times New Roman"/>
          <w:color w:val="000000"/>
          <w:sz w:val="28"/>
          <w:szCs w:val="28"/>
        </w:rPr>
        <w:t>СОВЕТ ДЕПУТАТОВ СЕЛЬСКОГО ПОСЕЛЕНИЯ ЗАМАРТЫНОВСКИЙ СЕЛЬСОВЕТ ДОБРОВСКОГО МУНИЦИПАЛЬНОГО РАЙОНА ЛИПЕЦКОЙ ОБЛАСТИ РОССИЙСКОЙ ФЕДЕРАЦИИ</w:t>
      </w:r>
    </w:p>
    <w:p w:rsidR="00451AB1" w:rsidRPr="00E356CD" w:rsidRDefault="00451AB1" w:rsidP="00E356CD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356C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451AB1" w:rsidRPr="00E356CD" w:rsidRDefault="00451AB1" w:rsidP="00E356CD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E356CD">
        <w:rPr>
          <w:rFonts w:ascii="Times New Roman" w:hAnsi="Times New Roman"/>
          <w:color w:val="000000"/>
          <w:sz w:val="28"/>
          <w:szCs w:val="28"/>
        </w:rPr>
        <w:t xml:space="preserve"> сессия VI созыва</w:t>
      </w:r>
    </w:p>
    <w:p w:rsidR="00451AB1" w:rsidRPr="00E356CD" w:rsidRDefault="00451AB1" w:rsidP="00E356CD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356CD">
        <w:rPr>
          <w:rFonts w:ascii="Times New Roman" w:hAnsi="Times New Roman"/>
          <w:color w:val="000000"/>
          <w:sz w:val="28"/>
          <w:szCs w:val="28"/>
        </w:rPr>
        <w:t> </w:t>
      </w:r>
    </w:p>
    <w:p w:rsidR="00451AB1" w:rsidRPr="00E356CD" w:rsidRDefault="00451AB1" w:rsidP="00E356CD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356CD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E356C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56CD">
        <w:rPr>
          <w:rFonts w:ascii="Times New Roman" w:hAnsi="Times New Roman"/>
          <w:color w:val="000000"/>
          <w:sz w:val="28"/>
          <w:szCs w:val="28"/>
        </w:rPr>
        <w:t xml:space="preserve">.2022 г.                             с. Замартынье                                  № </w:t>
      </w:r>
      <w:r>
        <w:rPr>
          <w:rFonts w:ascii="Times New Roman" w:hAnsi="Times New Roman"/>
          <w:color w:val="000000"/>
          <w:sz w:val="28"/>
          <w:szCs w:val="28"/>
        </w:rPr>
        <w:t>103</w:t>
      </w:r>
      <w:r w:rsidRPr="00E356CD">
        <w:rPr>
          <w:rFonts w:ascii="Times New Roman" w:hAnsi="Times New Roman"/>
          <w:color w:val="000000"/>
          <w:sz w:val="28"/>
          <w:szCs w:val="28"/>
        </w:rPr>
        <w:t>-рс</w:t>
      </w:r>
    </w:p>
    <w:p w:rsidR="00451AB1" w:rsidRDefault="00451AB1" w:rsidP="009A6B51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451AB1" w:rsidRPr="00E356CD" w:rsidRDefault="00451AB1" w:rsidP="009A6B51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«</w:t>
      </w:r>
      <w:r w:rsidRPr="00E356CD">
        <w:rPr>
          <w:color w:val="000000"/>
          <w:sz w:val="28"/>
          <w:szCs w:val="28"/>
        </w:rPr>
        <w:t>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</w:t>
      </w:r>
      <w:r>
        <w:rPr>
          <w:color w:val="000000"/>
          <w:sz w:val="28"/>
          <w:szCs w:val="28"/>
        </w:rPr>
        <w:t>»</w:t>
      </w:r>
    </w:p>
    <w:p w:rsidR="00451AB1" w:rsidRPr="009A6B51" w:rsidRDefault="00451AB1" w:rsidP="009A6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9A6B51">
        <w:rPr>
          <w:color w:val="000000"/>
        </w:rPr>
        <w:t> </w:t>
      </w:r>
    </w:p>
    <w:p w:rsidR="00451AB1" w:rsidRPr="00E356CD" w:rsidRDefault="00451AB1" w:rsidP="00EF05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56CD">
        <w:rPr>
          <w:rFonts w:ascii="Times New Roman" w:hAnsi="Times New Roman"/>
          <w:sz w:val="28"/>
          <w:szCs w:val="28"/>
        </w:rPr>
        <w:t>На основании постановления Правительства РФ от 03.02.2022г.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Федеральным законом от 06.10.2003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CD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CD">
        <w:rPr>
          <w:rFonts w:ascii="Times New Roman" w:hAnsi="Times New Roman"/>
          <w:sz w:val="28"/>
          <w:szCs w:val="28"/>
        </w:rPr>
        <w:t xml:space="preserve">Уставом сельского поселения Замартыновский сельсовет Добровского муниципального района Липецкой области, учитывая решение постоянной депутатской комиссии по правовым вопросам и вопросам местного самоуправления Совет депутатов сельского поселения Замартыновский сельсовет </w:t>
      </w:r>
      <w:r>
        <w:rPr>
          <w:rFonts w:ascii="Times New Roman" w:hAnsi="Times New Roman"/>
          <w:sz w:val="28"/>
          <w:szCs w:val="28"/>
        </w:rPr>
        <w:t xml:space="preserve">Добровского </w:t>
      </w:r>
      <w:r w:rsidRPr="00E356CD">
        <w:rPr>
          <w:rFonts w:ascii="Times New Roman" w:hAnsi="Times New Roman"/>
          <w:sz w:val="28"/>
          <w:szCs w:val="28"/>
        </w:rPr>
        <w:t>муниципального района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</w:rPr>
        <w:t> 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b/>
          <w:bCs/>
          <w:color w:val="000000"/>
          <w:sz w:val="28"/>
          <w:szCs w:val="28"/>
        </w:rPr>
        <w:t>РЕШИЛ: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</w:rPr>
        <w:t> </w:t>
      </w:r>
    </w:p>
    <w:p w:rsidR="00451AB1" w:rsidRPr="00E356CD" w:rsidRDefault="00451AB1" w:rsidP="00EF05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56CD">
        <w:rPr>
          <w:rFonts w:ascii="Times New Roman" w:hAnsi="Times New Roman"/>
          <w:color w:val="000000"/>
          <w:sz w:val="28"/>
          <w:szCs w:val="28"/>
        </w:rPr>
        <w:t>1. Внести изменения в «Порядок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области»</w:t>
      </w:r>
      <w:r>
        <w:rPr>
          <w:rFonts w:ascii="Times New Roman" w:hAnsi="Times New Roman"/>
          <w:color w:val="000000"/>
          <w:sz w:val="28"/>
          <w:szCs w:val="28"/>
        </w:rPr>
        <w:t>, утвержденный решением Совета депутатов сельского поселения Замартыновский сельсовет</w:t>
      </w:r>
      <w:r w:rsidRPr="00E356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356CD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.09.</w:t>
      </w:r>
      <w:r w:rsidRPr="00E356CD">
        <w:rPr>
          <w:rFonts w:ascii="Times New Roman" w:hAnsi="Times New Roman"/>
          <w:color w:val="000000"/>
          <w:sz w:val="28"/>
          <w:szCs w:val="28"/>
        </w:rPr>
        <w:t>2022г. № 90-рс.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  <w:shd w:val="clear" w:color="auto" w:fill="FFFFFF"/>
        </w:rPr>
        <w:t xml:space="preserve">2. Направить настоящий нормативный правовой акт главе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356CD">
        <w:rPr>
          <w:color w:val="000000"/>
          <w:sz w:val="28"/>
          <w:szCs w:val="28"/>
          <w:shd w:val="clear" w:color="auto" w:fill="FFFFFF"/>
        </w:rPr>
        <w:t xml:space="preserve"> для подписания и официального </w:t>
      </w:r>
      <w:r w:rsidRPr="00AE7C1F"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  <w:shd w:val="clear" w:color="auto" w:fill="FFFFFF"/>
        </w:rPr>
        <w:t>3. Настоящее решение вступает в силу со дня принятия.</w:t>
      </w:r>
    </w:p>
    <w:p w:rsidR="00451AB1" w:rsidRPr="00E356CD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</w:rPr>
        <w:t> </w:t>
      </w:r>
    </w:p>
    <w:p w:rsidR="00451AB1" w:rsidRPr="00E356CD" w:rsidRDefault="00451AB1" w:rsidP="009A6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356CD">
        <w:rPr>
          <w:color w:val="000000"/>
          <w:sz w:val="28"/>
          <w:szCs w:val="28"/>
        </w:rPr>
        <w:t> </w:t>
      </w:r>
    </w:p>
    <w:p w:rsidR="00451AB1" w:rsidRPr="00913171" w:rsidRDefault="00451AB1" w:rsidP="00EF053A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13171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сельского </w:t>
      </w:r>
    </w:p>
    <w:p w:rsidR="00451AB1" w:rsidRPr="00913171" w:rsidRDefault="00451AB1" w:rsidP="00EF053A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13171">
        <w:rPr>
          <w:rFonts w:ascii="Times New Roman" w:hAnsi="Times New Roman"/>
          <w:color w:val="000000"/>
          <w:sz w:val="28"/>
          <w:szCs w:val="28"/>
        </w:rPr>
        <w:t>поселения Замартыновский сельсовет</w:t>
      </w:r>
    </w:p>
    <w:p w:rsidR="00451AB1" w:rsidRPr="00913171" w:rsidRDefault="00451AB1" w:rsidP="00EF053A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13171">
        <w:rPr>
          <w:rFonts w:ascii="Times New Roman" w:hAnsi="Times New Roman"/>
          <w:color w:val="000000"/>
          <w:sz w:val="28"/>
          <w:szCs w:val="28"/>
        </w:rPr>
        <w:t xml:space="preserve">Добровского муниципального района </w:t>
      </w:r>
    </w:p>
    <w:p w:rsidR="00451AB1" w:rsidRPr="00913171" w:rsidRDefault="00451AB1" w:rsidP="00EF053A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13171">
        <w:rPr>
          <w:rFonts w:ascii="Times New Roman" w:hAnsi="Times New Roman"/>
          <w:color w:val="000000"/>
          <w:sz w:val="28"/>
          <w:szCs w:val="28"/>
        </w:rPr>
        <w:t xml:space="preserve">Липецкой области Российской Федерации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3171">
        <w:rPr>
          <w:rFonts w:ascii="Times New Roman" w:hAnsi="Times New Roman"/>
          <w:color w:val="000000"/>
          <w:sz w:val="28"/>
          <w:szCs w:val="28"/>
        </w:rPr>
        <w:t>И.В. Коврегин </w:t>
      </w:r>
    </w:p>
    <w:p w:rsidR="00451AB1" w:rsidRDefault="00451AB1" w:rsidP="00E356C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D357D3">
        <w:t> </w:t>
      </w:r>
    </w:p>
    <w:p w:rsidR="00451AB1" w:rsidRDefault="00451AB1" w:rsidP="000334B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51AB1" w:rsidRPr="000334B7" w:rsidRDefault="00451AB1" w:rsidP="00734701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0334B7">
        <w:rPr>
          <w:rFonts w:ascii="Times New Roman" w:hAnsi="Times New Roman"/>
          <w:color w:val="000000"/>
          <w:sz w:val="24"/>
          <w:szCs w:val="24"/>
        </w:rPr>
        <w:t xml:space="preserve">Приняты Советом депутатов сельского поселения Замартыновский сельсовет Добровского муниципального района от </w:t>
      </w:r>
      <w:r>
        <w:rPr>
          <w:rFonts w:ascii="Times New Roman" w:hAnsi="Times New Roman"/>
          <w:color w:val="000000"/>
          <w:sz w:val="24"/>
          <w:szCs w:val="24"/>
        </w:rPr>
        <w:t>16.12</w:t>
      </w:r>
      <w:r w:rsidRPr="000334B7">
        <w:rPr>
          <w:rFonts w:ascii="Times New Roman" w:hAnsi="Times New Roman"/>
          <w:color w:val="000000"/>
          <w:sz w:val="24"/>
          <w:szCs w:val="24"/>
        </w:rPr>
        <w:t xml:space="preserve">.2022г. № </w:t>
      </w:r>
      <w:r>
        <w:rPr>
          <w:rFonts w:ascii="Times New Roman" w:hAnsi="Times New Roman"/>
          <w:color w:val="000000"/>
          <w:sz w:val="24"/>
          <w:szCs w:val="24"/>
        </w:rPr>
        <w:t>103</w:t>
      </w:r>
      <w:r w:rsidRPr="000334B7">
        <w:rPr>
          <w:rFonts w:ascii="Times New Roman" w:hAnsi="Times New Roman"/>
          <w:color w:val="000000"/>
          <w:sz w:val="24"/>
          <w:szCs w:val="24"/>
        </w:rPr>
        <w:t>-рс</w:t>
      </w:r>
    </w:p>
    <w:p w:rsidR="00451AB1" w:rsidRPr="00EF053A" w:rsidRDefault="00451AB1" w:rsidP="000334B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Cs/>
          <w:sz w:val="28"/>
          <w:szCs w:val="28"/>
        </w:rPr>
      </w:pPr>
    </w:p>
    <w:p w:rsidR="00451AB1" w:rsidRPr="000334B7" w:rsidRDefault="00451AB1" w:rsidP="000334B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sz w:val="28"/>
          <w:szCs w:val="28"/>
        </w:rPr>
      </w:pPr>
      <w:r w:rsidRPr="000334B7">
        <w:rPr>
          <w:b/>
          <w:sz w:val="28"/>
          <w:szCs w:val="28"/>
        </w:rPr>
        <w:t>Изменения</w:t>
      </w:r>
    </w:p>
    <w:p w:rsidR="00451AB1" w:rsidRPr="000334B7" w:rsidRDefault="00451AB1" w:rsidP="000334B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sz w:val="28"/>
          <w:szCs w:val="28"/>
        </w:rPr>
      </w:pPr>
      <w:r w:rsidRPr="000334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«</w:t>
      </w:r>
      <w:r w:rsidRPr="000334B7">
        <w:rPr>
          <w:b/>
          <w:sz w:val="28"/>
          <w:szCs w:val="28"/>
        </w:rPr>
        <w:t>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</w:t>
      </w:r>
      <w:r>
        <w:rPr>
          <w:b/>
          <w:sz w:val="28"/>
          <w:szCs w:val="28"/>
        </w:rPr>
        <w:t>»</w:t>
      </w:r>
    </w:p>
    <w:p w:rsidR="00451AB1" w:rsidRPr="009A6B51" w:rsidRDefault="00451AB1" w:rsidP="009A6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9A6B51">
        <w:rPr>
          <w:color w:val="000000"/>
        </w:rPr>
        <w:t> </w:t>
      </w:r>
    </w:p>
    <w:p w:rsidR="00451AB1" w:rsidRPr="000334B7" w:rsidRDefault="00451AB1" w:rsidP="00EF05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34B7">
        <w:rPr>
          <w:rFonts w:ascii="Times New Roman" w:hAnsi="Times New Roman"/>
          <w:color w:val="000000"/>
          <w:sz w:val="28"/>
          <w:szCs w:val="28"/>
        </w:rPr>
        <w:t>1. Внести</w:t>
      </w:r>
      <w:r w:rsidRPr="000334B7">
        <w:rPr>
          <w:rFonts w:ascii="Times New Roman" w:hAnsi="Times New Roman"/>
          <w:color w:val="000000"/>
        </w:rPr>
        <w:t xml:space="preserve"> </w:t>
      </w:r>
      <w:r w:rsidRPr="000334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</w:t>
      </w:r>
      <w:r w:rsidRPr="000334B7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на территории сельского поселения Замартыновский сельсовет Добровского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», утвержденный решением Совета депутатов сельского поселения Замартыновский сельсовет</w:t>
      </w:r>
      <w:r w:rsidRPr="000334B7">
        <w:rPr>
          <w:rFonts w:ascii="Times New Roman" w:hAnsi="Times New Roman"/>
          <w:color w:val="000000"/>
          <w:sz w:val="28"/>
          <w:szCs w:val="28"/>
        </w:rPr>
        <w:t xml:space="preserve"> от 29.09.2022г. № 90-рс</w:t>
      </w:r>
      <w:r w:rsidRPr="000334B7">
        <w:rPr>
          <w:color w:val="000000"/>
          <w:sz w:val="28"/>
          <w:szCs w:val="28"/>
        </w:rPr>
        <w:t xml:space="preserve"> </w:t>
      </w:r>
      <w:r w:rsidRPr="000334B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451AB1" w:rsidRPr="00A17BBF" w:rsidRDefault="00451AB1" w:rsidP="00EF0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1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17BBF">
        <w:rPr>
          <w:rFonts w:ascii="Times New Roman" w:hAnsi="Times New Roman"/>
          <w:sz w:val="28"/>
          <w:szCs w:val="28"/>
        </w:rPr>
        <w:t>татью 9</w:t>
      </w:r>
      <w:r>
        <w:rPr>
          <w:rFonts w:ascii="Times New Roman" w:hAnsi="Times New Roman"/>
          <w:sz w:val="28"/>
          <w:szCs w:val="28"/>
        </w:rPr>
        <w:t>.</w:t>
      </w:r>
      <w:r w:rsidRPr="00A17BBF">
        <w:rPr>
          <w:rFonts w:ascii="Times New Roman" w:hAnsi="Times New Roman"/>
          <w:bCs/>
          <w:color w:val="000000"/>
          <w:sz w:val="28"/>
          <w:szCs w:val="28"/>
        </w:rPr>
        <w:t xml:space="preserve"> «Информирование населения о проведении публичных слушаний»</w:t>
      </w:r>
      <w:r w:rsidRPr="00A1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AE7C1F">
        <w:rPr>
          <w:rFonts w:ascii="Times New Roman" w:hAnsi="Times New Roman"/>
          <w:color w:val="000000"/>
          <w:sz w:val="24"/>
          <w:szCs w:val="24"/>
        </w:rPr>
        <w:t xml:space="preserve">II.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E7C1F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AE7C1F">
        <w:rPr>
          <w:rFonts w:ascii="Times New Roman" w:hAnsi="Times New Roman"/>
          <w:sz w:val="28"/>
          <w:szCs w:val="28"/>
        </w:rPr>
        <w:t xml:space="preserve"> </w:t>
      </w:r>
      <w:r w:rsidRPr="00A17BBF">
        <w:rPr>
          <w:rFonts w:ascii="Times New Roman" w:hAnsi="Times New Roman"/>
          <w:sz w:val="28"/>
          <w:szCs w:val="28"/>
        </w:rPr>
        <w:t>дополнить пунктом 3 следующего содержания:</w:t>
      </w:r>
    </w:p>
    <w:p w:rsidR="00451AB1" w:rsidRPr="00B24EB5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4EB5">
        <w:rPr>
          <w:color w:val="000000"/>
          <w:sz w:val="28"/>
          <w:szCs w:val="28"/>
        </w:rPr>
        <w:t>«</w:t>
      </w:r>
      <w:r w:rsidRPr="00A17B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B24EB5">
        <w:rPr>
          <w:color w:val="000000"/>
          <w:sz w:val="28"/>
          <w:szCs w:val="28"/>
        </w:rPr>
        <w:t xml:space="preserve">Для размещения материалов и информации, указанных в разделе </w:t>
      </w:r>
      <w:r>
        <w:rPr>
          <w:color w:val="000000"/>
          <w:sz w:val="28"/>
          <w:szCs w:val="28"/>
        </w:rPr>
        <w:t xml:space="preserve">5 </w:t>
      </w:r>
      <w:r w:rsidRPr="00B24EB5">
        <w:rPr>
          <w:color w:val="000000"/>
          <w:sz w:val="28"/>
          <w:szCs w:val="28"/>
        </w:rPr>
        <w:t>«Вопросы</w:t>
      </w:r>
      <w:r>
        <w:rPr>
          <w:color w:val="000000"/>
          <w:sz w:val="28"/>
          <w:szCs w:val="28"/>
        </w:rPr>
        <w:t>,</w:t>
      </w:r>
      <w:r w:rsidRPr="00B24EB5">
        <w:rPr>
          <w:b/>
          <w:bCs/>
          <w:color w:val="000000"/>
        </w:rPr>
        <w:t xml:space="preserve"> </w:t>
      </w:r>
      <w:r w:rsidRPr="00B24EB5">
        <w:rPr>
          <w:bCs/>
          <w:color w:val="000000"/>
          <w:sz w:val="28"/>
          <w:szCs w:val="28"/>
        </w:rPr>
        <w:t>выносимые на</w:t>
      </w:r>
      <w:r w:rsidRPr="00B24EB5">
        <w:rPr>
          <w:color w:val="000000"/>
          <w:sz w:val="28"/>
          <w:szCs w:val="28"/>
        </w:rPr>
        <w:t xml:space="preserve"> публичны</w:t>
      </w:r>
      <w:r>
        <w:rPr>
          <w:color w:val="000000"/>
          <w:sz w:val="28"/>
          <w:szCs w:val="28"/>
        </w:rPr>
        <w:t>е</w:t>
      </w:r>
      <w:r w:rsidRPr="00B24EB5">
        <w:rPr>
          <w:color w:val="000000"/>
          <w:sz w:val="28"/>
          <w:szCs w:val="28"/>
        </w:rPr>
        <w:t xml:space="preserve"> слушани</w:t>
      </w:r>
      <w:r>
        <w:rPr>
          <w:color w:val="000000"/>
          <w:sz w:val="28"/>
          <w:szCs w:val="28"/>
        </w:rPr>
        <w:t>я</w:t>
      </w:r>
      <w:r w:rsidRPr="00B24EB5">
        <w:rPr>
          <w:color w:val="000000"/>
          <w:sz w:val="28"/>
          <w:szCs w:val="28"/>
        </w:rPr>
        <w:t>» настоящего По</w:t>
      </w:r>
      <w:r>
        <w:rPr>
          <w:color w:val="000000"/>
          <w:sz w:val="28"/>
          <w:szCs w:val="28"/>
        </w:rPr>
        <w:t>рядка</w:t>
      </w:r>
      <w:r w:rsidRPr="00B24EB5">
        <w:rPr>
          <w:color w:val="000000"/>
          <w:sz w:val="28"/>
          <w:szCs w:val="28"/>
        </w:rPr>
        <w:t xml:space="preserve">, обеспечения возможности представления жителями </w:t>
      </w:r>
      <w:r>
        <w:rPr>
          <w:color w:val="000000"/>
          <w:sz w:val="28"/>
          <w:szCs w:val="28"/>
        </w:rPr>
        <w:t>сельского поселения</w:t>
      </w:r>
      <w:r w:rsidRPr="00B24EB5">
        <w:rPr>
          <w:color w:val="000000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указанных целей устанавливается постановлением Правительства РФ от 03.02.2022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(функций)»».</w:t>
      </w:r>
    </w:p>
    <w:p w:rsidR="00451AB1" w:rsidRPr="00B24EB5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4EB5">
        <w:rPr>
          <w:color w:val="000000"/>
          <w:sz w:val="28"/>
          <w:szCs w:val="28"/>
        </w:rPr>
        <w:t>2. Настоящие изменения ступают в силу с момента их обнародования.</w:t>
      </w:r>
    </w:p>
    <w:p w:rsidR="00451AB1" w:rsidRPr="00B24EB5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4EB5">
        <w:rPr>
          <w:color w:val="000000"/>
          <w:sz w:val="28"/>
          <w:szCs w:val="28"/>
        </w:rPr>
        <w:t> </w:t>
      </w:r>
    </w:p>
    <w:p w:rsidR="00451AB1" w:rsidRPr="009A6B51" w:rsidRDefault="00451AB1" w:rsidP="00EF053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9A6B51">
        <w:rPr>
          <w:color w:val="000000"/>
        </w:rPr>
        <w:t> </w:t>
      </w:r>
    </w:p>
    <w:p w:rsidR="00451AB1" w:rsidRPr="000334B7" w:rsidRDefault="00451AB1" w:rsidP="00AE7C1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334B7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</w:p>
    <w:p w:rsidR="00451AB1" w:rsidRPr="000334B7" w:rsidRDefault="00451AB1" w:rsidP="00AE7C1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334B7">
        <w:rPr>
          <w:rFonts w:ascii="Times New Roman" w:hAnsi="Times New Roman"/>
          <w:color w:val="000000"/>
          <w:sz w:val="28"/>
          <w:szCs w:val="28"/>
        </w:rPr>
        <w:t xml:space="preserve">Замартыновский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334B7">
        <w:rPr>
          <w:rFonts w:ascii="Times New Roman" w:hAnsi="Times New Roman"/>
          <w:color w:val="000000"/>
          <w:sz w:val="28"/>
          <w:szCs w:val="28"/>
        </w:rPr>
        <w:t xml:space="preserve">            А.С.Мерзляков</w:t>
      </w:r>
    </w:p>
    <w:p w:rsidR="00451AB1" w:rsidRDefault="00451AB1" w:rsidP="000334B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51AB1" w:rsidRPr="009A6B51" w:rsidRDefault="00451AB1" w:rsidP="009A6B51"/>
    <w:sectPr w:rsidR="00451AB1" w:rsidRPr="009A6B51" w:rsidSect="00EF053A"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24F"/>
    <w:rsid w:val="000179BC"/>
    <w:rsid w:val="000334B7"/>
    <w:rsid w:val="000374A3"/>
    <w:rsid w:val="000B483D"/>
    <w:rsid w:val="001D4E48"/>
    <w:rsid w:val="00320488"/>
    <w:rsid w:val="00451AB1"/>
    <w:rsid w:val="004C724F"/>
    <w:rsid w:val="0061229E"/>
    <w:rsid w:val="00663067"/>
    <w:rsid w:val="006F3CD8"/>
    <w:rsid w:val="00734701"/>
    <w:rsid w:val="007630CF"/>
    <w:rsid w:val="00913171"/>
    <w:rsid w:val="009A6B51"/>
    <w:rsid w:val="009B28A5"/>
    <w:rsid w:val="00A17BBF"/>
    <w:rsid w:val="00AE7C1F"/>
    <w:rsid w:val="00B24EB5"/>
    <w:rsid w:val="00B6146E"/>
    <w:rsid w:val="00BC0D02"/>
    <w:rsid w:val="00CA0B56"/>
    <w:rsid w:val="00D357D3"/>
    <w:rsid w:val="00DA1FF7"/>
    <w:rsid w:val="00E356CD"/>
    <w:rsid w:val="00E97BAB"/>
    <w:rsid w:val="00ED5A1B"/>
    <w:rsid w:val="00EF053A"/>
    <w:rsid w:val="00F46B7E"/>
    <w:rsid w:val="00FC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A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72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C72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C724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2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724F"/>
    <w:rPr>
      <w:rFonts w:ascii="Times New Roman" w:hAnsi="Times New Roman" w:cs="Times New Roman"/>
      <w:b/>
      <w:sz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724F"/>
    <w:rPr>
      <w:rFonts w:ascii="Times New Roman" w:hAnsi="Times New Roman" w:cs="Times New Roman"/>
      <w:b/>
      <w:sz w:val="20"/>
      <w:lang w:eastAsia="ru-RU"/>
    </w:rPr>
  </w:style>
  <w:style w:type="paragraph" w:styleId="NormalWeb">
    <w:name w:val="Normal (Web)"/>
    <w:basedOn w:val="Normal"/>
    <w:uiPriority w:val="99"/>
    <w:semiHidden/>
    <w:rsid w:val="004C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uiPriority w:val="99"/>
    <w:rsid w:val="00E35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8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546608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5466087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54660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546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546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546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5466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546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86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546608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5466086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54660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546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54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546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546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546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547</Words>
  <Characters>3121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10</cp:revision>
  <cp:lastPrinted>2022-11-30T05:08:00Z</cp:lastPrinted>
  <dcterms:created xsi:type="dcterms:W3CDTF">2022-11-23T08:43:00Z</dcterms:created>
  <dcterms:modified xsi:type="dcterms:W3CDTF">2022-12-15T08:21:00Z</dcterms:modified>
</cp:coreProperties>
</file>