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ECB" w:rsidRPr="005A0023" w:rsidRDefault="00591ECB" w:rsidP="00EC6A40">
      <w:pPr>
        <w:jc w:val="center"/>
        <w:rPr>
          <w:b/>
          <w:bCs/>
          <w:sz w:val="28"/>
          <w:szCs w:val="28"/>
          <w:lang w:val="en-US"/>
        </w:rPr>
      </w:pPr>
    </w:p>
    <w:p w:rsidR="00591ECB" w:rsidRPr="008A0C30" w:rsidRDefault="00591ECB" w:rsidP="00EC6A40">
      <w:pPr>
        <w:jc w:val="center"/>
        <w:rPr>
          <w:b/>
          <w:bCs/>
        </w:rPr>
      </w:pPr>
      <w:r w:rsidRPr="008A0C30">
        <w:rPr>
          <w:b/>
          <w:bCs/>
        </w:rPr>
        <w:t>ПРОТОКОЛ</w:t>
      </w:r>
    </w:p>
    <w:p w:rsidR="00591ECB" w:rsidRPr="004A008B" w:rsidRDefault="00591ECB" w:rsidP="003B6B37">
      <w:pPr>
        <w:jc w:val="both"/>
        <w:rPr>
          <w:b/>
        </w:rPr>
      </w:pPr>
      <w:r w:rsidRPr="004A008B">
        <w:rPr>
          <w:b/>
          <w:bCs/>
        </w:rPr>
        <w:t xml:space="preserve">публичных слушаний по вопросу </w:t>
      </w:r>
      <w:r w:rsidRPr="004A008B">
        <w:rPr>
          <w:b/>
        </w:rPr>
        <w:t xml:space="preserve">«О преобразовании всех сельских поселений, входящих в состав </w:t>
      </w:r>
      <w:r>
        <w:rPr>
          <w:b/>
        </w:rPr>
        <w:t>Добровского</w:t>
      </w:r>
      <w:r w:rsidRPr="004A008B">
        <w:rPr>
          <w:b/>
        </w:rPr>
        <w:t xml:space="preserve"> муниципального района Липецкой области Российской Федерации, путем их объединения с наделением вновь образованного муниципального образования статусом муниципального  округа»</w:t>
      </w:r>
    </w:p>
    <w:p w:rsidR="00591ECB" w:rsidRPr="004A008B" w:rsidRDefault="00591ECB" w:rsidP="00186B84">
      <w:pPr>
        <w:jc w:val="both"/>
        <w:rPr>
          <w:b/>
          <w:bCs/>
        </w:rPr>
      </w:pPr>
    </w:p>
    <w:p w:rsidR="00591ECB" w:rsidRPr="004A008B" w:rsidRDefault="00591ECB" w:rsidP="00186B84">
      <w:pPr>
        <w:jc w:val="both"/>
      </w:pPr>
      <w:r w:rsidRPr="004A008B">
        <w:t xml:space="preserve">           </w:t>
      </w:r>
      <w:r w:rsidRPr="001E6051">
        <w:t>20 октября</w:t>
      </w:r>
      <w:r>
        <w:t xml:space="preserve"> </w:t>
      </w:r>
      <w:r w:rsidRPr="004A008B">
        <w:t xml:space="preserve">2022  года                                              </w:t>
      </w:r>
      <w:r w:rsidRPr="004A008B">
        <w:tab/>
      </w:r>
      <w:r w:rsidRPr="004A008B">
        <w:tab/>
        <w:t xml:space="preserve"> </w:t>
      </w:r>
    </w:p>
    <w:p w:rsidR="00591ECB" w:rsidRPr="004A008B" w:rsidRDefault="00591ECB" w:rsidP="00EC6A40">
      <w:pPr>
        <w:jc w:val="both"/>
      </w:pPr>
    </w:p>
    <w:p w:rsidR="00591ECB" w:rsidRPr="004A008B" w:rsidRDefault="00591ECB" w:rsidP="00DB2014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A008B">
        <w:rPr>
          <w:color w:val="000000"/>
        </w:rPr>
        <w:t xml:space="preserve">Дата проведения публичных слушаний: </w:t>
      </w:r>
      <w:r>
        <w:rPr>
          <w:color w:val="000000"/>
        </w:rPr>
        <w:t>20.10.</w:t>
      </w:r>
      <w:r w:rsidRPr="004A008B">
        <w:rPr>
          <w:color w:val="000000"/>
        </w:rPr>
        <w:t xml:space="preserve"> 2022 года </w:t>
      </w:r>
    </w:p>
    <w:p w:rsidR="00591ECB" w:rsidRPr="004A008B" w:rsidRDefault="00591ECB" w:rsidP="00DB2014">
      <w:pPr>
        <w:pStyle w:val="western"/>
        <w:shd w:val="clear" w:color="auto" w:fill="FFFFFF"/>
        <w:spacing w:before="0" w:beforeAutospacing="0" w:after="0" w:afterAutospacing="0"/>
        <w:ind w:firstLine="708"/>
        <w:jc w:val="both"/>
      </w:pPr>
      <w:r w:rsidRPr="004A008B">
        <w:rPr>
          <w:color w:val="000000"/>
        </w:rPr>
        <w:t>Время проведения публичных слушаний</w:t>
      </w:r>
      <w:r w:rsidRPr="001E6051">
        <w:rPr>
          <w:color w:val="000000"/>
        </w:rPr>
        <w:t>: 16 час. 30 мин.</w:t>
      </w:r>
      <w:r w:rsidRPr="004A008B">
        <w:rPr>
          <w:color w:val="000000"/>
        </w:rPr>
        <w:t xml:space="preserve"> </w:t>
      </w:r>
    </w:p>
    <w:p w:rsidR="00591ECB" w:rsidRPr="004A008B" w:rsidRDefault="00591ECB" w:rsidP="00317A9A">
      <w:pPr>
        <w:ind w:firstLine="709"/>
        <w:jc w:val="both"/>
      </w:pPr>
      <w:r w:rsidRPr="004A008B">
        <w:rPr>
          <w:color w:val="000000"/>
        </w:rPr>
        <w:t xml:space="preserve">Место проведения публичных слушаний: </w:t>
      </w:r>
      <w:r w:rsidRPr="004A008B">
        <w:t>по адресу: Липецкая область, Липецкий район, с</w:t>
      </w:r>
      <w:r w:rsidRPr="001E6051">
        <w:t>.Замартынье, ул. Центральная, д.86 (здание  ДЦК сельского поселения Замартыновский</w:t>
      </w:r>
      <w:r w:rsidRPr="004A008B">
        <w:t xml:space="preserve"> сельсовет). </w:t>
      </w:r>
    </w:p>
    <w:p w:rsidR="00591ECB" w:rsidRPr="004A008B" w:rsidRDefault="00591ECB" w:rsidP="00DB2014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A008B">
        <w:rPr>
          <w:color w:val="000000"/>
        </w:rPr>
        <w:t xml:space="preserve">Приглашены: </w:t>
      </w:r>
      <w:r w:rsidRPr="001E6051">
        <w:t>Мерзляков Александр Сергеевич, глава администрации сельского поселения Замартыновский сельсовет</w:t>
      </w:r>
      <w:r w:rsidRPr="004A008B">
        <w:rPr>
          <w:color w:val="000000"/>
        </w:rPr>
        <w:t>.</w:t>
      </w:r>
    </w:p>
    <w:p w:rsidR="00591ECB" w:rsidRPr="004A008B" w:rsidRDefault="00591ECB" w:rsidP="00E9725A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A008B">
        <w:rPr>
          <w:color w:val="000000"/>
        </w:rPr>
        <w:t xml:space="preserve">Присутствуют на публичных слушаниях - участники публичных слушаний:   </w:t>
      </w:r>
      <w:r>
        <w:rPr>
          <w:color w:val="000000"/>
        </w:rPr>
        <w:t>28</w:t>
      </w:r>
      <w:r w:rsidRPr="004A008B">
        <w:rPr>
          <w:color w:val="000000"/>
        </w:rPr>
        <w:t xml:space="preserve"> человек.</w:t>
      </w:r>
    </w:p>
    <w:p w:rsidR="00591ECB" w:rsidRPr="004A008B" w:rsidRDefault="00591ECB" w:rsidP="00D857AF">
      <w:pPr>
        <w:ind w:firstLine="709"/>
        <w:jc w:val="both"/>
      </w:pPr>
      <w:r w:rsidRPr="004A008B">
        <w:t xml:space="preserve">Председательствующий на публичных слушаниях -   </w:t>
      </w:r>
      <w:r w:rsidRPr="001E6051">
        <w:t xml:space="preserve">Коврегин Игорь Васильевич, </w:t>
      </w:r>
      <w:r>
        <w:rPr>
          <w:i/>
        </w:rPr>
        <w:t>председатель Совета депутатов сельского поселения Замартыновский сельсовет</w:t>
      </w:r>
      <w:r w:rsidRPr="004A008B">
        <w:t>.</w:t>
      </w:r>
    </w:p>
    <w:p w:rsidR="00591ECB" w:rsidRPr="001E6051" w:rsidRDefault="00591ECB" w:rsidP="00CB100B">
      <w:pPr>
        <w:ind w:firstLine="709"/>
        <w:jc w:val="both"/>
      </w:pPr>
      <w:r w:rsidRPr="004A008B">
        <w:t xml:space="preserve">Секретарь </w:t>
      </w:r>
      <w:r w:rsidRPr="004A008B">
        <w:rPr>
          <w:color w:val="000000"/>
        </w:rPr>
        <w:t>публичных слушаний</w:t>
      </w:r>
      <w:r w:rsidRPr="004A008B">
        <w:t xml:space="preserve"> </w:t>
      </w:r>
      <w:r>
        <w:t>–</w:t>
      </w:r>
      <w:r w:rsidRPr="004A008B">
        <w:t xml:space="preserve"> </w:t>
      </w:r>
      <w:r w:rsidRPr="001E6051">
        <w:t>Швецова Ирина Александровна, старший специалист 1 разряда администрации сельского поселения Замартыновский сельсовет.</w:t>
      </w:r>
    </w:p>
    <w:p w:rsidR="00591ECB" w:rsidRPr="004A008B" w:rsidRDefault="00591ECB" w:rsidP="004C665E">
      <w:pPr>
        <w:ind w:firstLine="709"/>
        <w:jc w:val="both"/>
        <w:rPr>
          <w:color w:val="000000"/>
        </w:rPr>
      </w:pPr>
      <w:r w:rsidRPr="004A008B">
        <w:rPr>
          <w:color w:val="000000"/>
        </w:rPr>
        <w:t>Повестка дня:</w:t>
      </w:r>
    </w:p>
    <w:p w:rsidR="00591ECB" w:rsidRPr="00520759" w:rsidRDefault="00591ECB" w:rsidP="00A0111D">
      <w:pPr>
        <w:jc w:val="both"/>
      </w:pPr>
      <w:r w:rsidRPr="00520759">
        <w:t>«О преобразовании всех сельских поселений, входящих в состав Добровского муниципального района Липецкой области Российской Федерации, путем их объединения с наделением вновь образованного муниципального образования статусом муниципального  округа»</w:t>
      </w:r>
    </w:p>
    <w:p w:rsidR="00591ECB" w:rsidRPr="004A008B" w:rsidRDefault="00591ECB" w:rsidP="00A0111D">
      <w:pPr>
        <w:ind w:firstLine="708"/>
        <w:jc w:val="both"/>
      </w:pPr>
      <w:r w:rsidRPr="004A008B">
        <w:t xml:space="preserve">Организатор публичных слушаний: Совет депутатов сельского </w:t>
      </w:r>
      <w:r w:rsidRPr="004A008B">
        <w:rPr>
          <w:color w:val="000000"/>
        </w:rPr>
        <w:t>поселения</w:t>
      </w:r>
      <w:r w:rsidRPr="004A008B">
        <w:rPr>
          <w:color w:val="7030A0"/>
        </w:rPr>
        <w:t xml:space="preserve"> </w:t>
      </w:r>
      <w:r>
        <w:t>Замартыновский</w:t>
      </w:r>
      <w:r w:rsidRPr="004A008B">
        <w:t xml:space="preserve"> сельсовет </w:t>
      </w:r>
      <w:r>
        <w:t>Добровского</w:t>
      </w:r>
      <w:r w:rsidRPr="004A008B">
        <w:t xml:space="preserve"> муниципального района Липецкой области Российской Федерации</w:t>
      </w:r>
    </w:p>
    <w:p w:rsidR="00591ECB" w:rsidRPr="004A008B" w:rsidRDefault="00591ECB" w:rsidP="004C665E">
      <w:pPr>
        <w:autoSpaceDE w:val="0"/>
        <w:autoSpaceDN w:val="0"/>
        <w:adjustRightInd w:val="0"/>
        <w:ind w:firstLine="709"/>
        <w:jc w:val="both"/>
      </w:pPr>
      <w:r w:rsidRPr="004A008B">
        <w:t xml:space="preserve">Информация о проведении публичных слушаний обнародована </w:t>
      </w:r>
      <w:r>
        <w:t>06.10.</w:t>
      </w:r>
      <w:r w:rsidRPr="004A008B">
        <w:t xml:space="preserve">2022 года в порядке, предусмотренном Уставом сельского поселения </w:t>
      </w:r>
      <w:r>
        <w:t xml:space="preserve">Замартыновский </w:t>
      </w:r>
      <w:r w:rsidRPr="004A008B">
        <w:t xml:space="preserve">сельсовет и размещена на официальном сайте администрации сельского поселения </w:t>
      </w:r>
      <w:r>
        <w:t>Замартыновский</w:t>
      </w:r>
      <w:r w:rsidRPr="004A008B">
        <w:t xml:space="preserve"> сельсовет в информационно-телекоммуникационной сети «Интернет»</w:t>
      </w:r>
    </w:p>
    <w:p w:rsidR="00591ECB" w:rsidRPr="004A008B" w:rsidRDefault="00591ECB" w:rsidP="004C665E">
      <w:pPr>
        <w:autoSpaceDE w:val="0"/>
        <w:autoSpaceDN w:val="0"/>
        <w:adjustRightInd w:val="0"/>
        <w:ind w:firstLine="709"/>
        <w:jc w:val="both"/>
      </w:pPr>
      <w:r w:rsidRPr="004A008B">
        <w:t xml:space="preserve">Предложения и замечания по вопросу публичных слушаний принимались в срок с </w:t>
      </w:r>
      <w:r>
        <w:t>06.10.</w:t>
      </w:r>
      <w:r w:rsidRPr="004A008B">
        <w:t xml:space="preserve">2022 года по </w:t>
      </w:r>
      <w:r>
        <w:t>20.10.</w:t>
      </w:r>
      <w:r w:rsidRPr="004A008B">
        <w:t>2022 года, журнал учета предложений по вопросу повестки дня публичных слушаний прилагается к настоящему протоколу.</w:t>
      </w:r>
    </w:p>
    <w:p w:rsidR="00591ECB" w:rsidRPr="004A008B" w:rsidRDefault="00591ECB" w:rsidP="00DB2014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591ECB" w:rsidRPr="004A008B" w:rsidRDefault="00591ECB" w:rsidP="00D65E31">
      <w:pPr>
        <w:pStyle w:val="NormalWeb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4A008B">
        <w:rPr>
          <w:color w:val="000000"/>
        </w:rPr>
        <w:t>СЛУШАЛИ:</w:t>
      </w:r>
    </w:p>
    <w:p w:rsidR="00591ECB" w:rsidRPr="004A008B" w:rsidRDefault="00591ECB" w:rsidP="00D65E31">
      <w:pPr>
        <w:pStyle w:val="NormalWeb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</w:p>
    <w:p w:rsidR="00591ECB" w:rsidRPr="00C3065E" w:rsidRDefault="00591ECB" w:rsidP="00A02187">
      <w:pPr>
        <w:ind w:firstLine="708"/>
        <w:jc w:val="both"/>
        <w:rPr>
          <w:bCs/>
          <w:i/>
          <w:iCs/>
        </w:rPr>
      </w:pPr>
      <w:bookmarkStart w:id="0" w:name="_Hlk113369382"/>
      <w:r w:rsidRPr="004A008B">
        <w:t xml:space="preserve">Председательствующего на публичных слушаниях, </w:t>
      </w:r>
      <w:r>
        <w:rPr>
          <w:color w:val="000000"/>
        </w:rPr>
        <w:t>Коврегина Игоря Васильевича</w:t>
      </w:r>
      <w:r w:rsidRPr="004A008B">
        <w:rPr>
          <w:color w:val="000000"/>
        </w:rPr>
        <w:t xml:space="preserve">, </w:t>
      </w:r>
      <w:r w:rsidRPr="004A008B">
        <w:t>доложил, что публичные слушания проводятся по инициативе Совета депутатов сельского поселения на основании решения Совета депутатов сельского поселения</w:t>
      </w:r>
      <w:r w:rsidRPr="004A008B">
        <w:rPr>
          <w:color w:val="000000"/>
        </w:rPr>
        <w:t xml:space="preserve"> </w:t>
      </w:r>
      <w:r>
        <w:rPr>
          <w:color w:val="000000"/>
        </w:rPr>
        <w:t>Замартыновский</w:t>
      </w:r>
      <w:r w:rsidRPr="004A008B">
        <w:rPr>
          <w:color w:val="000000"/>
        </w:rPr>
        <w:t xml:space="preserve"> сельсовет </w:t>
      </w:r>
      <w:r>
        <w:rPr>
          <w:color w:val="000000"/>
        </w:rPr>
        <w:t>Добровского</w:t>
      </w:r>
      <w:r w:rsidRPr="004A008B">
        <w:rPr>
          <w:color w:val="000000"/>
        </w:rPr>
        <w:t xml:space="preserve"> муниципального района от </w:t>
      </w:r>
      <w:r>
        <w:rPr>
          <w:color w:val="000000"/>
        </w:rPr>
        <w:t>04.10.</w:t>
      </w:r>
      <w:r w:rsidRPr="004A008B">
        <w:rPr>
          <w:color w:val="000000"/>
        </w:rPr>
        <w:t xml:space="preserve">2022 года № </w:t>
      </w:r>
      <w:r>
        <w:rPr>
          <w:color w:val="000000"/>
        </w:rPr>
        <w:t>93-рс</w:t>
      </w:r>
      <w:r w:rsidRPr="004A008B">
        <w:rPr>
          <w:color w:val="000000"/>
        </w:rPr>
        <w:t xml:space="preserve"> «</w:t>
      </w:r>
      <w:r w:rsidRPr="004A008B">
        <w:rPr>
          <w:bCs/>
        </w:rPr>
        <w:t>О проведении публичных слушаний на территории сельского</w:t>
      </w:r>
      <w:r w:rsidRPr="004A008B">
        <w:rPr>
          <w:rStyle w:val="Strong"/>
          <w:bCs w:val="0"/>
        </w:rPr>
        <w:t xml:space="preserve"> </w:t>
      </w:r>
      <w:r w:rsidRPr="004A008B">
        <w:rPr>
          <w:bCs/>
        </w:rPr>
        <w:t xml:space="preserve">поселения </w:t>
      </w:r>
      <w:r>
        <w:rPr>
          <w:bCs/>
        </w:rPr>
        <w:t>Замартыновский</w:t>
      </w:r>
      <w:r w:rsidRPr="004A008B">
        <w:rPr>
          <w:bCs/>
        </w:rPr>
        <w:t xml:space="preserve"> сельсовет </w:t>
      </w:r>
      <w:r>
        <w:rPr>
          <w:color w:val="000000"/>
        </w:rPr>
        <w:t>Добровского</w:t>
      </w:r>
      <w:r w:rsidRPr="004A008B">
        <w:rPr>
          <w:bCs/>
        </w:rPr>
        <w:t xml:space="preserve"> муниципального района Липецкой области Российской Федерации по вопросу: «О преобразовании всех сельских поселений, входящих в состав </w:t>
      </w:r>
      <w:r>
        <w:rPr>
          <w:color w:val="000000"/>
        </w:rPr>
        <w:t>Добровского</w:t>
      </w:r>
      <w:r w:rsidRPr="004A008B">
        <w:rPr>
          <w:bCs/>
        </w:rPr>
        <w:t xml:space="preserve"> муниципального района Липецкой области Российской Федерации, путем их объединения и наделения  вновь образованного муниципального образования статусом муниципального округа» и в целях выявления мнения населения сельского поселения по вопросу вынесенному на публичные слушания. Указанное </w:t>
      </w:r>
      <w:r w:rsidRPr="0076448A">
        <w:rPr>
          <w:bCs/>
        </w:rPr>
        <w:t xml:space="preserve">решение было обнародовано в порядке предусмотренным Уставом сельского поселения </w:t>
      </w:r>
      <w:r>
        <w:rPr>
          <w:bCs/>
        </w:rPr>
        <w:t xml:space="preserve">в </w:t>
      </w:r>
      <w:r w:rsidRPr="0076448A">
        <w:rPr>
          <w:bCs/>
          <w:spacing w:val="5"/>
        </w:rPr>
        <w:t xml:space="preserve">помещении </w:t>
      </w:r>
      <w:r w:rsidRPr="0076448A">
        <w:rPr>
          <w:bCs/>
          <w:spacing w:val="1"/>
        </w:rPr>
        <w:t xml:space="preserve">администрации сельского поселения, </w:t>
      </w:r>
      <w:r w:rsidRPr="0076448A">
        <w:rPr>
          <w:spacing w:val="1"/>
        </w:rPr>
        <w:t>сельской, школьной библиотеках, сельском доме культуры, помещении почты, на досках объявлений</w:t>
      </w:r>
      <w:r w:rsidRPr="0076448A">
        <w:rPr>
          <w:bCs/>
        </w:rPr>
        <w:t xml:space="preserve"> и было размещено на официальном сайте администрации сельского поселения в сети интернет</w:t>
      </w:r>
      <w:r w:rsidRPr="0076448A">
        <w:rPr>
          <w:bCs/>
          <w:i/>
          <w:iCs/>
        </w:rPr>
        <w:t>.</w:t>
      </w:r>
    </w:p>
    <w:bookmarkEnd w:id="0"/>
    <w:p w:rsidR="00591ECB" w:rsidRDefault="00591ECB" w:rsidP="00841617">
      <w:pPr>
        <w:ind w:firstLine="709"/>
        <w:jc w:val="both"/>
        <w:rPr>
          <w:i/>
          <w:color w:val="FF0000"/>
        </w:rPr>
      </w:pPr>
      <w:r w:rsidRPr="004A008B">
        <w:rPr>
          <w:color w:val="000000"/>
        </w:rPr>
        <w:t>До начала проведения публичных слушаний</w:t>
      </w:r>
      <w:r w:rsidRPr="004A008B">
        <w:t xml:space="preserve"> </w:t>
      </w:r>
      <w:r w:rsidRPr="004A008B">
        <w:rPr>
          <w:color w:val="000000"/>
        </w:rPr>
        <w:t xml:space="preserve">предложений и замечаний по вопросу,  вынесенному на публичные слушания, а также заявок на выступления участников публичных слушаний </w:t>
      </w:r>
      <w:r w:rsidRPr="00520759">
        <w:t>не поступило</w:t>
      </w:r>
      <w:r>
        <w:rPr>
          <w:i/>
          <w:color w:val="FF0000"/>
        </w:rPr>
        <w:t xml:space="preserve">. </w:t>
      </w:r>
    </w:p>
    <w:p w:rsidR="00591ECB" w:rsidRPr="004A008B" w:rsidRDefault="00591ECB" w:rsidP="009E7BB6">
      <w:pPr>
        <w:ind w:firstLine="709"/>
        <w:jc w:val="both"/>
        <w:rPr>
          <w:i/>
          <w:color w:val="000000"/>
        </w:rPr>
      </w:pPr>
    </w:p>
    <w:p w:rsidR="00591ECB" w:rsidRPr="004A008B" w:rsidRDefault="00591ECB" w:rsidP="00A3768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vertAlign w:val="superscript"/>
        </w:rPr>
      </w:pPr>
      <w:r w:rsidRPr="004A008B">
        <w:rPr>
          <w:color w:val="000000"/>
        </w:rPr>
        <w:t xml:space="preserve">Ознакомил участников публичных слушаний с регламентом проведения публичных слушаний. </w:t>
      </w:r>
    </w:p>
    <w:p w:rsidR="00591ECB" w:rsidRPr="004A008B" w:rsidRDefault="00591ECB" w:rsidP="00A37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08B">
        <w:rPr>
          <w:rFonts w:ascii="Times New Roman" w:hAnsi="Times New Roman" w:cs="Times New Roman"/>
          <w:sz w:val="24"/>
          <w:szCs w:val="24"/>
        </w:rPr>
        <w:t>Для доклада по вопросу повестки дня - до 15 минут;</w:t>
      </w:r>
    </w:p>
    <w:p w:rsidR="00591ECB" w:rsidRPr="004A008B" w:rsidRDefault="00591ECB" w:rsidP="00A37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08B">
        <w:rPr>
          <w:rFonts w:ascii="Times New Roman" w:hAnsi="Times New Roman" w:cs="Times New Roman"/>
          <w:sz w:val="24"/>
          <w:szCs w:val="24"/>
        </w:rPr>
        <w:t>Для выступлений по обсуждению вопроса повестки дня - до 5 минут.</w:t>
      </w:r>
    </w:p>
    <w:p w:rsidR="00591ECB" w:rsidRPr="004A008B" w:rsidRDefault="00591ECB" w:rsidP="000A3F9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591ECB" w:rsidRPr="004A008B" w:rsidRDefault="00591ECB" w:rsidP="0033257C">
      <w:pPr>
        <w:ind w:firstLine="709"/>
        <w:jc w:val="both"/>
      </w:pPr>
      <w:r w:rsidRPr="004A008B">
        <w:t>Предложил начать публичные слушания.</w:t>
      </w:r>
    </w:p>
    <w:p w:rsidR="00591ECB" w:rsidRPr="00520759" w:rsidRDefault="00591ECB" w:rsidP="0033257C">
      <w:pPr>
        <w:ind w:firstLine="709"/>
        <w:jc w:val="both"/>
      </w:pPr>
      <w:r w:rsidRPr="004A008B">
        <w:t xml:space="preserve">Председательствующий на публичных слушаниях, </w:t>
      </w:r>
      <w:r>
        <w:rPr>
          <w:color w:val="000000"/>
        </w:rPr>
        <w:t>Коврегин И.В.</w:t>
      </w:r>
      <w:r w:rsidRPr="004A008B">
        <w:rPr>
          <w:color w:val="000000"/>
        </w:rPr>
        <w:t>,</w:t>
      </w:r>
      <w:r w:rsidRPr="004A008B">
        <w:t xml:space="preserve"> доложил, что </w:t>
      </w:r>
      <w:r w:rsidRPr="00520759">
        <w:t>преобразование муниципальных образований в муниципальный округ является видом преобразования, введенным Федеральным законом № 131-ФЗ с 01.05.2019 года.</w:t>
      </w:r>
    </w:p>
    <w:p w:rsidR="00591ECB" w:rsidRPr="00520759" w:rsidRDefault="00591ECB" w:rsidP="0033257C">
      <w:pPr>
        <w:ind w:firstLine="709"/>
        <w:jc w:val="both"/>
      </w:pPr>
      <w:r w:rsidRPr="00520759">
        <w:t>Процесс преобразования всех сельских поселений района путём их объединения с наделением вновь образованного муниципального образования статусом муниципального округа</w:t>
      </w:r>
      <w:r w:rsidRPr="00520759">
        <w:rPr>
          <w:color w:val="000000"/>
        </w:rPr>
        <w:t xml:space="preserve"> </w:t>
      </w:r>
      <w:r w:rsidRPr="00520759">
        <w:t xml:space="preserve">преследуют цель повышения эффективности решения актуальных вопросов местного значения, мобилизации кадровых ресурсов, сокращения сроков подготовки и принятия управленческих решений, обеспечения оперативности реакции власти на жизненные потребности населения. </w:t>
      </w:r>
    </w:p>
    <w:p w:rsidR="00591ECB" w:rsidRPr="00520759" w:rsidRDefault="00591ECB" w:rsidP="0033257C">
      <w:pPr>
        <w:ind w:firstLine="709"/>
        <w:jc w:val="both"/>
      </w:pPr>
      <w:r w:rsidRPr="00520759">
        <w:t>О</w:t>
      </w:r>
      <w:r w:rsidRPr="00520759">
        <w:rPr>
          <w:lang w:eastAsia="en-US"/>
        </w:rPr>
        <w:t>бразование единого муниципального округа повлечет за собой формирование единого бюджета. Объединенные средства можно будет направлять на решение не только острых проблем и первоочередных задач, но и на реализацию комплексных долгосрочных программ и планов (в том числе на условиях софинансирования из областного и федерального бюджетов), требующих больших финансовых ресурсов.</w:t>
      </w:r>
    </w:p>
    <w:p w:rsidR="00591ECB" w:rsidRPr="00520759" w:rsidRDefault="00591ECB" w:rsidP="001F108E">
      <w:pPr>
        <w:pStyle w:val="NormalWeb"/>
        <w:widowControl w:val="0"/>
        <w:spacing w:before="0" w:beforeAutospacing="0" w:after="0" w:afterAutospacing="0"/>
        <w:ind w:firstLine="709"/>
        <w:jc w:val="both"/>
      </w:pPr>
      <w:r w:rsidRPr="00520759">
        <w:rPr>
          <w:lang w:eastAsia="en-US"/>
        </w:rPr>
        <w:t xml:space="preserve">Образование единого муниципального округа позволит </w:t>
      </w:r>
      <w:r w:rsidRPr="00520759">
        <w:t xml:space="preserve">создать благоприятные условия для привлечения инвестиций в экономику единой территории. </w:t>
      </w:r>
    </w:p>
    <w:p w:rsidR="00591ECB" w:rsidRPr="00520759" w:rsidRDefault="00591ECB" w:rsidP="00C86E48">
      <w:pPr>
        <w:pStyle w:val="NormalWeb"/>
        <w:widowControl w:val="0"/>
        <w:spacing w:before="0" w:beforeAutospacing="0" w:after="0" w:afterAutospacing="0"/>
        <w:ind w:firstLine="709"/>
        <w:jc w:val="both"/>
      </w:pPr>
      <w:r w:rsidRPr="00520759">
        <w:t>В результате создания единого муниципального округа сохранятся все льготы для жителей сельских территорий (сельских населенных пунктов).</w:t>
      </w:r>
    </w:p>
    <w:p w:rsidR="00591ECB" w:rsidRPr="004A008B" w:rsidRDefault="00591ECB" w:rsidP="00C86E48">
      <w:pPr>
        <w:pStyle w:val="NormalWeb"/>
        <w:widowControl w:val="0"/>
        <w:spacing w:before="0" w:beforeAutospacing="0" w:after="0" w:afterAutospacing="0"/>
        <w:ind w:firstLine="709"/>
        <w:jc w:val="both"/>
        <w:rPr>
          <w:i/>
        </w:rPr>
      </w:pPr>
      <w:r w:rsidRPr="00520759">
        <w:t xml:space="preserve">Председательствующий на публичных слушаниях, </w:t>
      </w:r>
      <w:r w:rsidRPr="00520759">
        <w:rPr>
          <w:color w:val="000000"/>
        </w:rPr>
        <w:t>Коврегин И.В.</w:t>
      </w:r>
      <w:r w:rsidRPr="00520759">
        <w:t>, предложил участникам публичных слушаний, а также приглашенным лицам высказать свои предложения, замечания, задать вопросы по вопросу, вынесенному на публичные слушания</w:t>
      </w:r>
      <w:r w:rsidRPr="004A008B">
        <w:rPr>
          <w:i/>
          <w:color w:val="000000"/>
        </w:rPr>
        <w:t>.</w:t>
      </w:r>
    </w:p>
    <w:p w:rsidR="00591ECB" w:rsidRPr="004A008B" w:rsidRDefault="00591ECB" w:rsidP="00DC7309">
      <w:pPr>
        <w:pStyle w:val="NormalWeb"/>
        <w:shd w:val="clear" w:color="auto" w:fill="FFFFFF"/>
        <w:spacing w:before="0" w:beforeAutospacing="0" w:after="0" w:afterAutospacing="0"/>
        <w:ind w:left="1068" w:firstLine="348"/>
        <w:rPr>
          <w:color w:val="000000"/>
          <w:highlight w:val="yellow"/>
          <w:u w:val="single"/>
        </w:rPr>
      </w:pPr>
    </w:p>
    <w:p w:rsidR="00591ECB" w:rsidRPr="004A008B" w:rsidRDefault="00591ECB" w:rsidP="00397795">
      <w:pPr>
        <w:tabs>
          <w:tab w:val="left" w:pos="360"/>
          <w:tab w:val="left" w:pos="1080"/>
        </w:tabs>
        <w:ind w:firstLine="709"/>
        <w:jc w:val="both"/>
      </w:pPr>
      <w:r>
        <w:t>П</w:t>
      </w:r>
      <w:r w:rsidRPr="004A008B">
        <w:t>редложений, замечаний, вопросов в ходе публичных слушаний не поступило.</w:t>
      </w:r>
    </w:p>
    <w:p w:rsidR="00591ECB" w:rsidRPr="004A008B" w:rsidRDefault="00591ECB" w:rsidP="00397795">
      <w:pPr>
        <w:tabs>
          <w:tab w:val="left" w:pos="360"/>
          <w:tab w:val="left" w:pos="1080"/>
        </w:tabs>
        <w:ind w:firstLine="709"/>
        <w:jc w:val="both"/>
      </w:pPr>
    </w:p>
    <w:p w:rsidR="00591ECB" w:rsidRPr="004A008B" w:rsidRDefault="00591ECB" w:rsidP="00397795">
      <w:pPr>
        <w:ind w:firstLine="709"/>
        <w:jc w:val="both"/>
      </w:pPr>
      <w:r w:rsidRPr="004A008B">
        <w:t xml:space="preserve">Председательствующий на публичных слушаниях, </w:t>
      </w:r>
      <w:r>
        <w:t>Коврегин И.В.</w:t>
      </w:r>
      <w:r w:rsidRPr="004A008B">
        <w:t xml:space="preserve">, указал, что в соответствии с Порядком организации и проведения публичных слушаний в сельском поселении </w:t>
      </w:r>
      <w:r>
        <w:t>Замартыновский</w:t>
      </w:r>
      <w:r w:rsidRPr="004A008B">
        <w:t xml:space="preserve"> сельсовет, по результатам публичных слушаний открытым голосованием принимаются рекомендации публичных слушаний. Рекомендации по вопросам, обсуждаемым на публичных слушаниях, принимаются открытым голосованием и считаются принятыми, если за них проголосовало не менее половины присутствующих на слушаниях. Результаты публичных слушаний оформляются в виде итогового документа публичных слушаний, который содержит выводы по результатам публичных слушаний. Результаты публичных слушаний подписываются лицом, возглавляющим орган, ответственный за организацию публичных слушаний.</w:t>
      </w:r>
    </w:p>
    <w:p w:rsidR="00591ECB" w:rsidRPr="004A008B" w:rsidRDefault="00591ECB" w:rsidP="003E392C">
      <w:pPr>
        <w:ind w:firstLine="709"/>
        <w:jc w:val="both"/>
      </w:pPr>
    </w:p>
    <w:p w:rsidR="00591ECB" w:rsidRPr="004A008B" w:rsidRDefault="00591ECB" w:rsidP="003E392C">
      <w:pPr>
        <w:ind w:firstLine="709"/>
        <w:jc w:val="both"/>
      </w:pPr>
      <w:r w:rsidRPr="004A008B">
        <w:t xml:space="preserve">Председательствующий на публичных слушаниях, </w:t>
      </w:r>
      <w:r>
        <w:t>Коврегнин И.В.</w:t>
      </w:r>
      <w:r w:rsidRPr="004A008B">
        <w:t xml:space="preserve">, предложил участникам публичных слушаний перейти к голосованию по итогам обсуждения вопроса, вынесенного на публичные слушания, а именно: </w:t>
      </w:r>
    </w:p>
    <w:p w:rsidR="00591ECB" w:rsidRDefault="00591ECB" w:rsidP="005A0023">
      <w:pPr>
        <w:pStyle w:val="ListParagraph"/>
        <w:numPr>
          <w:ilvl w:val="0"/>
          <w:numId w:val="7"/>
        </w:numPr>
        <w:tabs>
          <w:tab w:val="left" w:pos="142"/>
          <w:tab w:val="left" w:pos="360"/>
          <w:tab w:val="left" w:pos="709"/>
        </w:tabs>
        <w:jc w:val="both"/>
      </w:pPr>
      <w:bookmarkStart w:id="1" w:name="_Hlk113369592"/>
      <w:r w:rsidRPr="004A008B">
        <w:t xml:space="preserve">Поддержать инициативу Совета депутатов </w:t>
      </w:r>
      <w:r>
        <w:t>Добровского</w:t>
      </w:r>
      <w:r w:rsidRPr="004A008B">
        <w:t xml:space="preserve"> муниципального района Липецкой области Российской Федерации и выразить согласие на преобразование всех сельских поселений, входящих в состав </w:t>
      </w:r>
      <w:r>
        <w:t>Добровского</w:t>
      </w:r>
      <w:r w:rsidRPr="004A008B">
        <w:t xml:space="preserve"> муниципального района Липецкой области Российской Федерации, путем их объединения с наделением вновь образованного муниципального образования статусом муниципального округа. </w:t>
      </w:r>
    </w:p>
    <w:p w:rsidR="00591ECB" w:rsidRPr="004A008B" w:rsidRDefault="00591ECB" w:rsidP="005A0023">
      <w:pPr>
        <w:pStyle w:val="ListParagraph"/>
        <w:ind w:left="1069" w:firstLine="347"/>
        <w:jc w:val="both"/>
      </w:pPr>
      <w:r w:rsidRPr="004A008B">
        <w:t xml:space="preserve">«ЗА» - </w:t>
      </w:r>
      <w:r w:rsidRPr="00520759">
        <w:rPr>
          <w:u w:val="single"/>
        </w:rPr>
        <w:t>27</w:t>
      </w:r>
      <w:r w:rsidRPr="004A008B">
        <w:t>;</w:t>
      </w:r>
    </w:p>
    <w:p w:rsidR="00591ECB" w:rsidRPr="004A008B" w:rsidRDefault="00591ECB" w:rsidP="005A0023">
      <w:pPr>
        <w:pStyle w:val="ListParagraph"/>
        <w:ind w:left="1069"/>
        <w:jc w:val="both"/>
      </w:pPr>
      <w:r w:rsidRPr="004A008B">
        <w:tab/>
        <w:t xml:space="preserve">«ПРОТИВ» - </w:t>
      </w:r>
      <w:r w:rsidRPr="00520759">
        <w:rPr>
          <w:u w:val="single"/>
        </w:rPr>
        <w:t>1</w:t>
      </w:r>
      <w:r w:rsidRPr="004A008B">
        <w:t>;</w:t>
      </w:r>
    </w:p>
    <w:p w:rsidR="00591ECB" w:rsidRPr="004A008B" w:rsidRDefault="00591ECB" w:rsidP="005A0023">
      <w:pPr>
        <w:pStyle w:val="ListParagraph"/>
        <w:ind w:left="1069"/>
        <w:jc w:val="both"/>
      </w:pPr>
      <w:r w:rsidRPr="004A008B">
        <w:tab/>
        <w:t xml:space="preserve">«ВОЗДЕРЖАЛСЯ» - </w:t>
      </w:r>
      <w:r w:rsidRPr="00520759">
        <w:rPr>
          <w:u w:val="single"/>
        </w:rPr>
        <w:t>нет</w:t>
      </w:r>
      <w:r w:rsidRPr="004A008B">
        <w:t>;</w:t>
      </w:r>
    </w:p>
    <w:p w:rsidR="00591ECB" w:rsidRPr="004A008B" w:rsidRDefault="00591ECB" w:rsidP="005A0023">
      <w:pPr>
        <w:pStyle w:val="ListParagraph"/>
        <w:ind w:left="1069"/>
        <w:jc w:val="both"/>
      </w:pPr>
      <w:r w:rsidRPr="004A008B">
        <w:tab/>
      </w:r>
    </w:p>
    <w:p w:rsidR="00591ECB" w:rsidRDefault="00591ECB" w:rsidP="005A0023">
      <w:pPr>
        <w:pStyle w:val="ListParagraph"/>
        <w:numPr>
          <w:ilvl w:val="0"/>
          <w:numId w:val="7"/>
        </w:numPr>
        <w:tabs>
          <w:tab w:val="left" w:pos="142"/>
          <w:tab w:val="left" w:pos="360"/>
          <w:tab w:val="left" w:pos="709"/>
        </w:tabs>
        <w:jc w:val="both"/>
      </w:pPr>
      <w:r w:rsidRPr="004A008B">
        <w:t xml:space="preserve">Рекомендовать Совету депутатов сельского поселения </w:t>
      </w:r>
      <w:r>
        <w:t>Замартыновский</w:t>
      </w:r>
      <w:r w:rsidRPr="004A008B">
        <w:t xml:space="preserve"> сельсовет </w:t>
      </w:r>
      <w:r>
        <w:t>Добровского</w:t>
      </w:r>
      <w:r w:rsidRPr="004A008B">
        <w:t xml:space="preserve"> муниципального района Липецкой области Российской Федерации принять решение о согласии на преобразование всех сельских поселений, входящих в состав </w:t>
      </w:r>
      <w:r>
        <w:t>Добровского</w:t>
      </w:r>
      <w:r w:rsidRPr="004A008B">
        <w:t xml:space="preserve"> муниципального района Липецкой области Российской Федерации, путем их объединения с наделением вновь образованного муниципального образования статусом муниципального округа.</w:t>
      </w:r>
    </w:p>
    <w:p w:rsidR="00591ECB" w:rsidRPr="004A008B" w:rsidRDefault="00591ECB" w:rsidP="005A0023">
      <w:pPr>
        <w:pStyle w:val="ListParagraph"/>
        <w:ind w:left="1069" w:firstLine="347"/>
        <w:jc w:val="both"/>
      </w:pPr>
      <w:bookmarkStart w:id="2" w:name="_Hlk114748764"/>
      <w:r w:rsidRPr="004A008B">
        <w:t xml:space="preserve">«ЗА» - </w:t>
      </w:r>
      <w:r w:rsidRPr="00520759">
        <w:rPr>
          <w:u w:val="single"/>
        </w:rPr>
        <w:t>27</w:t>
      </w:r>
      <w:r w:rsidRPr="004A008B">
        <w:t>;</w:t>
      </w:r>
    </w:p>
    <w:p w:rsidR="00591ECB" w:rsidRPr="004A008B" w:rsidRDefault="00591ECB" w:rsidP="005A0023">
      <w:pPr>
        <w:pStyle w:val="ListParagraph"/>
        <w:ind w:left="1069"/>
        <w:jc w:val="both"/>
      </w:pPr>
      <w:r w:rsidRPr="004A008B">
        <w:tab/>
        <w:t xml:space="preserve">«ПРОТИВ» - </w:t>
      </w:r>
      <w:r w:rsidRPr="00520759">
        <w:rPr>
          <w:u w:val="single"/>
        </w:rPr>
        <w:t>1</w:t>
      </w:r>
      <w:r>
        <w:t xml:space="preserve"> </w:t>
      </w:r>
      <w:r w:rsidRPr="004A008B">
        <w:t>;</w:t>
      </w:r>
    </w:p>
    <w:p w:rsidR="00591ECB" w:rsidRPr="004A008B" w:rsidRDefault="00591ECB" w:rsidP="005A0023">
      <w:pPr>
        <w:pStyle w:val="ListParagraph"/>
        <w:ind w:left="1069"/>
        <w:jc w:val="both"/>
      </w:pPr>
      <w:r w:rsidRPr="004A008B">
        <w:tab/>
        <w:t xml:space="preserve">«ВОЗДЕРЖАЛСЯ» - </w:t>
      </w:r>
      <w:r w:rsidRPr="00520759">
        <w:rPr>
          <w:u w:val="single"/>
        </w:rPr>
        <w:t>нет</w:t>
      </w:r>
      <w:r w:rsidRPr="004A008B">
        <w:t>;</w:t>
      </w:r>
    </w:p>
    <w:bookmarkEnd w:id="2"/>
    <w:p w:rsidR="00591ECB" w:rsidRPr="005A0023" w:rsidRDefault="00591ECB" w:rsidP="005A0023">
      <w:pPr>
        <w:tabs>
          <w:tab w:val="left" w:pos="142"/>
          <w:tab w:val="left" w:pos="360"/>
          <w:tab w:val="left" w:pos="709"/>
        </w:tabs>
        <w:jc w:val="both"/>
        <w:rPr>
          <w:color w:val="000000"/>
        </w:rPr>
      </w:pPr>
    </w:p>
    <w:p w:rsidR="00591ECB" w:rsidRPr="004A008B" w:rsidRDefault="00591ECB" w:rsidP="003E392C">
      <w:pPr>
        <w:tabs>
          <w:tab w:val="left" w:pos="142"/>
          <w:tab w:val="left" w:pos="360"/>
          <w:tab w:val="left" w:pos="709"/>
        </w:tabs>
        <w:ind w:firstLine="709"/>
        <w:jc w:val="both"/>
        <w:rPr>
          <w:color w:val="000000"/>
        </w:rPr>
      </w:pPr>
      <w:r w:rsidRPr="004A008B">
        <w:rPr>
          <w:color w:val="000000"/>
        </w:rPr>
        <w:t xml:space="preserve">3. Принять рекомендации публичных слушаний (прилагаются).   </w:t>
      </w:r>
    </w:p>
    <w:bookmarkEnd w:id="1"/>
    <w:p w:rsidR="00591ECB" w:rsidRDefault="00591ECB" w:rsidP="009F33B1">
      <w:pPr>
        <w:tabs>
          <w:tab w:val="left" w:pos="142"/>
          <w:tab w:val="left" w:pos="360"/>
          <w:tab w:val="left" w:pos="851"/>
        </w:tabs>
        <w:jc w:val="both"/>
      </w:pPr>
    </w:p>
    <w:p w:rsidR="00591ECB" w:rsidRPr="004A008B" w:rsidRDefault="00591ECB" w:rsidP="005A0023">
      <w:pPr>
        <w:pStyle w:val="ListParagraph"/>
        <w:ind w:left="1069" w:firstLine="347"/>
        <w:jc w:val="both"/>
      </w:pPr>
      <w:r w:rsidRPr="004A008B">
        <w:t xml:space="preserve">«ЗА» - </w:t>
      </w:r>
      <w:r w:rsidRPr="00520759">
        <w:rPr>
          <w:u w:val="single"/>
        </w:rPr>
        <w:t>27</w:t>
      </w:r>
      <w:r>
        <w:t>;</w:t>
      </w:r>
    </w:p>
    <w:p w:rsidR="00591ECB" w:rsidRPr="004A008B" w:rsidRDefault="00591ECB" w:rsidP="005A0023">
      <w:pPr>
        <w:pStyle w:val="ListParagraph"/>
        <w:ind w:left="1069"/>
        <w:jc w:val="both"/>
      </w:pPr>
      <w:r w:rsidRPr="004A008B">
        <w:tab/>
        <w:t xml:space="preserve">«ПРОТИВ» - </w:t>
      </w:r>
      <w:r w:rsidRPr="00520759">
        <w:rPr>
          <w:u w:val="single"/>
        </w:rPr>
        <w:t>1</w:t>
      </w:r>
      <w:r w:rsidRPr="004A008B">
        <w:t>;</w:t>
      </w:r>
    </w:p>
    <w:p w:rsidR="00591ECB" w:rsidRPr="004A008B" w:rsidRDefault="00591ECB" w:rsidP="005A0023">
      <w:pPr>
        <w:pStyle w:val="ListParagraph"/>
        <w:ind w:left="1069"/>
        <w:jc w:val="both"/>
      </w:pPr>
      <w:r w:rsidRPr="004A008B">
        <w:tab/>
        <w:t xml:space="preserve">«ВОЗДЕРЖАЛСЯ» - </w:t>
      </w:r>
      <w:r w:rsidRPr="00520759">
        <w:rPr>
          <w:u w:val="single"/>
        </w:rPr>
        <w:t>нет</w:t>
      </w:r>
      <w:r w:rsidRPr="004A008B">
        <w:t>;</w:t>
      </w:r>
    </w:p>
    <w:p w:rsidR="00591ECB" w:rsidRPr="004A008B" w:rsidRDefault="00591ECB" w:rsidP="009F33B1">
      <w:pPr>
        <w:tabs>
          <w:tab w:val="left" w:pos="142"/>
          <w:tab w:val="left" w:pos="360"/>
          <w:tab w:val="left" w:pos="851"/>
        </w:tabs>
        <w:jc w:val="both"/>
      </w:pPr>
    </w:p>
    <w:p w:rsidR="00591ECB" w:rsidRPr="004A008B" w:rsidRDefault="00591ECB" w:rsidP="00CC7955">
      <w:pPr>
        <w:tabs>
          <w:tab w:val="left" w:pos="142"/>
          <w:tab w:val="left" w:pos="360"/>
          <w:tab w:val="left" w:pos="709"/>
        </w:tabs>
        <w:ind w:firstLine="567"/>
        <w:jc w:val="both"/>
      </w:pPr>
      <w:r w:rsidRPr="004A008B">
        <w:tab/>
        <w:t xml:space="preserve">Настоящий протокол, а также </w:t>
      </w:r>
      <w:r w:rsidRPr="004A008B">
        <w:rPr>
          <w:color w:val="000000"/>
        </w:rPr>
        <w:t>рекомендации</w:t>
      </w:r>
      <w:r w:rsidRPr="004A008B">
        <w:t xml:space="preserve"> </w:t>
      </w:r>
      <w:r w:rsidRPr="004A008B">
        <w:rPr>
          <w:color w:val="000000"/>
        </w:rPr>
        <w:t>публичных слушаний направля</w:t>
      </w:r>
      <w:r>
        <w:rPr>
          <w:color w:val="000000"/>
        </w:rPr>
        <w:t>ю</w:t>
      </w:r>
      <w:r w:rsidRPr="004A008B">
        <w:rPr>
          <w:color w:val="000000"/>
        </w:rPr>
        <w:t xml:space="preserve">тся </w:t>
      </w:r>
      <w:bookmarkStart w:id="3" w:name="_Hlk113369714"/>
      <w:r w:rsidRPr="004A008B">
        <w:rPr>
          <w:color w:val="000000"/>
        </w:rPr>
        <w:t>в Совет депутатов  сельского</w:t>
      </w:r>
      <w:r w:rsidRPr="004A008B">
        <w:t xml:space="preserve"> поселения</w:t>
      </w:r>
      <w:r w:rsidRPr="004A008B">
        <w:rPr>
          <w:color w:val="7030A0"/>
        </w:rPr>
        <w:t xml:space="preserve"> </w:t>
      </w:r>
      <w:r>
        <w:t>Замартыновский</w:t>
      </w:r>
      <w:r w:rsidRPr="004A008B">
        <w:t xml:space="preserve"> сельсовет </w:t>
      </w:r>
      <w:r>
        <w:t>Добровского</w:t>
      </w:r>
      <w:r w:rsidRPr="004A008B">
        <w:t xml:space="preserve"> муниципального района Липецкой области</w:t>
      </w:r>
      <w:r w:rsidRPr="004A008B">
        <w:rPr>
          <w:color w:val="000000"/>
        </w:rPr>
        <w:t xml:space="preserve">. </w:t>
      </w:r>
    </w:p>
    <w:bookmarkEnd w:id="3"/>
    <w:p w:rsidR="00591ECB" w:rsidRDefault="00591ECB" w:rsidP="001708BE">
      <w:pPr>
        <w:tabs>
          <w:tab w:val="left" w:pos="142"/>
          <w:tab w:val="left" w:pos="360"/>
          <w:tab w:val="left" w:pos="851"/>
        </w:tabs>
        <w:jc w:val="both"/>
      </w:pPr>
      <w:r w:rsidRPr="004A008B">
        <w:tab/>
      </w:r>
    </w:p>
    <w:p w:rsidR="00591ECB" w:rsidRPr="004A008B" w:rsidRDefault="00591ECB" w:rsidP="001708BE">
      <w:pPr>
        <w:tabs>
          <w:tab w:val="left" w:pos="142"/>
          <w:tab w:val="left" w:pos="360"/>
          <w:tab w:val="left" w:pos="851"/>
        </w:tabs>
        <w:jc w:val="both"/>
      </w:pPr>
      <w:r w:rsidRPr="004A008B">
        <w:t>Публичные слушания завершены.</w:t>
      </w:r>
    </w:p>
    <w:p w:rsidR="00591ECB" w:rsidRPr="004A008B" w:rsidRDefault="00591ECB" w:rsidP="006F2B28">
      <w:pPr>
        <w:tabs>
          <w:tab w:val="left" w:pos="360"/>
          <w:tab w:val="left" w:pos="1080"/>
        </w:tabs>
      </w:pPr>
    </w:p>
    <w:p w:rsidR="00591ECB" w:rsidRPr="004A008B" w:rsidRDefault="00591ECB" w:rsidP="006F2B28">
      <w:pPr>
        <w:tabs>
          <w:tab w:val="left" w:pos="360"/>
          <w:tab w:val="left" w:pos="1080"/>
        </w:tabs>
      </w:pPr>
      <w:r w:rsidRPr="004A008B">
        <w:t xml:space="preserve">Председательствующий                                                               </w:t>
      </w:r>
      <w:r>
        <w:t>Коврегин И.В.</w:t>
      </w:r>
    </w:p>
    <w:p w:rsidR="00591ECB" w:rsidRPr="004A008B" w:rsidRDefault="00591ECB" w:rsidP="00514CEC">
      <w:pPr>
        <w:tabs>
          <w:tab w:val="left" w:pos="360"/>
          <w:tab w:val="left" w:pos="1080"/>
        </w:tabs>
      </w:pPr>
    </w:p>
    <w:p w:rsidR="00591ECB" w:rsidRPr="008A0C30" w:rsidRDefault="00591ECB" w:rsidP="0076448A">
      <w:pPr>
        <w:tabs>
          <w:tab w:val="left" w:pos="360"/>
          <w:tab w:val="left" w:pos="1080"/>
        </w:tabs>
      </w:pPr>
      <w:r w:rsidRPr="004A008B">
        <w:t xml:space="preserve">Секретарь                                                            </w:t>
      </w:r>
      <w:r>
        <w:t xml:space="preserve">                          Швецова И.А.</w:t>
      </w:r>
    </w:p>
    <w:sectPr w:rsidR="00591ECB" w:rsidRPr="008A0C30" w:rsidSect="00B92F06">
      <w:headerReference w:type="default" r:id="rId7"/>
      <w:pgSz w:w="11906" w:h="16838"/>
      <w:pgMar w:top="360" w:right="707" w:bottom="36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ECB" w:rsidRDefault="00591ECB" w:rsidP="003561EE">
      <w:r>
        <w:separator/>
      </w:r>
    </w:p>
  </w:endnote>
  <w:endnote w:type="continuationSeparator" w:id="0">
    <w:p w:rsidR="00591ECB" w:rsidRDefault="00591ECB" w:rsidP="00356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ECB" w:rsidRDefault="00591ECB" w:rsidP="003561EE">
      <w:r>
        <w:separator/>
      </w:r>
    </w:p>
  </w:footnote>
  <w:footnote w:type="continuationSeparator" w:id="0">
    <w:p w:rsidR="00591ECB" w:rsidRDefault="00591ECB" w:rsidP="003561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ECB" w:rsidRDefault="00591ECB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591ECB" w:rsidRDefault="00591E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0DA1"/>
    <w:multiLevelType w:val="hybridMultilevel"/>
    <w:tmpl w:val="CE5A0E70"/>
    <w:lvl w:ilvl="0" w:tplc="7C4AB3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B2B467F"/>
    <w:multiLevelType w:val="hybridMultilevel"/>
    <w:tmpl w:val="69D8E948"/>
    <w:lvl w:ilvl="0" w:tplc="97C040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D180A99"/>
    <w:multiLevelType w:val="hybridMultilevel"/>
    <w:tmpl w:val="BACEE89E"/>
    <w:lvl w:ilvl="0" w:tplc="9170DA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006687B"/>
    <w:multiLevelType w:val="hybridMultilevel"/>
    <w:tmpl w:val="BACEE89E"/>
    <w:lvl w:ilvl="0" w:tplc="9170DA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18A7FD4"/>
    <w:multiLevelType w:val="hybridMultilevel"/>
    <w:tmpl w:val="11B4787C"/>
    <w:lvl w:ilvl="0" w:tplc="CEFAEC70">
      <w:start w:val="1"/>
      <w:numFmt w:val="decimal"/>
      <w:lvlText w:val="%1."/>
      <w:lvlJc w:val="left"/>
      <w:pPr>
        <w:ind w:left="1890" w:hanging="1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FD83F7B"/>
    <w:multiLevelType w:val="hybridMultilevel"/>
    <w:tmpl w:val="6E9247F2"/>
    <w:lvl w:ilvl="0" w:tplc="F928FB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6A266BB"/>
    <w:multiLevelType w:val="hybridMultilevel"/>
    <w:tmpl w:val="BACEE89E"/>
    <w:lvl w:ilvl="0" w:tplc="9170DA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A40"/>
    <w:rsid w:val="0000015B"/>
    <w:rsid w:val="0000038F"/>
    <w:rsid w:val="00000699"/>
    <w:rsid w:val="00000787"/>
    <w:rsid w:val="00000B32"/>
    <w:rsid w:val="00000FB9"/>
    <w:rsid w:val="0000161F"/>
    <w:rsid w:val="00002AAA"/>
    <w:rsid w:val="00002B18"/>
    <w:rsid w:val="00002C77"/>
    <w:rsid w:val="00002F79"/>
    <w:rsid w:val="0000310D"/>
    <w:rsid w:val="0000346E"/>
    <w:rsid w:val="0000376D"/>
    <w:rsid w:val="00003B76"/>
    <w:rsid w:val="00003D00"/>
    <w:rsid w:val="00003EF2"/>
    <w:rsid w:val="000048D8"/>
    <w:rsid w:val="00005058"/>
    <w:rsid w:val="000051E3"/>
    <w:rsid w:val="000054B1"/>
    <w:rsid w:val="00006196"/>
    <w:rsid w:val="00007AE2"/>
    <w:rsid w:val="000104CD"/>
    <w:rsid w:val="000108A7"/>
    <w:rsid w:val="00010A75"/>
    <w:rsid w:val="00011297"/>
    <w:rsid w:val="0001265B"/>
    <w:rsid w:val="000134E8"/>
    <w:rsid w:val="0001405C"/>
    <w:rsid w:val="00014AA8"/>
    <w:rsid w:val="00014AB7"/>
    <w:rsid w:val="00014C41"/>
    <w:rsid w:val="00014D59"/>
    <w:rsid w:val="000153EE"/>
    <w:rsid w:val="00015B6C"/>
    <w:rsid w:val="000165AE"/>
    <w:rsid w:val="00016D43"/>
    <w:rsid w:val="00020636"/>
    <w:rsid w:val="00020A1A"/>
    <w:rsid w:val="00020C5B"/>
    <w:rsid w:val="00020D7D"/>
    <w:rsid w:val="00020FCE"/>
    <w:rsid w:val="00021D53"/>
    <w:rsid w:val="00021D5A"/>
    <w:rsid w:val="00022419"/>
    <w:rsid w:val="000225F4"/>
    <w:rsid w:val="00023126"/>
    <w:rsid w:val="00023192"/>
    <w:rsid w:val="00024546"/>
    <w:rsid w:val="000249F3"/>
    <w:rsid w:val="00024C36"/>
    <w:rsid w:val="00025473"/>
    <w:rsid w:val="00025C95"/>
    <w:rsid w:val="000264E0"/>
    <w:rsid w:val="00026625"/>
    <w:rsid w:val="000266CF"/>
    <w:rsid w:val="0002748A"/>
    <w:rsid w:val="00027ECD"/>
    <w:rsid w:val="000302D5"/>
    <w:rsid w:val="00030A01"/>
    <w:rsid w:val="00030A9C"/>
    <w:rsid w:val="00030B25"/>
    <w:rsid w:val="00030C99"/>
    <w:rsid w:val="00030EFD"/>
    <w:rsid w:val="0003111F"/>
    <w:rsid w:val="000317F7"/>
    <w:rsid w:val="00031B9A"/>
    <w:rsid w:val="00031D1F"/>
    <w:rsid w:val="000327DC"/>
    <w:rsid w:val="00032834"/>
    <w:rsid w:val="0003298E"/>
    <w:rsid w:val="00032D9B"/>
    <w:rsid w:val="00033363"/>
    <w:rsid w:val="000333D7"/>
    <w:rsid w:val="0003345B"/>
    <w:rsid w:val="000336AB"/>
    <w:rsid w:val="00033F49"/>
    <w:rsid w:val="000340C0"/>
    <w:rsid w:val="00034A59"/>
    <w:rsid w:val="0003574D"/>
    <w:rsid w:val="000357A1"/>
    <w:rsid w:val="00035E9B"/>
    <w:rsid w:val="00036000"/>
    <w:rsid w:val="000364D3"/>
    <w:rsid w:val="00036765"/>
    <w:rsid w:val="0003771E"/>
    <w:rsid w:val="00037A2E"/>
    <w:rsid w:val="00037B0D"/>
    <w:rsid w:val="0004039C"/>
    <w:rsid w:val="00041357"/>
    <w:rsid w:val="00041BFC"/>
    <w:rsid w:val="0004231F"/>
    <w:rsid w:val="00042740"/>
    <w:rsid w:val="00042B27"/>
    <w:rsid w:val="00042DFD"/>
    <w:rsid w:val="00043B86"/>
    <w:rsid w:val="00043EB6"/>
    <w:rsid w:val="00043F17"/>
    <w:rsid w:val="00044505"/>
    <w:rsid w:val="00044788"/>
    <w:rsid w:val="00045084"/>
    <w:rsid w:val="000453D9"/>
    <w:rsid w:val="0004550A"/>
    <w:rsid w:val="00045A82"/>
    <w:rsid w:val="00045FBF"/>
    <w:rsid w:val="00046113"/>
    <w:rsid w:val="00046FBA"/>
    <w:rsid w:val="00047036"/>
    <w:rsid w:val="0004736C"/>
    <w:rsid w:val="00047D6D"/>
    <w:rsid w:val="00050755"/>
    <w:rsid w:val="00050A04"/>
    <w:rsid w:val="000510B0"/>
    <w:rsid w:val="000516C6"/>
    <w:rsid w:val="00051D28"/>
    <w:rsid w:val="00052248"/>
    <w:rsid w:val="00052C09"/>
    <w:rsid w:val="000546D6"/>
    <w:rsid w:val="000548B4"/>
    <w:rsid w:val="0005497A"/>
    <w:rsid w:val="00054A38"/>
    <w:rsid w:val="00054A95"/>
    <w:rsid w:val="00054CD5"/>
    <w:rsid w:val="00054E86"/>
    <w:rsid w:val="000555DD"/>
    <w:rsid w:val="0005579A"/>
    <w:rsid w:val="000570CC"/>
    <w:rsid w:val="000574C0"/>
    <w:rsid w:val="0005774C"/>
    <w:rsid w:val="00057FCB"/>
    <w:rsid w:val="000602A3"/>
    <w:rsid w:val="000611EF"/>
    <w:rsid w:val="000616FE"/>
    <w:rsid w:val="000618BC"/>
    <w:rsid w:val="0006194A"/>
    <w:rsid w:val="00061EFB"/>
    <w:rsid w:val="00062563"/>
    <w:rsid w:val="00062597"/>
    <w:rsid w:val="000625AD"/>
    <w:rsid w:val="00062EA3"/>
    <w:rsid w:val="00063983"/>
    <w:rsid w:val="00063A30"/>
    <w:rsid w:val="00064160"/>
    <w:rsid w:val="00064D22"/>
    <w:rsid w:val="00065FE6"/>
    <w:rsid w:val="000678C5"/>
    <w:rsid w:val="00067B48"/>
    <w:rsid w:val="00067DFB"/>
    <w:rsid w:val="0007077A"/>
    <w:rsid w:val="00070DF9"/>
    <w:rsid w:val="000713A8"/>
    <w:rsid w:val="000714C2"/>
    <w:rsid w:val="000718DA"/>
    <w:rsid w:val="00071B32"/>
    <w:rsid w:val="000720CD"/>
    <w:rsid w:val="00072871"/>
    <w:rsid w:val="00072CEF"/>
    <w:rsid w:val="00072E47"/>
    <w:rsid w:val="000730FE"/>
    <w:rsid w:val="0007357E"/>
    <w:rsid w:val="000736D8"/>
    <w:rsid w:val="00073996"/>
    <w:rsid w:val="00073C06"/>
    <w:rsid w:val="00074C66"/>
    <w:rsid w:val="00074C9C"/>
    <w:rsid w:val="00075A87"/>
    <w:rsid w:val="00075C96"/>
    <w:rsid w:val="000762EA"/>
    <w:rsid w:val="00076B55"/>
    <w:rsid w:val="00076D85"/>
    <w:rsid w:val="000773F7"/>
    <w:rsid w:val="00077DB8"/>
    <w:rsid w:val="00077F46"/>
    <w:rsid w:val="00080155"/>
    <w:rsid w:val="00080DF2"/>
    <w:rsid w:val="00080F8D"/>
    <w:rsid w:val="000811DD"/>
    <w:rsid w:val="000816E8"/>
    <w:rsid w:val="00081AAF"/>
    <w:rsid w:val="00081DA5"/>
    <w:rsid w:val="00084A12"/>
    <w:rsid w:val="00084D91"/>
    <w:rsid w:val="00084E19"/>
    <w:rsid w:val="0008516F"/>
    <w:rsid w:val="000856BC"/>
    <w:rsid w:val="00085837"/>
    <w:rsid w:val="00085C53"/>
    <w:rsid w:val="000863C9"/>
    <w:rsid w:val="00086890"/>
    <w:rsid w:val="00086D91"/>
    <w:rsid w:val="00086DCF"/>
    <w:rsid w:val="00086F55"/>
    <w:rsid w:val="00087023"/>
    <w:rsid w:val="00087365"/>
    <w:rsid w:val="000873BC"/>
    <w:rsid w:val="00087779"/>
    <w:rsid w:val="000904F9"/>
    <w:rsid w:val="0009075B"/>
    <w:rsid w:val="00090A0A"/>
    <w:rsid w:val="00090C53"/>
    <w:rsid w:val="00090F1E"/>
    <w:rsid w:val="000911FD"/>
    <w:rsid w:val="0009132E"/>
    <w:rsid w:val="000917DE"/>
    <w:rsid w:val="00091C6D"/>
    <w:rsid w:val="00091C9C"/>
    <w:rsid w:val="00092053"/>
    <w:rsid w:val="00092543"/>
    <w:rsid w:val="00092851"/>
    <w:rsid w:val="0009288F"/>
    <w:rsid w:val="0009301A"/>
    <w:rsid w:val="00093477"/>
    <w:rsid w:val="00093FA4"/>
    <w:rsid w:val="00094057"/>
    <w:rsid w:val="0009455E"/>
    <w:rsid w:val="00094842"/>
    <w:rsid w:val="00094D54"/>
    <w:rsid w:val="00094F55"/>
    <w:rsid w:val="00095795"/>
    <w:rsid w:val="00095908"/>
    <w:rsid w:val="00095980"/>
    <w:rsid w:val="00095E9D"/>
    <w:rsid w:val="00096142"/>
    <w:rsid w:val="00096165"/>
    <w:rsid w:val="000967BF"/>
    <w:rsid w:val="00096B29"/>
    <w:rsid w:val="00096B5C"/>
    <w:rsid w:val="00097F3C"/>
    <w:rsid w:val="00097F9C"/>
    <w:rsid w:val="000A06A2"/>
    <w:rsid w:val="000A0D0A"/>
    <w:rsid w:val="000A19DA"/>
    <w:rsid w:val="000A1A21"/>
    <w:rsid w:val="000A1C02"/>
    <w:rsid w:val="000A1CC0"/>
    <w:rsid w:val="000A1CD6"/>
    <w:rsid w:val="000A1FDE"/>
    <w:rsid w:val="000A2476"/>
    <w:rsid w:val="000A28D8"/>
    <w:rsid w:val="000A333E"/>
    <w:rsid w:val="000A3486"/>
    <w:rsid w:val="000A36CD"/>
    <w:rsid w:val="000A3DA9"/>
    <w:rsid w:val="000A3E16"/>
    <w:rsid w:val="000A3F93"/>
    <w:rsid w:val="000A4A33"/>
    <w:rsid w:val="000A4E29"/>
    <w:rsid w:val="000A4EB2"/>
    <w:rsid w:val="000A5099"/>
    <w:rsid w:val="000A52E9"/>
    <w:rsid w:val="000A547D"/>
    <w:rsid w:val="000A57C6"/>
    <w:rsid w:val="000A587F"/>
    <w:rsid w:val="000A5E48"/>
    <w:rsid w:val="000A615A"/>
    <w:rsid w:val="000A63B5"/>
    <w:rsid w:val="000A6891"/>
    <w:rsid w:val="000A7C45"/>
    <w:rsid w:val="000B006A"/>
    <w:rsid w:val="000B064B"/>
    <w:rsid w:val="000B0698"/>
    <w:rsid w:val="000B0724"/>
    <w:rsid w:val="000B0DD0"/>
    <w:rsid w:val="000B107B"/>
    <w:rsid w:val="000B144A"/>
    <w:rsid w:val="000B17AE"/>
    <w:rsid w:val="000B1A92"/>
    <w:rsid w:val="000B207A"/>
    <w:rsid w:val="000B26D1"/>
    <w:rsid w:val="000B27A1"/>
    <w:rsid w:val="000B32C1"/>
    <w:rsid w:val="000B331F"/>
    <w:rsid w:val="000B33B0"/>
    <w:rsid w:val="000B3C16"/>
    <w:rsid w:val="000B3E5D"/>
    <w:rsid w:val="000B5279"/>
    <w:rsid w:val="000B5841"/>
    <w:rsid w:val="000B5F69"/>
    <w:rsid w:val="000B633D"/>
    <w:rsid w:val="000B6796"/>
    <w:rsid w:val="000B6F51"/>
    <w:rsid w:val="000B71FC"/>
    <w:rsid w:val="000B76EA"/>
    <w:rsid w:val="000B7B5D"/>
    <w:rsid w:val="000B7DEC"/>
    <w:rsid w:val="000C0604"/>
    <w:rsid w:val="000C07DF"/>
    <w:rsid w:val="000C0B4C"/>
    <w:rsid w:val="000C0E25"/>
    <w:rsid w:val="000C0E9E"/>
    <w:rsid w:val="000C0FE8"/>
    <w:rsid w:val="000C117D"/>
    <w:rsid w:val="000C12F9"/>
    <w:rsid w:val="000C1765"/>
    <w:rsid w:val="000C178C"/>
    <w:rsid w:val="000C1CBE"/>
    <w:rsid w:val="000C2333"/>
    <w:rsid w:val="000C235E"/>
    <w:rsid w:val="000C3B44"/>
    <w:rsid w:val="000C3ECD"/>
    <w:rsid w:val="000C4590"/>
    <w:rsid w:val="000C4E67"/>
    <w:rsid w:val="000C56AC"/>
    <w:rsid w:val="000C592C"/>
    <w:rsid w:val="000C5B8B"/>
    <w:rsid w:val="000C5FD3"/>
    <w:rsid w:val="000C634F"/>
    <w:rsid w:val="000C6E3B"/>
    <w:rsid w:val="000C6FBE"/>
    <w:rsid w:val="000C78B6"/>
    <w:rsid w:val="000C7932"/>
    <w:rsid w:val="000C7BFF"/>
    <w:rsid w:val="000D080C"/>
    <w:rsid w:val="000D0DB6"/>
    <w:rsid w:val="000D0FB3"/>
    <w:rsid w:val="000D17A4"/>
    <w:rsid w:val="000D273C"/>
    <w:rsid w:val="000D2EC9"/>
    <w:rsid w:val="000D3740"/>
    <w:rsid w:val="000D3762"/>
    <w:rsid w:val="000D397D"/>
    <w:rsid w:val="000D3E4F"/>
    <w:rsid w:val="000D4337"/>
    <w:rsid w:val="000D49E4"/>
    <w:rsid w:val="000D4C17"/>
    <w:rsid w:val="000D4EED"/>
    <w:rsid w:val="000D50AA"/>
    <w:rsid w:val="000D5CEC"/>
    <w:rsid w:val="000D5E47"/>
    <w:rsid w:val="000D5FA3"/>
    <w:rsid w:val="000D67E8"/>
    <w:rsid w:val="000D6857"/>
    <w:rsid w:val="000D7482"/>
    <w:rsid w:val="000D773C"/>
    <w:rsid w:val="000D7CCD"/>
    <w:rsid w:val="000E0C4F"/>
    <w:rsid w:val="000E1896"/>
    <w:rsid w:val="000E2722"/>
    <w:rsid w:val="000E289C"/>
    <w:rsid w:val="000E2CC0"/>
    <w:rsid w:val="000E35F7"/>
    <w:rsid w:val="000E3910"/>
    <w:rsid w:val="000E3E71"/>
    <w:rsid w:val="000E4316"/>
    <w:rsid w:val="000E482C"/>
    <w:rsid w:val="000E4FA5"/>
    <w:rsid w:val="000E5AAC"/>
    <w:rsid w:val="000E5EDE"/>
    <w:rsid w:val="000E6092"/>
    <w:rsid w:val="000E62C4"/>
    <w:rsid w:val="000E7D13"/>
    <w:rsid w:val="000F0142"/>
    <w:rsid w:val="000F036C"/>
    <w:rsid w:val="000F0B19"/>
    <w:rsid w:val="000F1357"/>
    <w:rsid w:val="000F13A0"/>
    <w:rsid w:val="000F22B1"/>
    <w:rsid w:val="000F2910"/>
    <w:rsid w:val="000F2DBE"/>
    <w:rsid w:val="000F4199"/>
    <w:rsid w:val="000F4519"/>
    <w:rsid w:val="000F5332"/>
    <w:rsid w:val="000F5709"/>
    <w:rsid w:val="000F5762"/>
    <w:rsid w:val="000F595F"/>
    <w:rsid w:val="000F6056"/>
    <w:rsid w:val="000F65AB"/>
    <w:rsid w:val="000F6A03"/>
    <w:rsid w:val="000F6FE2"/>
    <w:rsid w:val="000F76AB"/>
    <w:rsid w:val="000F7A6F"/>
    <w:rsid w:val="00100159"/>
    <w:rsid w:val="00101406"/>
    <w:rsid w:val="00101B2C"/>
    <w:rsid w:val="0010204A"/>
    <w:rsid w:val="00103C9B"/>
    <w:rsid w:val="0010410E"/>
    <w:rsid w:val="0010485B"/>
    <w:rsid w:val="001049D1"/>
    <w:rsid w:val="00104A3F"/>
    <w:rsid w:val="00104F78"/>
    <w:rsid w:val="001056EB"/>
    <w:rsid w:val="001059FB"/>
    <w:rsid w:val="00105B82"/>
    <w:rsid w:val="00106484"/>
    <w:rsid w:val="001064F2"/>
    <w:rsid w:val="00106D78"/>
    <w:rsid w:val="001071CE"/>
    <w:rsid w:val="00107250"/>
    <w:rsid w:val="0010741D"/>
    <w:rsid w:val="0011060D"/>
    <w:rsid w:val="00110758"/>
    <w:rsid w:val="0011078C"/>
    <w:rsid w:val="001113AC"/>
    <w:rsid w:val="0011197F"/>
    <w:rsid w:val="001119E6"/>
    <w:rsid w:val="00111A14"/>
    <w:rsid w:val="00111ECA"/>
    <w:rsid w:val="0011204F"/>
    <w:rsid w:val="0011276F"/>
    <w:rsid w:val="00113A25"/>
    <w:rsid w:val="00113A83"/>
    <w:rsid w:val="00113D5C"/>
    <w:rsid w:val="00114462"/>
    <w:rsid w:val="00114AC9"/>
    <w:rsid w:val="00114BD5"/>
    <w:rsid w:val="00114C09"/>
    <w:rsid w:val="00114E62"/>
    <w:rsid w:val="00114F72"/>
    <w:rsid w:val="00115184"/>
    <w:rsid w:val="0011518B"/>
    <w:rsid w:val="001151F8"/>
    <w:rsid w:val="00115940"/>
    <w:rsid w:val="001160D7"/>
    <w:rsid w:val="00116508"/>
    <w:rsid w:val="0011671E"/>
    <w:rsid w:val="00116E82"/>
    <w:rsid w:val="001170A1"/>
    <w:rsid w:val="0011798A"/>
    <w:rsid w:val="00117BAA"/>
    <w:rsid w:val="00117FE4"/>
    <w:rsid w:val="001200D3"/>
    <w:rsid w:val="0012016A"/>
    <w:rsid w:val="00120403"/>
    <w:rsid w:val="0012106F"/>
    <w:rsid w:val="00122469"/>
    <w:rsid w:val="00122AEB"/>
    <w:rsid w:val="00122B19"/>
    <w:rsid w:val="00122DB1"/>
    <w:rsid w:val="00122FE9"/>
    <w:rsid w:val="00123917"/>
    <w:rsid w:val="0012419A"/>
    <w:rsid w:val="00124D33"/>
    <w:rsid w:val="00124D34"/>
    <w:rsid w:val="001250C7"/>
    <w:rsid w:val="00125B94"/>
    <w:rsid w:val="00125E32"/>
    <w:rsid w:val="00126665"/>
    <w:rsid w:val="00126CFE"/>
    <w:rsid w:val="00126D86"/>
    <w:rsid w:val="001279B0"/>
    <w:rsid w:val="00130F67"/>
    <w:rsid w:val="00130F8B"/>
    <w:rsid w:val="00131021"/>
    <w:rsid w:val="00131436"/>
    <w:rsid w:val="00131F1E"/>
    <w:rsid w:val="001320E3"/>
    <w:rsid w:val="00132427"/>
    <w:rsid w:val="00132811"/>
    <w:rsid w:val="0013345D"/>
    <w:rsid w:val="00133E73"/>
    <w:rsid w:val="001342FE"/>
    <w:rsid w:val="00134585"/>
    <w:rsid w:val="00134B76"/>
    <w:rsid w:val="00134EC0"/>
    <w:rsid w:val="00134F40"/>
    <w:rsid w:val="001350DA"/>
    <w:rsid w:val="00135456"/>
    <w:rsid w:val="001356EB"/>
    <w:rsid w:val="00135A28"/>
    <w:rsid w:val="001370FA"/>
    <w:rsid w:val="001372B7"/>
    <w:rsid w:val="001377B7"/>
    <w:rsid w:val="00137D96"/>
    <w:rsid w:val="00140C98"/>
    <w:rsid w:val="00140DFB"/>
    <w:rsid w:val="001411C1"/>
    <w:rsid w:val="0014234F"/>
    <w:rsid w:val="00142EA9"/>
    <w:rsid w:val="0014329C"/>
    <w:rsid w:val="00143531"/>
    <w:rsid w:val="001439BE"/>
    <w:rsid w:val="00144D5F"/>
    <w:rsid w:val="001450A0"/>
    <w:rsid w:val="00145DBB"/>
    <w:rsid w:val="001504B2"/>
    <w:rsid w:val="001507B0"/>
    <w:rsid w:val="00150A43"/>
    <w:rsid w:val="00150F7D"/>
    <w:rsid w:val="001519C9"/>
    <w:rsid w:val="0015203A"/>
    <w:rsid w:val="00152627"/>
    <w:rsid w:val="0015335F"/>
    <w:rsid w:val="0015368B"/>
    <w:rsid w:val="001545B2"/>
    <w:rsid w:val="00154C0C"/>
    <w:rsid w:val="00154D6E"/>
    <w:rsid w:val="00154E1F"/>
    <w:rsid w:val="00155368"/>
    <w:rsid w:val="0015564B"/>
    <w:rsid w:val="00155878"/>
    <w:rsid w:val="00155E6A"/>
    <w:rsid w:val="00156119"/>
    <w:rsid w:val="00156214"/>
    <w:rsid w:val="00156A22"/>
    <w:rsid w:val="00157006"/>
    <w:rsid w:val="0015752A"/>
    <w:rsid w:val="00157AE3"/>
    <w:rsid w:val="00157C8D"/>
    <w:rsid w:val="001613B7"/>
    <w:rsid w:val="00161E57"/>
    <w:rsid w:val="00162674"/>
    <w:rsid w:val="00162C84"/>
    <w:rsid w:val="00163ADE"/>
    <w:rsid w:val="00163F13"/>
    <w:rsid w:val="00164385"/>
    <w:rsid w:val="00164816"/>
    <w:rsid w:val="0016507F"/>
    <w:rsid w:val="0016533A"/>
    <w:rsid w:val="001654B4"/>
    <w:rsid w:val="00165D90"/>
    <w:rsid w:val="00166760"/>
    <w:rsid w:val="00166ABE"/>
    <w:rsid w:val="00166FE0"/>
    <w:rsid w:val="001671ED"/>
    <w:rsid w:val="001679A3"/>
    <w:rsid w:val="00167C07"/>
    <w:rsid w:val="00167C34"/>
    <w:rsid w:val="00167F79"/>
    <w:rsid w:val="0017002C"/>
    <w:rsid w:val="0017012E"/>
    <w:rsid w:val="001701E9"/>
    <w:rsid w:val="001704D6"/>
    <w:rsid w:val="001707A4"/>
    <w:rsid w:val="001708BE"/>
    <w:rsid w:val="001709E7"/>
    <w:rsid w:val="00170B82"/>
    <w:rsid w:val="00170EEE"/>
    <w:rsid w:val="00171EC8"/>
    <w:rsid w:val="001728E4"/>
    <w:rsid w:val="00172A56"/>
    <w:rsid w:val="0017326C"/>
    <w:rsid w:val="00174004"/>
    <w:rsid w:val="00174029"/>
    <w:rsid w:val="001743E8"/>
    <w:rsid w:val="00174628"/>
    <w:rsid w:val="00174EEA"/>
    <w:rsid w:val="0017573E"/>
    <w:rsid w:val="00175EB8"/>
    <w:rsid w:val="001769F7"/>
    <w:rsid w:val="00176F14"/>
    <w:rsid w:val="001774A3"/>
    <w:rsid w:val="0017770E"/>
    <w:rsid w:val="001777AC"/>
    <w:rsid w:val="00177825"/>
    <w:rsid w:val="00180686"/>
    <w:rsid w:val="00180BFF"/>
    <w:rsid w:val="0018108D"/>
    <w:rsid w:val="0018159F"/>
    <w:rsid w:val="00181A0D"/>
    <w:rsid w:val="00181C7F"/>
    <w:rsid w:val="00181F29"/>
    <w:rsid w:val="001826A0"/>
    <w:rsid w:val="00182CB5"/>
    <w:rsid w:val="00183392"/>
    <w:rsid w:val="00183441"/>
    <w:rsid w:val="00183686"/>
    <w:rsid w:val="001842D7"/>
    <w:rsid w:val="001845BC"/>
    <w:rsid w:val="0018517E"/>
    <w:rsid w:val="00185B8E"/>
    <w:rsid w:val="00185D46"/>
    <w:rsid w:val="00186045"/>
    <w:rsid w:val="0018621A"/>
    <w:rsid w:val="0018634C"/>
    <w:rsid w:val="0018645F"/>
    <w:rsid w:val="001864E6"/>
    <w:rsid w:val="001868C1"/>
    <w:rsid w:val="00186B84"/>
    <w:rsid w:val="00187A10"/>
    <w:rsid w:val="00187A77"/>
    <w:rsid w:val="00187C06"/>
    <w:rsid w:val="00187F19"/>
    <w:rsid w:val="00187F49"/>
    <w:rsid w:val="00190659"/>
    <w:rsid w:val="001907DA"/>
    <w:rsid w:val="00190BCE"/>
    <w:rsid w:val="001911CA"/>
    <w:rsid w:val="001914AB"/>
    <w:rsid w:val="00191FD5"/>
    <w:rsid w:val="0019222C"/>
    <w:rsid w:val="00192AE1"/>
    <w:rsid w:val="00192BA1"/>
    <w:rsid w:val="00192DCE"/>
    <w:rsid w:val="00192E2B"/>
    <w:rsid w:val="001935F2"/>
    <w:rsid w:val="00194626"/>
    <w:rsid w:val="0019493A"/>
    <w:rsid w:val="00194C99"/>
    <w:rsid w:val="00194E81"/>
    <w:rsid w:val="00194F6C"/>
    <w:rsid w:val="00195B30"/>
    <w:rsid w:val="0019625C"/>
    <w:rsid w:val="001972EE"/>
    <w:rsid w:val="001975F6"/>
    <w:rsid w:val="001A0134"/>
    <w:rsid w:val="001A0249"/>
    <w:rsid w:val="001A05F1"/>
    <w:rsid w:val="001A1329"/>
    <w:rsid w:val="001A1EE3"/>
    <w:rsid w:val="001A2485"/>
    <w:rsid w:val="001A2D80"/>
    <w:rsid w:val="001A3247"/>
    <w:rsid w:val="001A3667"/>
    <w:rsid w:val="001A405B"/>
    <w:rsid w:val="001A44BA"/>
    <w:rsid w:val="001A4C61"/>
    <w:rsid w:val="001A57EF"/>
    <w:rsid w:val="001A6107"/>
    <w:rsid w:val="001A68CC"/>
    <w:rsid w:val="001A6CE4"/>
    <w:rsid w:val="001A6DE0"/>
    <w:rsid w:val="001A7575"/>
    <w:rsid w:val="001A7BD0"/>
    <w:rsid w:val="001A7DF5"/>
    <w:rsid w:val="001A7EA4"/>
    <w:rsid w:val="001B0326"/>
    <w:rsid w:val="001B063A"/>
    <w:rsid w:val="001B06BA"/>
    <w:rsid w:val="001B06DA"/>
    <w:rsid w:val="001B1DDE"/>
    <w:rsid w:val="001B1EFA"/>
    <w:rsid w:val="001B2A69"/>
    <w:rsid w:val="001B2DB8"/>
    <w:rsid w:val="001B30A3"/>
    <w:rsid w:val="001B35E3"/>
    <w:rsid w:val="001B39B0"/>
    <w:rsid w:val="001B40A8"/>
    <w:rsid w:val="001B557D"/>
    <w:rsid w:val="001B58F1"/>
    <w:rsid w:val="001B6241"/>
    <w:rsid w:val="001B673F"/>
    <w:rsid w:val="001B6AFC"/>
    <w:rsid w:val="001B6B13"/>
    <w:rsid w:val="001B6BF0"/>
    <w:rsid w:val="001B6C7D"/>
    <w:rsid w:val="001B6EC7"/>
    <w:rsid w:val="001B6ECF"/>
    <w:rsid w:val="001B720F"/>
    <w:rsid w:val="001B785F"/>
    <w:rsid w:val="001B7BF3"/>
    <w:rsid w:val="001B7E7B"/>
    <w:rsid w:val="001C00B9"/>
    <w:rsid w:val="001C0361"/>
    <w:rsid w:val="001C0402"/>
    <w:rsid w:val="001C070C"/>
    <w:rsid w:val="001C0ED1"/>
    <w:rsid w:val="001C1917"/>
    <w:rsid w:val="001C1969"/>
    <w:rsid w:val="001C2712"/>
    <w:rsid w:val="001C2E50"/>
    <w:rsid w:val="001C313E"/>
    <w:rsid w:val="001C344D"/>
    <w:rsid w:val="001C3BF0"/>
    <w:rsid w:val="001C3FBB"/>
    <w:rsid w:val="001C403F"/>
    <w:rsid w:val="001C45B4"/>
    <w:rsid w:val="001C52B7"/>
    <w:rsid w:val="001C59D9"/>
    <w:rsid w:val="001C5B3D"/>
    <w:rsid w:val="001C699C"/>
    <w:rsid w:val="001C6B52"/>
    <w:rsid w:val="001C755E"/>
    <w:rsid w:val="001C7AEE"/>
    <w:rsid w:val="001C7B31"/>
    <w:rsid w:val="001C7B5D"/>
    <w:rsid w:val="001C7FC7"/>
    <w:rsid w:val="001D022D"/>
    <w:rsid w:val="001D0299"/>
    <w:rsid w:val="001D1B09"/>
    <w:rsid w:val="001D1F47"/>
    <w:rsid w:val="001D2C8A"/>
    <w:rsid w:val="001D318E"/>
    <w:rsid w:val="001D341C"/>
    <w:rsid w:val="001D3E0B"/>
    <w:rsid w:val="001D46CD"/>
    <w:rsid w:val="001D49D2"/>
    <w:rsid w:val="001D62E9"/>
    <w:rsid w:val="001D6876"/>
    <w:rsid w:val="001D6DD8"/>
    <w:rsid w:val="001D7304"/>
    <w:rsid w:val="001D7A36"/>
    <w:rsid w:val="001E08CD"/>
    <w:rsid w:val="001E0C19"/>
    <w:rsid w:val="001E1619"/>
    <w:rsid w:val="001E188C"/>
    <w:rsid w:val="001E19DA"/>
    <w:rsid w:val="001E1A9C"/>
    <w:rsid w:val="001E1DD1"/>
    <w:rsid w:val="001E22FE"/>
    <w:rsid w:val="001E378F"/>
    <w:rsid w:val="001E44BA"/>
    <w:rsid w:val="001E4B4E"/>
    <w:rsid w:val="001E4F29"/>
    <w:rsid w:val="001E526B"/>
    <w:rsid w:val="001E5792"/>
    <w:rsid w:val="001E5A59"/>
    <w:rsid w:val="001E5F13"/>
    <w:rsid w:val="001E6051"/>
    <w:rsid w:val="001E65E4"/>
    <w:rsid w:val="001E684C"/>
    <w:rsid w:val="001E795F"/>
    <w:rsid w:val="001F00FD"/>
    <w:rsid w:val="001F0455"/>
    <w:rsid w:val="001F0D4F"/>
    <w:rsid w:val="001F0E96"/>
    <w:rsid w:val="001F108E"/>
    <w:rsid w:val="001F1103"/>
    <w:rsid w:val="001F1358"/>
    <w:rsid w:val="001F1D02"/>
    <w:rsid w:val="001F2E65"/>
    <w:rsid w:val="001F3217"/>
    <w:rsid w:val="001F3BAF"/>
    <w:rsid w:val="001F3C1A"/>
    <w:rsid w:val="001F3E59"/>
    <w:rsid w:val="001F41EF"/>
    <w:rsid w:val="001F444A"/>
    <w:rsid w:val="001F444E"/>
    <w:rsid w:val="001F4546"/>
    <w:rsid w:val="001F47AD"/>
    <w:rsid w:val="001F53DC"/>
    <w:rsid w:val="001F66F0"/>
    <w:rsid w:val="001F6D59"/>
    <w:rsid w:val="001F701F"/>
    <w:rsid w:val="001F7A5A"/>
    <w:rsid w:val="00200498"/>
    <w:rsid w:val="00200A96"/>
    <w:rsid w:val="00200AFB"/>
    <w:rsid w:val="002018A9"/>
    <w:rsid w:val="002023AB"/>
    <w:rsid w:val="002028AF"/>
    <w:rsid w:val="00202A15"/>
    <w:rsid w:val="00203147"/>
    <w:rsid w:val="0020335A"/>
    <w:rsid w:val="00203E95"/>
    <w:rsid w:val="002042E3"/>
    <w:rsid w:val="00204518"/>
    <w:rsid w:val="00204649"/>
    <w:rsid w:val="002048B3"/>
    <w:rsid w:val="00205380"/>
    <w:rsid w:val="002056C7"/>
    <w:rsid w:val="002058CB"/>
    <w:rsid w:val="0020600E"/>
    <w:rsid w:val="00206078"/>
    <w:rsid w:val="00206D03"/>
    <w:rsid w:val="00206FB8"/>
    <w:rsid w:val="00207739"/>
    <w:rsid w:val="00207B21"/>
    <w:rsid w:val="00210F0A"/>
    <w:rsid w:val="00210F10"/>
    <w:rsid w:val="002117B9"/>
    <w:rsid w:val="002121FF"/>
    <w:rsid w:val="002127C7"/>
    <w:rsid w:val="002133A2"/>
    <w:rsid w:val="00215106"/>
    <w:rsid w:val="00215CAA"/>
    <w:rsid w:val="00215F3B"/>
    <w:rsid w:val="0021601B"/>
    <w:rsid w:val="00216171"/>
    <w:rsid w:val="00216714"/>
    <w:rsid w:val="00216E02"/>
    <w:rsid w:val="00216F9F"/>
    <w:rsid w:val="00217303"/>
    <w:rsid w:val="002179EC"/>
    <w:rsid w:val="00220538"/>
    <w:rsid w:val="002214D0"/>
    <w:rsid w:val="002215EF"/>
    <w:rsid w:val="00221BB6"/>
    <w:rsid w:val="002223B6"/>
    <w:rsid w:val="002224D1"/>
    <w:rsid w:val="00222971"/>
    <w:rsid w:val="00222A7F"/>
    <w:rsid w:val="00222DAC"/>
    <w:rsid w:val="002232FC"/>
    <w:rsid w:val="00223822"/>
    <w:rsid w:val="00223CD7"/>
    <w:rsid w:val="00225C4D"/>
    <w:rsid w:val="00225F6A"/>
    <w:rsid w:val="00226020"/>
    <w:rsid w:val="0022603C"/>
    <w:rsid w:val="0022627C"/>
    <w:rsid w:val="002266FA"/>
    <w:rsid w:val="002268E6"/>
    <w:rsid w:val="00226FE5"/>
    <w:rsid w:val="002271F0"/>
    <w:rsid w:val="002272D7"/>
    <w:rsid w:val="00230404"/>
    <w:rsid w:val="00230485"/>
    <w:rsid w:val="00230A8E"/>
    <w:rsid w:val="00230EB6"/>
    <w:rsid w:val="0023113E"/>
    <w:rsid w:val="00231C26"/>
    <w:rsid w:val="00231FD0"/>
    <w:rsid w:val="002328F3"/>
    <w:rsid w:val="00232A0B"/>
    <w:rsid w:val="00232FEB"/>
    <w:rsid w:val="00233447"/>
    <w:rsid w:val="002339BD"/>
    <w:rsid w:val="00233D65"/>
    <w:rsid w:val="0023424D"/>
    <w:rsid w:val="00234691"/>
    <w:rsid w:val="00234A4E"/>
    <w:rsid w:val="00234D72"/>
    <w:rsid w:val="0023619E"/>
    <w:rsid w:val="0023654A"/>
    <w:rsid w:val="00236772"/>
    <w:rsid w:val="00237110"/>
    <w:rsid w:val="002379BF"/>
    <w:rsid w:val="0024038A"/>
    <w:rsid w:val="00240605"/>
    <w:rsid w:val="00243814"/>
    <w:rsid w:val="00243C33"/>
    <w:rsid w:val="00244258"/>
    <w:rsid w:val="0024450E"/>
    <w:rsid w:val="00244E5F"/>
    <w:rsid w:val="0024509F"/>
    <w:rsid w:val="002458A4"/>
    <w:rsid w:val="00245A32"/>
    <w:rsid w:val="00245ADC"/>
    <w:rsid w:val="00246512"/>
    <w:rsid w:val="00247A2D"/>
    <w:rsid w:val="00250500"/>
    <w:rsid w:val="00250ABA"/>
    <w:rsid w:val="002513A9"/>
    <w:rsid w:val="00251663"/>
    <w:rsid w:val="0025219A"/>
    <w:rsid w:val="0025228A"/>
    <w:rsid w:val="0025284C"/>
    <w:rsid w:val="00252E08"/>
    <w:rsid w:val="0025396F"/>
    <w:rsid w:val="002542E8"/>
    <w:rsid w:val="00254D8F"/>
    <w:rsid w:val="00254DE7"/>
    <w:rsid w:val="002563D7"/>
    <w:rsid w:val="00256637"/>
    <w:rsid w:val="002568B1"/>
    <w:rsid w:val="00256A48"/>
    <w:rsid w:val="00256BDF"/>
    <w:rsid w:val="00256FED"/>
    <w:rsid w:val="00257584"/>
    <w:rsid w:val="002575EB"/>
    <w:rsid w:val="00257C01"/>
    <w:rsid w:val="00257D56"/>
    <w:rsid w:val="002601D0"/>
    <w:rsid w:val="00260A98"/>
    <w:rsid w:val="00260E12"/>
    <w:rsid w:val="002616ED"/>
    <w:rsid w:val="00261A72"/>
    <w:rsid w:val="00261D28"/>
    <w:rsid w:val="00261E0E"/>
    <w:rsid w:val="00261ECD"/>
    <w:rsid w:val="00261F41"/>
    <w:rsid w:val="00262274"/>
    <w:rsid w:val="002622EB"/>
    <w:rsid w:val="00263184"/>
    <w:rsid w:val="002634BA"/>
    <w:rsid w:val="002649CE"/>
    <w:rsid w:val="00264C33"/>
    <w:rsid w:val="0026566E"/>
    <w:rsid w:val="0026640E"/>
    <w:rsid w:val="002672EA"/>
    <w:rsid w:val="00267E8B"/>
    <w:rsid w:val="0027018D"/>
    <w:rsid w:val="0027124E"/>
    <w:rsid w:val="00271742"/>
    <w:rsid w:val="002718B3"/>
    <w:rsid w:val="00271C10"/>
    <w:rsid w:val="002720C0"/>
    <w:rsid w:val="00272218"/>
    <w:rsid w:val="00272898"/>
    <w:rsid w:val="00273206"/>
    <w:rsid w:val="002733A2"/>
    <w:rsid w:val="002734AA"/>
    <w:rsid w:val="002735B8"/>
    <w:rsid w:val="00273E02"/>
    <w:rsid w:val="00274387"/>
    <w:rsid w:val="002743EF"/>
    <w:rsid w:val="00274B19"/>
    <w:rsid w:val="0027507E"/>
    <w:rsid w:val="00275619"/>
    <w:rsid w:val="00275B90"/>
    <w:rsid w:val="00275F03"/>
    <w:rsid w:val="002761EC"/>
    <w:rsid w:val="002766D4"/>
    <w:rsid w:val="0027674D"/>
    <w:rsid w:val="00276CC4"/>
    <w:rsid w:val="00276FA5"/>
    <w:rsid w:val="002772DB"/>
    <w:rsid w:val="00277563"/>
    <w:rsid w:val="00280F0E"/>
    <w:rsid w:val="00281EC5"/>
    <w:rsid w:val="002826CF"/>
    <w:rsid w:val="002827E5"/>
    <w:rsid w:val="00282A8E"/>
    <w:rsid w:val="002831A8"/>
    <w:rsid w:val="0028334F"/>
    <w:rsid w:val="00283DCF"/>
    <w:rsid w:val="002841D8"/>
    <w:rsid w:val="00284266"/>
    <w:rsid w:val="0028428C"/>
    <w:rsid w:val="0028522F"/>
    <w:rsid w:val="0028557D"/>
    <w:rsid w:val="002859AD"/>
    <w:rsid w:val="00285A66"/>
    <w:rsid w:val="00285E7A"/>
    <w:rsid w:val="00286AF3"/>
    <w:rsid w:val="00286EC2"/>
    <w:rsid w:val="002873A8"/>
    <w:rsid w:val="002879DE"/>
    <w:rsid w:val="0029004F"/>
    <w:rsid w:val="00290181"/>
    <w:rsid w:val="0029070C"/>
    <w:rsid w:val="00290848"/>
    <w:rsid w:val="002908E7"/>
    <w:rsid w:val="002911D4"/>
    <w:rsid w:val="00291362"/>
    <w:rsid w:val="00291539"/>
    <w:rsid w:val="00291C8A"/>
    <w:rsid w:val="00291E26"/>
    <w:rsid w:val="00292039"/>
    <w:rsid w:val="0029255F"/>
    <w:rsid w:val="0029346E"/>
    <w:rsid w:val="00293A28"/>
    <w:rsid w:val="00294AB6"/>
    <w:rsid w:val="00295285"/>
    <w:rsid w:val="002959A7"/>
    <w:rsid w:val="00295A21"/>
    <w:rsid w:val="00296168"/>
    <w:rsid w:val="002963D9"/>
    <w:rsid w:val="00296AC6"/>
    <w:rsid w:val="00297E28"/>
    <w:rsid w:val="002A0915"/>
    <w:rsid w:val="002A101E"/>
    <w:rsid w:val="002A1B36"/>
    <w:rsid w:val="002A1EE3"/>
    <w:rsid w:val="002A246C"/>
    <w:rsid w:val="002A2539"/>
    <w:rsid w:val="002A294D"/>
    <w:rsid w:val="002A2DB0"/>
    <w:rsid w:val="002A36D6"/>
    <w:rsid w:val="002A3E21"/>
    <w:rsid w:val="002A4AC3"/>
    <w:rsid w:val="002A56F2"/>
    <w:rsid w:val="002A5B09"/>
    <w:rsid w:val="002A5B6D"/>
    <w:rsid w:val="002A5B7E"/>
    <w:rsid w:val="002A5FF2"/>
    <w:rsid w:val="002A60F8"/>
    <w:rsid w:val="002A6AF0"/>
    <w:rsid w:val="002A6B52"/>
    <w:rsid w:val="002A6D98"/>
    <w:rsid w:val="002A7685"/>
    <w:rsid w:val="002B0050"/>
    <w:rsid w:val="002B1561"/>
    <w:rsid w:val="002B17BB"/>
    <w:rsid w:val="002B18D2"/>
    <w:rsid w:val="002B1B76"/>
    <w:rsid w:val="002B1EE0"/>
    <w:rsid w:val="002B1F11"/>
    <w:rsid w:val="002B2917"/>
    <w:rsid w:val="002B350C"/>
    <w:rsid w:val="002B371D"/>
    <w:rsid w:val="002B3941"/>
    <w:rsid w:val="002B3B4B"/>
    <w:rsid w:val="002B3C20"/>
    <w:rsid w:val="002B3CFD"/>
    <w:rsid w:val="002B405B"/>
    <w:rsid w:val="002B4563"/>
    <w:rsid w:val="002B4BC0"/>
    <w:rsid w:val="002B4E65"/>
    <w:rsid w:val="002B4FBB"/>
    <w:rsid w:val="002B5F9D"/>
    <w:rsid w:val="002B667A"/>
    <w:rsid w:val="002B66FA"/>
    <w:rsid w:val="002B6B81"/>
    <w:rsid w:val="002B7215"/>
    <w:rsid w:val="002B733A"/>
    <w:rsid w:val="002B7E89"/>
    <w:rsid w:val="002C0F1C"/>
    <w:rsid w:val="002C172E"/>
    <w:rsid w:val="002C1934"/>
    <w:rsid w:val="002C1A7C"/>
    <w:rsid w:val="002C1B77"/>
    <w:rsid w:val="002C20E5"/>
    <w:rsid w:val="002C22BF"/>
    <w:rsid w:val="002C2304"/>
    <w:rsid w:val="002C2431"/>
    <w:rsid w:val="002C29AE"/>
    <w:rsid w:val="002C2DB7"/>
    <w:rsid w:val="002C4214"/>
    <w:rsid w:val="002C4410"/>
    <w:rsid w:val="002C4C91"/>
    <w:rsid w:val="002C4C93"/>
    <w:rsid w:val="002C5C0F"/>
    <w:rsid w:val="002C5E21"/>
    <w:rsid w:val="002C64F3"/>
    <w:rsid w:val="002C6669"/>
    <w:rsid w:val="002C66E8"/>
    <w:rsid w:val="002C66F9"/>
    <w:rsid w:val="002C68F4"/>
    <w:rsid w:val="002C6917"/>
    <w:rsid w:val="002C6C37"/>
    <w:rsid w:val="002C7198"/>
    <w:rsid w:val="002C7776"/>
    <w:rsid w:val="002C7943"/>
    <w:rsid w:val="002D023B"/>
    <w:rsid w:val="002D0316"/>
    <w:rsid w:val="002D04A2"/>
    <w:rsid w:val="002D0B08"/>
    <w:rsid w:val="002D0C77"/>
    <w:rsid w:val="002D0D91"/>
    <w:rsid w:val="002D1212"/>
    <w:rsid w:val="002D1411"/>
    <w:rsid w:val="002D1D38"/>
    <w:rsid w:val="002D1DC1"/>
    <w:rsid w:val="002D1EDA"/>
    <w:rsid w:val="002D2091"/>
    <w:rsid w:val="002D22AB"/>
    <w:rsid w:val="002D3370"/>
    <w:rsid w:val="002D379F"/>
    <w:rsid w:val="002D390B"/>
    <w:rsid w:val="002D3A10"/>
    <w:rsid w:val="002D4095"/>
    <w:rsid w:val="002D5482"/>
    <w:rsid w:val="002D570D"/>
    <w:rsid w:val="002D5967"/>
    <w:rsid w:val="002D5AF0"/>
    <w:rsid w:val="002D622B"/>
    <w:rsid w:val="002D6287"/>
    <w:rsid w:val="002E1857"/>
    <w:rsid w:val="002E1F14"/>
    <w:rsid w:val="002E2808"/>
    <w:rsid w:val="002E3564"/>
    <w:rsid w:val="002E3F0E"/>
    <w:rsid w:val="002E3F2D"/>
    <w:rsid w:val="002E4219"/>
    <w:rsid w:val="002E48B6"/>
    <w:rsid w:val="002E4CFE"/>
    <w:rsid w:val="002E4E8D"/>
    <w:rsid w:val="002E5405"/>
    <w:rsid w:val="002E5520"/>
    <w:rsid w:val="002E6E5A"/>
    <w:rsid w:val="002E7C6E"/>
    <w:rsid w:val="002F011B"/>
    <w:rsid w:val="002F0E7C"/>
    <w:rsid w:val="002F163A"/>
    <w:rsid w:val="002F25D5"/>
    <w:rsid w:val="002F2B08"/>
    <w:rsid w:val="002F32CA"/>
    <w:rsid w:val="002F48B1"/>
    <w:rsid w:val="002F494D"/>
    <w:rsid w:val="002F53B5"/>
    <w:rsid w:val="002F5654"/>
    <w:rsid w:val="002F599E"/>
    <w:rsid w:val="002F5A5D"/>
    <w:rsid w:val="002F6071"/>
    <w:rsid w:val="002F63EA"/>
    <w:rsid w:val="002F6411"/>
    <w:rsid w:val="002F773A"/>
    <w:rsid w:val="002F7D02"/>
    <w:rsid w:val="0030095F"/>
    <w:rsid w:val="00302057"/>
    <w:rsid w:val="003022BB"/>
    <w:rsid w:val="00302473"/>
    <w:rsid w:val="00302679"/>
    <w:rsid w:val="003026EB"/>
    <w:rsid w:val="00302AA9"/>
    <w:rsid w:val="00303283"/>
    <w:rsid w:val="003036EC"/>
    <w:rsid w:val="00304007"/>
    <w:rsid w:val="0030460B"/>
    <w:rsid w:val="0030507F"/>
    <w:rsid w:val="00305125"/>
    <w:rsid w:val="003055EC"/>
    <w:rsid w:val="00305833"/>
    <w:rsid w:val="0030591C"/>
    <w:rsid w:val="00306CC7"/>
    <w:rsid w:val="00306E68"/>
    <w:rsid w:val="00306FE5"/>
    <w:rsid w:val="00307513"/>
    <w:rsid w:val="003077BD"/>
    <w:rsid w:val="00307AB0"/>
    <w:rsid w:val="00307BC0"/>
    <w:rsid w:val="0031042A"/>
    <w:rsid w:val="0031067A"/>
    <w:rsid w:val="00310A14"/>
    <w:rsid w:val="00310E92"/>
    <w:rsid w:val="00311A4A"/>
    <w:rsid w:val="00311C5A"/>
    <w:rsid w:val="00312719"/>
    <w:rsid w:val="0031286A"/>
    <w:rsid w:val="0031356E"/>
    <w:rsid w:val="00313A4F"/>
    <w:rsid w:val="00313C0E"/>
    <w:rsid w:val="00313EA2"/>
    <w:rsid w:val="0031500B"/>
    <w:rsid w:val="003155F2"/>
    <w:rsid w:val="00316135"/>
    <w:rsid w:val="00316A17"/>
    <w:rsid w:val="00317414"/>
    <w:rsid w:val="0031759D"/>
    <w:rsid w:val="00317A9A"/>
    <w:rsid w:val="003200B7"/>
    <w:rsid w:val="00320378"/>
    <w:rsid w:val="00320C67"/>
    <w:rsid w:val="0032153D"/>
    <w:rsid w:val="00321ADB"/>
    <w:rsid w:val="00321C83"/>
    <w:rsid w:val="00321D7F"/>
    <w:rsid w:val="003227BC"/>
    <w:rsid w:val="00322C5D"/>
    <w:rsid w:val="00323AC5"/>
    <w:rsid w:val="00323C50"/>
    <w:rsid w:val="003244BF"/>
    <w:rsid w:val="0032470F"/>
    <w:rsid w:val="00324AE9"/>
    <w:rsid w:val="00324C2B"/>
    <w:rsid w:val="00324D47"/>
    <w:rsid w:val="00324D98"/>
    <w:rsid w:val="00325990"/>
    <w:rsid w:val="00325AC9"/>
    <w:rsid w:val="00325F64"/>
    <w:rsid w:val="00326170"/>
    <w:rsid w:val="00326B74"/>
    <w:rsid w:val="00326D22"/>
    <w:rsid w:val="003302C0"/>
    <w:rsid w:val="00330A6F"/>
    <w:rsid w:val="00330A71"/>
    <w:rsid w:val="00331194"/>
    <w:rsid w:val="003318A4"/>
    <w:rsid w:val="0033257C"/>
    <w:rsid w:val="00332AB6"/>
    <w:rsid w:val="003334FD"/>
    <w:rsid w:val="0033371D"/>
    <w:rsid w:val="00334808"/>
    <w:rsid w:val="0033513C"/>
    <w:rsid w:val="003355AD"/>
    <w:rsid w:val="00335A57"/>
    <w:rsid w:val="003365D7"/>
    <w:rsid w:val="0033692F"/>
    <w:rsid w:val="00336953"/>
    <w:rsid w:val="00336985"/>
    <w:rsid w:val="00336AD2"/>
    <w:rsid w:val="00337459"/>
    <w:rsid w:val="003378CA"/>
    <w:rsid w:val="00340BCC"/>
    <w:rsid w:val="003413FA"/>
    <w:rsid w:val="003415A3"/>
    <w:rsid w:val="00341FF6"/>
    <w:rsid w:val="00342270"/>
    <w:rsid w:val="00342AF2"/>
    <w:rsid w:val="00342B5B"/>
    <w:rsid w:val="00342EA0"/>
    <w:rsid w:val="003430A6"/>
    <w:rsid w:val="00343200"/>
    <w:rsid w:val="003434AF"/>
    <w:rsid w:val="003435A6"/>
    <w:rsid w:val="003435FE"/>
    <w:rsid w:val="003437E8"/>
    <w:rsid w:val="00343AC0"/>
    <w:rsid w:val="00343BE9"/>
    <w:rsid w:val="003442E9"/>
    <w:rsid w:val="003456D7"/>
    <w:rsid w:val="003458DE"/>
    <w:rsid w:val="00345DE3"/>
    <w:rsid w:val="0034686D"/>
    <w:rsid w:val="00346995"/>
    <w:rsid w:val="00346A88"/>
    <w:rsid w:val="00346E7F"/>
    <w:rsid w:val="00346E96"/>
    <w:rsid w:val="00346F48"/>
    <w:rsid w:val="003478B2"/>
    <w:rsid w:val="003478D8"/>
    <w:rsid w:val="00347B30"/>
    <w:rsid w:val="00347C5A"/>
    <w:rsid w:val="0035060D"/>
    <w:rsid w:val="00350911"/>
    <w:rsid w:val="00351436"/>
    <w:rsid w:val="00351699"/>
    <w:rsid w:val="00351B05"/>
    <w:rsid w:val="00351B66"/>
    <w:rsid w:val="00351FB7"/>
    <w:rsid w:val="00352B82"/>
    <w:rsid w:val="00352C9A"/>
    <w:rsid w:val="00353D96"/>
    <w:rsid w:val="00353E96"/>
    <w:rsid w:val="00354A01"/>
    <w:rsid w:val="00354F7E"/>
    <w:rsid w:val="003550E7"/>
    <w:rsid w:val="00355138"/>
    <w:rsid w:val="00355B84"/>
    <w:rsid w:val="003561DE"/>
    <w:rsid w:val="003561EE"/>
    <w:rsid w:val="0035620E"/>
    <w:rsid w:val="00356268"/>
    <w:rsid w:val="0035649E"/>
    <w:rsid w:val="00356A18"/>
    <w:rsid w:val="00356A6F"/>
    <w:rsid w:val="00357D30"/>
    <w:rsid w:val="003604B7"/>
    <w:rsid w:val="003609D4"/>
    <w:rsid w:val="0036155A"/>
    <w:rsid w:val="003624BA"/>
    <w:rsid w:val="003627DF"/>
    <w:rsid w:val="00362E79"/>
    <w:rsid w:val="003632F9"/>
    <w:rsid w:val="003635E5"/>
    <w:rsid w:val="00363E85"/>
    <w:rsid w:val="00364026"/>
    <w:rsid w:val="00365210"/>
    <w:rsid w:val="003652C4"/>
    <w:rsid w:val="00365665"/>
    <w:rsid w:val="00366B5B"/>
    <w:rsid w:val="0036783E"/>
    <w:rsid w:val="00367B1D"/>
    <w:rsid w:val="00367BB4"/>
    <w:rsid w:val="00367F6E"/>
    <w:rsid w:val="00370990"/>
    <w:rsid w:val="003713DF"/>
    <w:rsid w:val="00371CBE"/>
    <w:rsid w:val="0037297A"/>
    <w:rsid w:val="0037324D"/>
    <w:rsid w:val="00373547"/>
    <w:rsid w:val="0037366F"/>
    <w:rsid w:val="00373883"/>
    <w:rsid w:val="003741E5"/>
    <w:rsid w:val="003743CF"/>
    <w:rsid w:val="003744C9"/>
    <w:rsid w:val="003746C5"/>
    <w:rsid w:val="00374F23"/>
    <w:rsid w:val="003750A1"/>
    <w:rsid w:val="0037523C"/>
    <w:rsid w:val="003753F1"/>
    <w:rsid w:val="003753FB"/>
    <w:rsid w:val="00375BE1"/>
    <w:rsid w:val="00375CB2"/>
    <w:rsid w:val="00375F33"/>
    <w:rsid w:val="003760EF"/>
    <w:rsid w:val="00376FD3"/>
    <w:rsid w:val="00377001"/>
    <w:rsid w:val="00377546"/>
    <w:rsid w:val="0037772D"/>
    <w:rsid w:val="00381107"/>
    <w:rsid w:val="0038115F"/>
    <w:rsid w:val="003813E2"/>
    <w:rsid w:val="0038172E"/>
    <w:rsid w:val="00381DCD"/>
    <w:rsid w:val="003828BD"/>
    <w:rsid w:val="00382F77"/>
    <w:rsid w:val="003840E1"/>
    <w:rsid w:val="0038479D"/>
    <w:rsid w:val="00384E93"/>
    <w:rsid w:val="003854D4"/>
    <w:rsid w:val="003855F2"/>
    <w:rsid w:val="00385DAF"/>
    <w:rsid w:val="00385EB2"/>
    <w:rsid w:val="003866F5"/>
    <w:rsid w:val="003870DB"/>
    <w:rsid w:val="0038730B"/>
    <w:rsid w:val="00387442"/>
    <w:rsid w:val="0039077E"/>
    <w:rsid w:val="00390E57"/>
    <w:rsid w:val="00391047"/>
    <w:rsid w:val="00391954"/>
    <w:rsid w:val="00391AB5"/>
    <w:rsid w:val="00391E3C"/>
    <w:rsid w:val="00392618"/>
    <w:rsid w:val="00392C5D"/>
    <w:rsid w:val="00392D28"/>
    <w:rsid w:val="00393360"/>
    <w:rsid w:val="00393561"/>
    <w:rsid w:val="00394441"/>
    <w:rsid w:val="00394621"/>
    <w:rsid w:val="00395110"/>
    <w:rsid w:val="0039562A"/>
    <w:rsid w:val="00395B2B"/>
    <w:rsid w:val="00395C57"/>
    <w:rsid w:val="00395E78"/>
    <w:rsid w:val="00395F1A"/>
    <w:rsid w:val="0039601A"/>
    <w:rsid w:val="003968B6"/>
    <w:rsid w:val="00396C1D"/>
    <w:rsid w:val="00397795"/>
    <w:rsid w:val="003A0071"/>
    <w:rsid w:val="003A0282"/>
    <w:rsid w:val="003A0986"/>
    <w:rsid w:val="003A0E7E"/>
    <w:rsid w:val="003A0F9E"/>
    <w:rsid w:val="003A1D45"/>
    <w:rsid w:val="003A23FD"/>
    <w:rsid w:val="003A27B2"/>
    <w:rsid w:val="003A28F4"/>
    <w:rsid w:val="003A3C4A"/>
    <w:rsid w:val="003A40B1"/>
    <w:rsid w:val="003A4626"/>
    <w:rsid w:val="003A477B"/>
    <w:rsid w:val="003A4D78"/>
    <w:rsid w:val="003A4DF6"/>
    <w:rsid w:val="003A509F"/>
    <w:rsid w:val="003A5EEB"/>
    <w:rsid w:val="003A6C7C"/>
    <w:rsid w:val="003A72E5"/>
    <w:rsid w:val="003A748B"/>
    <w:rsid w:val="003A7622"/>
    <w:rsid w:val="003B0956"/>
    <w:rsid w:val="003B0DE1"/>
    <w:rsid w:val="003B1B34"/>
    <w:rsid w:val="003B217F"/>
    <w:rsid w:val="003B21EB"/>
    <w:rsid w:val="003B234E"/>
    <w:rsid w:val="003B2369"/>
    <w:rsid w:val="003B26B0"/>
    <w:rsid w:val="003B2AE2"/>
    <w:rsid w:val="003B377C"/>
    <w:rsid w:val="003B3C87"/>
    <w:rsid w:val="003B3D10"/>
    <w:rsid w:val="003B3D49"/>
    <w:rsid w:val="003B3EC2"/>
    <w:rsid w:val="003B4183"/>
    <w:rsid w:val="003B4A73"/>
    <w:rsid w:val="003B5E4D"/>
    <w:rsid w:val="003B66BE"/>
    <w:rsid w:val="003B67DE"/>
    <w:rsid w:val="003B6935"/>
    <w:rsid w:val="003B6B37"/>
    <w:rsid w:val="003B7559"/>
    <w:rsid w:val="003B79B1"/>
    <w:rsid w:val="003B7AA4"/>
    <w:rsid w:val="003B7C29"/>
    <w:rsid w:val="003B7E59"/>
    <w:rsid w:val="003C03B3"/>
    <w:rsid w:val="003C0B83"/>
    <w:rsid w:val="003C0D42"/>
    <w:rsid w:val="003C10D1"/>
    <w:rsid w:val="003C1196"/>
    <w:rsid w:val="003C27CF"/>
    <w:rsid w:val="003C3546"/>
    <w:rsid w:val="003C434A"/>
    <w:rsid w:val="003C4EF8"/>
    <w:rsid w:val="003C4F2E"/>
    <w:rsid w:val="003C5452"/>
    <w:rsid w:val="003C577A"/>
    <w:rsid w:val="003C5A2C"/>
    <w:rsid w:val="003C734D"/>
    <w:rsid w:val="003C762A"/>
    <w:rsid w:val="003C786B"/>
    <w:rsid w:val="003C7E8B"/>
    <w:rsid w:val="003D0480"/>
    <w:rsid w:val="003D04EF"/>
    <w:rsid w:val="003D0C83"/>
    <w:rsid w:val="003D1440"/>
    <w:rsid w:val="003D179A"/>
    <w:rsid w:val="003D2123"/>
    <w:rsid w:val="003D287C"/>
    <w:rsid w:val="003D2FE8"/>
    <w:rsid w:val="003D30B9"/>
    <w:rsid w:val="003D36AB"/>
    <w:rsid w:val="003D4C68"/>
    <w:rsid w:val="003D4CE1"/>
    <w:rsid w:val="003D4E52"/>
    <w:rsid w:val="003D5148"/>
    <w:rsid w:val="003D52EE"/>
    <w:rsid w:val="003D530F"/>
    <w:rsid w:val="003D555C"/>
    <w:rsid w:val="003D5CB9"/>
    <w:rsid w:val="003D5CC8"/>
    <w:rsid w:val="003D775A"/>
    <w:rsid w:val="003D7F48"/>
    <w:rsid w:val="003E03AD"/>
    <w:rsid w:val="003E048A"/>
    <w:rsid w:val="003E0958"/>
    <w:rsid w:val="003E0BDB"/>
    <w:rsid w:val="003E1231"/>
    <w:rsid w:val="003E1324"/>
    <w:rsid w:val="003E1399"/>
    <w:rsid w:val="003E22E9"/>
    <w:rsid w:val="003E26BD"/>
    <w:rsid w:val="003E392C"/>
    <w:rsid w:val="003E4C8D"/>
    <w:rsid w:val="003E608D"/>
    <w:rsid w:val="003E6132"/>
    <w:rsid w:val="003E646D"/>
    <w:rsid w:val="003E66A1"/>
    <w:rsid w:val="003E6A74"/>
    <w:rsid w:val="003E6C52"/>
    <w:rsid w:val="003E7D14"/>
    <w:rsid w:val="003F028B"/>
    <w:rsid w:val="003F06F7"/>
    <w:rsid w:val="003F0889"/>
    <w:rsid w:val="003F10F6"/>
    <w:rsid w:val="003F1196"/>
    <w:rsid w:val="003F2D29"/>
    <w:rsid w:val="003F309E"/>
    <w:rsid w:val="003F3326"/>
    <w:rsid w:val="003F37B1"/>
    <w:rsid w:val="003F3B55"/>
    <w:rsid w:val="003F46F7"/>
    <w:rsid w:val="003F4CF2"/>
    <w:rsid w:val="003F5245"/>
    <w:rsid w:val="003F5383"/>
    <w:rsid w:val="003F5590"/>
    <w:rsid w:val="003F57CE"/>
    <w:rsid w:val="003F5E92"/>
    <w:rsid w:val="003F6311"/>
    <w:rsid w:val="003F6590"/>
    <w:rsid w:val="003F6B80"/>
    <w:rsid w:val="003F78BF"/>
    <w:rsid w:val="004003BB"/>
    <w:rsid w:val="00400955"/>
    <w:rsid w:val="00401FE8"/>
    <w:rsid w:val="004020EF"/>
    <w:rsid w:val="00402202"/>
    <w:rsid w:val="00402C26"/>
    <w:rsid w:val="00404E7E"/>
    <w:rsid w:val="004053F8"/>
    <w:rsid w:val="004056E5"/>
    <w:rsid w:val="004058BE"/>
    <w:rsid w:val="00405A5A"/>
    <w:rsid w:val="0040654B"/>
    <w:rsid w:val="004079D2"/>
    <w:rsid w:val="00407DF4"/>
    <w:rsid w:val="00407E7C"/>
    <w:rsid w:val="0041105E"/>
    <w:rsid w:val="00411663"/>
    <w:rsid w:val="004117BA"/>
    <w:rsid w:val="00411908"/>
    <w:rsid w:val="00411F67"/>
    <w:rsid w:val="0041257A"/>
    <w:rsid w:val="00412B2F"/>
    <w:rsid w:val="00412D04"/>
    <w:rsid w:val="00413082"/>
    <w:rsid w:val="004130EE"/>
    <w:rsid w:val="00414447"/>
    <w:rsid w:val="004146FE"/>
    <w:rsid w:val="004150C1"/>
    <w:rsid w:val="0041558B"/>
    <w:rsid w:val="00415606"/>
    <w:rsid w:val="00415C31"/>
    <w:rsid w:val="00415CAA"/>
    <w:rsid w:val="0041603B"/>
    <w:rsid w:val="004163B1"/>
    <w:rsid w:val="0041647E"/>
    <w:rsid w:val="00416ECD"/>
    <w:rsid w:val="00417AA7"/>
    <w:rsid w:val="00420910"/>
    <w:rsid w:val="00420A89"/>
    <w:rsid w:val="00420E63"/>
    <w:rsid w:val="00420EB1"/>
    <w:rsid w:val="00421E17"/>
    <w:rsid w:val="00422159"/>
    <w:rsid w:val="00422327"/>
    <w:rsid w:val="00422854"/>
    <w:rsid w:val="00422A3B"/>
    <w:rsid w:val="00422DB3"/>
    <w:rsid w:val="00422FE1"/>
    <w:rsid w:val="0042352D"/>
    <w:rsid w:val="00424607"/>
    <w:rsid w:val="0042496F"/>
    <w:rsid w:val="00424A5F"/>
    <w:rsid w:val="004262DC"/>
    <w:rsid w:val="004265C6"/>
    <w:rsid w:val="00427DAD"/>
    <w:rsid w:val="00427E8E"/>
    <w:rsid w:val="0043050F"/>
    <w:rsid w:val="00431176"/>
    <w:rsid w:val="004311E3"/>
    <w:rsid w:val="0043188B"/>
    <w:rsid w:val="00431B08"/>
    <w:rsid w:val="00431D1D"/>
    <w:rsid w:val="00431E71"/>
    <w:rsid w:val="00432787"/>
    <w:rsid w:val="00432789"/>
    <w:rsid w:val="0043293A"/>
    <w:rsid w:val="00432E95"/>
    <w:rsid w:val="00433701"/>
    <w:rsid w:val="00433916"/>
    <w:rsid w:val="00433EBA"/>
    <w:rsid w:val="004344BF"/>
    <w:rsid w:val="00434704"/>
    <w:rsid w:val="004349B0"/>
    <w:rsid w:val="00434D4B"/>
    <w:rsid w:val="00434E86"/>
    <w:rsid w:val="0043568D"/>
    <w:rsid w:val="00435A49"/>
    <w:rsid w:val="00435D2A"/>
    <w:rsid w:val="004363E1"/>
    <w:rsid w:val="00436C7F"/>
    <w:rsid w:val="00437D1D"/>
    <w:rsid w:val="00440094"/>
    <w:rsid w:val="004402A0"/>
    <w:rsid w:val="0044080B"/>
    <w:rsid w:val="00440A72"/>
    <w:rsid w:val="00440FA8"/>
    <w:rsid w:val="0044182B"/>
    <w:rsid w:val="00442707"/>
    <w:rsid w:val="00442D17"/>
    <w:rsid w:val="0044429E"/>
    <w:rsid w:val="004448B2"/>
    <w:rsid w:val="004449C2"/>
    <w:rsid w:val="00445073"/>
    <w:rsid w:val="0044536A"/>
    <w:rsid w:val="004459AC"/>
    <w:rsid w:val="00445C6F"/>
    <w:rsid w:val="004466FC"/>
    <w:rsid w:val="004467FA"/>
    <w:rsid w:val="004470E6"/>
    <w:rsid w:val="00447752"/>
    <w:rsid w:val="00447A16"/>
    <w:rsid w:val="00450197"/>
    <w:rsid w:val="00450227"/>
    <w:rsid w:val="00450625"/>
    <w:rsid w:val="00450930"/>
    <w:rsid w:val="004513DE"/>
    <w:rsid w:val="0045280C"/>
    <w:rsid w:val="004530D3"/>
    <w:rsid w:val="004534B9"/>
    <w:rsid w:val="00454080"/>
    <w:rsid w:val="00454082"/>
    <w:rsid w:val="00454A09"/>
    <w:rsid w:val="00455750"/>
    <w:rsid w:val="0045577A"/>
    <w:rsid w:val="004566ED"/>
    <w:rsid w:val="0045694D"/>
    <w:rsid w:val="00456C24"/>
    <w:rsid w:val="004571D9"/>
    <w:rsid w:val="004572AE"/>
    <w:rsid w:val="004575AD"/>
    <w:rsid w:val="00457A75"/>
    <w:rsid w:val="00457D85"/>
    <w:rsid w:val="00457F83"/>
    <w:rsid w:val="004601A7"/>
    <w:rsid w:val="00460369"/>
    <w:rsid w:val="004607A5"/>
    <w:rsid w:val="004608D7"/>
    <w:rsid w:val="00460D43"/>
    <w:rsid w:val="004619D6"/>
    <w:rsid w:val="004629C2"/>
    <w:rsid w:val="00462E62"/>
    <w:rsid w:val="00463285"/>
    <w:rsid w:val="00463445"/>
    <w:rsid w:val="00464DF7"/>
    <w:rsid w:val="00464EC7"/>
    <w:rsid w:val="00466371"/>
    <w:rsid w:val="00466AA2"/>
    <w:rsid w:val="00466F21"/>
    <w:rsid w:val="004673AA"/>
    <w:rsid w:val="00467460"/>
    <w:rsid w:val="00467569"/>
    <w:rsid w:val="0046763D"/>
    <w:rsid w:val="00467648"/>
    <w:rsid w:val="00467B7C"/>
    <w:rsid w:val="00467DAD"/>
    <w:rsid w:val="00470B36"/>
    <w:rsid w:val="0047140F"/>
    <w:rsid w:val="00471775"/>
    <w:rsid w:val="00471B9B"/>
    <w:rsid w:val="00472908"/>
    <w:rsid w:val="00472AF7"/>
    <w:rsid w:val="0047302F"/>
    <w:rsid w:val="004749BF"/>
    <w:rsid w:val="00474D72"/>
    <w:rsid w:val="00475821"/>
    <w:rsid w:val="00475A27"/>
    <w:rsid w:val="0047617D"/>
    <w:rsid w:val="0047707F"/>
    <w:rsid w:val="004771D6"/>
    <w:rsid w:val="0047720D"/>
    <w:rsid w:val="0047760F"/>
    <w:rsid w:val="0047778D"/>
    <w:rsid w:val="0047782E"/>
    <w:rsid w:val="00480985"/>
    <w:rsid w:val="00482B46"/>
    <w:rsid w:val="00482F25"/>
    <w:rsid w:val="00483353"/>
    <w:rsid w:val="0048399F"/>
    <w:rsid w:val="00483AE4"/>
    <w:rsid w:val="00484608"/>
    <w:rsid w:val="00484ADF"/>
    <w:rsid w:val="00485421"/>
    <w:rsid w:val="00485662"/>
    <w:rsid w:val="00486866"/>
    <w:rsid w:val="00486EB5"/>
    <w:rsid w:val="004870EE"/>
    <w:rsid w:val="00487329"/>
    <w:rsid w:val="00490B69"/>
    <w:rsid w:val="0049181B"/>
    <w:rsid w:val="00491E19"/>
    <w:rsid w:val="00492525"/>
    <w:rsid w:val="004928FA"/>
    <w:rsid w:val="00492A4C"/>
    <w:rsid w:val="00492A6A"/>
    <w:rsid w:val="00492B88"/>
    <w:rsid w:val="00492C77"/>
    <w:rsid w:val="00492C7B"/>
    <w:rsid w:val="004936BE"/>
    <w:rsid w:val="004938C8"/>
    <w:rsid w:val="00493BAD"/>
    <w:rsid w:val="00493E50"/>
    <w:rsid w:val="00493F71"/>
    <w:rsid w:val="00494197"/>
    <w:rsid w:val="0049441C"/>
    <w:rsid w:val="004951CF"/>
    <w:rsid w:val="00495DAA"/>
    <w:rsid w:val="00496320"/>
    <w:rsid w:val="00496549"/>
    <w:rsid w:val="004975CD"/>
    <w:rsid w:val="00497AE7"/>
    <w:rsid w:val="00497D75"/>
    <w:rsid w:val="00497DB3"/>
    <w:rsid w:val="004A008B"/>
    <w:rsid w:val="004A010F"/>
    <w:rsid w:val="004A0691"/>
    <w:rsid w:val="004A0EC0"/>
    <w:rsid w:val="004A1779"/>
    <w:rsid w:val="004A1F1A"/>
    <w:rsid w:val="004A2F1F"/>
    <w:rsid w:val="004A34CB"/>
    <w:rsid w:val="004A3567"/>
    <w:rsid w:val="004A4202"/>
    <w:rsid w:val="004A4278"/>
    <w:rsid w:val="004A4BA5"/>
    <w:rsid w:val="004A507E"/>
    <w:rsid w:val="004A531D"/>
    <w:rsid w:val="004A5D99"/>
    <w:rsid w:val="004A5FD4"/>
    <w:rsid w:val="004A617D"/>
    <w:rsid w:val="004A6688"/>
    <w:rsid w:val="004A6958"/>
    <w:rsid w:val="004A6ED5"/>
    <w:rsid w:val="004A6FA9"/>
    <w:rsid w:val="004A769F"/>
    <w:rsid w:val="004A7929"/>
    <w:rsid w:val="004A7DB2"/>
    <w:rsid w:val="004B0692"/>
    <w:rsid w:val="004B0C67"/>
    <w:rsid w:val="004B12AE"/>
    <w:rsid w:val="004B1462"/>
    <w:rsid w:val="004B1850"/>
    <w:rsid w:val="004B2304"/>
    <w:rsid w:val="004B3127"/>
    <w:rsid w:val="004B34BA"/>
    <w:rsid w:val="004B3B8E"/>
    <w:rsid w:val="004B3D17"/>
    <w:rsid w:val="004B3FE3"/>
    <w:rsid w:val="004B40E9"/>
    <w:rsid w:val="004B4786"/>
    <w:rsid w:val="004B4958"/>
    <w:rsid w:val="004B4DD7"/>
    <w:rsid w:val="004B5530"/>
    <w:rsid w:val="004B581E"/>
    <w:rsid w:val="004B588A"/>
    <w:rsid w:val="004B5B71"/>
    <w:rsid w:val="004B68F3"/>
    <w:rsid w:val="004B6B41"/>
    <w:rsid w:val="004B6E9C"/>
    <w:rsid w:val="004B763A"/>
    <w:rsid w:val="004B7734"/>
    <w:rsid w:val="004B7837"/>
    <w:rsid w:val="004B7DED"/>
    <w:rsid w:val="004C032F"/>
    <w:rsid w:val="004C07E2"/>
    <w:rsid w:val="004C09E4"/>
    <w:rsid w:val="004C0A44"/>
    <w:rsid w:val="004C0C66"/>
    <w:rsid w:val="004C1C35"/>
    <w:rsid w:val="004C1D28"/>
    <w:rsid w:val="004C3C88"/>
    <w:rsid w:val="004C3EE6"/>
    <w:rsid w:val="004C4398"/>
    <w:rsid w:val="004C454E"/>
    <w:rsid w:val="004C47AF"/>
    <w:rsid w:val="004C4BF4"/>
    <w:rsid w:val="004C4FBC"/>
    <w:rsid w:val="004C53F9"/>
    <w:rsid w:val="004C585C"/>
    <w:rsid w:val="004C5C90"/>
    <w:rsid w:val="004C5E3A"/>
    <w:rsid w:val="004C665E"/>
    <w:rsid w:val="004C66A5"/>
    <w:rsid w:val="004C69A5"/>
    <w:rsid w:val="004C79AF"/>
    <w:rsid w:val="004C79B5"/>
    <w:rsid w:val="004C7CA3"/>
    <w:rsid w:val="004D01B6"/>
    <w:rsid w:val="004D15D6"/>
    <w:rsid w:val="004D1923"/>
    <w:rsid w:val="004D2411"/>
    <w:rsid w:val="004D2F22"/>
    <w:rsid w:val="004D3314"/>
    <w:rsid w:val="004D3400"/>
    <w:rsid w:val="004D4263"/>
    <w:rsid w:val="004D4575"/>
    <w:rsid w:val="004D4AB1"/>
    <w:rsid w:val="004D4CC1"/>
    <w:rsid w:val="004D4D08"/>
    <w:rsid w:val="004D5696"/>
    <w:rsid w:val="004D5EE1"/>
    <w:rsid w:val="004D5FC2"/>
    <w:rsid w:val="004D6143"/>
    <w:rsid w:val="004D6758"/>
    <w:rsid w:val="004D68C9"/>
    <w:rsid w:val="004D6B2C"/>
    <w:rsid w:val="004D7CBA"/>
    <w:rsid w:val="004E0391"/>
    <w:rsid w:val="004E0432"/>
    <w:rsid w:val="004E062B"/>
    <w:rsid w:val="004E0A44"/>
    <w:rsid w:val="004E11B0"/>
    <w:rsid w:val="004E1333"/>
    <w:rsid w:val="004E1400"/>
    <w:rsid w:val="004E22EC"/>
    <w:rsid w:val="004E24A9"/>
    <w:rsid w:val="004E35D7"/>
    <w:rsid w:val="004E37A7"/>
    <w:rsid w:val="004E4319"/>
    <w:rsid w:val="004E4D54"/>
    <w:rsid w:val="004E4E1C"/>
    <w:rsid w:val="004E5BC7"/>
    <w:rsid w:val="004E646B"/>
    <w:rsid w:val="004E6967"/>
    <w:rsid w:val="004E71BF"/>
    <w:rsid w:val="004E727C"/>
    <w:rsid w:val="004E76D2"/>
    <w:rsid w:val="004F025C"/>
    <w:rsid w:val="004F0351"/>
    <w:rsid w:val="004F05E6"/>
    <w:rsid w:val="004F0F7B"/>
    <w:rsid w:val="004F11B7"/>
    <w:rsid w:val="004F126F"/>
    <w:rsid w:val="004F15A6"/>
    <w:rsid w:val="004F183C"/>
    <w:rsid w:val="004F19CC"/>
    <w:rsid w:val="004F3823"/>
    <w:rsid w:val="004F4117"/>
    <w:rsid w:val="004F51DE"/>
    <w:rsid w:val="004F51E8"/>
    <w:rsid w:val="004F5408"/>
    <w:rsid w:val="004F5E6A"/>
    <w:rsid w:val="004F62E5"/>
    <w:rsid w:val="004F6765"/>
    <w:rsid w:val="004F6EC7"/>
    <w:rsid w:val="004F6FB9"/>
    <w:rsid w:val="004F7591"/>
    <w:rsid w:val="004F7654"/>
    <w:rsid w:val="004F7FD2"/>
    <w:rsid w:val="0050005B"/>
    <w:rsid w:val="00500C1B"/>
    <w:rsid w:val="00501696"/>
    <w:rsid w:val="00501724"/>
    <w:rsid w:val="00501AE9"/>
    <w:rsid w:val="00501B47"/>
    <w:rsid w:val="00501DD8"/>
    <w:rsid w:val="00501E88"/>
    <w:rsid w:val="00501FD0"/>
    <w:rsid w:val="0050245B"/>
    <w:rsid w:val="005028E3"/>
    <w:rsid w:val="00502956"/>
    <w:rsid w:val="00502F6D"/>
    <w:rsid w:val="0050308E"/>
    <w:rsid w:val="005031A7"/>
    <w:rsid w:val="005033EE"/>
    <w:rsid w:val="00504122"/>
    <w:rsid w:val="0050530D"/>
    <w:rsid w:val="00505493"/>
    <w:rsid w:val="0050615F"/>
    <w:rsid w:val="00506C3A"/>
    <w:rsid w:val="0050777E"/>
    <w:rsid w:val="005077A6"/>
    <w:rsid w:val="0050781A"/>
    <w:rsid w:val="00507D4D"/>
    <w:rsid w:val="00507D9F"/>
    <w:rsid w:val="0051043F"/>
    <w:rsid w:val="0051051C"/>
    <w:rsid w:val="0051076C"/>
    <w:rsid w:val="005108A5"/>
    <w:rsid w:val="00510BC7"/>
    <w:rsid w:val="0051119D"/>
    <w:rsid w:val="00511F71"/>
    <w:rsid w:val="00511FFC"/>
    <w:rsid w:val="005121C9"/>
    <w:rsid w:val="005124BD"/>
    <w:rsid w:val="00512859"/>
    <w:rsid w:val="005133F2"/>
    <w:rsid w:val="00513B30"/>
    <w:rsid w:val="00513CAE"/>
    <w:rsid w:val="0051412D"/>
    <w:rsid w:val="00514401"/>
    <w:rsid w:val="00514462"/>
    <w:rsid w:val="005146B7"/>
    <w:rsid w:val="005147EB"/>
    <w:rsid w:val="00514CEC"/>
    <w:rsid w:val="00514F51"/>
    <w:rsid w:val="005155B5"/>
    <w:rsid w:val="00515746"/>
    <w:rsid w:val="00516062"/>
    <w:rsid w:val="00516246"/>
    <w:rsid w:val="0051670D"/>
    <w:rsid w:val="0051678D"/>
    <w:rsid w:val="00516896"/>
    <w:rsid w:val="0051799B"/>
    <w:rsid w:val="005200D7"/>
    <w:rsid w:val="00520103"/>
    <w:rsid w:val="0052057C"/>
    <w:rsid w:val="00520759"/>
    <w:rsid w:val="005212C6"/>
    <w:rsid w:val="00521717"/>
    <w:rsid w:val="00521C01"/>
    <w:rsid w:val="00522B41"/>
    <w:rsid w:val="00522FAA"/>
    <w:rsid w:val="00523562"/>
    <w:rsid w:val="00523899"/>
    <w:rsid w:val="00523946"/>
    <w:rsid w:val="00524258"/>
    <w:rsid w:val="0052644A"/>
    <w:rsid w:val="0052647B"/>
    <w:rsid w:val="00526556"/>
    <w:rsid w:val="00527C54"/>
    <w:rsid w:val="0053015F"/>
    <w:rsid w:val="0053026A"/>
    <w:rsid w:val="005305A6"/>
    <w:rsid w:val="00530890"/>
    <w:rsid w:val="00530C5F"/>
    <w:rsid w:val="00530D8A"/>
    <w:rsid w:val="005312A5"/>
    <w:rsid w:val="00531503"/>
    <w:rsid w:val="0053184E"/>
    <w:rsid w:val="00531B54"/>
    <w:rsid w:val="0053200C"/>
    <w:rsid w:val="00532339"/>
    <w:rsid w:val="00532CC7"/>
    <w:rsid w:val="00532ED8"/>
    <w:rsid w:val="0053407E"/>
    <w:rsid w:val="005341EE"/>
    <w:rsid w:val="0053437B"/>
    <w:rsid w:val="005343BB"/>
    <w:rsid w:val="005344EB"/>
    <w:rsid w:val="0053541F"/>
    <w:rsid w:val="005355E7"/>
    <w:rsid w:val="00535C68"/>
    <w:rsid w:val="00536086"/>
    <w:rsid w:val="00537023"/>
    <w:rsid w:val="0053704D"/>
    <w:rsid w:val="00537181"/>
    <w:rsid w:val="00537BCE"/>
    <w:rsid w:val="0054005D"/>
    <w:rsid w:val="005412C3"/>
    <w:rsid w:val="005413D9"/>
    <w:rsid w:val="00542940"/>
    <w:rsid w:val="00543BF3"/>
    <w:rsid w:val="0054452F"/>
    <w:rsid w:val="00544DA2"/>
    <w:rsid w:val="005454E3"/>
    <w:rsid w:val="00545C10"/>
    <w:rsid w:val="005460DA"/>
    <w:rsid w:val="00546559"/>
    <w:rsid w:val="005469F5"/>
    <w:rsid w:val="00546CD2"/>
    <w:rsid w:val="00546DDB"/>
    <w:rsid w:val="005475E7"/>
    <w:rsid w:val="005477E7"/>
    <w:rsid w:val="00547977"/>
    <w:rsid w:val="00547A64"/>
    <w:rsid w:val="005501E2"/>
    <w:rsid w:val="0055056A"/>
    <w:rsid w:val="00550A03"/>
    <w:rsid w:val="005510E8"/>
    <w:rsid w:val="00551139"/>
    <w:rsid w:val="0055113C"/>
    <w:rsid w:val="00551441"/>
    <w:rsid w:val="00551510"/>
    <w:rsid w:val="00551E38"/>
    <w:rsid w:val="0055304B"/>
    <w:rsid w:val="00553170"/>
    <w:rsid w:val="00553CD6"/>
    <w:rsid w:val="005545C5"/>
    <w:rsid w:val="005546C0"/>
    <w:rsid w:val="00554715"/>
    <w:rsid w:val="00554787"/>
    <w:rsid w:val="00555312"/>
    <w:rsid w:val="0055561E"/>
    <w:rsid w:val="00555CD8"/>
    <w:rsid w:val="00555CFC"/>
    <w:rsid w:val="0055637C"/>
    <w:rsid w:val="00556A79"/>
    <w:rsid w:val="00556D6A"/>
    <w:rsid w:val="0055758C"/>
    <w:rsid w:val="00557AB8"/>
    <w:rsid w:val="00557B73"/>
    <w:rsid w:val="00557CC9"/>
    <w:rsid w:val="00557CD5"/>
    <w:rsid w:val="0056004D"/>
    <w:rsid w:val="005602CB"/>
    <w:rsid w:val="0056093E"/>
    <w:rsid w:val="00560A70"/>
    <w:rsid w:val="00560CF7"/>
    <w:rsid w:val="00560DDB"/>
    <w:rsid w:val="0056181C"/>
    <w:rsid w:val="00561C02"/>
    <w:rsid w:val="00561C8A"/>
    <w:rsid w:val="005622B8"/>
    <w:rsid w:val="005625C0"/>
    <w:rsid w:val="0056295E"/>
    <w:rsid w:val="0056336D"/>
    <w:rsid w:val="00563813"/>
    <w:rsid w:val="00565043"/>
    <w:rsid w:val="00565446"/>
    <w:rsid w:val="00565556"/>
    <w:rsid w:val="005655FD"/>
    <w:rsid w:val="00565EFE"/>
    <w:rsid w:val="00566505"/>
    <w:rsid w:val="0056679E"/>
    <w:rsid w:val="00566EBB"/>
    <w:rsid w:val="005670A1"/>
    <w:rsid w:val="005674F4"/>
    <w:rsid w:val="0056777D"/>
    <w:rsid w:val="00567806"/>
    <w:rsid w:val="00567EE2"/>
    <w:rsid w:val="00571000"/>
    <w:rsid w:val="00571C5C"/>
    <w:rsid w:val="005724BD"/>
    <w:rsid w:val="00572592"/>
    <w:rsid w:val="0057267D"/>
    <w:rsid w:val="00572EB6"/>
    <w:rsid w:val="00572FE2"/>
    <w:rsid w:val="005730FC"/>
    <w:rsid w:val="00573B2E"/>
    <w:rsid w:val="0057468D"/>
    <w:rsid w:val="00574B5F"/>
    <w:rsid w:val="00574B89"/>
    <w:rsid w:val="005750AA"/>
    <w:rsid w:val="00575449"/>
    <w:rsid w:val="00575FDF"/>
    <w:rsid w:val="00575FEF"/>
    <w:rsid w:val="005761B0"/>
    <w:rsid w:val="005763C5"/>
    <w:rsid w:val="00576660"/>
    <w:rsid w:val="00576B7E"/>
    <w:rsid w:val="00576B8C"/>
    <w:rsid w:val="0057720F"/>
    <w:rsid w:val="00577259"/>
    <w:rsid w:val="005773AD"/>
    <w:rsid w:val="00577E8C"/>
    <w:rsid w:val="00577EC2"/>
    <w:rsid w:val="005801B0"/>
    <w:rsid w:val="00580592"/>
    <w:rsid w:val="005806A9"/>
    <w:rsid w:val="00581153"/>
    <w:rsid w:val="0058120A"/>
    <w:rsid w:val="0058202F"/>
    <w:rsid w:val="005824E3"/>
    <w:rsid w:val="005828F7"/>
    <w:rsid w:val="0058308F"/>
    <w:rsid w:val="00583286"/>
    <w:rsid w:val="0058339E"/>
    <w:rsid w:val="00583941"/>
    <w:rsid w:val="00583D1D"/>
    <w:rsid w:val="005843A4"/>
    <w:rsid w:val="0058468C"/>
    <w:rsid w:val="005847EA"/>
    <w:rsid w:val="00584AA0"/>
    <w:rsid w:val="00584E84"/>
    <w:rsid w:val="005855D3"/>
    <w:rsid w:val="00585973"/>
    <w:rsid w:val="00586A3D"/>
    <w:rsid w:val="00586EC7"/>
    <w:rsid w:val="005870DF"/>
    <w:rsid w:val="005875EE"/>
    <w:rsid w:val="005878B6"/>
    <w:rsid w:val="00587D13"/>
    <w:rsid w:val="00587D26"/>
    <w:rsid w:val="00587FAA"/>
    <w:rsid w:val="0059049E"/>
    <w:rsid w:val="005905E3"/>
    <w:rsid w:val="0059080A"/>
    <w:rsid w:val="00591CEC"/>
    <w:rsid w:val="00591DDD"/>
    <w:rsid w:val="00591EC1"/>
    <w:rsid w:val="00591ECB"/>
    <w:rsid w:val="00592051"/>
    <w:rsid w:val="00592345"/>
    <w:rsid w:val="0059247D"/>
    <w:rsid w:val="00592FAC"/>
    <w:rsid w:val="00593297"/>
    <w:rsid w:val="00593521"/>
    <w:rsid w:val="0059377E"/>
    <w:rsid w:val="00593876"/>
    <w:rsid w:val="00593E5B"/>
    <w:rsid w:val="00594AAD"/>
    <w:rsid w:val="005954EA"/>
    <w:rsid w:val="00595BDA"/>
    <w:rsid w:val="00595ED6"/>
    <w:rsid w:val="005964AB"/>
    <w:rsid w:val="005968E1"/>
    <w:rsid w:val="005969B5"/>
    <w:rsid w:val="00596E70"/>
    <w:rsid w:val="00596F8E"/>
    <w:rsid w:val="00597427"/>
    <w:rsid w:val="0059775B"/>
    <w:rsid w:val="0059781A"/>
    <w:rsid w:val="00597AC6"/>
    <w:rsid w:val="005A0023"/>
    <w:rsid w:val="005A049B"/>
    <w:rsid w:val="005A0527"/>
    <w:rsid w:val="005A07D3"/>
    <w:rsid w:val="005A1DB1"/>
    <w:rsid w:val="005A333D"/>
    <w:rsid w:val="005A36DE"/>
    <w:rsid w:val="005A380E"/>
    <w:rsid w:val="005A3EEA"/>
    <w:rsid w:val="005A3FBA"/>
    <w:rsid w:val="005A404A"/>
    <w:rsid w:val="005A4294"/>
    <w:rsid w:val="005A4E97"/>
    <w:rsid w:val="005A5619"/>
    <w:rsid w:val="005A58FD"/>
    <w:rsid w:val="005A6193"/>
    <w:rsid w:val="005A62E9"/>
    <w:rsid w:val="005A6DE0"/>
    <w:rsid w:val="005A7D09"/>
    <w:rsid w:val="005A7D8D"/>
    <w:rsid w:val="005A7FA3"/>
    <w:rsid w:val="005B06FE"/>
    <w:rsid w:val="005B0B0F"/>
    <w:rsid w:val="005B0F6C"/>
    <w:rsid w:val="005B1082"/>
    <w:rsid w:val="005B1723"/>
    <w:rsid w:val="005B17AA"/>
    <w:rsid w:val="005B1854"/>
    <w:rsid w:val="005B24DC"/>
    <w:rsid w:val="005B3E9A"/>
    <w:rsid w:val="005B43B4"/>
    <w:rsid w:val="005B4568"/>
    <w:rsid w:val="005B4DEB"/>
    <w:rsid w:val="005B4FDF"/>
    <w:rsid w:val="005B4FFE"/>
    <w:rsid w:val="005B5093"/>
    <w:rsid w:val="005B5177"/>
    <w:rsid w:val="005B5727"/>
    <w:rsid w:val="005B5D46"/>
    <w:rsid w:val="005B68F5"/>
    <w:rsid w:val="005B70FB"/>
    <w:rsid w:val="005B7789"/>
    <w:rsid w:val="005B7E97"/>
    <w:rsid w:val="005C0935"/>
    <w:rsid w:val="005C0FEC"/>
    <w:rsid w:val="005C17B8"/>
    <w:rsid w:val="005C187D"/>
    <w:rsid w:val="005C1FF3"/>
    <w:rsid w:val="005C210C"/>
    <w:rsid w:val="005C2D4E"/>
    <w:rsid w:val="005C2E43"/>
    <w:rsid w:val="005C31A1"/>
    <w:rsid w:val="005C3C91"/>
    <w:rsid w:val="005C63D0"/>
    <w:rsid w:val="005C6E37"/>
    <w:rsid w:val="005C70D7"/>
    <w:rsid w:val="005C7140"/>
    <w:rsid w:val="005C7A9F"/>
    <w:rsid w:val="005D0093"/>
    <w:rsid w:val="005D049B"/>
    <w:rsid w:val="005D08A4"/>
    <w:rsid w:val="005D095B"/>
    <w:rsid w:val="005D1416"/>
    <w:rsid w:val="005D16AB"/>
    <w:rsid w:val="005D180C"/>
    <w:rsid w:val="005D1C85"/>
    <w:rsid w:val="005D314B"/>
    <w:rsid w:val="005D354D"/>
    <w:rsid w:val="005D61B4"/>
    <w:rsid w:val="005D61D8"/>
    <w:rsid w:val="005D68AB"/>
    <w:rsid w:val="005D7302"/>
    <w:rsid w:val="005D7D75"/>
    <w:rsid w:val="005D7FBE"/>
    <w:rsid w:val="005E073E"/>
    <w:rsid w:val="005E0C17"/>
    <w:rsid w:val="005E0EAF"/>
    <w:rsid w:val="005E152E"/>
    <w:rsid w:val="005E1DF0"/>
    <w:rsid w:val="005E2968"/>
    <w:rsid w:val="005E46EC"/>
    <w:rsid w:val="005E4E6D"/>
    <w:rsid w:val="005E527F"/>
    <w:rsid w:val="005E5293"/>
    <w:rsid w:val="005E5D21"/>
    <w:rsid w:val="005E5F4E"/>
    <w:rsid w:val="005E62F9"/>
    <w:rsid w:val="005E6354"/>
    <w:rsid w:val="005E66A9"/>
    <w:rsid w:val="005E691D"/>
    <w:rsid w:val="005E71C6"/>
    <w:rsid w:val="005E755A"/>
    <w:rsid w:val="005E7CD1"/>
    <w:rsid w:val="005E7DC8"/>
    <w:rsid w:val="005E7E6F"/>
    <w:rsid w:val="005F0164"/>
    <w:rsid w:val="005F0E19"/>
    <w:rsid w:val="005F0F8E"/>
    <w:rsid w:val="005F0FC9"/>
    <w:rsid w:val="005F16A8"/>
    <w:rsid w:val="005F170A"/>
    <w:rsid w:val="005F2211"/>
    <w:rsid w:val="005F22FE"/>
    <w:rsid w:val="005F2484"/>
    <w:rsid w:val="005F2573"/>
    <w:rsid w:val="005F316C"/>
    <w:rsid w:val="005F32A5"/>
    <w:rsid w:val="005F40B1"/>
    <w:rsid w:val="005F44FD"/>
    <w:rsid w:val="005F4F39"/>
    <w:rsid w:val="005F5303"/>
    <w:rsid w:val="005F61FF"/>
    <w:rsid w:val="005F68F5"/>
    <w:rsid w:val="005F6FAD"/>
    <w:rsid w:val="005F7B4D"/>
    <w:rsid w:val="00600009"/>
    <w:rsid w:val="0060005B"/>
    <w:rsid w:val="00600340"/>
    <w:rsid w:val="006009F9"/>
    <w:rsid w:val="0060102D"/>
    <w:rsid w:val="0060112C"/>
    <w:rsid w:val="0060120B"/>
    <w:rsid w:val="006014C8"/>
    <w:rsid w:val="0060175A"/>
    <w:rsid w:val="00601C0C"/>
    <w:rsid w:val="006020E0"/>
    <w:rsid w:val="00602349"/>
    <w:rsid w:val="006034AF"/>
    <w:rsid w:val="00603FE6"/>
    <w:rsid w:val="006040DD"/>
    <w:rsid w:val="00604240"/>
    <w:rsid w:val="00605269"/>
    <w:rsid w:val="00605D14"/>
    <w:rsid w:val="0060618C"/>
    <w:rsid w:val="006064B2"/>
    <w:rsid w:val="006065BF"/>
    <w:rsid w:val="00606947"/>
    <w:rsid w:val="00606AD3"/>
    <w:rsid w:val="00606CE2"/>
    <w:rsid w:val="00606E03"/>
    <w:rsid w:val="0060753A"/>
    <w:rsid w:val="00607EB2"/>
    <w:rsid w:val="006113AD"/>
    <w:rsid w:val="006114A9"/>
    <w:rsid w:val="00611858"/>
    <w:rsid w:val="00611CF2"/>
    <w:rsid w:val="00612A96"/>
    <w:rsid w:val="00613CF1"/>
    <w:rsid w:val="0061463B"/>
    <w:rsid w:val="00614714"/>
    <w:rsid w:val="00614D96"/>
    <w:rsid w:val="00614DE6"/>
    <w:rsid w:val="00615489"/>
    <w:rsid w:val="006154A9"/>
    <w:rsid w:val="00615BB4"/>
    <w:rsid w:val="00616CBB"/>
    <w:rsid w:val="00617024"/>
    <w:rsid w:val="00617588"/>
    <w:rsid w:val="00617CDD"/>
    <w:rsid w:val="00620072"/>
    <w:rsid w:val="00620D7C"/>
    <w:rsid w:val="00620F04"/>
    <w:rsid w:val="0062113B"/>
    <w:rsid w:val="00621A88"/>
    <w:rsid w:val="00622AA5"/>
    <w:rsid w:val="006237CC"/>
    <w:rsid w:val="00623D94"/>
    <w:rsid w:val="00624421"/>
    <w:rsid w:val="00624C21"/>
    <w:rsid w:val="00624F11"/>
    <w:rsid w:val="006253B9"/>
    <w:rsid w:val="00625850"/>
    <w:rsid w:val="006264A1"/>
    <w:rsid w:val="00626DBC"/>
    <w:rsid w:val="00627828"/>
    <w:rsid w:val="00627B3B"/>
    <w:rsid w:val="00627E94"/>
    <w:rsid w:val="006300B8"/>
    <w:rsid w:val="00630C59"/>
    <w:rsid w:val="00631034"/>
    <w:rsid w:val="006317ED"/>
    <w:rsid w:val="006318A7"/>
    <w:rsid w:val="006326BB"/>
    <w:rsid w:val="006327C1"/>
    <w:rsid w:val="00632A73"/>
    <w:rsid w:val="00633459"/>
    <w:rsid w:val="00633D27"/>
    <w:rsid w:val="006344EC"/>
    <w:rsid w:val="0063466E"/>
    <w:rsid w:val="0063524F"/>
    <w:rsid w:val="00635730"/>
    <w:rsid w:val="00635DF9"/>
    <w:rsid w:val="00636048"/>
    <w:rsid w:val="0063615F"/>
    <w:rsid w:val="00636D64"/>
    <w:rsid w:val="006372D6"/>
    <w:rsid w:val="00640612"/>
    <w:rsid w:val="00640953"/>
    <w:rsid w:val="00640DBB"/>
    <w:rsid w:val="00640FF7"/>
    <w:rsid w:val="006423FB"/>
    <w:rsid w:val="006427BC"/>
    <w:rsid w:val="006427C9"/>
    <w:rsid w:val="00642DF4"/>
    <w:rsid w:val="00642FC5"/>
    <w:rsid w:val="006433B6"/>
    <w:rsid w:val="006435F3"/>
    <w:rsid w:val="00643A2B"/>
    <w:rsid w:val="00644E3A"/>
    <w:rsid w:val="006453BA"/>
    <w:rsid w:val="006456F1"/>
    <w:rsid w:val="00645DE3"/>
    <w:rsid w:val="00646DAF"/>
    <w:rsid w:val="006477FE"/>
    <w:rsid w:val="0065019B"/>
    <w:rsid w:val="0065027D"/>
    <w:rsid w:val="0065077A"/>
    <w:rsid w:val="00650A86"/>
    <w:rsid w:val="00651605"/>
    <w:rsid w:val="00651C5F"/>
    <w:rsid w:val="00651D6C"/>
    <w:rsid w:val="00651E48"/>
    <w:rsid w:val="006525B1"/>
    <w:rsid w:val="006527D0"/>
    <w:rsid w:val="0065295B"/>
    <w:rsid w:val="00652EC4"/>
    <w:rsid w:val="00652F4A"/>
    <w:rsid w:val="00653396"/>
    <w:rsid w:val="0065393F"/>
    <w:rsid w:val="00653AA6"/>
    <w:rsid w:val="00653F2D"/>
    <w:rsid w:val="006542D1"/>
    <w:rsid w:val="006556BE"/>
    <w:rsid w:val="00655D23"/>
    <w:rsid w:val="0065640B"/>
    <w:rsid w:val="0065722B"/>
    <w:rsid w:val="0066051E"/>
    <w:rsid w:val="00660540"/>
    <w:rsid w:val="00660895"/>
    <w:rsid w:val="00660E2A"/>
    <w:rsid w:val="0066116C"/>
    <w:rsid w:val="006619D0"/>
    <w:rsid w:val="00661E6C"/>
    <w:rsid w:val="00662FDD"/>
    <w:rsid w:val="00663624"/>
    <w:rsid w:val="006639F7"/>
    <w:rsid w:val="00663BA0"/>
    <w:rsid w:val="00663F93"/>
    <w:rsid w:val="0066415D"/>
    <w:rsid w:val="006649F2"/>
    <w:rsid w:val="00665C4B"/>
    <w:rsid w:val="00665F02"/>
    <w:rsid w:val="0066650F"/>
    <w:rsid w:val="00666EF3"/>
    <w:rsid w:val="00667265"/>
    <w:rsid w:val="006673C0"/>
    <w:rsid w:val="00667D4E"/>
    <w:rsid w:val="0067031B"/>
    <w:rsid w:val="006706DB"/>
    <w:rsid w:val="0067092E"/>
    <w:rsid w:val="00670B54"/>
    <w:rsid w:val="00670BA1"/>
    <w:rsid w:val="00670E49"/>
    <w:rsid w:val="0067113D"/>
    <w:rsid w:val="00672032"/>
    <w:rsid w:val="0067204A"/>
    <w:rsid w:val="006720CC"/>
    <w:rsid w:val="006726B9"/>
    <w:rsid w:val="006726F3"/>
    <w:rsid w:val="0067299F"/>
    <w:rsid w:val="006734ED"/>
    <w:rsid w:val="0067354E"/>
    <w:rsid w:val="00673734"/>
    <w:rsid w:val="00673B4A"/>
    <w:rsid w:val="00674B31"/>
    <w:rsid w:val="0067533F"/>
    <w:rsid w:val="0067544B"/>
    <w:rsid w:val="006759B8"/>
    <w:rsid w:val="006762D4"/>
    <w:rsid w:val="0067690B"/>
    <w:rsid w:val="006770FE"/>
    <w:rsid w:val="00677138"/>
    <w:rsid w:val="0067797A"/>
    <w:rsid w:val="00677D3F"/>
    <w:rsid w:val="00677E88"/>
    <w:rsid w:val="006808F0"/>
    <w:rsid w:val="00680B51"/>
    <w:rsid w:val="0068128E"/>
    <w:rsid w:val="00681813"/>
    <w:rsid w:val="0068276F"/>
    <w:rsid w:val="00683CAC"/>
    <w:rsid w:val="00683EE9"/>
    <w:rsid w:val="00684B7C"/>
    <w:rsid w:val="0068513D"/>
    <w:rsid w:val="00685728"/>
    <w:rsid w:val="006861B0"/>
    <w:rsid w:val="0068624C"/>
    <w:rsid w:val="0068633E"/>
    <w:rsid w:val="00686B30"/>
    <w:rsid w:val="00686D1D"/>
    <w:rsid w:val="00686EB4"/>
    <w:rsid w:val="00687488"/>
    <w:rsid w:val="006901E2"/>
    <w:rsid w:val="00691545"/>
    <w:rsid w:val="00691582"/>
    <w:rsid w:val="00691765"/>
    <w:rsid w:val="00691E49"/>
    <w:rsid w:val="00691F68"/>
    <w:rsid w:val="00692296"/>
    <w:rsid w:val="00692658"/>
    <w:rsid w:val="006945B0"/>
    <w:rsid w:val="0069476C"/>
    <w:rsid w:val="0069487C"/>
    <w:rsid w:val="00694C7B"/>
    <w:rsid w:val="00695B6D"/>
    <w:rsid w:val="006964BA"/>
    <w:rsid w:val="0069664F"/>
    <w:rsid w:val="0069673C"/>
    <w:rsid w:val="00696848"/>
    <w:rsid w:val="00696E96"/>
    <w:rsid w:val="00696F91"/>
    <w:rsid w:val="006972BB"/>
    <w:rsid w:val="006976A9"/>
    <w:rsid w:val="006A0145"/>
    <w:rsid w:val="006A01D2"/>
    <w:rsid w:val="006A024A"/>
    <w:rsid w:val="006A03D0"/>
    <w:rsid w:val="006A11B2"/>
    <w:rsid w:val="006A13C9"/>
    <w:rsid w:val="006A18F1"/>
    <w:rsid w:val="006A191F"/>
    <w:rsid w:val="006A1994"/>
    <w:rsid w:val="006A1A8D"/>
    <w:rsid w:val="006A3002"/>
    <w:rsid w:val="006A467A"/>
    <w:rsid w:val="006A54F7"/>
    <w:rsid w:val="006A5BDF"/>
    <w:rsid w:val="006A5EFF"/>
    <w:rsid w:val="006A6ADA"/>
    <w:rsid w:val="006A75AC"/>
    <w:rsid w:val="006A7C9F"/>
    <w:rsid w:val="006B01F6"/>
    <w:rsid w:val="006B06EF"/>
    <w:rsid w:val="006B1233"/>
    <w:rsid w:val="006B140F"/>
    <w:rsid w:val="006B1441"/>
    <w:rsid w:val="006B1671"/>
    <w:rsid w:val="006B1749"/>
    <w:rsid w:val="006B22CE"/>
    <w:rsid w:val="006B2638"/>
    <w:rsid w:val="006B28BC"/>
    <w:rsid w:val="006B2DDD"/>
    <w:rsid w:val="006B2E66"/>
    <w:rsid w:val="006B376A"/>
    <w:rsid w:val="006B3890"/>
    <w:rsid w:val="006B3B1A"/>
    <w:rsid w:val="006B4044"/>
    <w:rsid w:val="006B4281"/>
    <w:rsid w:val="006B4A98"/>
    <w:rsid w:val="006B4F48"/>
    <w:rsid w:val="006B52A4"/>
    <w:rsid w:val="006B54F6"/>
    <w:rsid w:val="006B5A96"/>
    <w:rsid w:val="006B62BB"/>
    <w:rsid w:val="006B6A4A"/>
    <w:rsid w:val="006B6D93"/>
    <w:rsid w:val="006B766D"/>
    <w:rsid w:val="006B7902"/>
    <w:rsid w:val="006C0658"/>
    <w:rsid w:val="006C0709"/>
    <w:rsid w:val="006C1011"/>
    <w:rsid w:val="006C114D"/>
    <w:rsid w:val="006C1424"/>
    <w:rsid w:val="006C1882"/>
    <w:rsid w:val="006C206F"/>
    <w:rsid w:val="006C209B"/>
    <w:rsid w:val="006C2FE7"/>
    <w:rsid w:val="006C3352"/>
    <w:rsid w:val="006C3C8A"/>
    <w:rsid w:val="006C41FB"/>
    <w:rsid w:val="006C4227"/>
    <w:rsid w:val="006C4310"/>
    <w:rsid w:val="006C4A0D"/>
    <w:rsid w:val="006C4D1C"/>
    <w:rsid w:val="006C4DF6"/>
    <w:rsid w:val="006C5877"/>
    <w:rsid w:val="006C5FB1"/>
    <w:rsid w:val="006C63AF"/>
    <w:rsid w:val="006C6A04"/>
    <w:rsid w:val="006C74A5"/>
    <w:rsid w:val="006C7CAF"/>
    <w:rsid w:val="006D00A4"/>
    <w:rsid w:val="006D07FF"/>
    <w:rsid w:val="006D095B"/>
    <w:rsid w:val="006D1492"/>
    <w:rsid w:val="006D18FB"/>
    <w:rsid w:val="006D1AE1"/>
    <w:rsid w:val="006D2833"/>
    <w:rsid w:val="006D2B98"/>
    <w:rsid w:val="006D2D3D"/>
    <w:rsid w:val="006D3419"/>
    <w:rsid w:val="006D350B"/>
    <w:rsid w:val="006D3A51"/>
    <w:rsid w:val="006D5097"/>
    <w:rsid w:val="006D5835"/>
    <w:rsid w:val="006D5871"/>
    <w:rsid w:val="006D5FC9"/>
    <w:rsid w:val="006D6278"/>
    <w:rsid w:val="006D6473"/>
    <w:rsid w:val="006D6702"/>
    <w:rsid w:val="006D6C6D"/>
    <w:rsid w:val="006D6C88"/>
    <w:rsid w:val="006D7BB6"/>
    <w:rsid w:val="006E10A3"/>
    <w:rsid w:val="006E1255"/>
    <w:rsid w:val="006E27D3"/>
    <w:rsid w:val="006E2D7F"/>
    <w:rsid w:val="006E3715"/>
    <w:rsid w:val="006E3D57"/>
    <w:rsid w:val="006E41F4"/>
    <w:rsid w:val="006E4620"/>
    <w:rsid w:val="006E4716"/>
    <w:rsid w:val="006E4756"/>
    <w:rsid w:val="006E4E87"/>
    <w:rsid w:val="006E5257"/>
    <w:rsid w:val="006E576A"/>
    <w:rsid w:val="006E57BB"/>
    <w:rsid w:val="006E5ED9"/>
    <w:rsid w:val="006E7EC9"/>
    <w:rsid w:val="006F0369"/>
    <w:rsid w:val="006F0BF8"/>
    <w:rsid w:val="006F0D52"/>
    <w:rsid w:val="006F1113"/>
    <w:rsid w:val="006F15BD"/>
    <w:rsid w:val="006F15CD"/>
    <w:rsid w:val="006F18CE"/>
    <w:rsid w:val="006F19CC"/>
    <w:rsid w:val="006F20B0"/>
    <w:rsid w:val="006F226A"/>
    <w:rsid w:val="006F23D9"/>
    <w:rsid w:val="006F2690"/>
    <w:rsid w:val="006F2B28"/>
    <w:rsid w:val="006F2F68"/>
    <w:rsid w:val="006F3154"/>
    <w:rsid w:val="006F3D5E"/>
    <w:rsid w:val="006F3ED6"/>
    <w:rsid w:val="006F4091"/>
    <w:rsid w:val="006F4402"/>
    <w:rsid w:val="006F53C9"/>
    <w:rsid w:val="006F57D0"/>
    <w:rsid w:val="006F5991"/>
    <w:rsid w:val="006F7864"/>
    <w:rsid w:val="006F7895"/>
    <w:rsid w:val="006F7F08"/>
    <w:rsid w:val="006F7FEC"/>
    <w:rsid w:val="006F7FF0"/>
    <w:rsid w:val="00700025"/>
    <w:rsid w:val="00700176"/>
    <w:rsid w:val="00701467"/>
    <w:rsid w:val="00701503"/>
    <w:rsid w:val="00701810"/>
    <w:rsid w:val="00702072"/>
    <w:rsid w:val="007021C4"/>
    <w:rsid w:val="007024A4"/>
    <w:rsid w:val="007026B2"/>
    <w:rsid w:val="00702887"/>
    <w:rsid w:val="00703066"/>
    <w:rsid w:val="00703142"/>
    <w:rsid w:val="00703177"/>
    <w:rsid w:val="00703798"/>
    <w:rsid w:val="00703F37"/>
    <w:rsid w:val="0070425B"/>
    <w:rsid w:val="00704683"/>
    <w:rsid w:val="00704747"/>
    <w:rsid w:val="00704CA0"/>
    <w:rsid w:val="0070590E"/>
    <w:rsid w:val="00705AAC"/>
    <w:rsid w:val="00705F33"/>
    <w:rsid w:val="007074EC"/>
    <w:rsid w:val="00707C96"/>
    <w:rsid w:val="0071011D"/>
    <w:rsid w:val="007106EB"/>
    <w:rsid w:val="00710B99"/>
    <w:rsid w:val="00711261"/>
    <w:rsid w:val="0071193A"/>
    <w:rsid w:val="00711E7F"/>
    <w:rsid w:val="007124ED"/>
    <w:rsid w:val="007125BB"/>
    <w:rsid w:val="007129D8"/>
    <w:rsid w:val="007129DA"/>
    <w:rsid w:val="00712C9A"/>
    <w:rsid w:val="007137CD"/>
    <w:rsid w:val="00713DDC"/>
    <w:rsid w:val="0071412F"/>
    <w:rsid w:val="00714596"/>
    <w:rsid w:val="00715413"/>
    <w:rsid w:val="00715E21"/>
    <w:rsid w:val="00716438"/>
    <w:rsid w:val="00716696"/>
    <w:rsid w:val="00716B02"/>
    <w:rsid w:val="007172B1"/>
    <w:rsid w:val="0071771B"/>
    <w:rsid w:val="00717A6E"/>
    <w:rsid w:val="00717C09"/>
    <w:rsid w:val="00717E94"/>
    <w:rsid w:val="00717ED7"/>
    <w:rsid w:val="007201FB"/>
    <w:rsid w:val="0072049B"/>
    <w:rsid w:val="007205F7"/>
    <w:rsid w:val="00720BAD"/>
    <w:rsid w:val="0072103E"/>
    <w:rsid w:val="00721236"/>
    <w:rsid w:val="00721FEF"/>
    <w:rsid w:val="007229FA"/>
    <w:rsid w:val="00722F07"/>
    <w:rsid w:val="00723551"/>
    <w:rsid w:val="007239E2"/>
    <w:rsid w:val="007241C0"/>
    <w:rsid w:val="00724370"/>
    <w:rsid w:val="007243ED"/>
    <w:rsid w:val="007245B7"/>
    <w:rsid w:val="00724CB7"/>
    <w:rsid w:val="00724E12"/>
    <w:rsid w:val="00724EFB"/>
    <w:rsid w:val="007251EC"/>
    <w:rsid w:val="0072520A"/>
    <w:rsid w:val="007260F4"/>
    <w:rsid w:val="007262C2"/>
    <w:rsid w:val="007268DE"/>
    <w:rsid w:val="007269AF"/>
    <w:rsid w:val="00726E04"/>
    <w:rsid w:val="00727060"/>
    <w:rsid w:val="00727300"/>
    <w:rsid w:val="0073019D"/>
    <w:rsid w:val="00731382"/>
    <w:rsid w:val="00731989"/>
    <w:rsid w:val="007321F6"/>
    <w:rsid w:val="007323B1"/>
    <w:rsid w:val="007328E3"/>
    <w:rsid w:val="00732B47"/>
    <w:rsid w:val="00732C9D"/>
    <w:rsid w:val="00732E61"/>
    <w:rsid w:val="00732F4A"/>
    <w:rsid w:val="007330A9"/>
    <w:rsid w:val="00733131"/>
    <w:rsid w:val="00734358"/>
    <w:rsid w:val="00734D31"/>
    <w:rsid w:val="0073512B"/>
    <w:rsid w:val="00735364"/>
    <w:rsid w:val="00735933"/>
    <w:rsid w:val="00736EE9"/>
    <w:rsid w:val="00737315"/>
    <w:rsid w:val="00737A6C"/>
    <w:rsid w:val="00737ED7"/>
    <w:rsid w:val="00740A84"/>
    <w:rsid w:val="007415CD"/>
    <w:rsid w:val="00741BC8"/>
    <w:rsid w:val="00741F71"/>
    <w:rsid w:val="00742CF6"/>
    <w:rsid w:val="00744920"/>
    <w:rsid w:val="00744D94"/>
    <w:rsid w:val="00744F06"/>
    <w:rsid w:val="007451F6"/>
    <w:rsid w:val="0074569F"/>
    <w:rsid w:val="0074583D"/>
    <w:rsid w:val="00745C7E"/>
    <w:rsid w:val="00746218"/>
    <w:rsid w:val="00746537"/>
    <w:rsid w:val="0074787E"/>
    <w:rsid w:val="00750FDA"/>
    <w:rsid w:val="0075127D"/>
    <w:rsid w:val="007517D7"/>
    <w:rsid w:val="007517F2"/>
    <w:rsid w:val="00751F6F"/>
    <w:rsid w:val="007521CF"/>
    <w:rsid w:val="00752219"/>
    <w:rsid w:val="00752418"/>
    <w:rsid w:val="0075286F"/>
    <w:rsid w:val="0075293D"/>
    <w:rsid w:val="007529B2"/>
    <w:rsid w:val="007530D4"/>
    <w:rsid w:val="0075337F"/>
    <w:rsid w:val="007538C1"/>
    <w:rsid w:val="00753DED"/>
    <w:rsid w:val="0075455E"/>
    <w:rsid w:val="00755EEA"/>
    <w:rsid w:val="00755F14"/>
    <w:rsid w:val="00756945"/>
    <w:rsid w:val="00756CB9"/>
    <w:rsid w:val="00756EB6"/>
    <w:rsid w:val="007578DC"/>
    <w:rsid w:val="0076086E"/>
    <w:rsid w:val="0076099E"/>
    <w:rsid w:val="00760FB3"/>
    <w:rsid w:val="00761163"/>
    <w:rsid w:val="007620BB"/>
    <w:rsid w:val="007627DF"/>
    <w:rsid w:val="00762A42"/>
    <w:rsid w:val="00762B61"/>
    <w:rsid w:val="00762BB0"/>
    <w:rsid w:val="00763064"/>
    <w:rsid w:val="00763076"/>
    <w:rsid w:val="00763184"/>
    <w:rsid w:val="00763425"/>
    <w:rsid w:val="00763CCC"/>
    <w:rsid w:val="00763E6C"/>
    <w:rsid w:val="0076448A"/>
    <w:rsid w:val="00764915"/>
    <w:rsid w:val="00764CC6"/>
    <w:rsid w:val="007651BD"/>
    <w:rsid w:val="007658C1"/>
    <w:rsid w:val="00766828"/>
    <w:rsid w:val="00767088"/>
    <w:rsid w:val="007676DC"/>
    <w:rsid w:val="007705FE"/>
    <w:rsid w:val="00770A92"/>
    <w:rsid w:val="00770D3D"/>
    <w:rsid w:val="00771308"/>
    <w:rsid w:val="0077138F"/>
    <w:rsid w:val="00771CEB"/>
    <w:rsid w:val="0077272E"/>
    <w:rsid w:val="00772752"/>
    <w:rsid w:val="007729DA"/>
    <w:rsid w:val="00772C04"/>
    <w:rsid w:val="00772FF9"/>
    <w:rsid w:val="0077357A"/>
    <w:rsid w:val="007738DE"/>
    <w:rsid w:val="007739E9"/>
    <w:rsid w:val="0077411A"/>
    <w:rsid w:val="007749B7"/>
    <w:rsid w:val="00774D45"/>
    <w:rsid w:val="00774E3C"/>
    <w:rsid w:val="00774FAE"/>
    <w:rsid w:val="007754AE"/>
    <w:rsid w:val="00775DCC"/>
    <w:rsid w:val="00775DDB"/>
    <w:rsid w:val="00775EED"/>
    <w:rsid w:val="0077623E"/>
    <w:rsid w:val="00776395"/>
    <w:rsid w:val="0077764D"/>
    <w:rsid w:val="00777C61"/>
    <w:rsid w:val="00777FBB"/>
    <w:rsid w:val="00780047"/>
    <w:rsid w:val="007802B5"/>
    <w:rsid w:val="00780360"/>
    <w:rsid w:val="00780D13"/>
    <w:rsid w:val="00781656"/>
    <w:rsid w:val="007819EB"/>
    <w:rsid w:val="00782A6C"/>
    <w:rsid w:val="00782C71"/>
    <w:rsid w:val="0078339B"/>
    <w:rsid w:val="00783C81"/>
    <w:rsid w:val="00784212"/>
    <w:rsid w:val="00784462"/>
    <w:rsid w:val="0078475B"/>
    <w:rsid w:val="00784A85"/>
    <w:rsid w:val="00784EB3"/>
    <w:rsid w:val="00784FDC"/>
    <w:rsid w:val="00785337"/>
    <w:rsid w:val="00785CF9"/>
    <w:rsid w:val="00785F4E"/>
    <w:rsid w:val="0078691B"/>
    <w:rsid w:val="00787748"/>
    <w:rsid w:val="00787C2B"/>
    <w:rsid w:val="0079052F"/>
    <w:rsid w:val="0079054F"/>
    <w:rsid w:val="00790F39"/>
    <w:rsid w:val="00791226"/>
    <w:rsid w:val="00791B94"/>
    <w:rsid w:val="00791CE0"/>
    <w:rsid w:val="00792B30"/>
    <w:rsid w:val="00792F20"/>
    <w:rsid w:val="00792F4F"/>
    <w:rsid w:val="007931A0"/>
    <w:rsid w:val="00793703"/>
    <w:rsid w:val="00793B0C"/>
    <w:rsid w:val="00794306"/>
    <w:rsid w:val="00794990"/>
    <w:rsid w:val="00795BD1"/>
    <w:rsid w:val="007960C4"/>
    <w:rsid w:val="00796108"/>
    <w:rsid w:val="0079612D"/>
    <w:rsid w:val="00797954"/>
    <w:rsid w:val="007A0106"/>
    <w:rsid w:val="007A020F"/>
    <w:rsid w:val="007A077B"/>
    <w:rsid w:val="007A0C62"/>
    <w:rsid w:val="007A1246"/>
    <w:rsid w:val="007A16DC"/>
    <w:rsid w:val="007A25C4"/>
    <w:rsid w:val="007A276D"/>
    <w:rsid w:val="007A2A5E"/>
    <w:rsid w:val="007A2CD2"/>
    <w:rsid w:val="007A2E42"/>
    <w:rsid w:val="007A2E72"/>
    <w:rsid w:val="007A3377"/>
    <w:rsid w:val="007A3FB6"/>
    <w:rsid w:val="007A421B"/>
    <w:rsid w:val="007A4CF6"/>
    <w:rsid w:val="007A5FA2"/>
    <w:rsid w:val="007A629D"/>
    <w:rsid w:val="007A6764"/>
    <w:rsid w:val="007A699F"/>
    <w:rsid w:val="007A73CC"/>
    <w:rsid w:val="007A7598"/>
    <w:rsid w:val="007A76E9"/>
    <w:rsid w:val="007A775B"/>
    <w:rsid w:val="007A7902"/>
    <w:rsid w:val="007A7FA1"/>
    <w:rsid w:val="007B0414"/>
    <w:rsid w:val="007B0673"/>
    <w:rsid w:val="007B0973"/>
    <w:rsid w:val="007B0F2F"/>
    <w:rsid w:val="007B1050"/>
    <w:rsid w:val="007B11AC"/>
    <w:rsid w:val="007B11F5"/>
    <w:rsid w:val="007B2F14"/>
    <w:rsid w:val="007B34B5"/>
    <w:rsid w:val="007B3701"/>
    <w:rsid w:val="007B424B"/>
    <w:rsid w:val="007B4758"/>
    <w:rsid w:val="007B48E5"/>
    <w:rsid w:val="007B4997"/>
    <w:rsid w:val="007B4B53"/>
    <w:rsid w:val="007B513D"/>
    <w:rsid w:val="007B63A7"/>
    <w:rsid w:val="007B66DB"/>
    <w:rsid w:val="007B69F8"/>
    <w:rsid w:val="007C025B"/>
    <w:rsid w:val="007C0635"/>
    <w:rsid w:val="007C09DF"/>
    <w:rsid w:val="007C12C3"/>
    <w:rsid w:val="007C12FC"/>
    <w:rsid w:val="007C1787"/>
    <w:rsid w:val="007C24D8"/>
    <w:rsid w:val="007C2B6F"/>
    <w:rsid w:val="007C2F88"/>
    <w:rsid w:val="007C350E"/>
    <w:rsid w:val="007C36EB"/>
    <w:rsid w:val="007C3AA5"/>
    <w:rsid w:val="007C4442"/>
    <w:rsid w:val="007C498E"/>
    <w:rsid w:val="007C4A54"/>
    <w:rsid w:val="007C5466"/>
    <w:rsid w:val="007C58BB"/>
    <w:rsid w:val="007C5902"/>
    <w:rsid w:val="007C5B36"/>
    <w:rsid w:val="007C5C65"/>
    <w:rsid w:val="007C6E53"/>
    <w:rsid w:val="007C7C86"/>
    <w:rsid w:val="007D07E3"/>
    <w:rsid w:val="007D0811"/>
    <w:rsid w:val="007D1A29"/>
    <w:rsid w:val="007D25AC"/>
    <w:rsid w:val="007D26CC"/>
    <w:rsid w:val="007D28BB"/>
    <w:rsid w:val="007D2E07"/>
    <w:rsid w:val="007D418D"/>
    <w:rsid w:val="007D45C8"/>
    <w:rsid w:val="007D5062"/>
    <w:rsid w:val="007D5226"/>
    <w:rsid w:val="007D53E2"/>
    <w:rsid w:val="007D572D"/>
    <w:rsid w:val="007D5DDB"/>
    <w:rsid w:val="007D649E"/>
    <w:rsid w:val="007D6A4D"/>
    <w:rsid w:val="007D6AB0"/>
    <w:rsid w:val="007D6CA4"/>
    <w:rsid w:val="007D7834"/>
    <w:rsid w:val="007D7A02"/>
    <w:rsid w:val="007D7FE9"/>
    <w:rsid w:val="007E09A4"/>
    <w:rsid w:val="007E09DF"/>
    <w:rsid w:val="007E0D97"/>
    <w:rsid w:val="007E120E"/>
    <w:rsid w:val="007E20F2"/>
    <w:rsid w:val="007E226A"/>
    <w:rsid w:val="007E2603"/>
    <w:rsid w:val="007E30C5"/>
    <w:rsid w:val="007E327F"/>
    <w:rsid w:val="007E34F5"/>
    <w:rsid w:val="007E3554"/>
    <w:rsid w:val="007E36A9"/>
    <w:rsid w:val="007E370C"/>
    <w:rsid w:val="007E375F"/>
    <w:rsid w:val="007E4CAB"/>
    <w:rsid w:val="007E56BC"/>
    <w:rsid w:val="007E5728"/>
    <w:rsid w:val="007E5FF3"/>
    <w:rsid w:val="007E6234"/>
    <w:rsid w:val="007E6527"/>
    <w:rsid w:val="007E663A"/>
    <w:rsid w:val="007E7670"/>
    <w:rsid w:val="007F0359"/>
    <w:rsid w:val="007F0BAA"/>
    <w:rsid w:val="007F1CD1"/>
    <w:rsid w:val="007F1D1D"/>
    <w:rsid w:val="007F2018"/>
    <w:rsid w:val="007F22B8"/>
    <w:rsid w:val="007F251B"/>
    <w:rsid w:val="007F2749"/>
    <w:rsid w:val="007F2ACD"/>
    <w:rsid w:val="007F2DF3"/>
    <w:rsid w:val="007F3128"/>
    <w:rsid w:val="007F3351"/>
    <w:rsid w:val="007F3D38"/>
    <w:rsid w:val="007F4202"/>
    <w:rsid w:val="007F4553"/>
    <w:rsid w:val="007F4C68"/>
    <w:rsid w:val="007F5079"/>
    <w:rsid w:val="007F5192"/>
    <w:rsid w:val="007F5D8F"/>
    <w:rsid w:val="007F5EA0"/>
    <w:rsid w:val="007F66A0"/>
    <w:rsid w:val="007F68E7"/>
    <w:rsid w:val="007F70C1"/>
    <w:rsid w:val="007F7711"/>
    <w:rsid w:val="007F7E94"/>
    <w:rsid w:val="00800700"/>
    <w:rsid w:val="0080085A"/>
    <w:rsid w:val="00800AFC"/>
    <w:rsid w:val="00800D00"/>
    <w:rsid w:val="00800E26"/>
    <w:rsid w:val="008014AF"/>
    <w:rsid w:val="00801761"/>
    <w:rsid w:val="00801DA8"/>
    <w:rsid w:val="00801EA5"/>
    <w:rsid w:val="008028AA"/>
    <w:rsid w:val="00803E66"/>
    <w:rsid w:val="00804C4C"/>
    <w:rsid w:val="00805004"/>
    <w:rsid w:val="008053E6"/>
    <w:rsid w:val="0080559E"/>
    <w:rsid w:val="008057A5"/>
    <w:rsid w:val="00806959"/>
    <w:rsid w:val="00806AD4"/>
    <w:rsid w:val="00806BB0"/>
    <w:rsid w:val="00806C22"/>
    <w:rsid w:val="00806E34"/>
    <w:rsid w:val="008071F6"/>
    <w:rsid w:val="008076EB"/>
    <w:rsid w:val="0081011B"/>
    <w:rsid w:val="00810155"/>
    <w:rsid w:val="008101AD"/>
    <w:rsid w:val="008109C7"/>
    <w:rsid w:val="00811225"/>
    <w:rsid w:val="008112ED"/>
    <w:rsid w:val="0081160D"/>
    <w:rsid w:val="00813027"/>
    <w:rsid w:val="00813277"/>
    <w:rsid w:val="00813959"/>
    <w:rsid w:val="00814167"/>
    <w:rsid w:val="008142DF"/>
    <w:rsid w:val="008142EC"/>
    <w:rsid w:val="008145A1"/>
    <w:rsid w:val="008149E8"/>
    <w:rsid w:val="008153A2"/>
    <w:rsid w:val="00815922"/>
    <w:rsid w:val="0081736F"/>
    <w:rsid w:val="00817675"/>
    <w:rsid w:val="00817FCA"/>
    <w:rsid w:val="00820224"/>
    <w:rsid w:val="00820485"/>
    <w:rsid w:val="008208F7"/>
    <w:rsid w:val="00820A31"/>
    <w:rsid w:val="0082188C"/>
    <w:rsid w:val="00821D7D"/>
    <w:rsid w:val="008221F4"/>
    <w:rsid w:val="008222CB"/>
    <w:rsid w:val="00822741"/>
    <w:rsid w:val="00822AF6"/>
    <w:rsid w:val="008239FE"/>
    <w:rsid w:val="00824383"/>
    <w:rsid w:val="00824D0B"/>
    <w:rsid w:val="00825000"/>
    <w:rsid w:val="00825248"/>
    <w:rsid w:val="008253C0"/>
    <w:rsid w:val="00825498"/>
    <w:rsid w:val="00825B3C"/>
    <w:rsid w:val="00825B62"/>
    <w:rsid w:val="00826098"/>
    <w:rsid w:val="008260F0"/>
    <w:rsid w:val="008261CE"/>
    <w:rsid w:val="0082643A"/>
    <w:rsid w:val="00826962"/>
    <w:rsid w:val="00826B36"/>
    <w:rsid w:val="00826B72"/>
    <w:rsid w:val="008270F6"/>
    <w:rsid w:val="00827C16"/>
    <w:rsid w:val="008302A3"/>
    <w:rsid w:val="008302AD"/>
    <w:rsid w:val="008302E4"/>
    <w:rsid w:val="0083155D"/>
    <w:rsid w:val="0083161D"/>
    <w:rsid w:val="00833123"/>
    <w:rsid w:val="00833F0A"/>
    <w:rsid w:val="00833F4E"/>
    <w:rsid w:val="00833FD0"/>
    <w:rsid w:val="00834483"/>
    <w:rsid w:val="00834C4A"/>
    <w:rsid w:val="00834F18"/>
    <w:rsid w:val="00834F41"/>
    <w:rsid w:val="008353CF"/>
    <w:rsid w:val="0083541A"/>
    <w:rsid w:val="0083564A"/>
    <w:rsid w:val="00835EF9"/>
    <w:rsid w:val="008366EC"/>
    <w:rsid w:val="008402FD"/>
    <w:rsid w:val="00840EAF"/>
    <w:rsid w:val="00841617"/>
    <w:rsid w:val="008418A0"/>
    <w:rsid w:val="00841E48"/>
    <w:rsid w:val="00842EF9"/>
    <w:rsid w:val="0084305C"/>
    <w:rsid w:val="008433B6"/>
    <w:rsid w:val="00843558"/>
    <w:rsid w:val="00843CF3"/>
    <w:rsid w:val="00844B1D"/>
    <w:rsid w:val="00844D5A"/>
    <w:rsid w:val="00845ADD"/>
    <w:rsid w:val="0084649C"/>
    <w:rsid w:val="0084659F"/>
    <w:rsid w:val="00846657"/>
    <w:rsid w:val="00846884"/>
    <w:rsid w:val="0084724C"/>
    <w:rsid w:val="00847A24"/>
    <w:rsid w:val="00847A72"/>
    <w:rsid w:val="00847C9B"/>
    <w:rsid w:val="00847DA2"/>
    <w:rsid w:val="00847F6E"/>
    <w:rsid w:val="008505E9"/>
    <w:rsid w:val="00850AB1"/>
    <w:rsid w:val="00850BC1"/>
    <w:rsid w:val="00850F32"/>
    <w:rsid w:val="00851833"/>
    <w:rsid w:val="00851B30"/>
    <w:rsid w:val="00851BB8"/>
    <w:rsid w:val="00851D52"/>
    <w:rsid w:val="008522F0"/>
    <w:rsid w:val="00852D7C"/>
    <w:rsid w:val="00852EA3"/>
    <w:rsid w:val="00853673"/>
    <w:rsid w:val="00853895"/>
    <w:rsid w:val="00854D66"/>
    <w:rsid w:val="0085505F"/>
    <w:rsid w:val="00855701"/>
    <w:rsid w:val="00855974"/>
    <w:rsid w:val="00855D91"/>
    <w:rsid w:val="00855E0B"/>
    <w:rsid w:val="00855F1C"/>
    <w:rsid w:val="00856032"/>
    <w:rsid w:val="008560F6"/>
    <w:rsid w:val="00856253"/>
    <w:rsid w:val="00856997"/>
    <w:rsid w:val="008569B2"/>
    <w:rsid w:val="00856B28"/>
    <w:rsid w:val="00856E26"/>
    <w:rsid w:val="00860B2C"/>
    <w:rsid w:val="00860C3F"/>
    <w:rsid w:val="00860D08"/>
    <w:rsid w:val="00861189"/>
    <w:rsid w:val="0086150A"/>
    <w:rsid w:val="00861F5A"/>
    <w:rsid w:val="00861FA4"/>
    <w:rsid w:val="00862069"/>
    <w:rsid w:val="00862366"/>
    <w:rsid w:val="00862CED"/>
    <w:rsid w:val="008644A6"/>
    <w:rsid w:val="008644AA"/>
    <w:rsid w:val="008662C4"/>
    <w:rsid w:val="008671B2"/>
    <w:rsid w:val="008673E4"/>
    <w:rsid w:val="008703DA"/>
    <w:rsid w:val="0087057B"/>
    <w:rsid w:val="00870ACA"/>
    <w:rsid w:val="0087100A"/>
    <w:rsid w:val="00871104"/>
    <w:rsid w:val="00871564"/>
    <w:rsid w:val="00871C47"/>
    <w:rsid w:val="00871FC8"/>
    <w:rsid w:val="008722DE"/>
    <w:rsid w:val="008724BD"/>
    <w:rsid w:val="00872771"/>
    <w:rsid w:val="00872F04"/>
    <w:rsid w:val="008730B7"/>
    <w:rsid w:val="00873908"/>
    <w:rsid w:val="00874157"/>
    <w:rsid w:val="00874A7E"/>
    <w:rsid w:val="00874DF6"/>
    <w:rsid w:val="0087522F"/>
    <w:rsid w:val="008753C5"/>
    <w:rsid w:val="008753E4"/>
    <w:rsid w:val="00875818"/>
    <w:rsid w:val="00875977"/>
    <w:rsid w:val="00876408"/>
    <w:rsid w:val="00876884"/>
    <w:rsid w:val="00876A38"/>
    <w:rsid w:val="00876F2C"/>
    <w:rsid w:val="008773A6"/>
    <w:rsid w:val="008773B7"/>
    <w:rsid w:val="00877ABB"/>
    <w:rsid w:val="0088020D"/>
    <w:rsid w:val="008802DB"/>
    <w:rsid w:val="00881080"/>
    <w:rsid w:val="0088194C"/>
    <w:rsid w:val="00881F68"/>
    <w:rsid w:val="008828FD"/>
    <w:rsid w:val="00882AEE"/>
    <w:rsid w:val="00882ECB"/>
    <w:rsid w:val="00883D49"/>
    <w:rsid w:val="0088451D"/>
    <w:rsid w:val="008852F8"/>
    <w:rsid w:val="008856EE"/>
    <w:rsid w:val="00886431"/>
    <w:rsid w:val="0088649F"/>
    <w:rsid w:val="008864E7"/>
    <w:rsid w:val="0088657E"/>
    <w:rsid w:val="00886811"/>
    <w:rsid w:val="008871F2"/>
    <w:rsid w:val="008876E9"/>
    <w:rsid w:val="00887A78"/>
    <w:rsid w:val="00887BE4"/>
    <w:rsid w:val="00887EAA"/>
    <w:rsid w:val="0089024C"/>
    <w:rsid w:val="0089052C"/>
    <w:rsid w:val="00890605"/>
    <w:rsid w:val="00891036"/>
    <w:rsid w:val="0089114C"/>
    <w:rsid w:val="0089120D"/>
    <w:rsid w:val="008935F0"/>
    <w:rsid w:val="00893714"/>
    <w:rsid w:val="008937A3"/>
    <w:rsid w:val="008938F3"/>
    <w:rsid w:val="008939D4"/>
    <w:rsid w:val="00894694"/>
    <w:rsid w:val="0089520F"/>
    <w:rsid w:val="008956CE"/>
    <w:rsid w:val="00895C15"/>
    <w:rsid w:val="00895CF2"/>
    <w:rsid w:val="008968D1"/>
    <w:rsid w:val="008972B4"/>
    <w:rsid w:val="008972C7"/>
    <w:rsid w:val="0089763D"/>
    <w:rsid w:val="00897BC5"/>
    <w:rsid w:val="00897CF5"/>
    <w:rsid w:val="00897D30"/>
    <w:rsid w:val="00897F6E"/>
    <w:rsid w:val="008A0C30"/>
    <w:rsid w:val="008A0FCF"/>
    <w:rsid w:val="008A1153"/>
    <w:rsid w:val="008A1431"/>
    <w:rsid w:val="008A15F7"/>
    <w:rsid w:val="008A1A0B"/>
    <w:rsid w:val="008A1D08"/>
    <w:rsid w:val="008A2375"/>
    <w:rsid w:val="008A2875"/>
    <w:rsid w:val="008A2A6F"/>
    <w:rsid w:val="008A3211"/>
    <w:rsid w:val="008A3D9B"/>
    <w:rsid w:val="008A41BF"/>
    <w:rsid w:val="008A515A"/>
    <w:rsid w:val="008A5797"/>
    <w:rsid w:val="008A5DB4"/>
    <w:rsid w:val="008A5F2B"/>
    <w:rsid w:val="008A60D5"/>
    <w:rsid w:val="008A6FAA"/>
    <w:rsid w:val="008A6FCD"/>
    <w:rsid w:val="008A7659"/>
    <w:rsid w:val="008A79AB"/>
    <w:rsid w:val="008B0B00"/>
    <w:rsid w:val="008B0B3D"/>
    <w:rsid w:val="008B12A1"/>
    <w:rsid w:val="008B1D3C"/>
    <w:rsid w:val="008B1DBC"/>
    <w:rsid w:val="008B21DE"/>
    <w:rsid w:val="008B250D"/>
    <w:rsid w:val="008B26B2"/>
    <w:rsid w:val="008B28BE"/>
    <w:rsid w:val="008B2E43"/>
    <w:rsid w:val="008B3158"/>
    <w:rsid w:val="008B33F3"/>
    <w:rsid w:val="008B499C"/>
    <w:rsid w:val="008B4ABE"/>
    <w:rsid w:val="008B4E52"/>
    <w:rsid w:val="008B6321"/>
    <w:rsid w:val="008B6328"/>
    <w:rsid w:val="008B6CE2"/>
    <w:rsid w:val="008B7899"/>
    <w:rsid w:val="008C07E4"/>
    <w:rsid w:val="008C0896"/>
    <w:rsid w:val="008C0947"/>
    <w:rsid w:val="008C0E87"/>
    <w:rsid w:val="008C1145"/>
    <w:rsid w:val="008C148B"/>
    <w:rsid w:val="008C1995"/>
    <w:rsid w:val="008C1FB8"/>
    <w:rsid w:val="008C2253"/>
    <w:rsid w:val="008C25FC"/>
    <w:rsid w:val="008C2801"/>
    <w:rsid w:val="008C29B4"/>
    <w:rsid w:val="008C2AAA"/>
    <w:rsid w:val="008C2D7D"/>
    <w:rsid w:val="008C314E"/>
    <w:rsid w:val="008C3596"/>
    <w:rsid w:val="008C38AB"/>
    <w:rsid w:val="008C3F05"/>
    <w:rsid w:val="008C4AB1"/>
    <w:rsid w:val="008C4B23"/>
    <w:rsid w:val="008C4EFA"/>
    <w:rsid w:val="008C5027"/>
    <w:rsid w:val="008C57F1"/>
    <w:rsid w:val="008C5A91"/>
    <w:rsid w:val="008C5C99"/>
    <w:rsid w:val="008C66DE"/>
    <w:rsid w:val="008C6C7C"/>
    <w:rsid w:val="008C7116"/>
    <w:rsid w:val="008C74E9"/>
    <w:rsid w:val="008C7F25"/>
    <w:rsid w:val="008D0EA6"/>
    <w:rsid w:val="008D105C"/>
    <w:rsid w:val="008D17DA"/>
    <w:rsid w:val="008D1BE3"/>
    <w:rsid w:val="008D2233"/>
    <w:rsid w:val="008D22C3"/>
    <w:rsid w:val="008D2461"/>
    <w:rsid w:val="008D28C4"/>
    <w:rsid w:val="008D2E15"/>
    <w:rsid w:val="008D41A5"/>
    <w:rsid w:val="008D4458"/>
    <w:rsid w:val="008D4587"/>
    <w:rsid w:val="008D4C91"/>
    <w:rsid w:val="008D5006"/>
    <w:rsid w:val="008D546F"/>
    <w:rsid w:val="008D59C3"/>
    <w:rsid w:val="008D6305"/>
    <w:rsid w:val="008D638E"/>
    <w:rsid w:val="008D6D9B"/>
    <w:rsid w:val="008D7234"/>
    <w:rsid w:val="008D7368"/>
    <w:rsid w:val="008D7637"/>
    <w:rsid w:val="008D7645"/>
    <w:rsid w:val="008D7BC5"/>
    <w:rsid w:val="008E0422"/>
    <w:rsid w:val="008E0A2E"/>
    <w:rsid w:val="008E0B92"/>
    <w:rsid w:val="008E0C65"/>
    <w:rsid w:val="008E0D6E"/>
    <w:rsid w:val="008E0D71"/>
    <w:rsid w:val="008E10F6"/>
    <w:rsid w:val="008E10FA"/>
    <w:rsid w:val="008E1539"/>
    <w:rsid w:val="008E1724"/>
    <w:rsid w:val="008E2E0F"/>
    <w:rsid w:val="008E34ED"/>
    <w:rsid w:val="008E37BB"/>
    <w:rsid w:val="008E4CD8"/>
    <w:rsid w:val="008E4CEC"/>
    <w:rsid w:val="008E4E7B"/>
    <w:rsid w:val="008E549D"/>
    <w:rsid w:val="008E55B0"/>
    <w:rsid w:val="008E5FF7"/>
    <w:rsid w:val="008E620D"/>
    <w:rsid w:val="008E6CE8"/>
    <w:rsid w:val="008E6DF3"/>
    <w:rsid w:val="008E7391"/>
    <w:rsid w:val="008E7480"/>
    <w:rsid w:val="008E79F1"/>
    <w:rsid w:val="008F0646"/>
    <w:rsid w:val="008F0ADF"/>
    <w:rsid w:val="008F0C09"/>
    <w:rsid w:val="008F0E27"/>
    <w:rsid w:val="008F1176"/>
    <w:rsid w:val="008F1551"/>
    <w:rsid w:val="008F1923"/>
    <w:rsid w:val="008F1D63"/>
    <w:rsid w:val="008F2226"/>
    <w:rsid w:val="008F2510"/>
    <w:rsid w:val="008F2513"/>
    <w:rsid w:val="008F2906"/>
    <w:rsid w:val="008F2C8A"/>
    <w:rsid w:val="008F32A7"/>
    <w:rsid w:val="008F32CF"/>
    <w:rsid w:val="008F3E20"/>
    <w:rsid w:val="008F4552"/>
    <w:rsid w:val="008F4B00"/>
    <w:rsid w:val="008F4C77"/>
    <w:rsid w:val="008F5693"/>
    <w:rsid w:val="008F5E42"/>
    <w:rsid w:val="008F660E"/>
    <w:rsid w:val="008F6BCC"/>
    <w:rsid w:val="008F700E"/>
    <w:rsid w:val="008F735B"/>
    <w:rsid w:val="0090057E"/>
    <w:rsid w:val="009009C0"/>
    <w:rsid w:val="00901725"/>
    <w:rsid w:val="00901A13"/>
    <w:rsid w:val="00901B37"/>
    <w:rsid w:val="00901CCB"/>
    <w:rsid w:val="009024A2"/>
    <w:rsid w:val="00902836"/>
    <w:rsid w:val="00902FC0"/>
    <w:rsid w:val="0090315D"/>
    <w:rsid w:val="009031A0"/>
    <w:rsid w:val="00903329"/>
    <w:rsid w:val="009037DA"/>
    <w:rsid w:val="00903E50"/>
    <w:rsid w:val="009040FF"/>
    <w:rsid w:val="00904376"/>
    <w:rsid w:val="009045FB"/>
    <w:rsid w:val="00904BBD"/>
    <w:rsid w:val="0090526A"/>
    <w:rsid w:val="00905BE9"/>
    <w:rsid w:val="00905CF2"/>
    <w:rsid w:val="00905EFA"/>
    <w:rsid w:val="00906033"/>
    <w:rsid w:val="009061EE"/>
    <w:rsid w:val="00906E68"/>
    <w:rsid w:val="00907505"/>
    <w:rsid w:val="009075A1"/>
    <w:rsid w:val="00907A07"/>
    <w:rsid w:val="00907C40"/>
    <w:rsid w:val="0091027E"/>
    <w:rsid w:val="00910411"/>
    <w:rsid w:val="0091057F"/>
    <w:rsid w:val="009108E5"/>
    <w:rsid w:val="0091090B"/>
    <w:rsid w:val="00910BCE"/>
    <w:rsid w:val="00911444"/>
    <w:rsid w:val="00911E84"/>
    <w:rsid w:val="009126E5"/>
    <w:rsid w:val="009126E7"/>
    <w:rsid w:val="00912962"/>
    <w:rsid w:val="00913767"/>
    <w:rsid w:val="00913C07"/>
    <w:rsid w:val="00914924"/>
    <w:rsid w:val="009151AF"/>
    <w:rsid w:val="00915350"/>
    <w:rsid w:val="009154B6"/>
    <w:rsid w:val="0091582A"/>
    <w:rsid w:val="00915AA9"/>
    <w:rsid w:val="00915ACB"/>
    <w:rsid w:val="009163E4"/>
    <w:rsid w:val="0091649F"/>
    <w:rsid w:val="00916943"/>
    <w:rsid w:val="009206E0"/>
    <w:rsid w:val="00920801"/>
    <w:rsid w:val="00920EB6"/>
    <w:rsid w:val="00921EA9"/>
    <w:rsid w:val="00921FAB"/>
    <w:rsid w:val="00922159"/>
    <w:rsid w:val="00922235"/>
    <w:rsid w:val="00922B71"/>
    <w:rsid w:val="0092342C"/>
    <w:rsid w:val="0092397D"/>
    <w:rsid w:val="0092464C"/>
    <w:rsid w:val="0092489E"/>
    <w:rsid w:val="00924C2A"/>
    <w:rsid w:val="00925024"/>
    <w:rsid w:val="00925A69"/>
    <w:rsid w:val="00925CB1"/>
    <w:rsid w:val="0092650C"/>
    <w:rsid w:val="009265E5"/>
    <w:rsid w:val="00926F1E"/>
    <w:rsid w:val="00927626"/>
    <w:rsid w:val="00930729"/>
    <w:rsid w:val="00930775"/>
    <w:rsid w:val="00931699"/>
    <w:rsid w:val="00931841"/>
    <w:rsid w:val="00932166"/>
    <w:rsid w:val="00933230"/>
    <w:rsid w:val="00933410"/>
    <w:rsid w:val="0093386A"/>
    <w:rsid w:val="009345CA"/>
    <w:rsid w:val="00934A59"/>
    <w:rsid w:val="00934B34"/>
    <w:rsid w:val="009350DF"/>
    <w:rsid w:val="009353DC"/>
    <w:rsid w:val="00935F76"/>
    <w:rsid w:val="00936121"/>
    <w:rsid w:val="009364AA"/>
    <w:rsid w:val="00936571"/>
    <w:rsid w:val="0093678A"/>
    <w:rsid w:val="00936E9A"/>
    <w:rsid w:val="00936F0C"/>
    <w:rsid w:val="00937467"/>
    <w:rsid w:val="00937C29"/>
    <w:rsid w:val="00940177"/>
    <w:rsid w:val="009403B4"/>
    <w:rsid w:val="0094107E"/>
    <w:rsid w:val="00942FB6"/>
    <w:rsid w:val="009432F8"/>
    <w:rsid w:val="009438CF"/>
    <w:rsid w:val="00944581"/>
    <w:rsid w:val="00944585"/>
    <w:rsid w:val="009445CB"/>
    <w:rsid w:val="00944B9D"/>
    <w:rsid w:val="00944C15"/>
    <w:rsid w:val="00944C4C"/>
    <w:rsid w:val="009450AD"/>
    <w:rsid w:val="0094535F"/>
    <w:rsid w:val="00945806"/>
    <w:rsid w:val="00946204"/>
    <w:rsid w:val="009463F1"/>
    <w:rsid w:val="00947447"/>
    <w:rsid w:val="00947841"/>
    <w:rsid w:val="00947862"/>
    <w:rsid w:val="0095007B"/>
    <w:rsid w:val="0095059F"/>
    <w:rsid w:val="00950FF6"/>
    <w:rsid w:val="00951A12"/>
    <w:rsid w:val="00951D61"/>
    <w:rsid w:val="00951DC4"/>
    <w:rsid w:val="00952443"/>
    <w:rsid w:val="009527F5"/>
    <w:rsid w:val="00952C9B"/>
    <w:rsid w:val="00952FA8"/>
    <w:rsid w:val="009530BB"/>
    <w:rsid w:val="00953D9D"/>
    <w:rsid w:val="009545C4"/>
    <w:rsid w:val="00954F2F"/>
    <w:rsid w:val="0095561F"/>
    <w:rsid w:val="009557BC"/>
    <w:rsid w:val="00955DDF"/>
    <w:rsid w:val="00956E75"/>
    <w:rsid w:val="009570C3"/>
    <w:rsid w:val="00957F3F"/>
    <w:rsid w:val="009600CA"/>
    <w:rsid w:val="00960129"/>
    <w:rsid w:val="00960BF8"/>
    <w:rsid w:val="009610DA"/>
    <w:rsid w:val="0096140A"/>
    <w:rsid w:val="0096169D"/>
    <w:rsid w:val="009618D8"/>
    <w:rsid w:val="00961C6A"/>
    <w:rsid w:val="00961CA8"/>
    <w:rsid w:val="00963728"/>
    <w:rsid w:val="00963837"/>
    <w:rsid w:val="00963F45"/>
    <w:rsid w:val="0096449A"/>
    <w:rsid w:val="009648D9"/>
    <w:rsid w:val="0096490A"/>
    <w:rsid w:val="00964F87"/>
    <w:rsid w:val="00965691"/>
    <w:rsid w:val="00965699"/>
    <w:rsid w:val="00965D31"/>
    <w:rsid w:val="00965D7B"/>
    <w:rsid w:val="009674C1"/>
    <w:rsid w:val="00967805"/>
    <w:rsid w:val="00967A38"/>
    <w:rsid w:val="00967F22"/>
    <w:rsid w:val="00970C25"/>
    <w:rsid w:val="00970FD3"/>
    <w:rsid w:val="0097135B"/>
    <w:rsid w:val="00971384"/>
    <w:rsid w:val="009715E8"/>
    <w:rsid w:val="009719BC"/>
    <w:rsid w:val="00971A7A"/>
    <w:rsid w:val="00971B6C"/>
    <w:rsid w:val="009729D0"/>
    <w:rsid w:val="00974F9E"/>
    <w:rsid w:val="0097620F"/>
    <w:rsid w:val="0097647E"/>
    <w:rsid w:val="0097657F"/>
    <w:rsid w:val="00977744"/>
    <w:rsid w:val="00977A56"/>
    <w:rsid w:val="00977A72"/>
    <w:rsid w:val="00977EE8"/>
    <w:rsid w:val="0098056E"/>
    <w:rsid w:val="00980B12"/>
    <w:rsid w:val="00980E68"/>
    <w:rsid w:val="00981017"/>
    <w:rsid w:val="00981301"/>
    <w:rsid w:val="00981901"/>
    <w:rsid w:val="00981D1B"/>
    <w:rsid w:val="0098269F"/>
    <w:rsid w:val="00983305"/>
    <w:rsid w:val="00983B0B"/>
    <w:rsid w:val="00983C38"/>
    <w:rsid w:val="00983DAC"/>
    <w:rsid w:val="00984477"/>
    <w:rsid w:val="00984F8B"/>
    <w:rsid w:val="00985747"/>
    <w:rsid w:val="009859FB"/>
    <w:rsid w:val="00985B03"/>
    <w:rsid w:val="00985D80"/>
    <w:rsid w:val="00985F3F"/>
    <w:rsid w:val="00986251"/>
    <w:rsid w:val="00986576"/>
    <w:rsid w:val="00986698"/>
    <w:rsid w:val="009872E6"/>
    <w:rsid w:val="00987A74"/>
    <w:rsid w:val="00987CAE"/>
    <w:rsid w:val="00990504"/>
    <w:rsid w:val="0099062E"/>
    <w:rsid w:val="00991765"/>
    <w:rsid w:val="0099179E"/>
    <w:rsid w:val="00991C51"/>
    <w:rsid w:val="009928D9"/>
    <w:rsid w:val="00992D9D"/>
    <w:rsid w:val="009931CB"/>
    <w:rsid w:val="009935B0"/>
    <w:rsid w:val="009946C1"/>
    <w:rsid w:val="00994839"/>
    <w:rsid w:val="009951A6"/>
    <w:rsid w:val="00995217"/>
    <w:rsid w:val="009962EC"/>
    <w:rsid w:val="00996B31"/>
    <w:rsid w:val="00996F5A"/>
    <w:rsid w:val="00997640"/>
    <w:rsid w:val="00997A33"/>
    <w:rsid w:val="00997E04"/>
    <w:rsid w:val="00997FC7"/>
    <w:rsid w:val="009A050B"/>
    <w:rsid w:val="009A0A3E"/>
    <w:rsid w:val="009A0FBF"/>
    <w:rsid w:val="009A1D60"/>
    <w:rsid w:val="009A2F42"/>
    <w:rsid w:val="009A3B58"/>
    <w:rsid w:val="009A3E8E"/>
    <w:rsid w:val="009A4467"/>
    <w:rsid w:val="009A568A"/>
    <w:rsid w:val="009A5BBD"/>
    <w:rsid w:val="009A5CC8"/>
    <w:rsid w:val="009A619C"/>
    <w:rsid w:val="009A628A"/>
    <w:rsid w:val="009A6632"/>
    <w:rsid w:val="009A71A2"/>
    <w:rsid w:val="009A75BD"/>
    <w:rsid w:val="009A7839"/>
    <w:rsid w:val="009A7FD2"/>
    <w:rsid w:val="009B044A"/>
    <w:rsid w:val="009B0D7A"/>
    <w:rsid w:val="009B1146"/>
    <w:rsid w:val="009B140F"/>
    <w:rsid w:val="009B1A59"/>
    <w:rsid w:val="009B25D9"/>
    <w:rsid w:val="009B28EE"/>
    <w:rsid w:val="009B316F"/>
    <w:rsid w:val="009B33A3"/>
    <w:rsid w:val="009B3BF1"/>
    <w:rsid w:val="009B48ED"/>
    <w:rsid w:val="009B4CE9"/>
    <w:rsid w:val="009B4CEB"/>
    <w:rsid w:val="009B4F1E"/>
    <w:rsid w:val="009B52CB"/>
    <w:rsid w:val="009B5A4C"/>
    <w:rsid w:val="009B6348"/>
    <w:rsid w:val="009B66C9"/>
    <w:rsid w:val="009B67A2"/>
    <w:rsid w:val="009B6B4E"/>
    <w:rsid w:val="009B6DF6"/>
    <w:rsid w:val="009B6F23"/>
    <w:rsid w:val="009B73E5"/>
    <w:rsid w:val="009B73FF"/>
    <w:rsid w:val="009B7976"/>
    <w:rsid w:val="009C020A"/>
    <w:rsid w:val="009C03E5"/>
    <w:rsid w:val="009C0FFA"/>
    <w:rsid w:val="009C318A"/>
    <w:rsid w:val="009C34D3"/>
    <w:rsid w:val="009C3F07"/>
    <w:rsid w:val="009C3F59"/>
    <w:rsid w:val="009C40C1"/>
    <w:rsid w:val="009C4BD5"/>
    <w:rsid w:val="009C57F8"/>
    <w:rsid w:val="009C5DD6"/>
    <w:rsid w:val="009C64AA"/>
    <w:rsid w:val="009C69BF"/>
    <w:rsid w:val="009C7689"/>
    <w:rsid w:val="009C7A79"/>
    <w:rsid w:val="009C7EFC"/>
    <w:rsid w:val="009D04CF"/>
    <w:rsid w:val="009D0CA1"/>
    <w:rsid w:val="009D0CC5"/>
    <w:rsid w:val="009D0F5A"/>
    <w:rsid w:val="009D1951"/>
    <w:rsid w:val="009D2048"/>
    <w:rsid w:val="009D21DB"/>
    <w:rsid w:val="009D253F"/>
    <w:rsid w:val="009D27CD"/>
    <w:rsid w:val="009D31E9"/>
    <w:rsid w:val="009D3732"/>
    <w:rsid w:val="009D375D"/>
    <w:rsid w:val="009D3D44"/>
    <w:rsid w:val="009D3EE7"/>
    <w:rsid w:val="009D46A2"/>
    <w:rsid w:val="009D4719"/>
    <w:rsid w:val="009D6D1A"/>
    <w:rsid w:val="009D7329"/>
    <w:rsid w:val="009D73AA"/>
    <w:rsid w:val="009D7A60"/>
    <w:rsid w:val="009E08E6"/>
    <w:rsid w:val="009E0A03"/>
    <w:rsid w:val="009E1268"/>
    <w:rsid w:val="009E238B"/>
    <w:rsid w:val="009E246B"/>
    <w:rsid w:val="009E3E5C"/>
    <w:rsid w:val="009E5481"/>
    <w:rsid w:val="009E5BA7"/>
    <w:rsid w:val="009E7256"/>
    <w:rsid w:val="009E742E"/>
    <w:rsid w:val="009E7944"/>
    <w:rsid w:val="009E79E5"/>
    <w:rsid w:val="009E7BB6"/>
    <w:rsid w:val="009F00F8"/>
    <w:rsid w:val="009F06C8"/>
    <w:rsid w:val="009F16C0"/>
    <w:rsid w:val="009F16DF"/>
    <w:rsid w:val="009F1ABF"/>
    <w:rsid w:val="009F1C1A"/>
    <w:rsid w:val="009F1DBB"/>
    <w:rsid w:val="009F2033"/>
    <w:rsid w:val="009F2FFE"/>
    <w:rsid w:val="009F33B1"/>
    <w:rsid w:val="009F38A3"/>
    <w:rsid w:val="009F3D6C"/>
    <w:rsid w:val="009F4874"/>
    <w:rsid w:val="009F4B21"/>
    <w:rsid w:val="009F4F25"/>
    <w:rsid w:val="009F591E"/>
    <w:rsid w:val="009F6EC5"/>
    <w:rsid w:val="009F7780"/>
    <w:rsid w:val="00A0056D"/>
    <w:rsid w:val="00A00638"/>
    <w:rsid w:val="00A00948"/>
    <w:rsid w:val="00A00E11"/>
    <w:rsid w:val="00A0111D"/>
    <w:rsid w:val="00A01399"/>
    <w:rsid w:val="00A02187"/>
    <w:rsid w:val="00A027F6"/>
    <w:rsid w:val="00A02AEE"/>
    <w:rsid w:val="00A03142"/>
    <w:rsid w:val="00A03206"/>
    <w:rsid w:val="00A03AE1"/>
    <w:rsid w:val="00A051AE"/>
    <w:rsid w:val="00A05279"/>
    <w:rsid w:val="00A0550F"/>
    <w:rsid w:val="00A058BA"/>
    <w:rsid w:val="00A06175"/>
    <w:rsid w:val="00A06395"/>
    <w:rsid w:val="00A066A4"/>
    <w:rsid w:val="00A06EAE"/>
    <w:rsid w:val="00A1029F"/>
    <w:rsid w:val="00A10BAF"/>
    <w:rsid w:val="00A11071"/>
    <w:rsid w:val="00A110F8"/>
    <w:rsid w:val="00A11C99"/>
    <w:rsid w:val="00A12517"/>
    <w:rsid w:val="00A12595"/>
    <w:rsid w:val="00A1290C"/>
    <w:rsid w:val="00A12A00"/>
    <w:rsid w:val="00A13484"/>
    <w:rsid w:val="00A134D4"/>
    <w:rsid w:val="00A13648"/>
    <w:rsid w:val="00A139B5"/>
    <w:rsid w:val="00A13E9E"/>
    <w:rsid w:val="00A1424F"/>
    <w:rsid w:val="00A14527"/>
    <w:rsid w:val="00A14C84"/>
    <w:rsid w:val="00A15000"/>
    <w:rsid w:val="00A15230"/>
    <w:rsid w:val="00A15273"/>
    <w:rsid w:val="00A15FB8"/>
    <w:rsid w:val="00A163B5"/>
    <w:rsid w:val="00A16FAC"/>
    <w:rsid w:val="00A17496"/>
    <w:rsid w:val="00A17A4B"/>
    <w:rsid w:val="00A205FC"/>
    <w:rsid w:val="00A20C00"/>
    <w:rsid w:val="00A20DB3"/>
    <w:rsid w:val="00A21ED9"/>
    <w:rsid w:val="00A2217E"/>
    <w:rsid w:val="00A2257F"/>
    <w:rsid w:val="00A22FC7"/>
    <w:rsid w:val="00A24C90"/>
    <w:rsid w:val="00A25208"/>
    <w:rsid w:val="00A2537D"/>
    <w:rsid w:val="00A2561E"/>
    <w:rsid w:val="00A25B2D"/>
    <w:rsid w:val="00A260A4"/>
    <w:rsid w:val="00A2646E"/>
    <w:rsid w:val="00A265B3"/>
    <w:rsid w:val="00A265FC"/>
    <w:rsid w:val="00A266A1"/>
    <w:rsid w:val="00A2681D"/>
    <w:rsid w:val="00A26890"/>
    <w:rsid w:val="00A26EDA"/>
    <w:rsid w:val="00A26F3E"/>
    <w:rsid w:val="00A27151"/>
    <w:rsid w:val="00A27F09"/>
    <w:rsid w:val="00A300AB"/>
    <w:rsid w:val="00A3079F"/>
    <w:rsid w:val="00A30A42"/>
    <w:rsid w:val="00A31CE1"/>
    <w:rsid w:val="00A3209B"/>
    <w:rsid w:val="00A32978"/>
    <w:rsid w:val="00A33AB5"/>
    <w:rsid w:val="00A34375"/>
    <w:rsid w:val="00A34638"/>
    <w:rsid w:val="00A3478F"/>
    <w:rsid w:val="00A35834"/>
    <w:rsid w:val="00A366DE"/>
    <w:rsid w:val="00A3686C"/>
    <w:rsid w:val="00A3687A"/>
    <w:rsid w:val="00A36B7C"/>
    <w:rsid w:val="00A3725C"/>
    <w:rsid w:val="00A3768A"/>
    <w:rsid w:val="00A37798"/>
    <w:rsid w:val="00A37960"/>
    <w:rsid w:val="00A37BDE"/>
    <w:rsid w:val="00A37EE1"/>
    <w:rsid w:val="00A401CA"/>
    <w:rsid w:val="00A40D23"/>
    <w:rsid w:val="00A40E20"/>
    <w:rsid w:val="00A4136F"/>
    <w:rsid w:val="00A4156B"/>
    <w:rsid w:val="00A41A98"/>
    <w:rsid w:val="00A4237D"/>
    <w:rsid w:val="00A42558"/>
    <w:rsid w:val="00A42695"/>
    <w:rsid w:val="00A42D39"/>
    <w:rsid w:val="00A439D5"/>
    <w:rsid w:val="00A44145"/>
    <w:rsid w:val="00A44330"/>
    <w:rsid w:val="00A44568"/>
    <w:rsid w:val="00A4469B"/>
    <w:rsid w:val="00A45237"/>
    <w:rsid w:val="00A45433"/>
    <w:rsid w:val="00A45B3A"/>
    <w:rsid w:val="00A45C8D"/>
    <w:rsid w:val="00A45EF5"/>
    <w:rsid w:val="00A460E6"/>
    <w:rsid w:val="00A464CC"/>
    <w:rsid w:val="00A46A1B"/>
    <w:rsid w:val="00A475C8"/>
    <w:rsid w:val="00A47EF8"/>
    <w:rsid w:val="00A5061A"/>
    <w:rsid w:val="00A506C8"/>
    <w:rsid w:val="00A509D1"/>
    <w:rsid w:val="00A50F7D"/>
    <w:rsid w:val="00A53AD8"/>
    <w:rsid w:val="00A542D2"/>
    <w:rsid w:val="00A55C3B"/>
    <w:rsid w:val="00A56970"/>
    <w:rsid w:val="00A569E3"/>
    <w:rsid w:val="00A56C37"/>
    <w:rsid w:val="00A575E0"/>
    <w:rsid w:val="00A5763C"/>
    <w:rsid w:val="00A57EB8"/>
    <w:rsid w:val="00A605E4"/>
    <w:rsid w:val="00A610B8"/>
    <w:rsid w:val="00A62192"/>
    <w:rsid w:val="00A622F4"/>
    <w:rsid w:val="00A62442"/>
    <w:rsid w:val="00A62B1D"/>
    <w:rsid w:val="00A62E7A"/>
    <w:rsid w:val="00A630B1"/>
    <w:rsid w:val="00A6326F"/>
    <w:rsid w:val="00A6331B"/>
    <w:rsid w:val="00A63600"/>
    <w:rsid w:val="00A63972"/>
    <w:rsid w:val="00A63C11"/>
    <w:rsid w:val="00A64565"/>
    <w:rsid w:val="00A64BA4"/>
    <w:rsid w:val="00A65115"/>
    <w:rsid w:val="00A6542E"/>
    <w:rsid w:val="00A65DC6"/>
    <w:rsid w:val="00A65E3A"/>
    <w:rsid w:val="00A6709A"/>
    <w:rsid w:val="00A673D1"/>
    <w:rsid w:val="00A675E8"/>
    <w:rsid w:val="00A67C14"/>
    <w:rsid w:val="00A7018E"/>
    <w:rsid w:val="00A7059A"/>
    <w:rsid w:val="00A712BE"/>
    <w:rsid w:val="00A71CB5"/>
    <w:rsid w:val="00A72E2C"/>
    <w:rsid w:val="00A7320B"/>
    <w:rsid w:val="00A733F3"/>
    <w:rsid w:val="00A73613"/>
    <w:rsid w:val="00A73CCD"/>
    <w:rsid w:val="00A748A1"/>
    <w:rsid w:val="00A75013"/>
    <w:rsid w:val="00A7560A"/>
    <w:rsid w:val="00A75C80"/>
    <w:rsid w:val="00A75E31"/>
    <w:rsid w:val="00A75F46"/>
    <w:rsid w:val="00A7659E"/>
    <w:rsid w:val="00A767C0"/>
    <w:rsid w:val="00A768B9"/>
    <w:rsid w:val="00A76C3B"/>
    <w:rsid w:val="00A76CE7"/>
    <w:rsid w:val="00A77E23"/>
    <w:rsid w:val="00A80272"/>
    <w:rsid w:val="00A807ED"/>
    <w:rsid w:val="00A8191E"/>
    <w:rsid w:val="00A81F31"/>
    <w:rsid w:val="00A826C8"/>
    <w:rsid w:val="00A82CC6"/>
    <w:rsid w:val="00A82F2E"/>
    <w:rsid w:val="00A83AF3"/>
    <w:rsid w:val="00A848EA"/>
    <w:rsid w:val="00A84F84"/>
    <w:rsid w:val="00A85AE7"/>
    <w:rsid w:val="00A85E03"/>
    <w:rsid w:val="00A87A4D"/>
    <w:rsid w:val="00A87E3F"/>
    <w:rsid w:val="00A902B7"/>
    <w:rsid w:val="00A906FD"/>
    <w:rsid w:val="00A913B9"/>
    <w:rsid w:val="00A917E6"/>
    <w:rsid w:val="00A91AE5"/>
    <w:rsid w:val="00A92811"/>
    <w:rsid w:val="00A93014"/>
    <w:rsid w:val="00A93201"/>
    <w:rsid w:val="00A934F0"/>
    <w:rsid w:val="00A9402D"/>
    <w:rsid w:val="00A94306"/>
    <w:rsid w:val="00A94547"/>
    <w:rsid w:val="00A94780"/>
    <w:rsid w:val="00A94838"/>
    <w:rsid w:val="00A951A2"/>
    <w:rsid w:val="00A952C3"/>
    <w:rsid w:val="00A9562C"/>
    <w:rsid w:val="00A95908"/>
    <w:rsid w:val="00A95B47"/>
    <w:rsid w:val="00A95F59"/>
    <w:rsid w:val="00A9600B"/>
    <w:rsid w:val="00A9677E"/>
    <w:rsid w:val="00A96A94"/>
    <w:rsid w:val="00A972B1"/>
    <w:rsid w:val="00A9746B"/>
    <w:rsid w:val="00A975EE"/>
    <w:rsid w:val="00A975FA"/>
    <w:rsid w:val="00A97A4E"/>
    <w:rsid w:val="00AA1163"/>
    <w:rsid w:val="00AA229A"/>
    <w:rsid w:val="00AA26EE"/>
    <w:rsid w:val="00AA3154"/>
    <w:rsid w:val="00AA450C"/>
    <w:rsid w:val="00AA4DBC"/>
    <w:rsid w:val="00AA5506"/>
    <w:rsid w:val="00AA5B2E"/>
    <w:rsid w:val="00AA6D32"/>
    <w:rsid w:val="00AA6FF8"/>
    <w:rsid w:val="00AA72C5"/>
    <w:rsid w:val="00AB034A"/>
    <w:rsid w:val="00AB048F"/>
    <w:rsid w:val="00AB0621"/>
    <w:rsid w:val="00AB0966"/>
    <w:rsid w:val="00AB0E79"/>
    <w:rsid w:val="00AB1F0E"/>
    <w:rsid w:val="00AB2665"/>
    <w:rsid w:val="00AB2DFD"/>
    <w:rsid w:val="00AB3F4D"/>
    <w:rsid w:val="00AB4AB3"/>
    <w:rsid w:val="00AB4BFE"/>
    <w:rsid w:val="00AB58D4"/>
    <w:rsid w:val="00AB5C05"/>
    <w:rsid w:val="00AB5E0E"/>
    <w:rsid w:val="00AB6010"/>
    <w:rsid w:val="00AB66C6"/>
    <w:rsid w:val="00AB6916"/>
    <w:rsid w:val="00AB6D13"/>
    <w:rsid w:val="00AB738A"/>
    <w:rsid w:val="00AB73BB"/>
    <w:rsid w:val="00AB78A6"/>
    <w:rsid w:val="00AB796E"/>
    <w:rsid w:val="00AB7A38"/>
    <w:rsid w:val="00AB7D1E"/>
    <w:rsid w:val="00AB7DB7"/>
    <w:rsid w:val="00AC012B"/>
    <w:rsid w:val="00AC026A"/>
    <w:rsid w:val="00AC0EEE"/>
    <w:rsid w:val="00AC1C82"/>
    <w:rsid w:val="00AC2005"/>
    <w:rsid w:val="00AC2699"/>
    <w:rsid w:val="00AC280B"/>
    <w:rsid w:val="00AC2B70"/>
    <w:rsid w:val="00AC2ED2"/>
    <w:rsid w:val="00AC31FA"/>
    <w:rsid w:val="00AC3894"/>
    <w:rsid w:val="00AC3D67"/>
    <w:rsid w:val="00AC42F8"/>
    <w:rsid w:val="00AC4331"/>
    <w:rsid w:val="00AC46C5"/>
    <w:rsid w:val="00AC4702"/>
    <w:rsid w:val="00AC481D"/>
    <w:rsid w:val="00AC6B35"/>
    <w:rsid w:val="00AC7048"/>
    <w:rsid w:val="00AC7290"/>
    <w:rsid w:val="00AC74CC"/>
    <w:rsid w:val="00AC7D91"/>
    <w:rsid w:val="00AD1058"/>
    <w:rsid w:val="00AD1DB6"/>
    <w:rsid w:val="00AD1E62"/>
    <w:rsid w:val="00AD2436"/>
    <w:rsid w:val="00AD2A6F"/>
    <w:rsid w:val="00AD342C"/>
    <w:rsid w:val="00AD3ED0"/>
    <w:rsid w:val="00AD42AA"/>
    <w:rsid w:val="00AD4D52"/>
    <w:rsid w:val="00AD5673"/>
    <w:rsid w:val="00AD59FF"/>
    <w:rsid w:val="00AD5E4C"/>
    <w:rsid w:val="00AD6248"/>
    <w:rsid w:val="00AD6B08"/>
    <w:rsid w:val="00AD6E4D"/>
    <w:rsid w:val="00AD6F9B"/>
    <w:rsid w:val="00AD72C8"/>
    <w:rsid w:val="00AD7376"/>
    <w:rsid w:val="00AD77EC"/>
    <w:rsid w:val="00AD77FE"/>
    <w:rsid w:val="00AD7B43"/>
    <w:rsid w:val="00AE0B55"/>
    <w:rsid w:val="00AE13CB"/>
    <w:rsid w:val="00AE178F"/>
    <w:rsid w:val="00AE193D"/>
    <w:rsid w:val="00AE1970"/>
    <w:rsid w:val="00AE1AF0"/>
    <w:rsid w:val="00AE2313"/>
    <w:rsid w:val="00AE3D07"/>
    <w:rsid w:val="00AE43B4"/>
    <w:rsid w:val="00AE570B"/>
    <w:rsid w:val="00AE62B2"/>
    <w:rsid w:val="00AE63E4"/>
    <w:rsid w:val="00AE6578"/>
    <w:rsid w:val="00AE774F"/>
    <w:rsid w:val="00AF0092"/>
    <w:rsid w:val="00AF07F0"/>
    <w:rsid w:val="00AF0CD7"/>
    <w:rsid w:val="00AF0DB0"/>
    <w:rsid w:val="00AF1083"/>
    <w:rsid w:val="00AF1B85"/>
    <w:rsid w:val="00AF22C3"/>
    <w:rsid w:val="00AF2427"/>
    <w:rsid w:val="00AF24DB"/>
    <w:rsid w:val="00AF2712"/>
    <w:rsid w:val="00AF2BC4"/>
    <w:rsid w:val="00AF2EE9"/>
    <w:rsid w:val="00AF56B9"/>
    <w:rsid w:val="00AF579F"/>
    <w:rsid w:val="00AF57BA"/>
    <w:rsid w:val="00AF5B81"/>
    <w:rsid w:val="00AF662C"/>
    <w:rsid w:val="00AF6697"/>
    <w:rsid w:val="00AF73AC"/>
    <w:rsid w:val="00AF7410"/>
    <w:rsid w:val="00AF7D9F"/>
    <w:rsid w:val="00B00354"/>
    <w:rsid w:val="00B00B94"/>
    <w:rsid w:val="00B00BE5"/>
    <w:rsid w:val="00B01D6E"/>
    <w:rsid w:val="00B01EAE"/>
    <w:rsid w:val="00B02D90"/>
    <w:rsid w:val="00B02F6A"/>
    <w:rsid w:val="00B03FB2"/>
    <w:rsid w:val="00B043E3"/>
    <w:rsid w:val="00B0483B"/>
    <w:rsid w:val="00B04EE5"/>
    <w:rsid w:val="00B0515A"/>
    <w:rsid w:val="00B05AE7"/>
    <w:rsid w:val="00B065FF"/>
    <w:rsid w:val="00B07105"/>
    <w:rsid w:val="00B07109"/>
    <w:rsid w:val="00B104CA"/>
    <w:rsid w:val="00B1054E"/>
    <w:rsid w:val="00B10CB5"/>
    <w:rsid w:val="00B10E3A"/>
    <w:rsid w:val="00B112D4"/>
    <w:rsid w:val="00B1145C"/>
    <w:rsid w:val="00B122BA"/>
    <w:rsid w:val="00B12557"/>
    <w:rsid w:val="00B127C6"/>
    <w:rsid w:val="00B12A5E"/>
    <w:rsid w:val="00B12E2E"/>
    <w:rsid w:val="00B135E1"/>
    <w:rsid w:val="00B13830"/>
    <w:rsid w:val="00B14088"/>
    <w:rsid w:val="00B1416A"/>
    <w:rsid w:val="00B141F2"/>
    <w:rsid w:val="00B14667"/>
    <w:rsid w:val="00B14B20"/>
    <w:rsid w:val="00B14E38"/>
    <w:rsid w:val="00B14F1A"/>
    <w:rsid w:val="00B15054"/>
    <w:rsid w:val="00B15358"/>
    <w:rsid w:val="00B1566D"/>
    <w:rsid w:val="00B15CB3"/>
    <w:rsid w:val="00B1664B"/>
    <w:rsid w:val="00B17014"/>
    <w:rsid w:val="00B1753A"/>
    <w:rsid w:val="00B1786D"/>
    <w:rsid w:val="00B1797B"/>
    <w:rsid w:val="00B17DE2"/>
    <w:rsid w:val="00B20217"/>
    <w:rsid w:val="00B2050C"/>
    <w:rsid w:val="00B20CAA"/>
    <w:rsid w:val="00B21AF3"/>
    <w:rsid w:val="00B22A75"/>
    <w:rsid w:val="00B22CEE"/>
    <w:rsid w:val="00B23175"/>
    <w:rsid w:val="00B23A85"/>
    <w:rsid w:val="00B23B0F"/>
    <w:rsid w:val="00B23B4E"/>
    <w:rsid w:val="00B23F00"/>
    <w:rsid w:val="00B247A5"/>
    <w:rsid w:val="00B24E4B"/>
    <w:rsid w:val="00B24FC4"/>
    <w:rsid w:val="00B2500D"/>
    <w:rsid w:val="00B2529A"/>
    <w:rsid w:val="00B2580D"/>
    <w:rsid w:val="00B25840"/>
    <w:rsid w:val="00B258DF"/>
    <w:rsid w:val="00B25E6A"/>
    <w:rsid w:val="00B26D29"/>
    <w:rsid w:val="00B27B3E"/>
    <w:rsid w:val="00B27F82"/>
    <w:rsid w:val="00B301D8"/>
    <w:rsid w:val="00B31004"/>
    <w:rsid w:val="00B3199F"/>
    <w:rsid w:val="00B323B6"/>
    <w:rsid w:val="00B32853"/>
    <w:rsid w:val="00B330D6"/>
    <w:rsid w:val="00B3337E"/>
    <w:rsid w:val="00B33513"/>
    <w:rsid w:val="00B33747"/>
    <w:rsid w:val="00B33BE8"/>
    <w:rsid w:val="00B34A45"/>
    <w:rsid w:val="00B3502D"/>
    <w:rsid w:val="00B356DA"/>
    <w:rsid w:val="00B35C1F"/>
    <w:rsid w:val="00B35C30"/>
    <w:rsid w:val="00B36223"/>
    <w:rsid w:val="00B36DEA"/>
    <w:rsid w:val="00B36E96"/>
    <w:rsid w:val="00B3726E"/>
    <w:rsid w:val="00B37780"/>
    <w:rsid w:val="00B3781E"/>
    <w:rsid w:val="00B37A7E"/>
    <w:rsid w:val="00B40791"/>
    <w:rsid w:val="00B41196"/>
    <w:rsid w:val="00B41AD1"/>
    <w:rsid w:val="00B41F5A"/>
    <w:rsid w:val="00B424AA"/>
    <w:rsid w:val="00B426F9"/>
    <w:rsid w:val="00B42E21"/>
    <w:rsid w:val="00B42E6F"/>
    <w:rsid w:val="00B43035"/>
    <w:rsid w:val="00B437B0"/>
    <w:rsid w:val="00B439CF"/>
    <w:rsid w:val="00B43A1E"/>
    <w:rsid w:val="00B43B66"/>
    <w:rsid w:val="00B4426E"/>
    <w:rsid w:val="00B442AD"/>
    <w:rsid w:val="00B44896"/>
    <w:rsid w:val="00B44D44"/>
    <w:rsid w:val="00B44EFB"/>
    <w:rsid w:val="00B4511B"/>
    <w:rsid w:val="00B46943"/>
    <w:rsid w:val="00B47B59"/>
    <w:rsid w:val="00B47C42"/>
    <w:rsid w:val="00B47DCB"/>
    <w:rsid w:val="00B5072E"/>
    <w:rsid w:val="00B50791"/>
    <w:rsid w:val="00B5083B"/>
    <w:rsid w:val="00B50BBC"/>
    <w:rsid w:val="00B51320"/>
    <w:rsid w:val="00B514F1"/>
    <w:rsid w:val="00B5158C"/>
    <w:rsid w:val="00B518D5"/>
    <w:rsid w:val="00B519D7"/>
    <w:rsid w:val="00B51E98"/>
    <w:rsid w:val="00B5226C"/>
    <w:rsid w:val="00B525B8"/>
    <w:rsid w:val="00B5265D"/>
    <w:rsid w:val="00B52947"/>
    <w:rsid w:val="00B52EDC"/>
    <w:rsid w:val="00B530A7"/>
    <w:rsid w:val="00B533F4"/>
    <w:rsid w:val="00B53FA6"/>
    <w:rsid w:val="00B546AF"/>
    <w:rsid w:val="00B54A72"/>
    <w:rsid w:val="00B54B0A"/>
    <w:rsid w:val="00B54BD2"/>
    <w:rsid w:val="00B55080"/>
    <w:rsid w:val="00B554A1"/>
    <w:rsid w:val="00B568EC"/>
    <w:rsid w:val="00B569C2"/>
    <w:rsid w:val="00B56A58"/>
    <w:rsid w:val="00B56E87"/>
    <w:rsid w:val="00B57112"/>
    <w:rsid w:val="00B571C1"/>
    <w:rsid w:val="00B605A1"/>
    <w:rsid w:val="00B606DC"/>
    <w:rsid w:val="00B61777"/>
    <w:rsid w:val="00B619ED"/>
    <w:rsid w:val="00B61B89"/>
    <w:rsid w:val="00B6233A"/>
    <w:rsid w:val="00B62D0C"/>
    <w:rsid w:val="00B64275"/>
    <w:rsid w:val="00B6427B"/>
    <w:rsid w:val="00B6482E"/>
    <w:rsid w:val="00B658F1"/>
    <w:rsid w:val="00B65DF4"/>
    <w:rsid w:val="00B65EDE"/>
    <w:rsid w:val="00B6686E"/>
    <w:rsid w:val="00B66E1A"/>
    <w:rsid w:val="00B67457"/>
    <w:rsid w:val="00B67706"/>
    <w:rsid w:val="00B67C52"/>
    <w:rsid w:val="00B70152"/>
    <w:rsid w:val="00B70BE9"/>
    <w:rsid w:val="00B70C07"/>
    <w:rsid w:val="00B71103"/>
    <w:rsid w:val="00B715D5"/>
    <w:rsid w:val="00B716F6"/>
    <w:rsid w:val="00B71D21"/>
    <w:rsid w:val="00B723DF"/>
    <w:rsid w:val="00B72602"/>
    <w:rsid w:val="00B7271C"/>
    <w:rsid w:val="00B7278A"/>
    <w:rsid w:val="00B72C3E"/>
    <w:rsid w:val="00B72E0E"/>
    <w:rsid w:val="00B72EEB"/>
    <w:rsid w:val="00B73125"/>
    <w:rsid w:val="00B742A1"/>
    <w:rsid w:val="00B745ED"/>
    <w:rsid w:val="00B74C41"/>
    <w:rsid w:val="00B74CD6"/>
    <w:rsid w:val="00B762AC"/>
    <w:rsid w:val="00B764BF"/>
    <w:rsid w:val="00B76662"/>
    <w:rsid w:val="00B76744"/>
    <w:rsid w:val="00B76D5C"/>
    <w:rsid w:val="00B77799"/>
    <w:rsid w:val="00B8191A"/>
    <w:rsid w:val="00B81D30"/>
    <w:rsid w:val="00B81E15"/>
    <w:rsid w:val="00B81FFF"/>
    <w:rsid w:val="00B826E4"/>
    <w:rsid w:val="00B828DD"/>
    <w:rsid w:val="00B82B62"/>
    <w:rsid w:val="00B82E76"/>
    <w:rsid w:val="00B83342"/>
    <w:rsid w:val="00B84702"/>
    <w:rsid w:val="00B84777"/>
    <w:rsid w:val="00B85450"/>
    <w:rsid w:val="00B85EFF"/>
    <w:rsid w:val="00B86152"/>
    <w:rsid w:val="00B86311"/>
    <w:rsid w:val="00B8635D"/>
    <w:rsid w:val="00B8644B"/>
    <w:rsid w:val="00B86FD1"/>
    <w:rsid w:val="00B87B61"/>
    <w:rsid w:val="00B87DB6"/>
    <w:rsid w:val="00B902A9"/>
    <w:rsid w:val="00B904F5"/>
    <w:rsid w:val="00B91449"/>
    <w:rsid w:val="00B917B4"/>
    <w:rsid w:val="00B91A78"/>
    <w:rsid w:val="00B91FC2"/>
    <w:rsid w:val="00B92F06"/>
    <w:rsid w:val="00B93A90"/>
    <w:rsid w:val="00B94411"/>
    <w:rsid w:val="00B94CB8"/>
    <w:rsid w:val="00B94CE0"/>
    <w:rsid w:val="00B94DB8"/>
    <w:rsid w:val="00B9518D"/>
    <w:rsid w:val="00B95691"/>
    <w:rsid w:val="00B95EBD"/>
    <w:rsid w:val="00B95FD2"/>
    <w:rsid w:val="00B9645D"/>
    <w:rsid w:val="00B97073"/>
    <w:rsid w:val="00B971CF"/>
    <w:rsid w:val="00B9740D"/>
    <w:rsid w:val="00B974A8"/>
    <w:rsid w:val="00B97BC7"/>
    <w:rsid w:val="00B97C82"/>
    <w:rsid w:val="00BA0525"/>
    <w:rsid w:val="00BA0F59"/>
    <w:rsid w:val="00BA11B2"/>
    <w:rsid w:val="00BA1422"/>
    <w:rsid w:val="00BA1C7F"/>
    <w:rsid w:val="00BA20F3"/>
    <w:rsid w:val="00BA2A87"/>
    <w:rsid w:val="00BA379A"/>
    <w:rsid w:val="00BA387D"/>
    <w:rsid w:val="00BA3DF5"/>
    <w:rsid w:val="00BA49C5"/>
    <w:rsid w:val="00BA4A45"/>
    <w:rsid w:val="00BA4CB4"/>
    <w:rsid w:val="00BA63B3"/>
    <w:rsid w:val="00BA6E4C"/>
    <w:rsid w:val="00BA6FC2"/>
    <w:rsid w:val="00BA7ABA"/>
    <w:rsid w:val="00BB14F7"/>
    <w:rsid w:val="00BB1529"/>
    <w:rsid w:val="00BB1CE8"/>
    <w:rsid w:val="00BB2CD1"/>
    <w:rsid w:val="00BB309A"/>
    <w:rsid w:val="00BB4156"/>
    <w:rsid w:val="00BB4BA5"/>
    <w:rsid w:val="00BB4BFD"/>
    <w:rsid w:val="00BB4F52"/>
    <w:rsid w:val="00BB51FA"/>
    <w:rsid w:val="00BB52B6"/>
    <w:rsid w:val="00BB53BF"/>
    <w:rsid w:val="00BB57E6"/>
    <w:rsid w:val="00BB58C1"/>
    <w:rsid w:val="00BB5A85"/>
    <w:rsid w:val="00BB5EA7"/>
    <w:rsid w:val="00BB6792"/>
    <w:rsid w:val="00BB6A67"/>
    <w:rsid w:val="00BB6CB1"/>
    <w:rsid w:val="00BB7446"/>
    <w:rsid w:val="00BC04D5"/>
    <w:rsid w:val="00BC0BD6"/>
    <w:rsid w:val="00BC1496"/>
    <w:rsid w:val="00BC1575"/>
    <w:rsid w:val="00BC17D1"/>
    <w:rsid w:val="00BC1AAA"/>
    <w:rsid w:val="00BC2231"/>
    <w:rsid w:val="00BC2759"/>
    <w:rsid w:val="00BC289D"/>
    <w:rsid w:val="00BC2AB4"/>
    <w:rsid w:val="00BC3622"/>
    <w:rsid w:val="00BC3BA6"/>
    <w:rsid w:val="00BC3EA4"/>
    <w:rsid w:val="00BC442D"/>
    <w:rsid w:val="00BC4967"/>
    <w:rsid w:val="00BC4CA8"/>
    <w:rsid w:val="00BC4F60"/>
    <w:rsid w:val="00BC52C6"/>
    <w:rsid w:val="00BC53CB"/>
    <w:rsid w:val="00BC5F07"/>
    <w:rsid w:val="00BC62A8"/>
    <w:rsid w:val="00BC6495"/>
    <w:rsid w:val="00BC663D"/>
    <w:rsid w:val="00BC6A7D"/>
    <w:rsid w:val="00BC6B16"/>
    <w:rsid w:val="00BC6F3C"/>
    <w:rsid w:val="00BC724B"/>
    <w:rsid w:val="00BC7322"/>
    <w:rsid w:val="00BC7F2A"/>
    <w:rsid w:val="00BC7FBD"/>
    <w:rsid w:val="00BD0692"/>
    <w:rsid w:val="00BD0ABD"/>
    <w:rsid w:val="00BD1B85"/>
    <w:rsid w:val="00BD1CE9"/>
    <w:rsid w:val="00BD22B0"/>
    <w:rsid w:val="00BD2C0C"/>
    <w:rsid w:val="00BD39CC"/>
    <w:rsid w:val="00BD3E41"/>
    <w:rsid w:val="00BD40FE"/>
    <w:rsid w:val="00BD4112"/>
    <w:rsid w:val="00BD44C1"/>
    <w:rsid w:val="00BD47DD"/>
    <w:rsid w:val="00BD4A1A"/>
    <w:rsid w:val="00BD4EC4"/>
    <w:rsid w:val="00BD548A"/>
    <w:rsid w:val="00BD5874"/>
    <w:rsid w:val="00BD597D"/>
    <w:rsid w:val="00BD5BCA"/>
    <w:rsid w:val="00BD5F69"/>
    <w:rsid w:val="00BD68A1"/>
    <w:rsid w:val="00BD69B6"/>
    <w:rsid w:val="00BD6D74"/>
    <w:rsid w:val="00BD6DB6"/>
    <w:rsid w:val="00BD7DE0"/>
    <w:rsid w:val="00BE14A4"/>
    <w:rsid w:val="00BE1B39"/>
    <w:rsid w:val="00BE1E1A"/>
    <w:rsid w:val="00BE2415"/>
    <w:rsid w:val="00BE262D"/>
    <w:rsid w:val="00BE2DA2"/>
    <w:rsid w:val="00BE3160"/>
    <w:rsid w:val="00BE3CEE"/>
    <w:rsid w:val="00BE4353"/>
    <w:rsid w:val="00BE494F"/>
    <w:rsid w:val="00BE4E01"/>
    <w:rsid w:val="00BE4E3B"/>
    <w:rsid w:val="00BE4EF7"/>
    <w:rsid w:val="00BE5361"/>
    <w:rsid w:val="00BE59AB"/>
    <w:rsid w:val="00BE59FA"/>
    <w:rsid w:val="00BE5D52"/>
    <w:rsid w:val="00BE5E8C"/>
    <w:rsid w:val="00BE5F58"/>
    <w:rsid w:val="00BE6319"/>
    <w:rsid w:val="00BE6897"/>
    <w:rsid w:val="00BE71D4"/>
    <w:rsid w:val="00BE79DA"/>
    <w:rsid w:val="00BE7DE2"/>
    <w:rsid w:val="00BE7E06"/>
    <w:rsid w:val="00BE7EBE"/>
    <w:rsid w:val="00BF017F"/>
    <w:rsid w:val="00BF01F8"/>
    <w:rsid w:val="00BF0554"/>
    <w:rsid w:val="00BF1231"/>
    <w:rsid w:val="00BF168E"/>
    <w:rsid w:val="00BF1A3B"/>
    <w:rsid w:val="00BF2159"/>
    <w:rsid w:val="00BF2451"/>
    <w:rsid w:val="00BF262B"/>
    <w:rsid w:val="00BF270B"/>
    <w:rsid w:val="00BF2AB3"/>
    <w:rsid w:val="00BF2C22"/>
    <w:rsid w:val="00BF338A"/>
    <w:rsid w:val="00BF4748"/>
    <w:rsid w:val="00BF4856"/>
    <w:rsid w:val="00BF4C95"/>
    <w:rsid w:val="00BF4DC1"/>
    <w:rsid w:val="00BF5125"/>
    <w:rsid w:val="00BF535E"/>
    <w:rsid w:val="00BF58EB"/>
    <w:rsid w:val="00BF5A91"/>
    <w:rsid w:val="00BF5B58"/>
    <w:rsid w:val="00BF5BCB"/>
    <w:rsid w:val="00BF66EF"/>
    <w:rsid w:val="00BF682C"/>
    <w:rsid w:val="00BF6A50"/>
    <w:rsid w:val="00BF6A8F"/>
    <w:rsid w:val="00BF7A4B"/>
    <w:rsid w:val="00BF7F03"/>
    <w:rsid w:val="00BF7FDA"/>
    <w:rsid w:val="00C0018F"/>
    <w:rsid w:val="00C01FDA"/>
    <w:rsid w:val="00C02B1A"/>
    <w:rsid w:val="00C02B79"/>
    <w:rsid w:val="00C02D1B"/>
    <w:rsid w:val="00C0322B"/>
    <w:rsid w:val="00C03E53"/>
    <w:rsid w:val="00C04052"/>
    <w:rsid w:val="00C0424B"/>
    <w:rsid w:val="00C04952"/>
    <w:rsid w:val="00C0591B"/>
    <w:rsid w:val="00C062AD"/>
    <w:rsid w:val="00C0637E"/>
    <w:rsid w:val="00C0647F"/>
    <w:rsid w:val="00C071BD"/>
    <w:rsid w:val="00C07977"/>
    <w:rsid w:val="00C079BE"/>
    <w:rsid w:val="00C105A5"/>
    <w:rsid w:val="00C109D7"/>
    <w:rsid w:val="00C11151"/>
    <w:rsid w:val="00C1122D"/>
    <w:rsid w:val="00C113D0"/>
    <w:rsid w:val="00C113EF"/>
    <w:rsid w:val="00C11C17"/>
    <w:rsid w:val="00C12314"/>
    <w:rsid w:val="00C12F5C"/>
    <w:rsid w:val="00C13781"/>
    <w:rsid w:val="00C13941"/>
    <w:rsid w:val="00C13E9B"/>
    <w:rsid w:val="00C13F81"/>
    <w:rsid w:val="00C1419E"/>
    <w:rsid w:val="00C148FF"/>
    <w:rsid w:val="00C14FC6"/>
    <w:rsid w:val="00C151DA"/>
    <w:rsid w:val="00C15487"/>
    <w:rsid w:val="00C15762"/>
    <w:rsid w:val="00C161DB"/>
    <w:rsid w:val="00C161E2"/>
    <w:rsid w:val="00C1661A"/>
    <w:rsid w:val="00C17306"/>
    <w:rsid w:val="00C17567"/>
    <w:rsid w:val="00C17786"/>
    <w:rsid w:val="00C17D10"/>
    <w:rsid w:val="00C17F2F"/>
    <w:rsid w:val="00C202B2"/>
    <w:rsid w:val="00C20566"/>
    <w:rsid w:val="00C20770"/>
    <w:rsid w:val="00C20FFA"/>
    <w:rsid w:val="00C212FF"/>
    <w:rsid w:val="00C21F56"/>
    <w:rsid w:val="00C223AD"/>
    <w:rsid w:val="00C2247C"/>
    <w:rsid w:val="00C22865"/>
    <w:rsid w:val="00C22C5F"/>
    <w:rsid w:val="00C22EC6"/>
    <w:rsid w:val="00C2300B"/>
    <w:rsid w:val="00C23839"/>
    <w:rsid w:val="00C23DE2"/>
    <w:rsid w:val="00C2419B"/>
    <w:rsid w:val="00C2443A"/>
    <w:rsid w:val="00C24466"/>
    <w:rsid w:val="00C24730"/>
    <w:rsid w:val="00C24F95"/>
    <w:rsid w:val="00C25147"/>
    <w:rsid w:val="00C25B8B"/>
    <w:rsid w:val="00C25D80"/>
    <w:rsid w:val="00C265BD"/>
    <w:rsid w:val="00C26BE1"/>
    <w:rsid w:val="00C2760D"/>
    <w:rsid w:val="00C27D5A"/>
    <w:rsid w:val="00C3065E"/>
    <w:rsid w:val="00C306A0"/>
    <w:rsid w:val="00C30E64"/>
    <w:rsid w:val="00C30FE4"/>
    <w:rsid w:val="00C31202"/>
    <w:rsid w:val="00C3130C"/>
    <w:rsid w:val="00C31F9D"/>
    <w:rsid w:val="00C3244C"/>
    <w:rsid w:val="00C3315F"/>
    <w:rsid w:val="00C3385D"/>
    <w:rsid w:val="00C33E22"/>
    <w:rsid w:val="00C34098"/>
    <w:rsid w:val="00C341EC"/>
    <w:rsid w:val="00C34225"/>
    <w:rsid w:val="00C343D1"/>
    <w:rsid w:val="00C3567E"/>
    <w:rsid w:val="00C35B1F"/>
    <w:rsid w:val="00C36404"/>
    <w:rsid w:val="00C36993"/>
    <w:rsid w:val="00C36A16"/>
    <w:rsid w:val="00C36B36"/>
    <w:rsid w:val="00C3744C"/>
    <w:rsid w:val="00C3799D"/>
    <w:rsid w:val="00C40311"/>
    <w:rsid w:val="00C40787"/>
    <w:rsid w:val="00C412C5"/>
    <w:rsid w:val="00C41A5B"/>
    <w:rsid w:val="00C422CF"/>
    <w:rsid w:val="00C422E8"/>
    <w:rsid w:val="00C4236F"/>
    <w:rsid w:val="00C4252A"/>
    <w:rsid w:val="00C4274E"/>
    <w:rsid w:val="00C42D11"/>
    <w:rsid w:val="00C42F91"/>
    <w:rsid w:val="00C43100"/>
    <w:rsid w:val="00C4447D"/>
    <w:rsid w:val="00C444E3"/>
    <w:rsid w:val="00C44B7D"/>
    <w:rsid w:val="00C44BA4"/>
    <w:rsid w:val="00C44CBF"/>
    <w:rsid w:val="00C44DBF"/>
    <w:rsid w:val="00C45AEF"/>
    <w:rsid w:val="00C45C20"/>
    <w:rsid w:val="00C45C65"/>
    <w:rsid w:val="00C514D6"/>
    <w:rsid w:val="00C521E0"/>
    <w:rsid w:val="00C522B3"/>
    <w:rsid w:val="00C52B93"/>
    <w:rsid w:val="00C52D9F"/>
    <w:rsid w:val="00C53114"/>
    <w:rsid w:val="00C5313B"/>
    <w:rsid w:val="00C53145"/>
    <w:rsid w:val="00C53618"/>
    <w:rsid w:val="00C53A4B"/>
    <w:rsid w:val="00C53FBC"/>
    <w:rsid w:val="00C54238"/>
    <w:rsid w:val="00C547B9"/>
    <w:rsid w:val="00C5481F"/>
    <w:rsid w:val="00C54896"/>
    <w:rsid w:val="00C54AF1"/>
    <w:rsid w:val="00C54F84"/>
    <w:rsid w:val="00C550D7"/>
    <w:rsid w:val="00C55680"/>
    <w:rsid w:val="00C565A6"/>
    <w:rsid w:val="00C56A8D"/>
    <w:rsid w:val="00C56C7A"/>
    <w:rsid w:val="00C57330"/>
    <w:rsid w:val="00C57EBC"/>
    <w:rsid w:val="00C6024A"/>
    <w:rsid w:val="00C603EA"/>
    <w:rsid w:val="00C60B3E"/>
    <w:rsid w:val="00C60D82"/>
    <w:rsid w:val="00C613DD"/>
    <w:rsid w:val="00C61F2A"/>
    <w:rsid w:val="00C61FAA"/>
    <w:rsid w:val="00C6210D"/>
    <w:rsid w:val="00C6242D"/>
    <w:rsid w:val="00C62E7C"/>
    <w:rsid w:val="00C62E7F"/>
    <w:rsid w:val="00C62F74"/>
    <w:rsid w:val="00C6312F"/>
    <w:rsid w:val="00C640EA"/>
    <w:rsid w:val="00C64C76"/>
    <w:rsid w:val="00C65AE2"/>
    <w:rsid w:val="00C65C5F"/>
    <w:rsid w:val="00C65F28"/>
    <w:rsid w:val="00C66C9D"/>
    <w:rsid w:val="00C6788B"/>
    <w:rsid w:val="00C678EF"/>
    <w:rsid w:val="00C67EFB"/>
    <w:rsid w:val="00C706F0"/>
    <w:rsid w:val="00C707A4"/>
    <w:rsid w:val="00C70CBC"/>
    <w:rsid w:val="00C71557"/>
    <w:rsid w:val="00C71988"/>
    <w:rsid w:val="00C71BE0"/>
    <w:rsid w:val="00C71BF0"/>
    <w:rsid w:val="00C71C03"/>
    <w:rsid w:val="00C73139"/>
    <w:rsid w:val="00C731F6"/>
    <w:rsid w:val="00C73311"/>
    <w:rsid w:val="00C734A3"/>
    <w:rsid w:val="00C73DCF"/>
    <w:rsid w:val="00C74174"/>
    <w:rsid w:val="00C74632"/>
    <w:rsid w:val="00C74A9B"/>
    <w:rsid w:val="00C74B95"/>
    <w:rsid w:val="00C74DCD"/>
    <w:rsid w:val="00C74E31"/>
    <w:rsid w:val="00C752E0"/>
    <w:rsid w:val="00C75CB1"/>
    <w:rsid w:val="00C76532"/>
    <w:rsid w:val="00C767CF"/>
    <w:rsid w:val="00C76933"/>
    <w:rsid w:val="00C80E9D"/>
    <w:rsid w:val="00C81C5A"/>
    <w:rsid w:val="00C82113"/>
    <w:rsid w:val="00C82655"/>
    <w:rsid w:val="00C826CC"/>
    <w:rsid w:val="00C828C3"/>
    <w:rsid w:val="00C82904"/>
    <w:rsid w:val="00C829EF"/>
    <w:rsid w:val="00C834A5"/>
    <w:rsid w:val="00C8382F"/>
    <w:rsid w:val="00C83D38"/>
    <w:rsid w:val="00C84668"/>
    <w:rsid w:val="00C846B4"/>
    <w:rsid w:val="00C848E8"/>
    <w:rsid w:val="00C84965"/>
    <w:rsid w:val="00C86998"/>
    <w:rsid w:val="00C86E48"/>
    <w:rsid w:val="00C874D1"/>
    <w:rsid w:val="00C879B7"/>
    <w:rsid w:val="00C87D57"/>
    <w:rsid w:val="00C90218"/>
    <w:rsid w:val="00C90416"/>
    <w:rsid w:val="00C90785"/>
    <w:rsid w:val="00C9095C"/>
    <w:rsid w:val="00C90B1E"/>
    <w:rsid w:val="00C912A8"/>
    <w:rsid w:val="00C91A1D"/>
    <w:rsid w:val="00C92114"/>
    <w:rsid w:val="00C928B6"/>
    <w:rsid w:val="00C929F7"/>
    <w:rsid w:val="00C92B4C"/>
    <w:rsid w:val="00C92F84"/>
    <w:rsid w:val="00C9300A"/>
    <w:rsid w:val="00C94089"/>
    <w:rsid w:val="00C94469"/>
    <w:rsid w:val="00C94485"/>
    <w:rsid w:val="00C95117"/>
    <w:rsid w:val="00C9511F"/>
    <w:rsid w:val="00C95691"/>
    <w:rsid w:val="00C95C45"/>
    <w:rsid w:val="00C95E99"/>
    <w:rsid w:val="00C962E9"/>
    <w:rsid w:val="00C9703F"/>
    <w:rsid w:val="00C97071"/>
    <w:rsid w:val="00C9781D"/>
    <w:rsid w:val="00CA01F8"/>
    <w:rsid w:val="00CA034C"/>
    <w:rsid w:val="00CA0896"/>
    <w:rsid w:val="00CA09CA"/>
    <w:rsid w:val="00CA0A7E"/>
    <w:rsid w:val="00CA0B93"/>
    <w:rsid w:val="00CA0F12"/>
    <w:rsid w:val="00CA163B"/>
    <w:rsid w:val="00CA1A05"/>
    <w:rsid w:val="00CA1B68"/>
    <w:rsid w:val="00CA24B5"/>
    <w:rsid w:val="00CA2562"/>
    <w:rsid w:val="00CA26A9"/>
    <w:rsid w:val="00CA4B49"/>
    <w:rsid w:val="00CA4D74"/>
    <w:rsid w:val="00CA4E15"/>
    <w:rsid w:val="00CA54E3"/>
    <w:rsid w:val="00CA61A3"/>
    <w:rsid w:val="00CA61D0"/>
    <w:rsid w:val="00CA6244"/>
    <w:rsid w:val="00CA684B"/>
    <w:rsid w:val="00CA6B18"/>
    <w:rsid w:val="00CA6D3B"/>
    <w:rsid w:val="00CA7008"/>
    <w:rsid w:val="00CA7348"/>
    <w:rsid w:val="00CA785C"/>
    <w:rsid w:val="00CB07E9"/>
    <w:rsid w:val="00CB100B"/>
    <w:rsid w:val="00CB113D"/>
    <w:rsid w:val="00CB2194"/>
    <w:rsid w:val="00CB2660"/>
    <w:rsid w:val="00CB302A"/>
    <w:rsid w:val="00CB3682"/>
    <w:rsid w:val="00CB3F5D"/>
    <w:rsid w:val="00CB4022"/>
    <w:rsid w:val="00CB4480"/>
    <w:rsid w:val="00CB4501"/>
    <w:rsid w:val="00CB506D"/>
    <w:rsid w:val="00CB53ED"/>
    <w:rsid w:val="00CB5588"/>
    <w:rsid w:val="00CB5C9C"/>
    <w:rsid w:val="00CB611C"/>
    <w:rsid w:val="00CB7195"/>
    <w:rsid w:val="00CB793E"/>
    <w:rsid w:val="00CB7DB8"/>
    <w:rsid w:val="00CB7F00"/>
    <w:rsid w:val="00CC047D"/>
    <w:rsid w:val="00CC04BD"/>
    <w:rsid w:val="00CC060E"/>
    <w:rsid w:val="00CC1609"/>
    <w:rsid w:val="00CC1698"/>
    <w:rsid w:val="00CC16F0"/>
    <w:rsid w:val="00CC215E"/>
    <w:rsid w:val="00CC2612"/>
    <w:rsid w:val="00CC2AE6"/>
    <w:rsid w:val="00CC2B93"/>
    <w:rsid w:val="00CC3206"/>
    <w:rsid w:val="00CC343E"/>
    <w:rsid w:val="00CC3649"/>
    <w:rsid w:val="00CC3C48"/>
    <w:rsid w:val="00CC42AE"/>
    <w:rsid w:val="00CC4B07"/>
    <w:rsid w:val="00CC4B47"/>
    <w:rsid w:val="00CC535C"/>
    <w:rsid w:val="00CC578C"/>
    <w:rsid w:val="00CC5956"/>
    <w:rsid w:val="00CC59C3"/>
    <w:rsid w:val="00CC5D6B"/>
    <w:rsid w:val="00CC60E0"/>
    <w:rsid w:val="00CC66DC"/>
    <w:rsid w:val="00CC750A"/>
    <w:rsid w:val="00CC7581"/>
    <w:rsid w:val="00CC77AF"/>
    <w:rsid w:val="00CC785A"/>
    <w:rsid w:val="00CC7955"/>
    <w:rsid w:val="00CD0E75"/>
    <w:rsid w:val="00CD13B3"/>
    <w:rsid w:val="00CD1D10"/>
    <w:rsid w:val="00CD1F6B"/>
    <w:rsid w:val="00CD26BD"/>
    <w:rsid w:val="00CD2874"/>
    <w:rsid w:val="00CD2F66"/>
    <w:rsid w:val="00CD3708"/>
    <w:rsid w:val="00CD3C64"/>
    <w:rsid w:val="00CD436B"/>
    <w:rsid w:val="00CD463B"/>
    <w:rsid w:val="00CD5112"/>
    <w:rsid w:val="00CD5F75"/>
    <w:rsid w:val="00CD64FF"/>
    <w:rsid w:val="00CD690D"/>
    <w:rsid w:val="00CD6BE9"/>
    <w:rsid w:val="00CD7A15"/>
    <w:rsid w:val="00CD7B30"/>
    <w:rsid w:val="00CD7B85"/>
    <w:rsid w:val="00CE01A8"/>
    <w:rsid w:val="00CE0350"/>
    <w:rsid w:val="00CE0806"/>
    <w:rsid w:val="00CE0D6F"/>
    <w:rsid w:val="00CE26F4"/>
    <w:rsid w:val="00CE2758"/>
    <w:rsid w:val="00CE30BA"/>
    <w:rsid w:val="00CE345A"/>
    <w:rsid w:val="00CE34DD"/>
    <w:rsid w:val="00CE3662"/>
    <w:rsid w:val="00CE37C6"/>
    <w:rsid w:val="00CE3FAE"/>
    <w:rsid w:val="00CE404D"/>
    <w:rsid w:val="00CE40B3"/>
    <w:rsid w:val="00CE46B7"/>
    <w:rsid w:val="00CE48CA"/>
    <w:rsid w:val="00CE49B3"/>
    <w:rsid w:val="00CE4F0B"/>
    <w:rsid w:val="00CE510F"/>
    <w:rsid w:val="00CE57FA"/>
    <w:rsid w:val="00CE65A6"/>
    <w:rsid w:val="00CE66DA"/>
    <w:rsid w:val="00CE6F58"/>
    <w:rsid w:val="00CE7FAD"/>
    <w:rsid w:val="00CF0304"/>
    <w:rsid w:val="00CF1332"/>
    <w:rsid w:val="00CF1609"/>
    <w:rsid w:val="00CF17BD"/>
    <w:rsid w:val="00CF2155"/>
    <w:rsid w:val="00CF27CC"/>
    <w:rsid w:val="00CF28F1"/>
    <w:rsid w:val="00CF3DF9"/>
    <w:rsid w:val="00CF4049"/>
    <w:rsid w:val="00CF51CE"/>
    <w:rsid w:val="00CF57E1"/>
    <w:rsid w:val="00CF5B66"/>
    <w:rsid w:val="00CF5C0B"/>
    <w:rsid w:val="00CF6245"/>
    <w:rsid w:val="00CF639D"/>
    <w:rsid w:val="00CF661A"/>
    <w:rsid w:val="00CF664C"/>
    <w:rsid w:val="00CF68E2"/>
    <w:rsid w:val="00CF7EDB"/>
    <w:rsid w:val="00D00990"/>
    <w:rsid w:val="00D00F78"/>
    <w:rsid w:val="00D01199"/>
    <w:rsid w:val="00D01D1D"/>
    <w:rsid w:val="00D03178"/>
    <w:rsid w:val="00D03A6A"/>
    <w:rsid w:val="00D03E04"/>
    <w:rsid w:val="00D03F96"/>
    <w:rsid w:val="00D04922"/>
    <w:rsid w:val="00D04938"/>
    <w:rsid w:val="00D05B00"/>
    <w:rsid w:val="00D06300"/>
    <w:rsid w:val="00D064E7"/>
    <w:rsid w:val="00D0675B"/>
    <w:rsid w:val="00D06CDE"/>
    <w:rsid w:val="00D06F2A"/>
    <w:rsid w:val="00D072E1"/>
    <w:rsid w:val="00D0746D"/>
    <w:rsid w:val="00D0794E"/>
    <w:rsid w:val="00D10366"/>
    <w:rsid w:val="00D11FD8"/>
    <w:rsid w:val="00D12784"/>
    <w:rsid w:val="00D12BC6"/>
    <w:rsid w:val="00D130A0"/>
    <w:rsid w:val="00D13EF5"/>
    <w:rsid w:val="00D14603"/>
    <w:rsid w:val="00D1468E"/>
    <w:rsid w:val="00D14A23"/>
    <w:rsid w:val="00D155C9"/>
    <w:rsid w:val="00D158DC"/>
    <w:rsid w:val="00D15C2D"/>
    <w:rsid w:val="00D15FBA"/>
    <w:rsid w:val="00D1607F"/>
    <w:rsid w:val="00D16686"/>
    <w:rsid w:val="00D16B31"/>
    <w:rsid w:val="00D16FD8"/>
    <w:rsid w:val="00D1785B"/>
    <w:rsid w:val="00D2019C"/>
    <w:rsid w:val="00D20E8E"/>
    <w:rsid w:val="00D21105"/>
    <w:rsid w:val="00D2175D"/>
    <w:rsid w:val="00D21831"/>
    <w:rsid w:val="00D21DB5"/>
    <w:rsid w:val="00D230BF"/>
    <w:rsid w:val="00D230C2"/>
    <w:rsid w:val="00D23470"/>
    <w:rsid w:val="00D239F4"/>
    <w:rsid w:val="00D23A41"/>
    <w:rsid w:val="00D24761"/>
    <w:rsid w:val="00D257A2"/>
    <w:rsid w:val="00D2587F"/>
    <w:rsid w:val="00D25B4A"/>
    <w:rsid w:val="00D27756"/>
    <w:rsid w:val="00D27D68"/>
    <w:rsid w:val="00D27FF2"/>
    <w:rsid w:val="00D31407"/>
    <w:rsid w:val="00D31488"/>
    <w:rsid w:val="00D3178B"/>
    <w:rsid w:val="00D31830"/>
    <w:rsid w:val="00D31F59"/>
    <w:rsid w:val="00D3225A"/>
    <w:rsid w:val="00D32D40"/>
    <w:rsid w:val="00D33682"/>
    <w:rsid w:val="00D3390A"/>
    <w:rsid w:val="00D33F31"/>
    <w:rsid w:val="00D340D6"/>
    <w:rsid w:val="00D3433C"/>
    <w:rsid w:val="00D34790"/>
    <w:rsid w:val="00D34B63"/>
    <w:rsid w:val="00D34F6F"/>
    <w:rsid w:val="00D35006"/>
    <w:rsid w:val="00D353A6"/>
    <w:rsid w:val="00D358A2"/>
    <w:rsid w:val="00D36636"/>
    <w:rsid w:val="00D36CBF"/>
    <w:rsid w:val="00D374EB"/>
    <w:rsid w:val="00D37FAF"/>
    <w:rsid w:val="00D40C64"/>
    <w:rsid w:val="00D40C6C"/>
    <w:rsid w:val="00D40E79"/>
    <w:rsid w:val="00D40F18"/>
    <w:rsid w:val="00D41204"/>
    <w:rsid w:val="00D4147B"/>
    <w:rsid w:val="00D41898"/>
    <w:rsid w:val="00D41C64"/>
    <w:rsid w:val="00D42382"/>
    <w:rsid w:val="00D42432"/>
    <w:rsid w:val="00D42451"/>
    <w:rsid w:val="00D42927"/>
    <w:rsid w:val="00D42D00"/>
    <w:rsid w:val="00D42DC6"/>
    <w:rsid w:val="00D4342F"/>
    <w:rsid w:val="00D434BB"/>
    <w:rsid w:val="00D434DF"/>
    <w:rsid w:val="00D438DF"/>
    <w:rsid w:val="00D43C0E"/>
    <w:rsid w:val="00D44013"/>
    <w:rsid w:val="00D447F5"/>
    <w:rsid w:val="00D44D1D"/>
    <w:rsid w:val="00D45F4F"/>
    <w:rsid w:val="00D462D3"/>
    <w:rsid w:val="00D463C1"/>
    <w:rsid w:val="00D46BE2"/>
    <w:rsid w:val="00D4726A"/>
    <w:rsid w:val="00D47E8F"/>
    <w:rsid w:val="00D50049"/>
    <w:rsid w:val="00D51076"/>
    <w:rsid w:val="00D51294"/>
    <w:rsid w:val="00D51544"/>
    <w:rsid w:val="00D523BF"/>
    <w:rsid w:val="00D52821"/>
    <w:rsid w:val="00D529CA"/>
    <w:rsid w:val="00D53240"/>
    <w:rsid w:val="00D5452D"/>
    <w:rsid w:val="00D55218"/>
    <w:rsid w:val="00D552DA"/>
    <w:rsid w:val="00D55A07"/>
    <w:rsid w:val="00D55AA5"/>
    <w:rsid w:val="00D55BE3"/>
    <w:rsid w:val="00D568DF"/>
    <w:rsid w:val="00D575B7"/>
    <w:rsid w:val="00D57830"/>
    <w:rsid w:val="00D57929"/>
    <w:rsid w:val="00D60290"/>
    <w:rsid w:val="00D60454"/>
    <w:rsid w:val="00D6077A"/>
    <w:rsid w:val="00D60B0E"/>
    <w:rsid w:val="00D6190F"/>
    <w:rsid w:val="00D61AA5"/>
    <w:rsid w:val="00D6231E"/>
    <w:rsid w:val="00D6270A"/>
    <w:rsid w:val="00D62C4B"/>
    <w:rsid w:val="00D63041"/>
    <w:rsid w:val="00D637F6"/>
    <w:rsid w:val="00D64609"/>
    <w:rsid w:val="00D64822"/>
    <w:rsid w:val="00D650DD"/>
    <w:rsid w:val="00D651BA"/>
    <w:rsid w:val="00D65435"/>
    <w:rsid w:val="00D655CE"/>
    <w:rsid w:val="00D65E31"/>
    <w:rsid w:val="00D65F81"/>
    <w:rsid w:val="00D66538"/>
    <w:rsid w:val="00D6660C"/>
    <w:rsid w:val="00D6667A"/>
    <w:rsid w:val="00D66B0D"/>
    <w:rsid w:val="00D66E42"/>
    <w:rsid w:val="00D67A9C"/>
    <w:rsid w:val="00D67C33"/>
    <w:rsid w:val="00D67CB3"/>
    <w:rsid w:val="00D67D1A"/>
    <w:rsid w:val="00D70177"/>
    <w:rsid w:val="00D70366"/>
    <w:rsid w:val="00D704D0"/>
    <w:rsid w:val="00D7065A"/>
    <w:rsid w:val="00D708AF"/>
    <w:rsid w:val="00D70A6F"/>
    <w:rsid w:val="00D70CD7"/>
    <w:rsid w:val="00D7119A"/>
    <w:rsid w:val="00D71481"/>
    <w:rsid w:val="00D7177A"/>
    <w:rsid w:val="00D72E2E"/>
    <w:rsid w:val="00D72E7F"/>
    <w:rsid w:val="00D730AE"/>
    <w:rsid w:val="00D7364F"/>
    <w:rsid w:val="00D73D26"/>
    <w:rsid w:val="00D73F76"/>
    <w:rsid w:val="00D74677"/>
    <w:rsid w:val="00D74848"/>
    <w:rsid w:val="00D74AFB"/>
    <w:rsid w:val="00D75204"/>
    <w:rsid w:val="00D75F0B"/>
    <w:rsid w:val="00D75FEC"/>
    <w:rsid w:val="00D76358"/>
    <w:rsid w:val="00D7645F"/>
    <w:rsid w:val="00D76617"/>
    <w:rsid w:val="00D767F2"/>
    <w:rsid w:val="00D76A44"/>
    <w:rsid w:val="00D76C31"/>
    <w:rsid w:val="00D77771"/>
    <w:rsid w:val="00D77BA9"/>
    <w:rsid w:val="00D77C90"/>
    <w:rsid w:val="00D80103"/>
    <w:rsid w:val="00D8080E"/>
    <w:rsid w:val="00D81BDE"/>
    <w:rsid w:val="00D81DD8"/>
    <w:rsid w:val="00D82907"/>
    <w:rsid w:val="00D82956"/>
    <w:rsid w:val="00D82A09"/>
    <w:rsid w:val="00D82CA0"/>
    <w:rsid w:val="00D82E67"/>
    <w:rsid w:val="00D830AB"/>
    <w:rsid w:val="00D83DC8"/>
    <w:rsid w:val="00D84AB4"/>
    <w:rsid w:val="00D8545D"/>
    <w:rsid w:val="00D857AF"/>
    <w:rsid w:val="00D85A24"/>
    <w:rsid w:val="00D85FDB"/>
    <w:rsid w:val="00D8686E"/>
    <w:rsid w:val="00D86B0B"/>
    <w:rsid w:val="00D873C9"/>
    <w:rsid w:val="00D8749B"/>
    <w:rsid w:val="00D87A8D"/>
    <w:rsid w:val="00D9027F"/>
    <w:rsid w:val="00D902D2"/>
    <w:rsid w:val="00D907BC"/>
    <w:rsid w:val="00D90D9A"/>
    <w:rsid w:val="00D918FD"/>
    <w:rsid w:val="00D91C8E"/>
    <w:rsid w:val="00D92585"/>
    <w:rsid w:val="00D92B61"/>
    <w:rsid w:val="00D9333E"/>
    <w:rsid w:val="00D93403"/>
    <w:rsid w:val="00D93DFA"/>
    <w:rsid w:val="00D941F3"/>
    <w:rsid w:val="00D94631"/>
    <w:rsid w:val="00D95124"/>
    <w:rsid w:val="00D95542"/>
    <w:rsid w:val="00D95BC4"/>
    <w:rsid w:val="00D95CB2"/>
    <w:rsid w:val="00D95ECA"/>
    <w:rsid w:val="00D966CA"/>
    <w:rsid w:val="00D96B4F"/>
    <w:rsid w:val="00D96D24"/>
    <w:rsid w:val="00DA03A2"/>
    <w:rsid w:val="00DA0672"/>
    <w:rsid w:val="00DA0CAB"/>
    <w:rsid w:val="00DA0E8F"/>
    <w:rsid w:val="00DA12F8"/>
    <w:rsid w:val="00DA17BF"/>
    <w:rsid w:val="00DA219D"/>
    <w:rsid w:val="00DA244E"/>
    <w:rsid w:val="00DA26E0"/>
    <w:rsid w:val="00DA2C8E"/>
    <w:rsid w:val="00DA32F0"/>
    <w:rsid w:val="00DA38D2"/>
    <w:rsid w:val="00DA3E98"/>
    <w:rsid w:val="00DA46C4"/>
    <w:rsid w:val="00DA47D0"/>
    <w:rsid w:val="00DA4CEC"/>
    <w:rsid w:val="00DA5234"/>
    <w:rsid w:val="00DA5CDD"/>
    <w:rsid w:val="00DA5D46"/>
    <w:rsid w:val="00DA65B3"/>
    <w:rsid w:val="00DA6D17"/>
    <w:rsid w:val="00DA710A"/>
    <w:rsid w:val="00DA750E"/>
    <w:rsid w:val="00DA7963"/>
    <w:rsid w:val="00DB0464"/>
    <w:rsid w:val="00DB05E1"/>
    <w:rsid w:val="00DB0C50"/>
    <w:rsid w:val="00DB0CB3"/>
    <w:rsid w:val="00DB1049"/>
    <w:rsid w:val="00DB1AEB"/>
    <w:rsid w:val="00DB1BC1"/>
    <w:rsid w:val="00DB2014"/>
    <w:rsid w:val="00DB2045"/>
    <w:rsid w:val="00DB2E4E"/>
    <w:rsid w:val="00DB31A5"/>
    <w:rsid w:val="00DB3351"/>
    <w:rsid w:val="00DB3C38"/>
    <w:rsid w:val="00DB4262"/>
    <w:rsid w:val="00DB439D"/>
    <w:rsid w:val="00DB470C"/>
    <w:rsid w:val="00DB4914"/>
    <w:rsid w:val="00DB4979"/>
    <w:rsid w:val="00DB4A43"/>
    <w:rsid w:val="00DB5AF0"/>
    <w:rsid w:val="00DB605E"/>
    <w:rsid w:val="00DB6255"/>
    <w:rsid w:val="00DB6A7C"/>
    <w:rsid w:val="00DB70E8"/>
    <w:rsid w:val="00DB74F9"/>
    <w:rsid w:val="00DB7AB7"/>
    <w:rsid w:val="00DB7BB0"/>
    <w:rsid w:val="00DB7C79"/>
    <w:rsid w:val="00DB7F4F"/>
    <w:rsid w:val="00DC0393"/>
    <w:rsid w:val="00DC03D2"/>
    <w:rsid w:val="00DC0413"/>
    <w:rsid w:val="00DC080E"/>
    <w:rsid w:val="00DC0E21"/>
    <w:rsid w:val="00DC10AE"/>
    <w:rsid w:val="00DC1638"/>
    <w:rsid w:val="00DC1D05"/>
    <w:rsid w:val="00DC2D3A"/>
    <w:rsid w:val="00DC30D6"/>
    <w:rsid w:val="00DC32B4"/>
    <w:rsid w:val="00DC36BD"/>
    <w:rsid w:val="00DC40B9"/>
    <w:rsid w:val="00DC4426"/>
    <w:rsid w:val="00DC4EF7"/>
    <w:rsid w:val="00DC4F86"/>
    <w:rsid w:val="00DC6CBC"/>
    <w:rsid w:val="00DC7309"/>
    <w:rsid w:val="00DC793B"/>
    <w:rsid w:val="00DD075B"/>
    <w:rsid w:val="00DD0954"/>
    <w:rsid w:val="00DD0B4B"/>
    <w:rsid w:val="00DD1173"/>
    <w:rsid w:val="00DD1740"/>
    <w:rsid w:val="00DD1B93"/>
    <w:rsid w:val="00DD25F9"/>
    <w:rsid w:val="00DD2980"/>
    <w:rsid w:val="00DD2B72"/>
    <w:rsid w:val="00DD3856"/>
    <w:rsid w:val="00DD487F"/>
    <w:rsid w:val="00DD4A4E"/>
    <w:rsid w:val="00DD4C7F"/>
    <w:rsid w:val="00DD4FCD"/>
    <w:rsid w:val="00DD5066"/>
    <w:rsid w:val="00DD533B"/>
    <w:rsid w:val="00DD5BF7"/>
    <w:rsid w:val="00DD73B6"/>
    <w:rsid w:val="00DD7E1D"/>
    <w:rsid w:val="00DE105C"/>
    <w:rsid w:val="00DE153B"/>
    <w:rsid w:val="00DE1F9F"/>
    <w:rsid w:val="00DE24C5"/>
    <w:rsid w:val="00DE255E"/>
    <w:rsid w:val="00DE2755"/>
    <w:rsid w:val="00DE2DBE"/>
    <w:rsid w:val="00DE313C"/>
    <w:rsid w:val="00DE41F0"/>
    <w:rsid w:val="00DE4708"/>
    <w:rsid w:val="00DE4B23"/>
    <w:rsid w:val="00DE4C11"/>
    <w:rsid w:val="00DE5014"/>
    <w:rsid w:val="00DE54F5"/>
    <w:rsid w:val="00DE6475"/>
    <w:rsid w:val="00DE6592"/>
    <w:rsid w:val="00DE65C5"/>
    <w:rsid w:val="00DE6DAD"/>
    <w:rsid w:val="00DE7A5C"/>
    <w:rsid w:val="00DE7A7F"/>
    <w:rsid w:val="00DE7DD9"/>
    <w:rsid w:val="00DF03C8"/>
    <w:rsid w:val="00DF0C21"/>
    <w:rsid w:val="00DF1EE3"/>
    <w:rsid w:val="00DF2140"/>
    <w:rsid w:val="00DF226C"/>
    <w:rsid w:val="00DF22DD"/>
    <w:rsid w:val="00DF40A6"/>
    <w:rsid w:val="00DF5137"/>
    <w:rsid w:val="00DF52A1"/>
    <w:rsid w:val="00DF5336"/>
    <w:rsid w:val="00DF5B2E"/>
    <w:rsid w:val="00DF67C7"/>
    <w:rsid w:val="00DF72A8"/>
    <w:rsid w:val="00DF75F6"/>
    <w:rsid w:val="00DF7E6F"/>
    <w:rsid w:val="00E001FD"/>
    <w:rsid w:val="00E0052F"/>
    <w:rsid w:val="00E00EFD"/>
    <w:rsid w:val="00E01F85"/>
    <w:rsid w:val="00E02488"/>
    <w:rsid w:val="00E02743"/>
    <w:rsid w:val="00E0282B"/>
    <w:rsid w:val="00E02B1C"/>
    <w:rsid w:val="00E02B51"/>
    <w:rsid w:val="00E02C80"/>
    <w:rsid w:val="00E038EA"/>
    <w:rsid w:val="00E04519"/>
    <w:rsid w:val="00E04944"/>
    <w:rsid w:val="00E04C41"/>
    <w:rsid w:val="00E05C23"/>
    <w:rsid w:val="00E06038"/>
    <w:rsid w:val="00E06E99"/>
    <w:rsid w:val="00E0710A"/>
    <w:rsid w:val="00E07395"/>
    <w:rsid w:val="00E07D2B"/>
    <w:rsid w:val="00E07ED3"/>
    <w:rsid w:val="00E10703"/>
    <w:rsid w:val="00E1084F"/>
    <w:rsid w:val="00E108A0"/>
    <w:rsid w:val="00E10B4D"/>
    <w:rsid w:val="00E10D62"/>
    <w:rsid w:val="00E116CF"/>
    <w:rsid w:val="00E11A60"/>
    <w:rsid w:val="00E11DEF"/>
    <w:rsid w:val="00E128A7"/>
    <w:rsid w:val="00E13535"/>
    <w:rsid w:val="00E13F4F"/>
    <w:rsid w:val="00E1457E"/>
    <w:rsid w:val="00E14911"/>
    <w:rsid w:val="00E1502D"/>
    <w:rsid w:val="00E15FD6"/>
    <w:rsid w:val="00E15FF1"/>
    <w:rsid w:val="00E162CC"/>
    <w:rsid w:val="00E167CB"/>
    <w:rsid w:val="00E17559"/>
    <w:rsid w:val="00E1766A"/>
    <w:rsid w:val="00E17E41"/>
    <w:rsid w:val="00E20296"/>
    <w:rsid w:val="00E202A8"/>
    <w:rsid w:val="00E20AD8"/>
    <w:rsid w:val="00E210F6"/>
    <w:rsid w:val="00E21239"/>
    <w:rsid w:val="00E212E7"/>
    <w:rsid w:val="00E2149B"/>
    <w:rsid w:val="00E217A6"/>
    <w:rsid w:val="00E218E7"/>
    <w:rsid w:val="00E21DEC"/>
    <w:rsid w:val="00E221A4"/>
    <w:rsid w:val="00E22313"/>
    <w:rsid w:val="00E224B0"/>
    <w:rsid w:val="00E22A90"/>
    <w:rsid w:val="00E22D74"/>
    <w:rsid w:val="00E232D5"/>
    <w:rsid w:val="00E234F6"/>
    <w:rsid w:val="00E2377A"/>
    <w:rsid w:val="00E24303"/>
    <w:rsid w:val="00E24324"/>
    <w:rsid w:val="00E24BBC"/>
    <w:rsid w:val="00E25834"/>
    <w:rsid w:val="00E25BBA"/>
    <w:rsid w:val="00E26022"/>
    <w:rsid w:val="00E26582"/>
    <w:rsid w:val="00E26609"/>
    <w:rsid w:val="00E2702D"/>
    <w:rsid w:val="00E27B9F"/>
    <w:rsid w:val="00E27EC7"/>
    <w:rsid w:val="00E27F62"/>
    <w:rsid w:val="00E301E9"/>
    <w:rsid w:val="00E30C87"/>
    <w:rsid w:val="00E311F0"/>
    <w:rsid w:val="00E312A8"/>
    <w:rsid w:val="00E32276"/>
    <w:rsid w:val="00E32355"/>
    <w:rsid w:val="00E324F1"/>
    <w:rsid w:val="00E32A66"/>
    <w:rsid w:val="00E32E6F"/>
    <w:rsid w:val="00E333CB"/>
    <w:rsid w:val="00E337D1"/>
    <w:rsid w:val="00E3394F"/>
    <w:rsid w:val="00E33FD6"/>
    <w:rsid w:val="00E34144"/>
    <w:rsid w:val="00E3453B"/>
    <w:rsid w:val="00E34928"/>
    <w:rsid w:val="00E34C98"/>
    <w:rsid w:val="00E3532C"/>
    <w:rsid w:val="00E35373"/>
    <w:rsid w:val="00E35744"/>
    <w:rsid w:val="00E35D5E"/>
    <w:rsid w:val="00E37210"/>
    <w:rsid w:val="00E37468"/>
    <w:rsid w:val="00E378B6"/>
    <w:rsid w:val="00E4017B"/>
    <w:rsid w:val="00E40BEA"/>
    <w:rsid w:val="00E416B0"/>
    <w:rsid w:val="00E417B4"/>
    <w:rsid w:val="00E417C0"/>
    <w:rsid w:val="00E41A68"/>
    <w:rsid w:val="00E42965"/>
    <w:rsid w:val="00E42B5E"/>
    <w:rsid w:val="00E43742"/>
    <w:rsid w:val="00E43B7E"/>
    <w:rsid w:val="00E44558"/>
    <w:rsid w:val="00E44582"/>
    <w:rsid w:val="00E448DD"/>
    <w:rsid w:val="00E452F5"/>
    <w:rsid w:val="00E453E9"/>
    <w:rsid w:val="00E454E3"/>
    <w:rsid w:val="00E45F02"/>
    <w:rsid w:val="00E466ED"/>
    <w:rsid w:val="00E4706A"/>
    <w:rsid w:val="00E47BFD"/>
    <w:rsid w:val="00E509EE"/>
    <w:rsid w:val="00E51077"/>
    <w:rsid w:val="00E51DA7"/>
    <w:rsid w:val="00E52BBA"/>
    <w:rsid w:val="00E52C1D"/>
    <w:rsid w:val="00E52DF5"/>
    <w:rsid w:val="00E530AE"/>
    <w:rsid w:val="00E531BA"/>
    <w:rsid w:val="00E5423B"/>
    <w:rsid w:val="00E54A75"/>
    <w:rsid w:val="00E55053"/>
    <w:rsid w:val="00E551DF"/>
    <w:rsid w:val="00E55940"/>
    <w:rsid w:val="00E55B62"/>
    <w:rsid w:val="00E56912"/>
    <w:rsid w:val="00E56C65"/>
    <w:rsid w:val="00E56DC8"/>
    <w:rsid w:val="00E5736B"/>
    <w:rsid w:val="00E57BC4"/>
    <w:rsid w:val="00E60036"/>
    <w:rsid w:val="00E60075"/>
    <w:rsid w:val="00E6059F"/>
    <w:rsid w:val="00E60F39"/>
    <w:rsid w:val="00E61369"/>
    <w:rsid w:val="00E613FB"/>
    <w:rsid w:val="00E614C1"/>
    <w:rsid w:val="00E62351"/>
    <w:rsid w:val="00E627A4"/>
    <w:rsid w:val="00E62AAD"/>
    <w:rsid w:val="00E62E8B"/>
    <w:rsid w:val="00E632E5"/>
    <w:rsid w:val="00E634E1"/>
    <w:rsid w:val="00E63FFF"/>
    <w:rsid w:val="00E649CA"/>
    <w:rsid w:val="00E65B53"/>
    <w:rsid w:val="00E66394"/>
    <w:rsid w:val="00E66443"/>
    <w:rsid w:val="00E66B8A"/>
    <w:rsid w:val="00E67638"/>
    <w:rsid w:val="00E67862"/>
    <w:rsid w:val="00E67F71"/>
    <w:rsid w:val="00E70B62"/>
    <w:rsid w:val="00E70C6C"/>
    <w:rsid w:val="00E7124E"/>
    <w:rsid w:val="00E71A37"/>
    <w:rsid w:val="00E71F91"/>
    <w:rsid w:val="00E72379"/>
    <w:rsid w:val="00E725F3"/>
    <w:rsid w:val="00E731DA"/>
    <w:rsid w:val="00E7353D"/>
    <w:rsid w:val="00E738C6"/>
    <w:rsid w:val="00E73BBA"/>
    <w:rsid w:val="00E74025"/>
    <w:rsid w:val="00E742FD"/>
    <w:rsid w:val="00E74549"/>
    <w:rsid w:val="00E746AC"/>
    <w:rsid w:val="00E75098"/>
    <w:rsid w:val="00E75371"/>
    <w:rsid w:val="00E7546D"/>
    <w:rsid w:val="00E75E15"/>
    <w:rsid w:val="00E75E7B"/>
    <w:rsid w:val="00E76018"/>
    <w:rsid w:val="00E768A0"/>
    <w:rsid w:val="00E76AD3"/>
    <w:rsid w:val="00E8138E"/>
    <w:rsid w:val="00E822EC"/>
    <w:rsid w:val="00E82641"/>
    <w:rsid w:val="00E82658"/>
    <w:rsid w:val="00E82CB8"/>
    <w:rsid w:val="00E832FF"/>
    <w:rsid w:val="00E839C7"/>
    <w:rsid w:val="00E84116"/>
    <w:rsid w:val="00E844C9"/>
    <w:rsid w:val="00E846AE"/>
    <w:rsid w:val="00E84803"/>
    <w:rsid w:val="00E84C4A"/>
    <w:rsid w:val="00E84C75"/>
    <w:rsid w:val="00E855F3"/>
    <w:rsid w:val="00E85719"/>
    <w:rsid w:val="00E85C23"/>
    <w:rsid w:val="00E86225"/>
    <w:rsid w:val="00E864A6"/>
    <w:rsid w:val="00E86A29"/>
    <w:rsid w:val="00E86CCE"/>
    <w:rsid w:val="00E86EF4"/>
    <w:rsid w:val="00E87652"/>
    <w:rsid w:val="00E87D8C"/>
    <w:rsid w:val="00E90A44"/>
    <w:rsid w:val="00E912BD"/>
    <w:rsid w:val="00E91C39"/>
    <w:rsid w:val="00E91CFB"/>
    <w:rsid w:val="00E92736"/>
    <w:rsid w:val="00E927D7"/>
    <w:rsid w:val="00E93016"/>
    <w:rsid w:val="00E932EA"/>
    <w:rsid w:val="00E93C2A"/>
    <w:rsid w:val="00E94761"/>
    <w:rsid w:val="00E94E33"/>
    <w:rsid w:val="00E9563E"/>
    <w:rsid w:val="00E9587C"/>
    <w:rsid w:val="00E95941"/>
    <w:rsid w:val="00E95AD0"/>
    <w:rsid w:val="00E96240"/>
    <w:rsid w:val="00E96783"/>
    <w:rsid w:val="00E96BD9"/>
    <w:rsid w:val="00E96D4A"/>
    <w:rsid w:val="00E970CA"/>
    <w:rsid w:val="00E9725A"/>
    <w:rsid w:val="00E974AA"/>
    <w:rsid w:val="00E97DC9"/>
    <w:rsid w:val="00EA0045"/>
    <w:rsid w:val="00EA0F66"/>
    <w:rsid w:val="00EA185C"/>
    <w:rsid w:val="00EA1C96"/>
    <w:rsid w:val="00EA26D9"/>
    <w:rsid w:val="00EA28F9"/>
    <w:rsid w:val="00EA3233"/>
    <w:rsid w:val="00EA37F6"/>
    <w:rsid w:val="00EA39AA"/>
    <w:rsid w:val="00EA39E2"/>
    <w:rsid w:val="00EA3D78"/>
    <w:rsid w:val="00EA433F"/>
    <w:rsid w:val="00EA57AC"/>
    <w:rsid w:val="00EA5877"/>
    <w:rsid w:val="00EA5F21"/>
    <w:rsid w:val="00EA618F"/>
    <w:rsid w:val="00EA6528"/>
    <w:rsid w:val="00EA655A"/>
    <w:rsid w:val="00EA6A79"/>
    <w:rsid w:val="00EA6A9A"/>
    <w:rsid w:val="00EA6BF7"/>
    <w:rsid w:val="00EA7103"/>
    <w:rsid w:val="00EA7600"/>
    <w:rsid w:val="00EB0ABB"/>
    <w:rsid w:val="00EB10C4"/>
    <w:rsid w:val="00EB1176"/>
    <w:rsid w:val="00EB13C6"/>
    <w:rsid w:val="00EB18FE"/>
    <w:rsid w:val="00EB1997"/>
    <w:rsid w:val="00EB1F85"/>
    <w:rsid w:val="00EB21A0"/>
    <w:rsid w:val="00EB2EBE"/>
    <w:rsid w:val="00EB332A"/>
    <w:rsid w:val="00EB33FD"/>
    <w:rsid w:val="00EB35AF"/>
    <w:rsid w:val="00EB3B53"/>
    <w:rsid w:val="00EB41EA"/>
    <w:rsid w:val="00EB4586"/>
    <w:rsid w:val="00EB4A0A"/>
    <w:rsid w:val="00EB5015"/>
    <w:rsid w:val="00EB505F"/>
    <w:rsid w:val="00EB5531"/>
    <w:rsid w:val="00EB5652"/>
    <w:rsid w:val="00EB5FE8"/>
    <w:rsid w:val="00EB6217"/>
    <w:rsid w:val="00EB6551"/>
    <w:rsid w:val="00EB69EA"/>
    <w:rsid w:val="00EB70B8"/>
    <w:rsid w:val="00EB7384"/>
    <w:rsid w:val="00EB7E04"/>
    <w:rsid w:val="00EC0387"/>
    <w:rsid w:val="00EC0600"/>
    <w:rsid w:val="00EC0B0A"/>
    <w:rsid w:val="00EC0CB5"/>
    <w:rsid w:val="00EC13C2"/>
    <w:rsid w:val="00EC1D36"/>
    <w:rsid w:val="00EC219E"/>
    <w:rsid w:val="00EC21C1"/>
    <w:rsid w:val="00EC22F2"/>
    <w:rsid w:val="00EC2DD8"/>
    <w:rsid w:val="00EC4495"/>
    <w:rsid w:val="00EC524F"/>
    <w:rsid w:val="00EC5834"/>
    <w:rsid w:val="00EC6A40"/>
    <w:rsid w:val="00EC6EC9"/>
    <w:rsid w:val="00EC7268"/>
    <w:rsid w:val="00EC7545"/>
    <w:rsid w:val="00EC75AF"/>
    <w:rsid w:val="00EC7601"/>
    <w:rsid w:val="00EC7DC9"/>
    <w:rsid w:val="00ED0613"/>
    <w:rsid w:val="00ED0829"/>
    <w:rsid w:val="00ED182F"/>
    <w:rsid w:val="00ED2438"/>
    <w:rsid w:val="00ED2745"/>
    <w:rsid w:val="00ED36FF"/>
    <w:rsid w:val="00ED3B2F"/>
    <w:rsid w:val="00ED3EEA"/>
    <w:rsid w:val="00ED4677"/>
    <w:rsid w:val="00ED4849"/>
    <w:rsid w:val="00ED51D2"/>
    <w:rsid w:val="00ED54A9"/>
    <w:rsid w:val="00ED556E"/>
    <w:rsid w:val="00ED5D74"/>
    <w:rsid w:val="00ED62AE"/>
    <w:rsid w:val="00ED6B1B"/>
    <w:rsid w:val="00ED6B74"/>
    <w:rsid w:val="00ED7152"/>
    <w:rsid w:val="00EE01BE"/>
    <w:rsid w:val="00EE08EC"/>
    <w:rsid w:val="00EE144D"/>
    <w:rsid w:val="00EE1DBA"/>
    <w:rsid w:val="00EE255F"/>
    <w:rsid w:val="00EE2A7C"/>
    <w:rsid w:val="00EE363E"/>
    <w:rsid w:val="00EE4827"/>
    <w:rsid w:val="00EE5A5F"/>
    <w:rsid w:val="00EE61EF"/>
    <w:rsid w:val="00EE6228"/>
    <w:rsid w:val="00EE63EF"/>
    <w:rsid w:val="00EE6D74"/>
    <w:rsid w:val="00EE70F1"/>
    <w:rsid w:val="00EE76D1"/>
    <w:rsid w:val="00EF067E"/>
    <w:rsid w:val="00EF1A17"/>
    <w:rsid w:val="00EF1FE0"/>
    <w:rsid w:val="00EF29A8"/>
    <w:rsid w:val="00EF2BC5"/>
    <w:rsid w:val="00EF2C98"/>
    <w:rsid w:val="00EF2DAD"/>
    <w:rsid w:val="00EF3211"/>
    <w:rsid w:val="00EF454D"/>
    <w:rsid w:val="00EF45F8"/>
    <w:rsid w:val="00EF4774"/>
    <w:rsid w:val="00EF4A90"/>
    <w:rsid w:val="00EF76EF"/>
    <w:rsid w:val="00EF7E02"/>
    <w:rsid w:val="00F00366"/>
    <w:rsid w:val="00F0038B"/>
    <w:rsid w:val="00F0050E"/>
    <w:rsid w:val="00F006F7"/>
    <w:rsid w:val="00F00894"/>
    <w:rsid w:val="00F00AA4"/>
    <w:rsid w:val="00F00B16"/>
    <w:rsid w:val="00F00DA1"/>
    <w:rsid w:val="00F0101C"/>
    <w:rsid w:val="00F010CF"/>
    <w:rsid w:val="00F01E0F"/>
    <w:rsid w:val="00F021CC"/>
    <w:rsid w:val="00F02B33"/>
    <w:rsid w:val="00F031C8"/>
    <w:rsid w:val="00F0401B"/>
    <w:rsid w:val="00F04B60"/>
    <w:rsid w:val="00F05A1C"/>
    <w:rsid w:val="00F05A1F"/>
    <w:rsid w:val="00F06191"/>
    <w:rsid w:val="00F065BD"/>
    <w:rsid w:val="00F068E9"/>
    <w:rsid w:val="00F06FE9"/>
    <w:rsid w:val="00F075C1"/>
    <w:rsid w:val="00F0795B"/>
    <w:rsid w:val="00F07AB1"/>
    <w:rsid w:val="00F10616"/>
    <w:rsid w:val="00F11669"/>
    <w:rsid w:val="00F11807"/>
    <w:rsid w:val="00F11AD9"/>
    <w:rsid w:val="00F11DDE"/>
    <w:rsid w:val="00F1226E"/>
    <w:rsid w:val="00F12481"/>
    <w:rsid w:val="00F124DC"/>
    <w:rsid w:val="00F125D7"/>
    <w:rsid w:val="00F128B3"/>
    <w:rsid w:val="00F12B41"/>
    <w:rsid w:val="00F12D30"/>
    <w:rsid w:val="00F1304D"/>
    <w:rsid w:val="00F130FC"/>
    <w:rsid w:val="00F13E5A"/>
    <w:rsid w:val="00F13EF0"/>
    <w:rsid w:val="00F14128"/>
    <w:rsid w:val="00F14E91"/>
    <w:rsid w:val="00F1578C"/>
    <w:rsid w:val="00F157BA"/>
    <w:rsid w:val="00F15DD2"/>
    <w:rsid w:val="00F160AC"/>
    <w:rsid w:val="00F16551"/>
    <w:rsid w:val="00F172AA"/>
    <w:rsid w:val="00F17463"/>
    <w:rsid w:val="00F174DC"/>
    <w:rsid w:val="00F202BD"/>
    <w:rsid w:val="00F205D7"/>
    <w:rsid w:val="00F207C1"/>
    <w:rsid w:val="00F2145B"/>
    <w:rsid w:val="00F217A5"/>
    <w:rsid w:val="00F21811"/>
    <w:rsid w:val="00F21FED"/>
    <w:rsid w:val="00F2278C"/>
    <w:rsid w:val="00F22B1D"/>
    <w:rsid w:val="00F22CD0"/>
    <w:rsid w:val="00F22F82"/>
    <w:rsid w:val="00F2309E"/>
    <w:rsid w:val="00F23347"/>
    <w:rsid w:val="00F23ECE"/>
    <w:rsid w:val="00F24099"/>
    <w:rsid w:val="00F245ED"/>
    <w:rsid w:val="00F254BF"/>
    <w:rsid w:val="00F258B3"/>
    <w:rsid w:val="00F26695"/>
    <w:rsid w:val="00F27E6C"/>
    <w:rsid w:val="00F27EB6"/>
    <w:rsid w:val="00F30887"/>
    <w:rsid w:val="00F31E3E"/>
    <w:rsid w:val="00F31F41"/>
    <w:rsid w:val="00F322D9"/>
    <w:rsid w:val="00F324C9"/>
    <w:rsid w:val="00F32E26"/>
    <w:rsid w:val="00F32F30"/>
    <w:rsid w:val="00F33071"/>
    <w:rsid w:val="00F33BA8"/>
    <w:rsid w:val="00F3417C"/>
    <w:rsid w:val="00F3476C"/>
    <w:rsid w:val="00F34EA5"/>
    <w:rsid w:val="00F34FA1"/>
    <w:rsid w:val="00F35330"/>
    <w:rsid w:val="00F35682"/>
    <w:rsid w:val="00F35797"/>
    <w:rsid w:val="00F35D45"/>
    <w:rsid w:val="00F36BF2"/>
    <w:rsid w:val="00F36D57"/>
    <w:rsid w:val="00F37A63"/>
    <w:rsid w:val="00F4154D"/>
    <w:rsid w:val="00F41B3C"/>
    <w:rsid w:val="00F4211D"/>
    <w:rsid w:val="00F42925"/>
    <w:rsid w:val="00F42AD7"/>
    <w:rsid w:val="00F42ED9"/>
    <w:rsid w:val="00F43089"/>
    <w:rsid w:val="00F432B9"/>
    <w:rsid w:val="00F43921"/>
    <w:rsid w:val="00F4431D"/>
    <w:rsid w:val="00F450B8"/>
    <w:rsid w:val="00F459C4"/>
    <w:rsid w:val="00F45CF1"/>
    <w:rsid w:val="00F4619E"/>
    <w:rsid w:val="00F467F1"/>
    <w:rsid w:val="00F46818"/>
    <w:rsid w:val="00F46CBC"/>
    <w:rsid w:val="00F46D4A"/>
    <w:rsid w:val="00F46FD0"/>
    <w:rsid w:val="00F470E0"/>
    <w:rsid w:val="00F4715C"/>
    <w:rsid w:val="00F47CA8"/>
    <w:rsid w:val="00F47D75"/>
    <w:rsid w:val="00F5069A"/>
    <w:rsid w:val="00F506EF"/>
    <w:rsid w:val="00F5073B"/>
    <w:rsid w:val="00F50A12"/>
    <w:rsid w:val="00F50F3F"/>
    <w:rsid w:val="00F515F5"/>
    <w:rsid w:val="00F51D5B"/>
    <w:rsid w:val="00F524F0"/>
    <w:rsid w:val="00F5291C"/>
    <w:rsid w:val="00F52A9C"/>
    <w:rsid w:val="00F52BB9"/>
    <w:rsid w:val="00F52D16"/>
    <w:rsid w:val="00F53271"/>
    <w:rsid w:val="00F543E4"/>
    <w:rsid w:val="00F545DD"/>
    <w:rsid w:val="00F55A6D"/>
    <w:rsid w:val="00F5690D"/>
    <w:rsid w:val="00F6030E"/>
    <w:rsid w:val="00F603BD"/>
    <w:rsid w:val="00F61389"/>
    <w:rsid w:val="00F618FD"/>
    <w:rsid w:val="00F621AC"/>
    <w:rsid w:val="00F62458"/>
    <w:rsid w:val="00F63107"/>
    <w:rsid w:val="00F64663"/>
    <w:rsid w:val="00F64699"/>
    <w:rsid w:val="00F64762"/>
    <w:rsid w:val="00F64878"/>
    <w:rsid w:val="00F649FD"/>
    <w:rsid w:val="00F64D05"/>
    <w:rsid w:val="00F6586B"/>
    <w:rsid w:val="00F65B02"/>
    <w:rsid w:val="00F6601B"/>
    <w:rsid w:val="00F665C4"/>
    <w:rsid w:val="00F67869"/>
    <w:rsid w:val="00F67BE8"/>
    <w:rsid w:val="00F67E72"/>
    <w:rsid w:val="00F7030E"/>
    <w:rsid w:val="00F70903"/>
    <w:rsid w:val="00F70C2A"/>
    <w:rsid w:val="00F70F74"/>
    <w:rsid w:val="00F715D8"/>
    <w:rsid w:val="00F7232A"/>
    <w:rsid w:val="00F72533"/>
    <w:rsid w:val="00F72721"/>
    <w:rsid w:val="00F72754"/>
    <w:rsid w:val="00F73B76"/>
    <w:rsid w:val="00F73EF9"/>
    <w:rsid w:val="00F73FE4"/>
    <w:rsid w:val="00F74024"/>
    <w:rsid w:val="00F745DF"/>
    <w:rsid w:val="00F747A5"/>
    <w:rsid w:val="00F7483C"/>
    <w:rsid w:val="00F759E7"/>
    <w:rsid w:val="00F764BE"/>
    <w:rsid w:val="00F764FA"/>
    <w:rsid w:val="00F765E0"/>
    <w:rsid w:val="00F76755"/>
    <w:rsid w:val="00F76B08"/>
    <w:rsid w:val="00F771CF"/>
    <w:rsid w:val="00F771DC"/>
    <w:rsid w:val="00F7734C"/>
    <w:rsid w:val="00F77B37"/>
    <w:rsid w:val="00F77D03"/>
    <w:rsid w:val="00F77F98"/>
    <w:rsid w:val="00F80BBF"/>
    <w:rsid w:val="00F80CA1"/>
    <w:rsid w:val="00F81B26"/>
    <w:rsid w:val="00F82995"/>
    <w:rsid w:val="00F83351"/>
    <w:rsid w:val="00F8393A"/>
    <w:rsid w:val="00F84065"/>
    <w:rsid w:val="00F84103"/>
    <w:rsid w:val="00F844B0"/>
    <w:rsid w:val="00F844B1"/>
    <w:rsid w:val="00F845B0"/>
    <w:rsid w:val="00F8499C"/>
    <w:rsid w:val="00F849AF"/>
    <w:rsid w:val="00F84B09"/>
    <w:rsid w:val="00F84FB2"/>
    <w:rsid w:val="00F858CE"/>
    <w:rsid w:val="00F90AF4"/>
    <w:rsid w:val="00F911FA"/>
    <w:rsid w:val="00F91262"/>
    <w:rsid w:val="00F9155E"/>
    <w:rsid w:val="00F922A8"/>
    <w:rsid w:val="00F93956"/>
    <w:rsid w:val="00F93A44"/>
    <w:rsid w:val="00F93B15"/>
    <w:rsid w:val="00F93CC7"/>
    <w:rsid w:val="00F94310"/>
    <w:rsid w:val="00F94337"/>
    <w:rsid w:val="00F94502"/>
    <w:rsid w:val="00F951A5"/>
    <w:rsid w:val="00F9595C"/>
    <w:rsid w:val="00F96CD4"/>
    <w:rsid w:val="00F976E1"/>
    <w:rsid w:val="00F979FB"/>
    <w:rsid w:val="00F97A58"/>
    <w:rsid w:val="00F97C2B"/>
    <w:rsid w:val="00FA040D"/>
    <w:rsid w:val="00FA107C"/>
    <w:rsid w:val="00FA14D3"/>
    <w:rsid w:val="00FA1B98"/>
    <w:rsid w:val="00FA1D0D"/>
    <w:rsid w:val="00FA1E11"/>
    <w:rsid w:val="00FA1FDE"/>
    <w:rsid w:val="00FA20DD"/>
    <w:rsid w:val="00FA247C"/>
    <w:rsid w:val="00FA264C"/>
    <w:rsid w:val="00FA2D6A"/>
    <w:rsid w:val="00FA2F82"/>
    <w:rsid w:val="00FA2FA1"/>
    <w:rsid w:val="00FA3C42"/>
    <w:rsid w:val="00FA405D"/>
    <w:rsid w:val="00FA4CC6"/>
    <w:rsid w:val="00FA5032"/>
    <w:rsid w:val="00FA58F1"/>
    <w:rsid w:val="00FA59E1"/>
    <w:rsid w:val="00FA5A01"/>
    <w:rsid w:val="00FA62D4"/>
    <w:rsid w:val="00FA650E"/>
    <w:rsid w:val="00FA67D5"/>
    <w:rsid w:val="00FA7400"/>
    <w:rsid w:val="00FA7947"/>
    <w:rsid w:val="00FB20A7"/>
    <w:rsid w:val="00FB2E68"/>
    <w:rsid w:val="00FB305D"/>
    <w:rsid w:val="00FB3C7A"/>
    <w:rsid w:val="00FB422E"/>
    <w:rsid w:val="00FB47B2"/>
    <w:rsid w:val="00FB496B"/>
    <w:rsid w:val="00FB553A"/>
    <w:rsid w:val="00FB5CB7"/>
    <w:rsid w:val="00FB607B"/>
    <w:rsid w:val="00FB61A6"/>
    <w:rsid w:val="00FB623D"/>
    <w:rsid w:val="00FB6E92"/>
    <w:rsid w:val="00FB6EA8"/>
    <w:rsid w:val="00FB6EC7"/>
    <w:rsid w:val="00FB75B8"/>
    <w:rsid w:val="00FB78C1"/>
    <w:rsid w:val="00FB7D43"/>
    <w:rsid w:val="00FB7EB3"/>
    <w:rsid w:val="00FC062D"/>
    <w:rsid w:val="00FC0AAA"/>
    <w:rsid w:val="00FC0DC1"/>
    <w:rsid w:val="00FC0E27"/>
    <w:rsid w:val="00FC1493"/>
    <w:rsid w:val="00FC1DB4"/>
    <w:rsid w:val="00FC22CD"/>
    <w:rsid w:val="00FC2772"/>
    <w:rsid w:val="00FC2B63"/>
    <w:rsid w:val="00FC2FA6"/>
    <w:rsid w:val="00FC4342"/>
    <w:rsid w:val="00FC436C"/>
    <w:rsid w:val="00FC4E18"/>
    <w:rsid w:val="00FC63BD"/>
    <w:rsid w:val="00FC649E"/>
    <w:rsid w:val="00FC6D44"/>
    <w:rsid w:val="00FC7427"/>
    <w:rsid w:val="00FC75EC"/>
    <w:rsid w:val="00FC7811"/>
    <w:rsid w:val="00FD05F2"/>
    <w:rsid w:val="00FD1710"/>
    <w:rsid w:val="00FD1728"/>
    <w:rsid w:val="00FD1BFD"/>
    <w:rsid w:val="00FD1FE8"/>
    <w:rsid w:val="00FD29DE"/>
    <w:rsid w:val="00FD35CF"/>
    <w:rsid w:val="00FD37B9"/>
    <w:rsid w:val="00FD3ACA"/>
    <w:rsid w:val="00FD3DD6"/>
    <w:rsid w:val="00FD3F7E"/>
    <w:rsid w:val="00FD4AAA"/>
    <w:rsid w:val="00FD4BAB"/>
    <w:rsid w:val="00FD5F37"/>
    <w:rsid w:val="00FD78C6"/>
    <w:rsid w:val="00FD7904"/>
    <w:rsid w:val="00FE01D3"/>
    <w:rsid w:val="00FE0620"/>
    <w:rsid w:val="00FE083B"/>
    <w:rsid w:val="00FE10C9"/>
    <w:rsid w:val="00FE13A4"/>
    <w:rsid w:val="00FE13B5"/>
    <w:rsid w:val="00FE1503"/>
    <w:rsid w:val="00FE1651"/>
    <w:rsid w:val="00FE243D"/>
    <w:rsid w:val="00FE28C9"/>
    <w:rsid w:val="00FE3743"/>
    <w:rsid w:val="00FE3A76"/>
    <w:rsid w:val="00FE4331"/>
    <w:rsid w:val="00FE5C86"/>
    <w:rsid w:val="00FE5F68"/>
    <w:rsid w:val="00FE64C1"/>
    <w:rsid w:val="00FE660B"/>
    <w:rsid w:val="00FE6746"/>
    <w:rsid w:val="00FE6C32"/>
    <w:rsid w:val="00FE73B9"/>
    <w:rsid w:val="00FE7443"/>
    <w:rsid w:val="00FF0058"/>
    <w:rsid w:val="00FF00B4"/>
    <w:rsid w:val="00FF01CB"/>
    <w:rsid w:val="00FF0549"/>
    <w:rsid w:val="00FF10F1"/>
    <w:rsid w:val="00FF1896"/>
    <w:rsid w:val="00FF1CC0"/>
    <w:rsid w:val="00FF1EBC"/>
    <w:rsid w:val="00FF1F85"/>
    <w:rsid w:val="00FF2496"/>
    <w:rsid w:val="00FF295C"/>
    <w:rsid w:val="00FF31A4"/>
    <w:rsid w:val="00FF31C1"/>
    <w:rsid w:val="00FF3235"/>
    <w:rsid w:val="00FF3EE6"/>
    <w:rsid w:val="00FF4138"/>
    <w:rsid w:val="00FF4301"/>
    <w:rsid w:val="00FF4773"/>
    <w:rsid w:val="00FF4797"/>
    <w:rsid w:val="00FF4948"/>
    <w:rsid w:val="00FF4F50"/>
    <w:rsid w:val="00FF5482"/>
    <w:rsid w:val="00FF57A0"/>
    <w:rsid w:val="00FF5C7D"/>
    <w:rsid w:val="00FF6157"/>
    <w:rsid w:val="00FF7574"/>
    <w:rsid w:val="00FF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A40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4C9C"/>
    <w:pPr>
      <w:keepNext/>
      <w:spacing w:before="360" w:after="180"/>
      <w:jc w:val="center"/>
      <w:outlineLvl w:val="0"/>
    </w:pPr>
    <w:rPr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4C9C"/>
    <w:pPr>
      <w:spacing w:before="440" w:after="240"/>
      <w:ind w:firstLine="709"/>
      <w:jc w:val="center"/>
      <w:outlineLvl w:val="1"/>
    </w:pPr>
    <w:rPr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4C9C"/>
    <w:rPr>
      <w:rFonts w:ascii="Times New Roman" w:hAnsi="Times New Roman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74C9C"/>
    <w:rPr>
      <w:rFonts w:ascii="Times New Roman" w:hAnsi="Times New Roman" w:cs="Times New Roman"/>
      <w:b/>
      <w:bCs/>
      <w:sz w:val="26"/>
      <w:szCs w:val="26"/>
      <w:lang w:val="en-US" w:eastAsia="en-US"/>
    </w:rPr>
  </w:style>
  <w:style w:type="paragraph" w:styleId="NoSpacing">
    <w:name w:val="No Spacing"/>
    <w:uiPriority w:val="99"/>
    <w:qFormat/>
    <w:rsid w:val="00074C9C"/>
    <w:rPr>
      <w:rFonts w:cs="Calibri"/>
    </w:rPr>
  </w:style>
  <w:style w:type="paragraph" w:styleId="ListParagraph">
    <w:name w:val="List Paragraph"/>
    <w:basedOn w:val="Normal"/>
    <w:uiPriority w:val="99"/>
    <w:qFormat/>
    <w:rsid w:val="00074C9C"/>
    <w:pPr>
      <w:suppressAutoHyphens/>
      <w:ind w:left="720"/>
    </w:pPr>
    <w:rPr>
      <w:lang w:eastAsia="ar-SA"/>
    </w:rPr>
  </w:style>
  <w:style w:type="character" w:customStyle="1" w:styleId="21">
    <w:name w:val="Заголовок 2 Знак1"/>
    <w:uiPriority w:val="99"/>
    <w:locked/>
    <w:rsid w:val="00074C9C"/>
    <w:rPr>
      <w:rFonts w:ascii="Times New Roman" w:hAnsi="Times New Roman"/>
      <w:b/>
      <w:sz w:val="26"/>
      <w:lang w:val="en-US" w:eastAsia="en-US"/>
    </w:rPr>
  </w:style>
  <w:style w:type="paragraph" w:customStyle="1" w:styleId="ConsPlusNormal">
    <w:name w:val="ConsPlusNormal"/>
    <w:uiPriority w:val="99"/>
    <w:rsid w:val="004F025C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rsid w:val="0090057E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9005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3561E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561E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561E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561EE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1F108E"/>
    <w:pPr>
      <w:spacing w:before="100" w:beforeAutospacing="1" w:after="100" w:afterAutospacing="1"/>
    </w:pPr>
  </w:style>
  <w:style w:type="paragraph" w:customStyle="1" w:styleId="western">
    <w:name w:val="western"/>
    <w:basedOn w:val="Normal"/>
    <w:uiPriority w:val="99"/>
    <w:rsid w:val="005A7FA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D65E31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5E31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99"/>
    <w:qFormat/>
    <w:locked/>
    <w:rsid w:val="009618D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7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3</Pages>
  <Words>1147</Words>
  <Characters>6543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5</cp:revision>
  <cp:lastPrinted>2022-10-20T14:46:00Z</cp:lastPrinted>
  <dcterms:created xsi:type="dcterms:W3CDTF">2022-10-13T12:28:00Z</dcterms:created>
  <dcterms:modified xsi:type="dcterms:W3CDTF">2022-10-20T15:03:00Z</dcterms:modified>
</cp:coreProperties>
</file>