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37E64">
        <w:rPr>
          <w:rFonts w:ascii="Times New Roman" w:hAnsi="Times New Roman"/>
          <w:sz w:val="28"/>
          <w:szCs w:val="28"/>
        </w:rPr>
        <w:t>П Р О Т О К О Л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по вопросу  предоставления р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07E2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декабря</w:t>
      </w:r>
      <w:r w:rsidRPr="00837E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37E64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 Замартынье</w:t>
      </w:r>
    </w:p>
    <w:p w:rsidR="004507E2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Pr="000B671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</w:t>
      </w:r>
      <w:r>
        <w:rPr>
          <w:rFonts w:ascii="Times New Roman" w:hAnsi="Times New Roman"/>
          <w:sz w:val="28"/>
          <w:szCs w:val="28"/>
        </w:rPr>
        <w:t>йствующей на основании</w:t>
      </w:r>
      <w:r w:rsidRPr="000B671A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о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Место проведения: </w:t>
      </w:r>
      <w:r>
        <w:rPr>
          <w:rFonts w:ascii="Times New Roman" w:hAnsi="Times New Roman"/>
          <w:sz w:val="28"/>
          <w:szCs w:val="28"/>
        </w:rPr>
        <w:t>з</w:t>
      </w:r>
      <w:r w:rsidRPr="00837E64">
        <w:rPr>
          <w:rFonts w:ascii="Times New Roman" w:hAnsi="Times New Roman"/>
          <w:sz w:val="28"/>
          <w:szCs w:val="28"/>
        </w:rPr>
        <w:t xml:space="preserve">дание  администрации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Время проведения: 10.00 часов</w:t>
      </w:r>
      <w:r>
        <w:rPr>
          <w:rFonts w:ascii="Times New Roman" w:hAnsi="Times New Roman"/>
          <w:sz w:val="28"/>
          <w:szCs w:val="28"/>
        </w:rPr>
        <w:t>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Председатель слушаний- </w:t>
      </w:r>
      <w:r>
        <w:rPr>
          <w:rFonts w:ascii="Times New Roman" w:hAnsi="Times New Roman"/>
          <w:sz w:val="28"/>
          <w:szCs w:val="28"/>
        </w:rPr>
        <w:t>Мерзляков А.С.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Секретарь слушаний- </w:t>
      </w:r>
      <w:r>
        <w:rPr>
          <w:rFonts w:ascii="Times New Roman" w:hAnsi="Times New Roman"/>
          <w:sz w:val="28"/>
          <w:szCs w:val="28"/>
        </w:rPr>
        <w:t>Швецова И.А.</w:t>
      </w:r>
    </w:p>
    <w:p w:rsidR="004507E2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Публичные слушания</w:t>
      </w:r>
      <w:r w:rsidRPr="000B671A">
        <w:rPr>
          <w:rFonts w:ascii="Times New Roman" w:hAnsi="Times New Roman"/>
          <w:sz w:val="28"/>
          <w:szCs w:val="28"/>
        </w:rPr>
        <w:t xml:space="preserve">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Pr="000B671A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назначены 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</w:t>
      </w:r>
      <w:r w:rsidRPr="002221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</w:t>
      </w:r>
      <w:r w:rsidRPr="002221E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 w:rsidRPr="00222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221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37E64">
        <w:rPr>
          <w:rFonts w:ascii="Times New Roman" w:hAnsi="Times New Roman"/>
          <w:sz w:val="28"/>
          <w:szCs w:val="28"/>
        </w:rPr>
        <w:t xml:space="preserve"> года</w:t>
      </w:r>
      <w:r w:rsidRPr="00142158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10</w:t>
      </w:r>
      <w:r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>
        <w:rPr>
          <w:rFonts w:ascii="Times New Roman" w:hAnsi="Times New Roman"/>
          <w:sz w:val="28"/>
          <w:szCs w:val="28"/>
        </w:rPr>
        <w:t xml:space="preserve">05 декабря </w:t>
      </w:r>
      <w:r w:rsidRPr="000B67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B671A">
        <w:rPr>
          <w:rFonts w:ascii="Times New Roman" w:hAnsi="Times New Roman"/>
          <w:sz w:val="28"/>
          <w:szCs w:val="28"/>
        </w:rPr>
        <w:t xml:space="preserve"> года.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Оповещение о проведении публичных слушаний было обнародовано 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с 14.11.2019 г.</w:t>
      </w:r>
    </w:p>
    <w:p w:rsidR="004507E2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>Постановление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обнародовано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опубликовано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 w:rsidRPr="002221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22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221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37E6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с/п  Замартыновский сельсовет  в сети Интернет </w:t>
      </w:r>
      <w:r w:rsidRPr="00837E64">
        <w:rPr>
          <w:rFonts w:ascii="Times New Roman" w:hAnsi="Times New Roman"/>
          <w:sz w:val="28"/>
          <w:szCs w:val="28"/>
        </w:rPr>
        <w:t>.</w:t>
      </w:r>
    </w:p>
    <w:p w:rsidR="004507E2" w:rsidRPr="000B671A" w:rsidRDefault="004507E2" w:rsidP="00E62B8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4547E">
        <w:rPr>
          <w:rFonts w:ascii="Times New Roman" w:hAnsi="Times New Roman"/>
          <w:sz w:val="28"/>
          <w:szCs w:val="28"/>
        </w:rPr>
        <w:t xml:space="preserve">   Территори</w:t>
      </w:r>
      <w:r>
        <w:rPr>
          <w:rFonts w:ascii="Times New Roman" w:hAnsi="Times New Roman"/>
          <w:sz w:val="28"/>
          <w:szCs w:val="28"/>
        </w:rPr>
        <w:t>я</w:t>
      </w:r>
      <w:r w:rsidRPr="00F4547E">
        <w:rPr>
          <w:rFonts w:ascii="Times New Roman" w:hAnsi="Times New Roman"/>
          <w:sz w:val="28"/>
          <w:szCs w:val="28"/>
        </w:rPr>
        <w:t xml:space="preserve">, применительно к которой проводятся публичные слушания,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F4547E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ена</w:t>
      </w:r>
      <w:r w:rsidRPr="00F4547E">
        <w:rPr>
          <w:rFonts w:ascii="Times New Roman" w:hAnsi="Times New Roman"/>
          <w:sz w:val="28"/>
          <w:szCs w:val="28"/>
        </w:rPr>
        <w:t xml:space="preserve"> в  границах улицы </w:t>
      </w:r>
      <w:r>
        <w:rPr>
          <w:rFonts w:ascii="Times New Roman" w:hAnsi="Times New Roman"/>
          <w:sz w:val="28"/>
          <w:szCs w:val="28"/>
        </w:rPr>
        <w:t>Садовая</w:t>
      </w:r>
      <w:r w:rsidRPr="00F4547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F4547E">
        <w:rPr>
          <w:rFonts w:ascii="Times New Roman" w:hAnsi="Times New Roman"/>
          <w:sz w:val="28"/>
          <w:szCs w:val="28"/>
        </w:rPr>
        <w:t xml:space="preserve"> от дома </w:t>
      </w:r>
      <w:r>
        <w:rPr>
          <w:rFonts w:ascii="Times New Roman" w:hAnsi="Times New Roman"/>
          <w:sz w:val="28"/>
          <w:szCs w:val="28"/>
        </w:rPr>
        <w:t xml:space="preserve">166 </w:t>
      </w:r>
      <w:r w:rsidRPr="00F4547E">
        <w:rPr>
          <w:rFonts w:ascii="Times New Roman" w:hAnsi="Times New Roman"/>
          <w:sz w:val="28"/>
          <w:szCs w:val="28"/>
        </w:rPr>
        <w:t xml:space="preserve">до дома </w:t>
      </w:r>
      <w:r>
        <w:rPr>
          <w:rFonts w:ascii="Times New Roman" w:hAnsi="Times New Roman"/>
          <w:sz w:val="28"/>
          <w:szCs w:val="28"/>
        </w:rPr>
        <w:t>168</w:t>
      </w:r>
      <w:r w:rsidRPr="00F4547E">
        <w:rPr>
          <w:rFonts w:ascii="Times New Roman" w:hAnsi="Times New Roman"/>
          <w:sz w:val="28"/>
          <w:szCs w:val="28"/>
        </w:rPr>
        <w:t xml:space="preserve">.   Со схемой расположения жилого дома и запрашиваемыми отклонениями </w:t>
      </w:r>
      <w:r w:rsidRPr="00F4547E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было</w:t>
      </w:r>
      <w:r w:rsidRPr="00F4547E">
        <w:rPr>
          <w:rFonts w:ascii="Times New Roman" w:hAnsi="Times New Roman"/>
          <w:color w:val="000000"/>
          <w:sz w:val="28"/>
          <w:szCs w:val="28"/>
        </w:rPr>
        <w:t xml:space="preserve"> ознакомиться 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Замартыновский</w:t>
      </w:r>
      <w:r w:rsidRPr="00F4547E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на официальном сайте администрации с/п </w:t>
      </w:r>
      <w:r>
        <w:rPr>
          <w:rFonts w:ascii="Times New Roman" w:hAnsi="Times New Roman"/>
          <w:color w:val="000000"/>
          <w:sz w:val="28"/>
          <w:szCs w:val="28"/>
        </w:rPr>
        <w:t xml:space="preserve">Замартыновский </w:t>
      </w:r>
      <w:r w:rsidRPr="00F4547E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07E2" w:rsidRDefault="004507E2" w:rsidP="0014215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принимались </w:t>
      </w:r>
      <w:r w:rsidRPr="000B671A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ул. Центральная,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>или через официальный  сайт администрации 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начало проведения публичных слушаний замечаний и предложений не поступало.</w:t>
      </w:r>
    </w:p>
    <w:p w:rsidR="004507E2" w:rsidRPr="00837E64" w:rsidRDefault="004507E2" w:rsidP="00470D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района,  Липецкой области, </w:t>
      </w:r>
      <w:r>
        <w:rPr>
          <w:rFonts w:ascii="Times New Roman" w:hAnsi="Times New Roman"/>
          <w:sz w:val="28"/>
          <w:szCs w:val="28"/>
        </w:rPr>
        <w:t>Решение Совета депутатов</w:t>
      </w:r>
      <w:r w:rsidRPr="001D338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сельсовет </w:t>
      </w:r>
      <w:r w:rsidRPr="00470D39"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 w:rsidRPr="00470D39">
        <w:rPr>
          <w:rFonts w:ascii="Times New Roman" w:hAnsi="Times New Roman"/>
          <w:color w:val="000000"/>
          <w:sz w:val="28"/>
          <w:szCs w:val="28"/>
        </w:rPr>
        <w:t>-рс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70D3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0D3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221EE">
        <w:rPr>
          <w:rFonts w:ascii="Times New Roman" w:hAnsi="Times New Roman"/>
          <w:sz w:val="28"/>
          <w:szCs w:val="28"/>
        </w:rPr>
        <w:t xml:space="preserve"> </w:t>
      </w:r>
      <w:r w:rsidRPr="001D3384">
        <w:rPr>
          <w:rFonts w:ascii="Times New Roman" w:hAnsi="Times New Roman"/>
          <w:sz w:val="28"/>
          <w:szCs w:val="28"/>
        </w:rPr>
        <w:t xml:space="preserve">года  «О принятии Порядка организации   и проведения публичных слушаний  в сфере градостроительных отношений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 сельсовет Добровского муниципального района  Липецкой области</w:t>
      </w:r>
      <w:r w:rsidRPr="00837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заявления </w:t>
      </w:r>
    </w:p>
    <w:p w:rsidR="004507E2" w:rsidRPr="00837E64" w:rsidRDefault="004507E2" w:rsidP="00470D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</w:t>
      </w:r>
    </w:p>
    <w:p w:rsidR="004507E2" w:rsidRPr="00837E64" w:rsidRDefault="004507E2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  Повестка дня</w:t>
      </w:r>
      <w:r>
        <w:rPr>
          <w:rFonts w:ascii="Times New Roman" w:hAnsi="Times New Roman"/>
          <w:sz w:val="28"/>
          <w:szCs w:val="28"/>
        </w:rPr>
        <w:t>.</w:t>
      </w:r>
    </w:p>
    <w:p w:rsidR="004507E2" w:rsidRDefault="004507E2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 1. 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Pr="00837E64">
        <w:rPr>
          <w:rFonts w:ascii="Times New Roman" w:hAnsi="Times New Roman"/>
          <w:sz w:val="28"/>
          <w:szCs w:val="28"/>
        </w:rPr>
        <w:t>, заявитель –</w:t>
      </w:r>
      <w:r w:rsidRPr="00AF4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 А.А.</w:t>
      </w:r>
    </w:p>
    <w:p w:rsidR="004507E2" w:rsidRPr="00837E64" w:rsidRDefault="004507E2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7E64">
        <w:rPr>
          <w:rFonts w:ascii="Times New Roman" w:hAnsi="Times New Roman"/>
          <w:sz w:val="28"/>
          <w:szCs w:val="28"/>
        </w:rPr>
        <w:t xml:space="preserve">На слушаниях присутствовали: </w:t>
      </w:r>
      <w:r>
        <w:rPr>
          <w:rFonts w:ascii="Times New Roman" w:hAnsi="Times New Roman"/>
          <w:sz w:val="28"/>
          <w:szCs w:val="28"/>
        </w:rPr>
        <w:t>9</w:t>
      </w:r>
      <w:r w:rsidRPr="00837E64">
        <w:rPr>
          <w:rFonts w:ascii="Times New Roman" w:hAnsi="Times New Roman"/>
          <w:sz w:val="28"/>
          <w:szCs w:val="28"/>
        </w:rPr>
        <w:t xml:space="preserve"> граждан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области.</w:t>
      </w:r>
    </w:p>
    <w:p w:rsidR="004507E2" w:rsidRDefault="004507E2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Мерзлякова А.С., председателя</w:t>
      </w:r>
      <w:r w:rsidRPr="00A940C4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сказал, что в комиссию</w:t>
      </w:r>
      <w:r w:rsidRPr="00A940C4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ся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Яковлев А.А. </w:t>
      </w:r>
      <w:r w:rsidRPr="00837E64">
        <w:rPr>
          <w:rFonts w:ascii="Times New Roman" w:hAnsi="Times New Roman"/>
          <w:sz w:val="28"/>
          <w:szCs w:val="28"/>
        </w:rPr>
        <w:t xml:space="preserve">с просьбой разрешить 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166б,</w:t>
      </w:r>
      <w:r w:rsidRPr="00CC6DD0">
        <w:rPr>
          <w:rFonts w:ascii="Times New Roman" w:hAnsi="Times New Roman"/>
          <w:sz w:val="28"/>
          <w:szCs w:val="28"/>
        </w:rPr>
        <w:t xml:space="preserve">  принадлежащем </w:t>
      </w:r>
      <w:r>
        <w:rPr>
          <w:rFonts w:ascii="Times New Roman" w:hAnsi="Times New Roman"/>
          <w:sz w:val="28"/>
          <w:szCs w:val="28"/>
        </w:rPr>
        <w:t>ему</w:t>
      </w:r>
      <w:r w:rsidRPr="00CC6DD0">
        <w:rPr>
          <w:rFonts w:ascii="Times New Roman" w:hAnsi="Times New Roman"/>
          <w:sz w:val="28"/>
          <w:szCs w:val="28"/>
        </w:rPr>
        <w:t xml:space="preserve"> на праве собственности  с целевым использованием  «для ведения личного подсобного хозяйства»</w:t>
      </w:r>
      <w:r w:rsidRPr="00837E64">
        <w:rPr>
          <w:rFonts w:ascii="Times New Roman" w:hAnsi="Times New Roman"/>
          <w:sz w:val="28"/>
          <w:szCs w:val="28"/>
        </w:rPr>
        <w:t>», в части уменьшения минимального отступа от границы земельного участка</w:t>
      </w:r>
      <w:r>
        <w:rPr>
          <w:rFonts w:ascii="Times New Roman" w:hAnsi="Times New Roman"/>
          <w:sz w:val="28"/>
          <w:szCs w:val="28"/>
        </w:rPr>
        <w:t xml:space="preserve"> с 3-х м</w:t>
      </w:r>
      <w:r w:rsidRPr="00837E64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9 м"/>
        </w:smartTagPr>
        <w:r>
          <w:rPr>
            <w:rFonts w:ascii="Times New Roman" w:hAnsi="Times New Roman"/>
            <w:sz w:val="28"/>
            <w:szCs w:val="28"/>
          </w:rPr>
          <w:t xml:space="preserve">1,9 </w:t>
        </w:r>
        <w:r w:rsidRPr="00837E64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4507E2" w:rsidRPr="003C796D" w:rsidRDefault="004507E2" w:rsidP="00F23F3B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0454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3C796D">
        <w:rPr>
          <w:rFonts w:ascii="Times New Roman" w:hAnsi="Times New Roman"/>
          <w:color w:val="000000"/>
          <w:sz w:val="28"/>
          <w:szCs w:val="28"/>
        </w:rPr>
        <w:t xml:space="preserve">Расположение здания дома до границ соседнего участка с южной стороны и до красной линии, образовавшейся границей земельного участка с запада,  технические регламенты выдерживаются.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7E64">
        <w:rPr>
          <w:rFonts w:ascii="Times New Roman" w:hAnsi="Times New Roman"/>
          <w:sz w:val="28"/>
          <w:szCs w:val="28"/>
        </w:rPr>
        <w:t xml:space="preserve">Возражений и замечаний </w:t>
      </w:r>
      <w:r>
        <w:rPr>
          <w:rFonts w:ascii="Times New Roman" w:hAnsi="Times New Roman"/>
          <w:sz w:val="28"/>
          <w:szCs w:val="28"/>
        </w:rPr>
        <w:t xml:space="preserve"> от присутствующих </w:t>
      </w:r>
      <w:r w:rsidRPr="00837E64">
        <w:rPr>
          <w:rFonts w:ascii="Times New Roman" w:hAnsi="Times New Roman"/>
          <w:sz w:val="28"/>
          <w:szCs w:val="28"/>
        </w:rPr>
        <w:t>не поступило.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>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   Голосование: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Предложение  принято единогласно.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ЗАКЛЮЧЕНИЕ: 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Признать публичные слушания по предоставлению разрешения на отклонение от предельных параметров 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847D8B">
        <w:rPr>
          <w:rFonts w:ascii="Times New Roman" w:hAnsi="Times New Roman"/>
          <w:sz w:val="28"/>
          <w:szCs w:val="28"/>
        </w:rPr>
        <w:t xml:space="preserve"> </w:t>
      </w:r>
      <w:r w:rsidRPr="005E02D1">
        <w:rPr>
          <w:rFonts w:ascii="Times New Roman" w:hAnsi="Times New Roman"/>
          <w:sz w:val="28"/>
          <w:szCs w:val="28"/>
        </w:rPr>
        <w:t xml:space="preserve">   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 состоявшимися, процедуру их проведения соблюденной.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2244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 xml:space="preserve">Яковлеву А.А.. </w:t>
      </w:r>
      <w:r w:rsidRPr="0003224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Pr="00837E64">
        <w:rPr>
          <w:rFonts w:ascii="Times New Roman" w:hAnsi="Times New Roman"/>
          <w:sz w:val="28"/>
          <w:szCs w:val="28"/>
        </w:rPr>
        <w:t>: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- </w:t>
      </w:r>
      <w:r w:rsidRPr="00D90E23">
        <w:rPr>
          <w:rFonts w:ascii="Times New Roman" w:hAnsi="Times New Roman"/>
          <w:sz w:val="28"/>
          <w:szCs w:val="28"/>
        </w:rPr>
        <w:t xml:space="preserve">уменьшить  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 w:rsidRPr="00D90E23">
          <w:rPr>
            <w:rFonts w:ascii="Times New Roman" w:hAnsi="Times New Roman"/>
            <w:sz w:val="28"/>
            <w:szCs w:val="28"/>
          </w:rPr>
          <w:t>3.0 м</w:t>
        </w:r>
      </w:smartTag>
      <w:r w:rsidRPr="00D90E23">
        <w:rPr>
          <w:rFonts w:ascii="Times New Roman" w:hAnsi="Times New Roman"/>
          <w:sz w:val="28"/>
          <w:szCs w:val="28"/>
        </w:rPr>
        <w:t>. до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9 м"/>
        </w:smartTagPr>
        <w:r>
          <w:rPr>
            <w:rFonts w:ascii="Times New Roman" w:hAnsi="Times New Roman"/>
            <w:sz w:val="28"/>
            <w:szCs w:val="28"/>
          </w:rPr>
          <w:t>1,9</w:t>
        </w:r>
        <w:r w:rsidRPr="00D90E23">
          <w:rPr>
            <w:rFonts w:ascii="Times New Roman" w:hAnsi="Times New Roman"/>
            <w:sz w:val="28"/>
            <w:szCs w:val="28"/>
          </w:rPr>
          <w:t xml:space="preserve">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>Рекомендовано:</w:t>
      </w:r>
    </w:p>
    <w:p w:rsidR="004507E2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>Главе муниципального образования принять решение о предоставлении разрешения на отклонение от предельных параметров разрешенного строительства жилого дома на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земельно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</w:rPr>
        <w:t>334</w:t>
      </w:r>
      <w:r w:rsidRPr="00847D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E02D1">
        <w:rPr>
          <w:rFonts w:ascii="Times New Roman" w:hAnsi="Times New Roman"/>
          <w:sz w:val="28"/>
          <w:szCs w:val="28"/>
        </w:rPr>
        <w:t xml:space="preserve">по адресу: </w:t>
      </w:r>
      <w:r w:rsidRPr="00E0454C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</w:rPr>
        <w:t>Садовая</w:t>
      </w:r>
      <w:r w:rsidRPr="00E0454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166б</w:t>
      </w:r>
      <w:r w:rsidRPr="00CC6DD0"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>.</w:t>
      </w:r>
      <w:r w:rsidRPr="00837E64">
        <w:rPr>
          <w:rFonts w:ascii="Times New Roman" w:hAnsi="Times New Roman"/>
          <w:sz w:val="28"/>
          <w:szCs w:val="28"/>
        </w:rPr>
        <w:t xml:space="preserve"> 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Председатель слушаний:                                              </w:t>
      </w:r>
      <w:r>
        <w:rPr>
          <w:rFonts w:ascii="Times New Roman" w:hAnsi="Times New Roman"/>
          <w:sz w:val="28"/>
          <w:szCs w:val="28"/>
        </w:rPr>
        <w:t>А.С. Мерзляков</w:t>
      </w:r>
    </w:p>
    <w:p w:rsidR="004507E2" w:rsidRPr="00837E64" w:rsidRDefault="004507E2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Секретарь слушаний: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И.А.Швецова</w:t>
      </w:r>
      <w:r w:rsidRPr="00837E64">
        <w:rPr>
          <w:rFonts w:ascii="Times New Roman" w:hAnsi="Times New Roman"/>
          <w:sz w:val="28"/>
          <w:szCs w:val="28"/>
        </w:rPr>
        <w:t xml:space="preserve">            </w:t>
      </w:r>
    </w:p>
    <w:sectPr w:rsidR="004507E2" w:rsidRPr="00837E64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D4"/>
    <w:rsid w:val="00000977"/>
    <w:rsid w:val="00007818"/>
    <w:rsid w:val="00010FD0"/>
    <w:rsid w:val="00012FF3"/>
    <w:rsid w:val="00015000"/>
    <w:rsid w:val="00017CAC"/>
    <w:rsid w:val="00021224"/>
    <w:rsid w:val="00021BD0"/>
    <w:rsid w:val="00022157"/>
    <w:rsid w:val="000229A7"/>
    <w:rsid w:val="0002369F"/>
    <w:rsid w:val="00032244"/>
    <w:rsid w:val="0003396C"/>
    <w:rsid w:val="00034716"/>
    <w:rsid w:val="00041874"/>
    <w:rsid w:val="00044C57"/>
    <w:rsid w:val="000503CD"/>
    <w:rsid w:val="000507D5"/>
    <w:rsid w:val="0005595E"/>
    <w:rsid w:val="000571AC"/>
    <w:rsid w:val="00061748"/>
    <w:rsid w:val="0006393D"/>
    <w:rsid w:val="000656AA"/>
    <w:rsid w:val="00067688"/>
    <w:rsid w:val="00067EC3"/>
    <w:rsid w:val="00072662"/>
    <w:rsid w:val="00074931"/>
    <w:rsid w:val="00075384"/>
    <w:rsid w:val="0007561D"/>
    <w:rsid w:val="000756D4"/>
    <w:rsid w:val="000837E7"/>
    <w:rsid w:val="00091FF1"/>
    <w:rsid w:val="00092082"/>
    <w:rsid w:val="00096C52"/>
    <w:rsid w:val="00096DF2"/>
    <w:rsid w:val="000A21CE"/>
    <w:rsid w:val="000A21D0"/>
    <w:rsid w:val="000B2936"/>
    <w:rsid w:val="000B29F1"/>
    <w:rsid w:val="000B5E69"/>
    <w:rsid w:val="000B671A"/>
    <w:rsid w:val="000C0393"/>
    <w:rsid w:val="000C4962"/>
    <w:rsid w:val="000D0DE8"/>
    <w:rsid w:val="000D1E92"/>
    <w:rsid w:val="000D5FA5"/>
    <w:rsid w:val="000E218E"/>
    <w:rsid w:val="000E2419"/>
    <w:rsid w:val="000E327E"/>
    <w:rsid w:val="000E5801"/>
    <w:rsid w:val="000E7341"/>
    <w:rsid w:val="000F1534"/>
    <w:rsid w:val="000F1906"/>
    <w:rsid w:val="000F2B22"/>
    <w:rsid w:val="000F3F11"/>
    <w:rsid w:val="000F40FE"/>
    <w:rsid w:val="000F46A2"/>
    <w:rsid w:val="000F68CB"/>
    <w:rsid w:val="00102562"/>
    <w:rsid w:val="00102E72"/>
    <w:rsid w:val="00103AFA"/>
    <w:rsid w:val="00103D2C"/>
    <w:rsid w:val="0010400D"/>
    <w:rsid w:val="00106111"/>
    <w:rsid w:val="00110500"/>
    <w:rsid w:val="00112375"/>
    <w:rsid w:val="00124996"/>
    <w:rsid w:val="00125BD1"/>
    <w:rsid w:val="00127DC3"/>
    <w:rsid w:val="00131454"/>
    <w:rsid w:val="0013412C"/>
    <w:rsid w:val="00142158"/>
    <w:rsid w:val="00146730"/>
    <w:rsid w:val="001501ED"/>
    <w:rsid w:val="0015283D"/>
    <w:rsid w:val="0015284B"/>
    <w:rsid w:val="00153BA1"/>
    <w:rsid w:val="00154490"/>
    <w:rsid w:val="00157444"/>
    <w:rsid w:val="00160B01"/>
    <w:rsid w:val="00163585"/>
    <w:rsid w:val="00167013"/>
    <w:rsid w:val="00167FF9"/>
    <w:rsid w:val="00170BE8"/>
    <w:rsid w:val="001717BA"/>
    <w:rsid w:val="0017359C"/>
    <w:rsid w:val="00175032"/>
    <w:rsid w:val="00176BAD"/>
    <w:rsid w:val="0018160D"/>
    <w:rsid w:val="00181839"/>
    <w:rsid w:val="0018366E"/>
    <w:rsid w:val="00190AF5"/>
    <w:rsid w:val="001910CA"/>
    <w:rsid w:val="0019119A"/>
    <w:rsid w:val="00195634"/>
    <w:rsid w:val="001A019B"/>
    <w:rsid w:val="001A14BB"/>
    <w:rsid w:val="001A282B"/>
    <w:rsid w:val="001B00D2"/>
    <w:rsid w:val="001B0AEA"/>
    <w:rsid w:val="001B1486"/>
    <w:rsid w:val="001B3C15"/>
    <w:rsid w:val="001C0F4E"/>
    <w:rsid w:val="001C12DC"/>
    <w:rsid w:val="001C16EA"/>
    <w:rsid w:val="001D3384"/>
    <w:rsid w:val="001D3856"/>
    <w:rsid w:val="001D43DB"/>
    <w:rsid w:val="001D4E87"/>
    <w:rsid w:val="001D7113"/>
    <w:rsid w:val="001E19A5"/>
    <w:rsid w:val="001E2045"/>
    <w:rsid w:val="001E26CD"/>
    <w:rsid w:val="001E3D34"/>
    <w:rsid w:val="001E63B0"/>
    <w:rsid w:val="001F3A64"/>
    <w:rsid w:val="001F6494"/>
    <w:rsid w:val="001F68C1"/>
    <w:rsid w:val="001F68CB"/>
    <w:rsid w:val="002009B4"/>
    <w:rsid w:val="00201AC4"/>
    <w:rsid w:val="00202214"/>
    <w:rsid w:val="002026FC"/>
    <w:rsid w:val="00203A3A"/>
    <w:rsid w:val="00212022"/>
    <w:rsid w:val="0021653D"/>
    <w:rsid w:val="0021717C"/>
    <w:rsid w:val="00220371"/>
    <w:rsid w:val="002221EE"/>
    <w:rsid w:val="00224D92"/>
    <w:rsid w:val="0022667E"/>
    <w:rsid w:val="002335F6"/>
    <w:rsid w:val="002362A0"/>
    <w:rsid w:val="00237850"/>
    <w:rsid w:val="0024001C"/>
    <w:rsid w:val="0024078F"/>
    <w:rsid w:val="00243A84"/>
    <w:rsid w:val="00243EB0"/>
    <w:rsid w:val="00245E76"/>
    <w:rsid w:val="00246500"/>
    <w:rsid w:val="00254726"/>
    <w:rsid w:val="00266F8F"/>
    <w:rsid w:val="002676CE"/>
    <w:rsid w:val="002748A7"/>
    <w:rsid w:val="00275805"/>
    <w:rsid w:val="00276B0D"/>
    <w:rsid w:val="00277D31"/>
    <w:rsid w:val="002801B7"/>
    <w:rsid w:val="00281EE4"/>
    <w:rsid w:val="00282BB7"/>
    <w:rsid w:val="002834C3"/>
    <w:rsid w:val="00283EAB"/>
    <w:rsid w:val="00284FD4"/>
    <w:rsid w:val="00287ADE"/>
    <w:rsid w:val="002927A0"/>
    <w:rsid w:val="00293E19"/>
    <w:rsid w:val="002A0171"/>
    <w:rsid w:val="002A1771"/>
    <w:rsid w:val="002A2CBE"/>
    <w:rsid w:val="002A3EA9"/>
    <w:rsid w:val="002A4541"/>
    <w:rsid w:val="002A64C9"/>
    <w:rsid w:val="002A7FC2"/>
    <w:rsid w:val="002B1BD3"/>
    <w:rsid w:val="002B1F6C"/>
    <w:rsid w:val="002B2C3B"/>
    <w:rsid w:val="002B2FA4"/>
    <w:rsid w:val="002B5CD7"/>
    <w:rsid w:val="002B7670"/>
    <w:rsid w:val="002C4F83"/>
    <w:rsid w:val="002C59DC"/>
    <w:rsid w:val="002C65B4"/>
    <w:rsid w:val="002C7507"/>
    <w:rsid w:val="002D1CA5"/>
    <w:rsid w:val="002D1EEB"/>
    <w:rsid w:val="002D2FFC"/>
    <w:rsid w:val="002D4ECB"/>
    <w:rsid w:val="002D6859"/>
    <w:rsid w:val="002E0AE1"/>
    <w:rsid w:val="002E19F9"/>
    <w:rsid w:val="002E2045"/>
    <w:rsid w:val="002E3592"/>
    <w:rsid w:val="002E3862"/>
    <w:rsid w:val="002E4044"/>
    <w:rsid w:val="002E50A6"/>
    <w:rsid w:val="002E599D"/>
    <w:rsid w:val="002E675D"/>
    <w:rsid w:val="002F10FA"/>
    <w:rsid w:val="002F1789"/>
    <w:rsid w:val="002F3AB3"/>
    <w:rsid w:val="002F4BA9"/>
    <w:rsid w:val="002F7EC4"/>
    <w:rsid w:val="00303781"/>
    <w:rsid w:val="0030481A"/>
    <w:rsid w:val="00304CC1"/>
    <w:rsid w:val="003065CD"/>
    <w:rsid w:val="0031152E"/>
    <w:rsid w:val="003147E4"/>
    <w:rsid w:val="00317125"/>
    <w:rsid w:val="00321DD8"/>
    <w:rsid w:val="00322E05"/>
    <w:rsid w:val="00323AFA"/>
    <w:rsid w:val="003356AE"/>
    <w:rsid w:val="0033595C"/>
    <w:rsid w:val="00335CAF"/>
    <w:rsid w:val="0034366C"/>
    <w:rsid w:val="00350CF3"/>
    <w:rsid w:val="003510E7"/>
    <w:rsid w:val="00351FC2"/>
    <w:rsid w:val="003524BF"/>
    <w:rsid w:val="003538BA"/>
    <w:rsid w:val="00354BC8"/>
    <w:rsid w:val="00356557"/>
    <w:rsid w:val="00360D99"/>
    <w:rsid w:val="0036158A"/>
    <w:rsid w:val="00364E05"/>
    <w:rsid w:val="00366132"/>
    <w:rsid w:val="00366708"/>
    <w:rsid w:val="003701AC"/>
    <w:rsid w:val="0037174E"/>
    <w:rsid w:val="00371A36"/>
    <w:rsid w:val="00373D00"/>
    <w:rsid w:val="00374F43"/>
    <w:rsid w:val="00377123"/>
    <w:rsid w:val="003811D4"/>
    <w:rsid w:val="00390083"/>
    <w:rsid w:val="00390F76"/>
    <w:rsid w:val="00393007"/>
    <w:rsid w:val="003935B7"/>
    <w:rsid w:val="00396A81"/>
    <w:rsid w:val="003A2742"/>
    <w:rsid w:val="003A31CF"/>
    <w:rsid w:val="003A3325"/>
    <w:rsid w:val="003B1581"/>
    <w:rsid w:val="003B16B3"/>
    <w:rsid w:val="003B54E6"/>
    <w:rsid w:val="003B59C9"/>
    <w:rsid w:val="003C0EE6"/>
    <w:rsid w:val="003C3C0E"/>
    <w:rsid w:val="003C406E"/>
    <w:rsid w:val="003C5DA0"/>
    <w:rsid w:val="003C796D"/>
    <w:rsid w:val="003D1255"/>
    <w:rsid w:val="003D22BF"/>
    <w:rsid w:val="003D640F"/>
    <w:rsid w:val="003D7F23"/>
    <w:rsid w:val="003E01C5"/>
    <w:rsid w:val="003E3E8C"/>
    <w:rsid w:val="003E6828"/>
    <w:rsid w:val="003E68CF"/>
    <w:rsid w:val="003E741A"/>
    <w:rsid w:val="003F055F"/>
    <w:rsid w:val="003F269C"/>
    <w:rsid w:val="003F3107"/>
    <w:rsid w:val="003F523B"/>
    <w:rsid w:val="003F5608"/>
    <w:rsid w:val="003F60A7"/>
    <w:rsid w:val="003F73E6"/>
    <w:rsid w:val="00401BE4"/>
    <w:rsid w:val="00404646"/>
    <w:rsid w:val="004066CA"/>
    <w:rsid w:val="00410AA0"/>
    <w:rsid w:val="004144F5"/>
    <w:rsid w:val="0041628B"/>
    <w:rsid w:val="00424DCB"/>
    <w:rsid w:val="00424E39"/>
    <w:rsid w:val="004252B5"/>
    <w:rsid w:val="00426E52"/>
    <w:rsid w:val="00430D4B"/>
    <w:rsid w:val="00430F57"/>
    <w:rsid w:val="00433A2C"/>
    <w:rsid w:val="004408DE"/>
    <w:rsid w:val="00441933"/>
    <w:rsid w:val="0044643A"/>
    <w:rsid w:val="004468E7"/>
    <w:rsid w:val="004507E2"/>
    <w:rsid w:val="004513AA"/>
    <w:rsid w:val="004560D1"/>
    <w:rsid w:val="00456115"/>
    <w:rsid w:val="00457BF6"/>
    <w:rsid w:val="004620D1"/>
    <w:rsid w:val="0046596D"/>
    <w:rsid w:val="00466451"/>
    <w:rsid w:val="00470D39"/>
    <w:rsid w:val="0047480D"/>
    <w:rsid w:val="00474A7A"/>
    <w:rsid w:val="00477E31"/>
    <w:rsid w:val="00480E5A"/>
    <w:rsid w:val="00481858"/>
    <w:rsid w:val="004850A9"/>
    <w:rsid w:val="00491864"/>
    <w:rsid w:val="00495368"/>
    <w:rsid w:val="00495C6C"/>
    <w:rsid w:val="00495E7C"/>
    <w:rsid w:val="00496296"/>
    <w:rsid w:val="004A289E"/>
    <w:rsid w:val="004A5880"/>
    <w:rsid w:val="004B04D7"/>
    <w:rsid w:val="004B150B"/>
    <w:rsid w:val="004B1A30"/>
    <w:rsid w:val="004B2E2C"/>
    <w:rsid w:val="004B6EAD"/>
    <w:rsid w:val="004B6F7D"/>
    <w:rsid w:val="004B7236"/>
    <w:rsid w:val="004B7702"/>
    <w:rsid w:val="004C1586"/>
    <w:rsid w:val="004C6C4E"/>
    <w:rsid w:val="004D29FC"/>
    <w:rsid w:val="004D2A01"/>
    <w:rsid w:val="004D5AB4"/>
    <w:rsid w:val="004E0CA2"/>
    <w:rsid w:val="004E2E8B"/>
    <w:rsid w:val="004E4198"/>
    <w:rsid w:val="004E5445"/>
    <w:rsid w:val="004F0320"/>
    <w:rsid w:val="004F06CB"/>
    <w:rsid w:val="004F164C"/>
    <w:rsid w:val="004F1F81"/>
    <w:rsid w:val="004F2B49"/>
    <w:rsid w:val="004F3628"/>
    <w:rsid w:val="004F517C"/>
    <w:rsid w:val="004F7DD8"/>
    <w:rsid w:val="005009A6"/>
    <w:rsid w:val="00503450"/>
    <w:rsid w:val="00504498"/>
    <w:rsid w:val="00507373"/>
    <w:rsid w:val="00517EA7"/>
    <w:rsid w:val="005225BA"/>
    <w:rsid w:val="005234DD"/>
    <w:rsid w:val="0052463D"/>
    <w:rsid w:val="00526943"/>
    <w:rsid w:val="005306EE"/>
    <w:rsid w:val="005309C0"/>
    <w:rsid w:val="00532CDC"/>
    <w:rsid w:val="005336D1"/>
    <w:rsid w:val="00533CF4"/>
    <w:rsid w:val="00540CD2"/>
    <w:rsid w:val="005475CB"/>
    <w:rsid w:val="005544AD"/>
    <w:rsid w:val="005546DB"/>
    <w:rsid w:val="00554D4A"/>
    <w:rsid w:val="005555E0"/>
    <w:rsid w:val="0055560D"/>
    <w:rsid w:val="00556A46"/>
    <w:rsid w:val="005609A8"/>
    <w:rsid w:val="00560E23"/>
    <w:rsid w:val="00561571"/>
    <w:rsid w:val="005623B0"/>
    <w:rsid w:val="005632EA"/>
    <w:rsid w:val="00567FF6"/>
    <w:rsid w:val="00572055"/>
    <w:rsid w:val="00572D73"/>
    <w:rsid w:val="00577D7B"/>
    <w:rsid w:val="00580C4A"/>
    <w:rsid w:val="00584307"/>
    <w:rsid w:val="00584B37"/>
    <w:rsid w:val="00586708"/>
    <w:rsid w:val="005868EC"/>
    <w:rsid w:val="00586FB8"/>
    <w:rsid w:val="00592FC9"/>
    <w:rsid w:val="00594120"/>
    <w:rsid w:val="0059569C"/>
    <w:rsid w:val="00595C42"/>
    <w:rsid w:val="005A036E"/>
    <w:rsid w:val="005A0FBE"/>
    <w:rsid w:val="005A3993"/>
    <w:rsid w:val="005A5FCA"/>
    <w:rsid w:val="005A64BE"/>
    <w:rsid w:val="005A7E9A"/>
    <w:rsid w:val="005B374C"/>
    <w:rsid w:val="005B5B6F"/>
    <w:rsid w:val="005C3E6A"/>
    <w:rsid w:val="005C6D59"/>
    <w:rsid w:val="005D03D3"/>
    <w:rsid w:val="005D24A0"/>
    <w:rsid w:val="005D559B"/>
    <w:rsid w:val="005D6688"/>
    <w:rsid w:val="005D7243"/>
    <w:rsid w:val="005E02D1"/>
    <w:rsid w:val="005E0490"/>
    <w:rsid w:val="005E0DF9"/>
    <w:rsid w:val="005E19EC"/>
    <w:rsid w:val="005E1E06"/>
    <w:rsid w:val="005E2BD7"/>
    <w:rsid w:val="005E4950"/>
    <w:rsid w:val="005E540D"/>
    <w:rsid w:val="005E7953"/>
    <w:rsid w:val="005F1523"/>
    <w:rsid w:val="005F2A4A"/>
    <w:rsid w:val="005F69DB"/>
    <w:rsid w:val="0060472C"/>
    <w:rsid w:val="00606F47"/>
    <w:rsid w:val="00616D4D"/>
    <w:rsid w:val="00616F85"/>
    <w:rsid w:val="0062158F"/>
    <w:rsid w:val="0062253F"/>
    <w:rsid w:val="006247FE"/>
    <w:rsid w:val="00624F4A"/>
    <w:rsid w:val="006264E1"/>
    <w:rsid w:val="0062651D"/>
    <w:rsid w:val="00627DC2"/>
    <w:rsid w:val="006323D2"/>
    <w:rsid w:val="0063324A"/>
    <w:rsid w:val="006345CA"/>
    <w:rsid w:val="006346DC"/>
    <w:rsid w:val="006400A4"/>
    <w:rsid w:val="00640F77"/>
    <w:rsid w:val="0064198C"/>
    <w:rsid w:val="006434E1"/>
    <w:rsid w:val="00644453"/>
    <w:rsid w:val="00645883"/>
    <w:rsid w:val="006466FA"/>
    <w:rsid w:val="006516DA"/>
    <w:rsid w:val="00652702"/>
    <w:rsid w:val="00654705"/>
    <w:rsid w:val="00656555"/>
    <w:rsid w:val="00660564"/>
    <w:rsid w:val="006608C4"/>
    <w:rsid w:val="0066410E"/>
    <w:rsid w:val="006725BA"/>
    <w:rsid w:val="006776A1"/>
    <w:rsid w:val="00687377"/>
    <w:rsid w:val="00687A6F"/>
    <w:rsid w:val="00691E50"/>
    <w:rsid w:val="00694269"/>
    <w:rsid w:val="00695071"/>
    <w:rsid w:val="00696892"/>
    <w:rsid w:val="006A0DF8"/>
    <w:rsid w:val="006A111D"/>
    <w:rsid w:val="006A2766"/>
    <w:rsid w:val="006A2D50"/>
    <w:rsid w:val="006A2E77"/>
    <w:rsid w:val="006A6553"/>
    <w:rsid w:val="006A6ED0"/>
    <w:rsid w:val="006B0232"/>
    <w:rsid w:val="006B0739"/>
    <w:rsid w:val="006B44A2"/>
    <w:rsid w:val="006B6577"/>
    <w:rsid w:val="006B7C13"/>
    <w:rsid w:val="006C1CA7"/>
    <w:rsid w:val="006C2B93"/>
    <w:rsid w:val="006C4148"/>
    <w:rsid w:val="006C4C28"/>
    <w:rsid w:val="006C4E21"/>
    <w:rsid w:val="006D01AC"/>
    <w:rsid w:val="006D068E"/>
    <w:rsid w:val="006E0FDD"/>
    <w:rsid w:val="006E12FE"/>
    <w:rsid w:val="006E40AF"/>
    <w:rsid w:val="006E77A0"/>
    <w:rsid w:val="00701C5E"/>
    <w:rsid w:val="00712900"/>
    <w:rsid w:val="0071449C"/>
    <w:rsid w:val="00716A54"/>
    <w:rsid w:val="0072267B"/>
    <w:rsid w:val="00723F88"/>
    <w:rsid w:val="0072413F"/>
    <w:rsid w:val="007265AB"/>
    <w:rsid w:val="007269F0"/>
    <w:rsid w:val="007305E1"/>
    <w:rsid w:val="00740718"/>
    <w:rsid w:val="00743E93"/>
    <w:rsid w:val="0074414D"/>
    <w:rsid w:val="00744853"/>
    <w:rsid w:val="00746738"/>
    <w:rsid w:val="00747DE8"/>
    <w:rsid w:val="00752434"/>
    <w:rsid w:val="00754A5B"/>
    <w:rsid w:val="00755D03"/>
    <w:rsid w:val="007566BC"/>
    <w:rsid w:val="007572E5"/>
    <w:rsid w:val="00762062"/>
    <w:rsid w:val="007632B3"/>
    <w:rsid w:val="0076616F"/>
    <w:rsid w:val="00772ABD"/>
    <w:rsid w:val="00780D96"/>
    <w:rsid w:val="00782816"/>
    <w:rsid w:val="007830CD"/>
    <w:rsid w:val="00783514"/>
    <w:rsid w:val="00783CF5"/>
    <w:rsid w:val="00785810"/>
    <w:rsid w:val="00787357"/>
    <w:rsid w:val="007879D4"/>
    <w:rsid w:val="007907E3"/>
    <w:rsid w:val="007929B1"/>
    <w:rsid w:val="00796790"/>
    <w:rsid w:val="00796EB3"/>
    <w:rsid w:val="007972C8"/>
    <w:rsid w:val="007A0314"/>
    <w:rsid w:val="007A746F"/>
    <w:rsid w:val="007B4B84"/>
    <w:rsid w:val="007B5F12"/>
    <w:rsid w:val="007B6EE9"/>
    <w:rsid w:val="007C0BBA"/>
    <w:rsid w:val="007C62E4"/>
    <w:rsid w:val="007D3E40"/>
    <w:rsid w:val="007D43CF"/>
    <w:rsid w:val="007D7128"/>
    <w:rsid w:val="007E0311"/>
    <w:rsid w:val="007E1B1A"/>
    <w:rsid w:val="007E2BFB"/>
    <w:rsid w:val="007E5AC4"/>
    <w:rsid w:val="007E6394"/>
    <w:rsid w:val="007E6BBE"/>
    <w:rsid w:val="007F005B"/>
    <w:rsid w:val="007F0A4A"/>
    <w:rsid w:val="007F3248"/>
    <w:rsid w:val="008027DD"/>
    <w:rsid w:val="00802D48"/>
    <w:rsid w:val="00805630"/>
    <w:rsid w:val="0080611C"/>
    <w:rsid w:val="008065DA"/>
    <w:rsid w:val="008074F6"/>
    <w:rsid w:val="008102CD"/>
    <w:rsid w:val="00813257"/>
    <w:rsid w:val="008137EB"/>
    <w:rsid w:val="00813EE6"/>
    <w:rsid w:val="00814D9D"/>
    <w:rsid w:val="00820D85"/>
    <w:rsid w:val="008212C2"/>
    <w:rsid w:val="00823297"/>
    <w:rsid w:val="00827A3D"/>
    <w:rsid w:val="00830AA5"/>
    <w:rsid w:val="00831171"/>
    <w:rsid w:val="008336CD"/>
    <w:rsid w:val="00835C93"/>
    <w:rsid w:val="0083674F"/>
    <w:rsid w:val="0083743C"/>
    <w:rsid w:val="00837E64"/>
    <w:rsid w:val="0084232A"/>
    <w:rsid w:val="008457B0"/>
    <w:rsid w:val="00847D8B"/>
    <w:rsid w:val="0085346B"/>
    <w:rsid w:val="008553E3"/>
    <w:rsid w:val="00855821"/>
    <w:rsid w:val="008614B7"/>
    <w:rsid w:val="008634B9"/>
    <w:rsid w:val="00864216"/>
    <w:rsid w:val="008668F6"/>
    <w:rsid w:val="00871417"/>
    <w:rsid w:val="00875B51"/>
    <w:rsid w:val="008765A4"/>
    <w:rsid w:val="00877272"/>
    <w:rsid w:val="00880804"/>
    <w:rsid w:val="008858F6"/>
    <w:rsid w:val="008873F3"/>
    <w:rsid w:val="008907F1"/>
    <w:rsid w:val="008908A5"/>
    <w:rsid w:val="00891F63"/>
    <w:rsid w:val="0089661F"/>
    <w:rsid w:val="008967CE"/>
    <w:rsid w:val="008A11D2"/>
    <w:rsid w:val="008A1704"/>
    <w:rsid w:val="008A4168"/>
    <w:rsid w:val="008A5195"/>
    <w:rsid w:val="008A69CC"/>
    <w:rsid w:val="008B3287"/>
    <w:rsid w:val="008B5728"/>
    <w:rsid w:val="008B5CDD"/>
    <w:rsid w:val="008B72C4"/>
    <w:rsid w:val="008B746B"/>
    <w:rsid w:val="008B79D8"/>
    <w:rsid w:val="008C2A8A"/>
    <w:rsid w:val="008C2ECD"/>
    <w:rsid w:val="008D074D"/>
    <w:rsid w:val="008D11BB"/>
    <w:rsid w:val="008D4859"/>
    <w:rsid w:val="008D773E"/>
    <w:rsid w:val="008D7EC2"/>
    <w:rsid w:val="008E3F27"/>
    <w:rsid w:val="008E53CA"/>
    <w:rsid w:val="008F2708"/>
    <w:rsid w:val="008F6574"/>
    <w:rsid w:val="008F6A97"/>
    <w:rsid w:val="008F7A0E"/>
    <w:rsid w:val="00902BBC"/>
    <w:rsid w:val="00904870"/>
    <w:rsid w:val="00912111"/>
    <w:rsid w:val="00913A30"/>
    <w:rsid w:val="00914862"/>
    <w:rsid w:val="009151AE"/>
    <w:rsid w:val="00915272"/>
    <w:rsid w:val="00916860"/>
    <w:rsid w:val="00917E8E"/>
    <w:rsid w:val="009200B3"/>
    <w:rsid w:val="00922456"/>
    <w:rsid w:val="0092441F"/>
    <w:rsid w:val="00925DAA"/>
    <w:rsid w:val="00930EC0"/>
    <w:rsid w:val="00931E54"/>
    <w:rsid w:val="00931F7E"/>
    <w:rsid w:val="00935A28"/>
    <w:rsid w:val="0094045E"/>
    <w:rsid w:val="00940E6D"/>
    <w:rsid w:val="009418A6"/>
    <w:rsid w:val="00942774"/>
    <w:rsid w:val="00942A5C"/>
    <w:rsid w:val="00943DA9"/>
    <w:rsid w:val="00943E34"/>
    <w:rsid w:val="009465DD"/>
    <w:rsid w:val="00946BC7"/>
    <w:rsid w:val="00947B75"/>
    <w:rsid w:val="0095072B"/>
    <w:rsid w:val="00952416"/>
    <w:rsid w:val="009534B9"/>
    <w:rsid w:val="009558A0"/>
    <w:rsid w:val="00956170"/>
    <w:rsid w:val="00957BB6"/>
    <w:rsid w:val="00960CE8"/>
    <w:rsid w:val="00961011"/>
    <w:rsid w:val="009659FA"/>
    <w:rsid w:val="0096758F"/>
    <w:rsid w:val="00967BAC"/>
    <w:rsid w:val="00970772"/>
    <w:rsid w:val="00975E27"/>
    <w:rsid w:val="00977818"/>
    <w:rsid w:val="00977A89"/>
    <w:rsid w:val="00980FD7"/>
    <w:rsid w:val="00983928"/>
    <w:rsid w:val="00983CBF"/>
    <w:rsid w:val="009855ED"/>
    <w:rsid w:val="00986BC4"/>
    <w:rsid w:val="009878AD"/>
    <w:rsid w:val="0099034C"/>
    <w:rsid w:val="00991B33"/>
    <w:rsid w:val="00991F3A"/>
    <w:rsid w:val="009A1702"/>
    <w:rsid w:val="009A19CA"/>
    <w:rsid w:val="009A36CD"/>
    <w:rsid w:val="009A3EB2"/>
    <w:rsid w:val="009A647F"/>
    <w:rsid w:val="009B1919"/>
    <w:rsid w:val="009B2438"/>
    <w:rsid w:val="009B2EDD"/>
    <w:rsid w:val="009B34B2"/>
    <w:rsid w:val="009B5248"/>
    <w:rsid w:val="009B7533"/>
    <w:rsid w:val="009B77D7"/>
    <w:rsid w:val="009C0A1B"/>
    <w:rsid w:val="009C1267"/>
    <w:rsid w:val="009C132D"/>
    <w:rsid w:val="009C34BD"/>
    <w:rsid w:val="009C48C1"/>
    <w:rsid w:val="009C6388"/>
    <w:rsid w:val="009D1A55"/>
    <w:rsid w:val="009D34A7"/>
    <w:rsid w:val="009D38D9"/>
    <w:rsid w:val="009E113D"/>
    <w:rsid w:val="009E38E7"/>
    <w:rsid w:val="009E3CB2"/>
    <w:rsid w:val="009E6DF4"/>
    <w:rsid w:val="009F270C"/>
    <w:rsid w:val="009F5BE3"/>
    <w:rsid w:val="009F6B1B"/>
    <w:rsid w:val="00A04551"/>
    <w:rsid w:val="00A0482A"/>
    <w:rsid w:val="00A04930"/>
    <w:rsid w:val="00A0609C"/>
    <w:rsid w:val="00A06D07"/>
    <w:rsid w:val="00A11C6A"/>
    <w:rsid w:val="00A127FE"/>
    <w:rsid w:val="00A12C73"/>
    <w:rsid w:val="00A148DC"/>
    <w:rsid w:val="00A20555"/>
    <w:rsid w:val="00A229E9"/>
    <w:rsid w:val="00A23F3B"/>
    <w:rsid w:val="00A24173"/>
    <w:rsid w:val="00A2505C"/>
    <w:rsid w:val="00A3018B"/>
    <w:rsid w:val="00A31C6D"/>
    <w:rsid w:val="00A323C8"/>
    <w:rsid w:val="00A337D2"/>
    <w:rsid w:val="00A33A9C"/>
    <w:rsid w:val="00A3458C"/>
    <w:rsid w:val="00A34D2A"/>
    <w:rsid w:val="00A35489"/>
    <w:rsid w:val="00A35925"/>
    <w:rsid w:val="00A40666"/>
    <w:rsid w:val="00A40857"/>
    <w:rsid w:val="00A4264E"/>
    <w:rsid w:val="00A43A58"/>
    <w:rsid w:val="00A43D0E"/>
    <w:rsid w:val="00A456F2"/>
    <w:rsid w:val="00A4774D"/>
    <w:rsid w:val="00A5006E"/>
    <w:rsid w:val="00A52080"/>
    <w:rsid w:val="00A539C2"/>
    <w:rsid w:val="00A53ECC"/>
    <w:rsid w:val="00A5645B"/>
    <w:rsid w:val="00A60800"/>
    <w:rsid w:val="00A631C3"/>
    <w:rsid w:val="00A673E7"/>
    <w:rsid w:val="00A74DAE"/>
    <w:rsid w:val="00A84185"/>
    <w:rsid w:val="00A8429A"/>
    <w:rsid w:val="00A85352"/>
    <w:rsid w:val="00A90DCD"/>
    <w:rsid w:val="00A90EFE"/>
    <w:rsid w:val="00A93886"/>
    <w:rsid w:val="00A940C4"/>
    <w:rsid w:val="00A942DB"/>
    <w:rsid w:val="00A956D0"/>
    <w:rsid w:val="00A95CF6"/>
    <w:rsid w:val="00AA03DA"/>
    <w:rsid w:val="00AA0E5B"/>
    <w:rsid w:val="00AA146A"/>
    <w:rsid w:val="00AA153F"/>
    <w:rsid w:val="00AA4149"/>
    <w:rsid w:val="00AA49D6"/>
    <w:rsid w:val="00AA4D27"/>
    <w:rsid w:val="00AA78A5"/>
    <w:rsid w:val="00AB5F0F"/>
    <w:rsid w:val="00AC226A"/>
    <w:rsid w:val="00AC289C"/>
    <w:rsid w:val="00AC2C80"/>
    <w:rsid w:val="00AC53B4"/>
    <w:rsid w:val="00AC65D6"/>
    <w:rsid w:val="00AD0358"/>
    <w:rsid w:val="00AD3966"/>
    <w:rsid w:val="00AD5079"/>
    <w:rsid w:val="00AE1C4D"/>
    <w:rsid w:val="00AE298B"/>
    <w:rsid w:val="00AE310A"/>
    <w:rsid w:val="00AE44C6"/>
    <w:rsid w:val="00AE5124"/>
    <w:rsid w:val="00AF0078"/>
    <w:rsid w:val="00AF0593"/>
    <w:rsid w:val="00AF4846"/>
    <w:rsid w:val="00AF6A38"/>
    <w:rsid w:val="00B0016F"/>
    <w:rsid w:val="00B0250D"/>
    <w:rsid w:val="00B02C56"/>
    <w:rsid w:val="00B03469"/>
    <w:rsid w:val="00B050D9"/>
    <w:rsid w:val="00B1068C"/>
    <w:rsid w:val="00B11BEE"/>
    <w:rsid w:val="00B141E2"/>
    <w:rsid w:val="00B152DD"/>
    <w:rsid w:val="00B17E1C"/>
    <w:rsid w:val="00B205FE"/>
    <w:rsid w:val="00B23642"/>
    <w:rsid w:val="00B27F48"/>
    <w:rsid w:val="00B30EC8"/>
    <w:rsid w:val="00B33645"/>
    <w:rsid w:val="00B36715"/>
    <w:rsid w:val="00B376C6"/>
    <w:rsid w:val="00B41F62"/>
    <w:rsid w:val="00B41F92"/>
    <w:rsid w:val="00B50292"/>
    <w:rsid w:val="00B539BB"/>
    <w:rsid w:val="00B53D38"/>
    <w:rsid w:val="00B54DF9"/>
    <w:rsid w:val="00B61D2D"/>
    <w:rsid w:val="00B6362E"/>
    <w:rsid w:val="00B67606"/>
    <w:rsid w:val="00B70C29"/>
    <w:rsid w:val="00B7101B"/>
    <w:rsid w:val="00B715C8"/>
    <w:rsid w:val="00B74B1B"/>
    <w:rsid w:val="00B7519B"/>
    <w:rsid w:val="00B75245"/>
    <w:rsid w:val="00B75BC7"/>
    <w:rsid w:val="00B804F6"/>
    <w:rsid w:val="00B822E3"/>
    <w:rsid w:val="00B878E9"/>
    <w:rsid w:val="00B902DB"/>
    <w:rsid w:val="00B906AB"/>
    <w:rsid w:val="00B91B5B"/>
    <w:rsid w:val="00B91CA7"/>
    <w:rsid w:val="00B92D1D"/>
    <w:rsid w:val="00B93C98"/>
    <w:rsid w:val="00B94ADF"/>
    <w:rsid w:val="00B94D12"/>
    <w:rsid w:val="00B95B61"/>
    <w:rsid w:val="00B97C40"/>
    <w:rsid w:val="00BA0094"/>
    <w:rsid w:val="00BA1E66"/>
    <w:rsid w:val="00BA236C"/>
    <w:rsid w:val="00BA32EE"/>
    <w:rsid w:val="00BA593E"/>
    <w:rsid w:val="00BA7E01"/>
    <w:rsid w:val="00BB2486"/>
    <w:rsid w:val="00BB2749"/>
    <w:rsid w:val="00BB3A86"/>
    <w:rsid w:val="00BB65F8"/>
    <w:rsid w:val="00BB7340"/>
    <w:rsid w:val="00BC086B"/>
    <w:rsid w:val="00BC1010"/>
    <w:rsid w:val="00BC1801"/>
    <w:rsid w:val="00BC1A50"/>
    <w:rsid w:val="00BC239C"/>
    <w:rsid w:val="00BC4C01"/>
    <w:rsid w:val="00BC5429"/>
    <w:rsid w:val="00BC62BC"/>
    <w:rsid w:val="00BD0023"/>
    <w:rsid w:val="00BD0084"/>
    <w:rsid w:val="00BD1279"/>
    <w:rsid w:val="00BD5397"/>
    <w:rsid w:val="00BE0454"/>
    <w:rsid w:val="00BE1B04"/>
    <w:rsid w:val="00BE2B93"/>
    <w:rsid w:val="00BE3E36"/>
    <w:rsid w:val="00BE3FEB"/>
    <w:rsid w:val="00BE5469"/>
    <w:rsid w:val="00BE5A60"/>
    <w:rsid w:val="00BF1DD7"/>
    <w:rsid w:val="00BF2505"/>
    <w:rsid w:val="00BF3156"/>
    <w:rsid w:val="00BF775B"/>
    <w:rsid w:val="00C007D1"/>
    <w:rsid w:val="00C00BCE"/>
    <w:rsid w:val="00C00E6D"/>
    <w:rsid w:val="00C03F4F"/>
    <w:rsid w:val="00C100C9"/>
    <w:rsid w:val="00C121F7"/>
    <w:rsid w:val="00C1371C"/>
    <w:rsid w:val="00C14215"/>
    <w:rsid w:val="00C152B2"/>
    <w:rsid w:val="00C17F35"/>
    <w:rsid w:val="00C21BB0"/>
    <w:rsid w:val="00C25364"/>
    <w:rsid w:val="00C254E0"/>
    <w:rsid w:val="00C318C1"/>
    <w:rsid w:val="00C36475"/>
    <w:rsid w:val="00C36844"/>
    <w:rsid w:val="00C36F46"/>
    <w:rsid w:val="00C437D5"/>
    <w:rsid w:val="00C46C2F"/>
    <w:rsid w:val="00C47F11"/>
    <w:rsid w:val="00C53D1C"/>
    <w:rsid w:val="00C55D22"/>
    <w:rsid w:val="00C56058"/>
    <w:rsid w:val="00C5673D"/>
    <w:rsid w:val="00C62057"/>
    <w:rsid w:val="00C6309D"/>
    <w:rsid w:val="00C652BB"/>
    <w:rsid w:val="00C748D0"/>
    <w:rsid w:val="00C76960"/>
    <w:rsid w:val="00C76991"/>
    <w:rsid w:val="00C76F88"/>
    <w:rsid w:val="00C77324"/>
    <w:rsid w:val="00C77E7A"/>
    <w:rsid w:val="00C80D55"/>
    <w:rsid w:val="00C81393"/>
    <w:rsid w:val="00C87197"/>
    <w:rsid w:val="00C93D84"/>
    <w:rsid w:val="00C959EA"/>
    <w:rsid w:val="00C95CEC"/>
    <w:rsid w:val="00C963E9"/>
    <w:rsid w:val="00CA068E"/>
    <w:rsid w:val="00CA0FD3"/>
    <w:rsid w:val="00CA455E"/>
    <w:rsid w:val="00CA52A4"/>
    <w:rsid w:val="00CA5941"/>
    <w:rsid w:val="00CB093A"/>
    <w:rsid w:val="00CB482F"/>
    <w:rsid w:val="00CB69A9"/>
    <w:rsid w:val="00CB7554"/>
    <w:rsid w:val="00CB7F83"/>
    <w:rsid w:val="00CC192C"/>
    <w:rsid w:val="00CC6DD0"/>
    <w:rsid w:val="00CC71E7"/>
    <w:rsid w:val="00CD19EE"/>
    <w:rsid w:val="00CD3E4A"/>
    <w:rsid w:val="00CD433C"/>
    <w:rsid w:val="00CD622C"/>
    <w:rsid w:val="00CE49FA"/>
    <w:rsid w:val="00CE4F5B"/>
    <w:rsid w:val="00CE50F3"/>
    <w:rsid w:val="00CE5C2D"/>
    <w:rsid w:val="00CE713F"/>
    <w:rsid w:val="00CF6B23"/>
    <w:rsid w:val="00D0301C"/>
    <w:rsid w:val="00D037D2"/>
    <w:rsid w:val="00D108CC"/>
    <w:rsid w:val="00D14CE5"/>
    <w:rsid w:val="00D202E4"/>
    <w:rsid w:val="00D23BCA"/>
    <w:rsid w:val="00D23DBB"/>
    <w:rsid w:val="00D25C49"/>
    <w:rsid w:val="00D26CA9"/>
    <w:rsid w:val="00D26F4B"/>
    <w:rsid w:val="00D27F99"/>
    <w:rsid w:val="00D30059"/>
    <w:rsid w:val="00D300B9"/>
    <w:rsid w:val="00D319C0"/>
    <w:rsid w:val="00D34534"/>
    <w:rsid w:val="00D3643B"/>
    <w:rsid w:val="00D41D47"/>
    <w:rsid w:val="00D44EED"/>
    <w:rsid w:val="00D44EF6"/>
    <w:rsid w:val="00D51AD8"/>
    <w:rsid w:val="00D52323"/>
    <w:rsid w:val="00D524C3"/>
    <w:rsid w:val="00D52711"/>
    <w:rsid w:val="00D5377E"/>
    <w:rsid w:val="00D539B3"/>
    <w:rsid w:val="00D57734"/>
    <w:rsid w:val="00D605C2"/>
    <w:rsid w:val="00D63016"/>
    <w:rsid w:val="00D640C2"/>
    <w:rsid w:val="00D651A9"/>
    <w:rsid w:val="00D67EC9"/>
    <w:rsid w:val="00D7043F"/>
    <w:rsid w:val="00D71CAE"/>
    <w:rsid w:val="00D758EC"/>
    <w:rsid w:val="00D76466"/>
    <w:rsid w:val="00D80F86"/>
    <w:rsid w:val="00D81AD2"/>
    <w:rsid w:val="00D828B3"/>
    <w:rsid w:val="00D852C0"/>
    <w:rsid w:val="00D85309"/>
    <w:rsid w:val="00D85722"/>
    <w:rsid w:val="00D90E23"/>
    <w:rsid w:val="00D921CC"/>
    <w:rsid w:val="00D93FBD"/>
    <w:rsid w:val="00DA0B01"/>
    <w:rsid w:val="00DA1665"/>
    <w:rsid w:val="00DA3963"/>
    <w:rsid w:val="00DA3D1E"/>
    <w:rsid w:val="00DA4A0E"/>
    <w:rsid w:val="00DA4CD0"/>
    <w:rsid w:val="00DA52FE"/>
    <w:rsid w:val="00DA5B54"/>
    <w:rsid w:val="00DA5C93"/>
    <w:rsid w:val="00DA73BC"/>
    <w:rsid w:val="00DA75C8"/>
    <w:rsid w:val="00DB3441"/>
    <w:rsid w:val="00DB52E8"/>
    <w:rsid w:val="00DC177B"/>
    <w:rsid w:val="00DC3192"/>
    <w:rsid w:val="00DC4E70"/>
    <w:rsid w:val="00DD000D"/>
    <w:rsid w:val="00DD0845"/>
    <w:rsid w:val="00DD115A"/>
    <w:rsid w:val="00DD1BA6"/>
    <w:rsid w:val="00DD2F62"/>
    <w:rsid w:val="00DD4E83"/>
    <w:rsid w:val="00DD57EE"/>
    <w:rsid w:val="00DE5CE7"/>
    <w:rsid w:val="00DE6E4D"/>
    <w:rsid w:val="00DF0F5C"/>
    <w:rsid w:val="00DF5372"/>
    <w:rsid w:val="00DF5462"/>
    <w:rsid w:val="00E0454C"/>
    <w:rsid w:val="00E05CDD"/>
    <w:rsid w:val="00E05F89"/>
    <w:rsid w:val="00E06B4A"/>
    <w:rsid w:val="00E1334B"/>
    <w:rsid w:val="00E136B4"/>
    <w:rsid w:val="00E159F3"/>
    <w:rsid w:val="00E2147D"/>
    <w:rsid w:val="00E349BC"/>
    <w:rsid w:val="00E41612"/>
    <w:rsid w:val="00E45AFB"/>
    <w:rsid w:val="00E46C6C"/>
    <w:rsid w:val="00E53DF4"/>
    <w:rsid w:val="00E57290"/>
    <w:rsid w:val="00E62B8B"/>
    <w:rsid w:val="00E63FCF"/>
    <w:rsid w:val="00E65E15"/>
    <w:rsid w:val="00E66657"/>
    <w:rsid w:val="00E7028B"/>
    <w:rsid w:val="00E7206C"/>
    <w:rsid w:val="00E73980"/>
    <w:rsid w:val="00E74328"/>
    <w:rsid w:val="00E77016"/>
    <w:rsid w:val="00E8233E"/>
    <w:rsid w:val="00E93EB4"/>
    <w:rsid w:val="00E94288"/>
    <w:rsid w:val="00EA0F4C"/>
    <w:rsid w:val="00EA3857"/>
    <w:rsid w:val="00EA5508"/>
    <w:rsid w:val="00EA656A"/>
    <w:rsid w:val="00EA6F11"/>
    <w:rsid w:val="00EA7F0A"/>
    <w:rsid w:val="00EB253F"/>
    <w:rsid w:val="00EB50B1"/>
    <w:rsid w:val="00EB7EA2"/>
    <w:rsid w:val="00EC1226"/>
    <w:rsid w:val="00EC1B27"/>
    <w:rsid w:val="00EC222A"/>
    <w:rsid w:val="00EC7247"/>
    <w:rsid w:val="00EC7D0F"/>
    <w:rsid w:val="00ED1A26"/>
    <w:rsid w:val="00ED28A3"/>
    <w:rsid w:val="00ED40E0"/>
    <w:rsid w:val="00ED4274"/>
    <w:rsid w:val="00ED4FBA"/>
    <w:rsid w:val="00EE0354"/>
    <w:rsid w:val="00EE1564"/>
    <w:rsid w:val="00EE1DE8"/>
    <w:rsid w:val="00EE62FE"/>
    <w:rsid w:val="00EF0BBC"/>
    <w:rsid w:val="00EF26F0"/>
    <w:rsid w:val="00EF3193"/>
    <w:rsid w:val="00EF581F"/>
    <w:rsid w:val="00F02AC3"/>
    <w:rsid w:val="00F0398D"/>
    <w:rsid w:val="00F05016"/>
    <w:rsid w:val="00F06E35"/>
    <w:rsid w:val="00F110DE"/>
    <w:rsid w:val="00F11E96"/>
    <w:rsid w:val="00F154F8"/>
    <w:rsid w:val="00F15F4A"/>
    <w:rsid w:val="00F15F4D"/>
    <w:rsid w:val="00F17F46"/>
    <w:rsid w:val="00F20D38"/>
    <w:rsid w:val="00F220EF"/>
    <w:rsid w:val="00F23F3B"/>
    <w:rsid w:val="00F25278"/>
    <w:rsid w:val="00F25C77"/>
    <w:rsid w:val="00F34F46"/>
    <w:rsid w:val="00F412C1"/>
    <w:rsid w:val="00F44378"/>
    <w:rsid w:val="00F4547E"/>
    <w:rsid w:val="00F46017"/>
    <w:rsid w:val="00F464D9"/>
    <w:rsid w:val="00F50653"/>
    <w:rsid w:val="00F527CA"/>
    <w:rsid w:val="00F62084"/>
    <w:rsid w:val="00F7041F"/>
    <w:rsid w:val="00F83996"/>
    <w:rsid w:val="00F92B2A"/>
    <w:rsid w:val="00F944B0"/>
    <w:rsid w:val="00F946FB"/>
    <w:rsid w:val="00F94E63"/>
    <w:rsid w:val="00F96053"/>
    <w:rsid w:val="00F97B49"/>
    <w:rsid w:val="00F97B9F"/>
    <w:rsid w:val="00FA3D6E"/>
    <w:rsid w:val="00FA4D06"/>
    <w:rsid w:val="00FB083B"/>
    <w:rsid w:val="00FB12DE"/>
    <w:rsid w:val="00FB2362"/>
    <w:rsid w:val="00FB5F1F"/>
    <w:rsid w:val="00FB627C"/>
    <w:rsid w:val="00FB73EE"/>
    <w:rsid w:val="00FC0EC9"/>
    <w:rsid w:val="00FC1AD5"/>
    <w:rsid w:val="00FC23E0"/>
    <w:rsid w:val="00FC355E"/>
    <w:rsid w:val="00FC40C7"/>
    <w:rsid w:val="00FC69BC"/>
    <w:rsid w:val="00FD19B1"/>
    <w:rsid w:val="00FD4D7D"/>
    <w:rsid w:val="00FE5267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561D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9D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1003</Words>
  <Characters>5722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 Р О Т О К О Л</dc:title>
  <dc:subject/>
  <dc:creator>Крутое</dc:creator>
  <cp:keywords/>
  <dc:description/>
  <cp:lastModifiedBy>Специалист</cp:lastModifiedBy>
  <cp:revision>2</cp:revision>
  <cp:lastPrinted>2019-12-04T06:44:00Z</cp:lastPrinted>
  <dcterms:created xsi:type="dcterms:W3CDTF">2019-12-04T12:16:00Z</dcterms:created>
  <dcterms:modified xsi:type="dcterms:W3CDTF">2019-12-04T12:16:00Z</dcterms:modified>
</cp:coreProperties>
</file>