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82" w:rsidRPr="0017016A" w:rsidRDefault="00AF5182" w:rsidP="008E7FB2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7016A">
        <w:rPr>
          <w:color w:val="000000"/>
          <w:sz w:val="28"/>
          <w:szCs w:val="28"/>
        </w:rPr>
        <w:t>Совет депутатов сельского поселения </w:t>
      </w:r>
      <w:r>
        <w:rPr>
          <w:color w:val="000000"/>
          <w:sz w:val="28"/>
          <w:szCs w:val="28"/>
        </w:rPr>
        <w:t xml:space="preserve">Замартыновский </w:t>
      </w:r>
      <w:r w:rsidRPr="0017016A">
        <w:rPr>
          <w:color w:val="000000"/>
          <w:sz w:val="28"/>
          <w:szCs w:val="28"/>
        </w:rPr>
        <w:t>сельсовет </w:t>
      </w:r>
    </w:p>
    <w:p w:rsidR="00AF5182" w:rsidRPr="0017016A" w:rsidRDefault="00AF5182" w:rsidP="008E7FB2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Добровского </w:t>
      </w:r>
      <w:r w:rsidRPr="0017016A">
        <w:rPr>
          <w:color w:val="000000"/>
          <w:sz w:val="28"/>
          <w:szCs w:val="28"/>
        </w:rPr>
        <w:t>муниципального района Липецкой области</w:t>
      </w:r>
    </w:p>
    <w:p w:rsidR="00AF5182" w:rsidRPr="0017016A" w:rsidRDefault="00AF5182" w:rsidP="008E7FB2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7016A">
        <w:rPr>
          <w:color w:val="000000"/>
          <w:sz w:val="28"/>
          <w:szCs w:val="28"/>
        </w:rPr>
        <w:t>Российской Федерации</w:t>
      </w:r>
    </w:p>
    <w:p w:rsidR="00AF5182" w:rsidRPr="0017016A" w:rsidRDefault="00AF5182" w:rsidP="008E7FB2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17016A">
        <w:rPr>
          <w:color w:val="000000"/>
          <w:sz w:val="28"/>
          <w:szCs w:val="28"/>
        </w:rPr>
        <w:t> сессия шестого созыва</w:t>
      </w:r>
    </w:p>
    <w:p w:rsidR="00AF5182" w:rsidRPr="0017016A" w:rsidRDefault="00AF5182" w:rsidP="008E7FB2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7016A">
        <w:rPr>
          <w:color w:val="000000"/>
          <w:sz w:val="28"/>
          <w:szCs w:val="28"/>
        </w:rPr>
        <w:t> </w:t>
      </w:r>
    </w:p>
    <w:p w:rsidR="00AF5182" w:rsidRPr="0017016A" w:rsidRDefault="00AF5182" w:rsidP="008E7FB2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7016A">
        <w:rPr>
          <w:color w:val="000000"/>
          <w:sz w:val="28"/>
          <w:szCs w:val="28"/>
        </w:rPr>
        <w:t>РЕШЕНИЕ</w:t>
      </w:r>
    </w:p>
    <w:p w:rsidR="00AF5182" w:rsidRPr="00642146" w:rsidRDefault="00AF5182" w:rsidP="008E7FB2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AF5182" w:rsidRPr="00642146" w:rsidRDefault="00AF5182" w:rsidP="008E7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182" w:rsidRPr="00CC195E" w:rsidRDefault="00AF5182" w:rsidP="008E7F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CC195E">
        <w:rPr>
          <w:rFonts w:ascii="Times New Roman" w:hAnsi="Times New Roman"/>
          <w:sz w:val="28"/>
          <w:szCs w:val="28"/>
        </w:rPr>
        <w:t xml:space="preserve"> октября 2022 года        </w:t>
      </w:r>
      <w:r w:rsidRPr="00CC195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95-рс</w:t>
      </w:r>
    </w:p>
    <w:p w:rsidR="00AF5182" w:rsidRPr="00CC195E" w:rsidRDefault="00AF5182" w:rsidP="0030676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F5182" w:rsidRPr="00A921C6" w:rsidRDefault="00AF5182" w:rsidP="008E7FB2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A921C6">
        <w:rPr>
          <w:rFonts w:ascii="Times New Roman" w:hAnsi="Times New Roman"/>
          <w:b/>
          <w:bCs/>
          <w:sz w:val="28"/>
          <w:szCs w:val="28"/>
        </w:rPr>
        <w:t xml:space="preserve">О согласии на преобразование всех сельских </w:t>
      </w:r>
    </w:p>
    <w:p w:rsidR="00AF5182" w:rsidRPr="00A921C6" w:rsidRDefault="00AF5182" w:rsidP="008E7FB2">
      <w:pPr>
        <w:spacing w:after="0" w:line="240" w:lineRule="auto"/>
        <w:jc w:val="both"/>
        <w:rPr>
          <w:rStyle w:val="Strong"/>
          <w:rFonts w:ascii="Times New Roman" w:hAnsi="Times New Roman"/>
          <w:sz w:val="28"/>
          <w:szCs w:val="28"/>
        </w:rPr>
      </w:pPr>
      <w:r w:rsidRPr="00A921C6">
        <w:rPr>
          <w:rFonts w:ascii="Times New Roman" w:hAnsi="Times New Roman"/>
          <w:b/>
          <w:bCs/>
          <w:sz w:val="28"/>
          <w:szCs w:val="28"/>
        </w:rPr>
        <w:t xml:space="preserve">поселений, входящих в состав </w:t>
      </w:r>
      <w:r w:rsidRPr="00A921C6">
        <w:rPr>
          <w:rFonts w:ascii="Times New Roman" w:hAnsi="Times New Roman"/>
          <w:b/>
          <w:color w:val="000000"/>
          <w:sz w:val="28"/>
          <w:szCs w:val="28"/>
        </w:rPr>
        <w:t>Добровского</w:t>
      </w:r>
      <w:r w:rsidRPr="00A921C6">
        <w:rPr>
          <w:rStyle w:val="Strong"/>
          <w:rFonts w:ascii="Times New Roman" w:hAnsi="Times New Roman"/>
          <w:sz w:val="28"/>
          <w:szCs w:val="28"/>
        </w:rPr>
        <w:t xml:space="preserve"> муниципального </w:t>
      </w:r>
    </w:p>
    <w:p w:rsidR="00AF5182" w:rsidRPr="00A921C6" w:rsidRDefault="00AF5182" w:rsidP="008E7FB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21C6">
        <w:rPr>
          <w:rStyle w:val="Strong"/>
          <w:rFonts w:ascii="Times New Roman" w:hAnsi="Times New Roman"/>
          <w:sz w:val="28"/>
          <w:szCs w:val="28"/>
        </w:rPr>
        <w:t>района Липецкой области Российской Федерации</w:t>
      </w:r>
      <w:r w:rsidRPr="00A921C6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AF5182" w:rsidRPr="00A921C6" w:rsidRDefault="00AF5182" w:rsidP="008E7FB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21C6">
        <w:rPr>
          <w:rFonts w:ascii="Times New Roman" w:hAnsi="Times New Roman"/>
          <w:b/>
          <w:bCs/>
          <w:sz w:val="28"/>
          <w:szCs w:val="28"/>
        </w:rPr>
        <w:t>путем их объединения и наделения вновь</w:t>
      </w:r>
    </w:p>
    <w:p w:rsidR="00AF5182" w:rsidRPr="00A921C6" w:rsidRDefault="00AF5182" w:rsidP="008E7FB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21C6">
        <w:rPr>
          <w:rFonts w:ascii="Times New Roman" w:hAnsi="Times New Roman"/>
          <w:b/>
          <w:bCs/>
          <w:sz w:val="28"/>
          <w:szCs w:val="28"/>
        </w:rPr>
        <w:t>образованного муниципального образования</w:t>
      </w:r>
    </w:p>
    <w:p w:rsidR="00AF5182" w:rsidRPr="00A921C6" w:rsidRDefault="00AF5182" w:rsidP="008E7FB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A921C6">
        <w:rPr>
          <w:rFonts w:ascii="Times New Roman" w:hAnsi="Times New Roman"/>
          <w:b/>
          <w:bCs/>
          <w:sz w:val="28"/>
          <w:szCs w:val="28"/>
        </w:rPr>
        <w:t>статусом муниципального округа</w:t>
      </w:r>
    </w:p>
    <w:p w:rsidR="00AF5182" w:rsidRPr="00CC195E" w:rsidRDefault="00AF5182" w:rsidP="0030676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F5182" w:rsidRPr="00CC195E" w:rsidRDefault="00AF5182" w:rsidP="008E7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95E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/>
          <w:sz w:val="28"/>
          <w:szCs w:val="28"/>
        </w:rPr>
        <w:t xml:space="preserve">Замартыновский </w:t>
      </w:r>
      <w:r w:rsidRPr="00CC195E">
        <w:rPr>
          <w:rFonts w:ascii="Times New Roman" w:hAnsi="Times New Roman"/>
          <w:sz w:val="28"/>
          <w:szCs w:val="28"/>
        </w:rPr>
        <w:t xml:space="preserve">сельсовет </w:t>
      </w:r>
      <w:r w:rsidRPr="00A921C6">
        <w:rPr>
          <w:rFonts w:ascii="Times New Roman" w:hAnsi="Times New Roman"/>
          <w:color w:val="000000"/>
          <w:sz w:val="28"/>
          <w:szCs w:val="28"/>
        </w:rPr>
        <w:t>Добровского</w:t>
      </w:r>
      <w:r w:rsidRPr="00CC195E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CC19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учитывая протокол</w:t>
      </w:r>
      <w:r w:rsidRPr="00CC195E">
        <w:rPr>
          <w:rFonts w:ascii="Times New Roman" w:hAnsi="Times New Roman"/>
          <w:sz w:val="28"/>
          <w:szCs w:val="28"/>
        </w:rPr>
        <w:t xml:space="preserve"> публичных слушаний от </w:t>
      </w:r>
      <w:r>
        <w:rPr>
          <w:rFonts w:ascii="Times New Roman" w:hAnsi="Times New Roman"/>
          <w:sz w:val="28"/>
          <w:szCs w:val="28"/>
        </w:rPr>
        <w:t>20.10.2022г.</w:t>
      </w:r>
      <w:r w:rsidRPr="00CC195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</w:t>
      </w:r>
      <w:r w:rsidRPr="00CC195E">
        <w:rPr>
          <w:rFonts w:ascii="Times New Roman" w:hAnsi="Times New Roman"/>
          <w:sz w:val="28"/>
          <w:szCs w:val="28"/>
        </w:rPr>
        <w:t>, результат</w:t>
      </w:r>
      <w:r>
        <w:rPr>
          <w:rFonts w:ascii="Times New Roman" w:hAnsi="Times New Roman"/>
          <w:sz w:val="28"/>
          <w:szCs w:val="28"/>
        </w:rPr>
        <w:t>ы</w:t>
      </w:r>
      <w:r w:rsidRPr="00CC195E">
        <w:rPr>
          <w:rFonts w:ascii="Times New Roman" w:hAnsi="Times New Roman"/>
          <w:sz w:val="28"/>
          <w:szCs w:val="28"/>
        </w:rPr>
        <w:t xml:space="preserve"> публичных слушаний от </w:t>
      </w:r>
      <w:r>
        <w:rPr>
          <w:rFonts w:ascii="Times New Roman" w:hAnsi="Times New Roman"/>
          <w:sz w:val="28"/>
          <w:szCs w:val="28"/>
        </w:rPr>
        <w:t xml:space="preserve">20.10.2022г. </w:t>
      </w:r>
      <w:r w:rsidRPr="00CC195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</w:t>
      </w:r>
      <w:r w:rsidRPr="00CC195E">
        <w:rPr>
          <w:rFonts w:ascii="Times New Roman" w:hAnsi="Times New Roman"/>
          <w:sz w:val="28"/>
          <w:szCs w:val="28"/>
        </w:rPr>
        <w:t xml:space="preserve"> по вопросу «</w:t>
      </w:r>
      <w:r w:rsidRPr="00CC195E">
        <w:rPr>
          <w:rFonts w:ascii="Times New Roman" w:hAnsi="Times New Roman"/>
          <w:bCs/>
          <w:sz w:val="28"/>
          <w:szCs w:val="28"/>
        </w:rPr>
        <w:t xml:space="preserve">О преобразовании всех сельских поселений, входящих в состав </w:t>
      </w:r>
      <w:r>
        <w:rPr>
          <w:rFonts w:ascii="Times New Roman" w:hAnsi="Times New Roman"/>
          <w:bCs/>
          <w:sz w:val="28"/>
          <w:szCs w:val="28"/>
        </w:rPr>
        <w:t>Добровского</w:t>
      </w:r>
      <w:r w:rsidRPr="00CC195E">
        <w:rPr>
          <w:rFonts w:ascii="Times New Roman" w:hAnsi="Times New Roman"/>
          <w:bCs/>
          <w:sz w:val="28"/>
          <w:szCs w:val="28"/>
        </w:rPr>
        <w:t xml:space="preserve"> муниципального района Липецкой области Российской Федерации, путем их объединения и наделения вновь образованного муниципального образования статусом муниципального округа</w:t>
      </w:r>
      <w:r w:rsidRPr="00CC195E">
        <w:rPr>
          <w:rFonts w:ascii="Times New Roman" w:hAnsi="Times New Roman"/>
          <w:sz w:val="28"/>
          <w:szCs w:val="28"/>
        </w:rPr>
        <w:t xml:space="preserve">» на территории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CC195E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Добровского</w:t>
      </w:r>
      <w:r w:rsidRPr="00CC195E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Совет депутатов сельского</w:t>
      </w:r>
      <w:r w:rsidRPr="00CC195E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Pr="00CC195E">
        <w:rPr>
          <w:rFonts w:ascii="Times New Roman" w:hAnsi="Times New Roman"/>
          <w:sz w:val="28"/>
          <w:szCs w:val="28"/>
        </w:rPr>
        <w:t xml:space="preserve">поселения </w:t>
      </w:r>
    </w:p>
    <w:p w:rsidR="00AF5182" w:rsidRPr="005942B0" w:rsidRDefault="00AF5182" w:rsidP="008E7F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942B0">
        <w:rPr>
          <w:rFonts w:ascii="Times New Roman" w:hAnsi="Times New Roman"/>
          <w:b/>
          <w:bCs/>
          <w:sz w:val="28"/>
          <w:szCs w:val="28"/>
        </w:rPr>
        <w:t xml:space="preserve">РЕШИЛ: </w:t>
      </w:r>
    </w:p>
    <w:p w:rsidR="00AF5182" w:rsidRPr="00CC195E" w:rsidRDefault="00AF5182" w:rsidP="00306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95E">
        <w:rPr>
          <w:rFonts w:ascii="Times New Roman" w:hAnsi="Times New Roman"/>
          <w:sz w:val="28"/>
          <w:szCs w:val="28"/>
        </w:rPr>
        <w:t xml:space="preserve">1. </w:t>
      </w:r>
      <w:r w:rsidRPr="00BA0993">
        <w:rPr>
          <w:rFonts w:ascii="Times New Roman" w:hAnsi="Times New Roman"/>
          <w:sz w:val="28"/>
          <w:szCs w:val="28"/>
        </w:rPr>
        <w:t xml:space="preserve">Выразить согласие населения сельского поселения Замартыновский сельсовет </w:t>
      </w:r>
      <w:r w:rsidRPr="00BA0993">
        <w:rPr>
          <w:rFonts w:ascii="Times New Roman" w:hAnsi="Times New Roman"/>
          <w:color w:val="000000"/>
          <w:sz w:val="28"/>
          <w:szCs w:val="28"/>
        </w:rPr>
        <w:t>Добровского</w:t>
      </w:r>
      <w:r w:rsidRPr="00BA0993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 на преобразование </w:t>
      </w:r>
      <w:r w:rsidRPr="00BA0993">
        <w:rPr>
          <w:rFonts w:ascii="Times New Roman" w:hAnsi="Times New Roman"/>
          <w:bCs/>
          <w:sz w:val="28"/>
          <w:szCs w:val="28"/>
        </w:rPr>
        <w:t xml:space="preserve">всех сельских поселений, входящих в состав </w:t>
      </w:r>
      <w:r w:rsidRPr="00BA0993">
        <w:rPr>
          <w:rFonts w:ascii="Times New Roman" w:hAnsi="Times New Roman"/>
          <w:color w:val="000000"/>
          <w:sz w:val="28"/>
          <w:szCs w:val="28"/>
        </w:rPr>
        <w:t>Добровского</w:t>
      </w:r>
      <w:r w:rsidRPr="00BA0993">
        <w:rPr>
          <w:rFonts w:ascii="Times New Roman" w:hAnsi="Times New Roman"/>
          <w:bCs/>
          <w:sz w:val="28"/>
          <w:szCs w:val="28"/>
        </w:rPr>
        <w:t xml:space="preserve"> муниципального района Липецкой области Российской Федерации, путем их объединения и наделения вновь образованного муниципального образования статусом муниципального округа</w:t>
      </w:r>
      <w:r w:rsidRPr="00BA0993">
        <w:rPr>
          <w:rFonts w:ascii="Times New Roman" w:hAnsi="Times New Roman"/>
          <w:sz w:val="28"/>
          <w:szCs w:val="28"/>
        </w:rPr>
        <w:t>.</w:t>
      </w:r>
      <w:r w:rsidRPr="00CC195E">
        <w:rPr>
          <w:rFonts w:ascii="Times New Roman" w:hAnsi="Times New Roman"/>
          <w:sz w:val="28"/>
          <w:szCs w:val="28"/>
        </w:rPr>
        <w:t xml:space="preserve"> </w:t>
      </w:r>
    </w:p>
    <w:p w:rsidR="00AF5182" w:rsidRPr="00CC195E" w:rsidRDefault="00AF5182" w:rsidP="0044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195E">
        <w:rPr>
          <w:rFonts w:ascii="Times New Roman" w:hAnsi="Times New Roman"/>
          <w:sz w:val="28"/>
          <w:szCs w:val="28"/>
        </w:rPr>
        <w:t xml:space="preserve">2. Направить настоящее решение в адрес представительных органов сельских поселений </w:t>
      </w:r>
      <w:r w:rsidRPr="00A921C6">
        <w:rPr>
          <w:rFonts w:ascii="Times New Roman" w:hAnsi="Times New Roman"/>
          <w:color w:val="000000"/>
          <w:sz w:val="28"/>
          <w:szCs w:val="28"/>
        </w:rPr>
        <w:t>Добровского</w:t>
      </w:r>
      <w:r w:rsidRPr="00CC195E">
        <w:rPr>
          <w:rFonts w:ascii="Times New Roman" w:hAnsi="Times New Roman"/>
          <w:sz w:val="28"/>
          <w:szCs w:val="28"/>
        </w:rPr>
        <w:t xml:space="preserve"> муниципального района Липецкой области, а также в Совет депутатов </w:t>
      </w:r>
      <w:r w:rsidRPr="00A921C6">
        <w:rPr>
          <w:rFonts w:ascii="Times New Roman" w:hAnsi="Times New Roman"/>
          <w:color w:val="000000"/>
          <w:sz w:val="28"/>
          <w:szCs w:val="28"/>
        </w:rPr>
        <w:t>Добровского</w:t>
      </w:r>
      <w:r w:rsidRPr="00CC195E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Федерации. </w:t>
      </w:r>
    </w:p>
    <w:p w:rsidR="00AF5182" w:rsidRPr="00CC195E" w:rsidRDefault="00AF5182" w:rsidP="00442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95E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официального обнародования. </w:t>
      </w:r>
    </w:p>
    <w:p w:rsidR="00AF5182" w:rsidRPr="00234796" w:rsidRDefault="00AF5182" w:rsidP="00306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5182" w:rsidRPr="00234796" w:rsidRDefault="00AF5182" w:rsidP="00306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182" w:rsidRDefault="00AF5182" w:rsidP="0044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6F9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5182" w:rsidRDefault="00AF5182" w:rsidP="0044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7436F9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</w:p>
    <w:p w:rsidR="00AF5182" w:rsidRDefault="00AF5182" w:rsidP="0044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</w:t>
      </w:r>
      <w:r w:rsidRPr="00A921C6">
        <w:rPr>
          <w:rFonts w:ascii="Times New Roman" w:hAnsi="Times New Roman"/>
          <w:color w:val="000000"/>
          <w:sz w:val="28"/>
          <w:szCs w:val="28"/>
        </w:rPr>
        <w:t>Добровского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AF5182" w:rsidRPr="007436F9" w:rsidRDefault="00AF5182" w:rsidP="0044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Липецкой области</w:t>
      </w:r>
      <w:r w:rsidRPr="007436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436F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7436F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И.В.Коврегин</w:t>
      </w:r>
    </w:p>
    <w:sectPr w:rsidR="00AF5182" w:rsidRPr="007436F9" w:rsidSect="00CC195E">
      <w:pgSz w:w="11906" w:h="16838"/>
      <w:pgMar w:top="737" w:right="680" w:bottom="426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12E"/>
    <w:rsid w:val="00034029"/>
    <w:rsid w:val="000454BC"/>
    <w:rsid w:val="0009254E"/>
    <w:rsid w:val="0017016A"/>
    <w:rsid w:val="001A5970"/>
    <w:rsid w:val="00213FB7"/>
    <w:rsid w:val="00234796"/>
    <w:rsid w:val="002408AB"/>
    <w:rsid w:val="00254061"/>
    <w:rsid w:val="002723DB"/>
    <w:rsid w:val="00286A9C"/>
    <w:rsid w:val="002C5794"/>
    <w:rsid w:val="002E5533"/>
    <w:rsid w:val="0030676C"/>
    <w:rsid w:val="00362AA0"/>
    <w:rsid w:val="00387EFA"/>
    <w:rsid w:val="003A524A"/>
    <w:rsid w:val="003E1AC7"/>
    <w:rsid w:val="00442175"/>
    <w:rsid w:val="004B6420"/>
    <w:rsid w:val="00503444"/>
    <w:rsid w:val="0050437E"/>
    <w:rsid w:val="005942B0"/>
    <w:rsid w:val="005E3149"/>
    <w:rsid w:val="006045F2"/>
    <w:rsid w:val="00642146"/>
    <w:rsid w:val="00672E46"/>
    <w:rsid w:val="00674550"/>
    <w:rsid w:val="00692FEE"/>
    <w:rsid w:val="00697C07"/>
    <w:rsid w:val="006C5C2F"/>
    <w:rsid w:val="006D6686"/>
    <w:rsid w:val="007436F9"/>
    <w:rsid w:val="00743E8E"/>
    <w:rsid w:val="00747F70"/>
    <w:rsid w:val="007E1262"/>
    <w:rsid w:val="0084212E"/>
    <w:rsid w:val="00891535"/>
    <w:rsid w:val="008A57B3"/>
    <w:rsid w:val="008E7FB2"/>
    <w:rsid w:val="00901024"/>
    <w:rsid w:val="00923A71"/>
    <w:rsid w:val="00963D5A"/>
    <w:rsid w:val="00987B30"/>
    <w:rsid w:val="009D2981"/>
    <w:rsid w:val="00A04FDE"/>
    <w:rsid w:val="00A66E88"/>
    <w:rsid w:val="00A921C6"/>
    <w:rsid w:val="00AC23EE"/>
    <w:rsid w:val="00AF5182"/>
    <w:rsid w:val="00B00CCB"/>
    <w:rsid w:val="00B05A74"/>
    <w:rsid w:val="00B74AEE"/>
    <w:rsid w:val="00BA0993"/>
    <w:rsid w:val="00BC066C"/>
    <w:rsid w:val="00C31F15"/>
    <w:rsid w:val="00C845AB"/>
    <w:rsid w:val="00CC195E"/>
    <w:rsid w:val="00CC1ADC"/>
    <w:rsid w:val="00CC6D8F"/>
    <w:rsid w:val="00CD7120"/>
    <w:rsid w:val="00D10964"/>
    <w:rsid w:val="00D321DD"/>
    <w:rsid w:val="00DA1DF0"/>
    <w:rsid w:val="00DC2F51"/>
    <w:rsid w:val="00E60D90"/>
    <w:rsid w:val="00E642B1"/>
    <w:rsid w:val="00EC610B"/>
    <w:rsid w:val="00E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91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91535"/>
    <w:rPr>
      <w:rFonts w:cs="Times New Roman"/>
      <w:b/>
      <w:bCs/>
    </w:rPr>
  </w:style>
  <w:style w:type="paragraph" w:customStyle="1" w:styleId="bodytext">
    <w:name w:val="bodytext"/>
    <w:basedOn w:val="Normal"/>
    <w:uiPriority w:val="99"/>
    <w:rsid w:val="008E7F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4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337</Words>
  <Characters>1922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Специалист</cp:lastModifiedBy>
  <cp:revision>7</cp:revision>
  <cp:lastPrinted>2022-10-20T07:06:00Z</cp:lastPrinted>
  <dcterms:created xsi:type="dcterms:W3CDTF">2022-10-13T12:31:00Z</dcterms:created>
  <dcterms:modified xsi:type="dcterms:W3CDTF">2022-10-25T12:22:00Z</dcterms:modified>
</cp:coreProperties>
</file>