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837E64">
        <w:rPr>
          <w:rFonts w:ascii="Times New Roman" w:hAnsi="Times New Roman"/>
          <w:sz w:val="28"/>
          <w:szCs w:val="28"/>
        </w:rPr>
        <w:t>П Р О Т О К О Л</w:t>
      </w:r>
    </w:p>
    <w:p w:rsidR="003F61B0" w:rsidRPr="00837E64" w:rsidRDefault="003F61B0" w:rsidP="008578D9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 по </w:t>
      </w:r>
      <w:r w:rsidRPr="002F67EF">
        <w:rPr>
          <w:rFonts w:ascii="Times New Roman" w:hAnsi="Times New Roman"/>
          <w:color w:val="3B2D36"/>
          <w:sz w:val="28"/>
          <w:szCs w:val="28"/>
        </w:rPr>
        <w:t>проекту решения Совета депутатов</w:t>
      </w:r>
      <w:r w:rsidRPr="002F67E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Замартыновский сельсовет Добровского муниципального района Липецкой области Российской Федерации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«Об утверждении Правил благоустройства </w:t>
      </w:r>
      <w:r w:rsidRPr="002F67EF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2F67EF">
        <w:rPr>
          <w:rFonts w:ascii="Times New Roman" w:hAnsi="Times New Roman"/>
          <w:color w:val="3B2D36"/>
          <w:sz w:val="28"/>
          <w:szCs w:val="28"/>
        </w:rPr>
        <w:t>»</w:t>
      </w:r>
    </w:p>
    <w:p w:rsidR="003F61B0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F61B0" w:rsidRDefault="003F61B0" w:rsidP="00266508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июня</w:t>
      </w:r>
      <w:r w:rsidRPr="00837E6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837E64">
        <w:rPr>
          <w:rFonts w:ascii="Times New Roman" w:hAnsi="Times New Roman"/>
          <w:sz w:val="28"/>
          <w:szCs w:val="28"/>
        </w:rPr>
        <w:t xml:space="preserve"> года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 Замартынье</w:t>
      </w:r>
    </w:p>
    <w:p w:rsidR="003F61B0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F61B0" w:rsidRPr="002F67EF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Организатор публичных слушаний: 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 w:rsidRPr="002F67EF">
        <w:rPr>
          <w:rFonts w:ascii="Times New Roman" w:hAnsi="Times New Roman"/>
          <w:color w:val="3B2D36"/>
          <w:sz w:val="28"/>
          <w:szCs w:val="28"/>
        </w:rPr>
        <w:t>администрация сельского поселения Замартыновский сельсовет</w:t>
      </w:r>
      <w:r w:rsidRPr="002F67EF">
        <w:rPr>
          <w:rFonts w:ascii="Times New Roman" w:hAnsi="Times New Roman"/>
          <w:sz w:val="28"/>
          <w:szCs w:val="28"/>
        </w:rPr>
        <w:t>.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Место проведения: </w:t>
      </w:r>
      <w:r>
        <w:rPr>
          <w:rFonts w:ascii="Times New Roman" w:hAnsi="Times New Roman"/>
          <w:sz w:val="28"/>
          <w:szCs w:val="28"/>
        </w:rPr>
        <w:t>з</w:t>
      </w:r>
      <w:r w:rsidRPr="00837E64">
        <w:rPr>
          <w:rFonts w:ascii="Times New Roman" w:hAnsi="Times New Roman"/>
          <w:sz w:val="28"/>
          <w:szCs w:val="28"/>
        </w:rPr>
        <w:t xml:space="preserve">дание  администрации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сельсовет.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>Время проведения: 1</w:t>
      </w:r>
      <w:r>
        <w:rPr>
          <w:rFonts w:ascii="Times New Roman" w:hAnsi="Times New Roman"/>
          <w:sz w:val="28"/>
          <w:szCs w:val="28"/>
        </w:rPr>
        <w:t>6</w:t>
      </w:r>
      <w:r w:rsidRPr="00837E64">
        <w:rPr>
          <w:rFonts w:ascii="Times New Roman" w:hAnsi="Times New Roman"/>
          <w:sz w:val="28"/>
          <w:szCs w:val="28"/>
        </w:rPr>
        <w:t>.00 часов</w:t>
      </w:r>
      <w:r>
        <w:rPr>
          <w:rFonts w:ascii="Times New Roman" w:hAnsi="Times New Roman"/>
          <w:sz w:val="28"/>
          <w:szCs w:val="28"/>
        </w:rPr>
        <w:t>.</w:t>
      </w:r>
    </w:p>
    <w:p w:rsidR="003F61B0" w:rsidRPr="00837E64" w:rsidRDefault="003F61B0" w:rsidP="002D594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Председатель слушаний- </w:t>
      </w:r>
      <w:r>
        <w:rPr>
          <w:rFonts w:ascii="Times New Roman" w:hAnsi="Times New Roman"/>
          <w:sz w:val="28"/>
          <w:szCs w:val="28"/>
        </w:rPr>
        <w:t>Мерзляков А.С.</w:t>
      </w:r>
    </w:p>
    <w:p w:rsidR="003F61B0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>Секретарь слушаний-</w:t>
      </w:r>
      <w:r>
        <w:rPr>
          <w:rFonts w:ascii="Times New Roman" w:hAnsi="Times New Roman"/>
          <w:sz w:val="28"/>
          <w:szCs w:val="28"/>
        </w:rPr>
        <w:t xml:space="preserve"> Швецова И.А.</w:t>
      </w:r>
    </w:p>
    <w:p w:rsidR="003F61B0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Публичные слушания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 w:rsidRPr="002F67EF">
        <w:rPr>
          <w:rFonts w:ascii="Times New Roman" w:hAnsi="Times New Roman"/>
          <w:color w:val="3B2D36"/>
          <w:sz w:val="28"/>
          <w:szCs w:val="28"/>
        </w:rPr>
        <w:t>по проекту решения Совета депутатов</w:t>
      </w:r>
      <w:r w:rsidRPr="002F67E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Замартыновский сельсовет Добровского муниципального района Липецкой области Российской Федерации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«Об утверждении Правил благоустройства </w:t>
      </w:r>
      <w:r w:rsidRPr="002F67EF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2F67EF">
        <w:rPr>
          <w:rFonts w:ascii="Times New Roman" w:hAnsi="Times New Roman"/>
          <w:color w:val="3B2D36"/>
          <w:sz w:val="28"/>
          <w:szCs w:val="28"/>
        </w:rPr>
        <w:t>»</w:t>
      </w:r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 xml:space="preserve">назначены  </w:t>
      </w:r>
      <w:r>
        <w:rPr>
          <w:rFonts w:ascii="Times New Roman" w:hAnsi="Times New Roman"/>
          <w:sz w:val="28"/>
          <w:szCs w:val="28"/>
        </w:rPr>
        <w:t>Решением Совета депутатов</w:t>
      </w:r>
      <w:r w:rsidRPr="00837E6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</w:t>
      </w:r>
      <w:r w:rsidRPr="002221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79-рс</w:t>
      </w:r>
      <w:r w:rsidRPr="002221E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</w:t>
      </w:r>
      <w:r w:rsidRPr="002221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2221E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837E6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42158">
        <w:rPr>
          <w:rFonts w:ascii="Times New Roman" w:hAnsi="Times New Roman"/>
          <w:sz w:val="28"/>
          <w:szCs w:val="28"/>
        </w:rPr>
        <w:t xml:space="preserve"> </w:t>
      </w:r>
      <w:r w:rsidRPr="000B671A"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</w:rPr>
        <w:t>6.</w:t>
      </w:r>
      <w:r w:rsidRPr="000B671A">
        <w:rPr>
          <w:rFonts w:ascii="Times New Roman" w:hAnsi="Times New Roman"/>
          <w:sz w:val="28"/>
          <w:szCs w:val="28"/>
        </w:rPr>
        <w:t xml:space="preserve">00 часов  </w:t>
      </w:r>
      <w:r>
        <w:rPr>
          <w:rFonts w:ascii="Times New Roman" w:hAnsi="Times New Roman"/>
          <w:sz w:val="28"/>
          <w:szCs w:val="28"/>
        </w:rPr>
        <w:t xml:space="preserve">20 июня </w:t>
      </w:r>
      <w:r w:rsidRPr="000B671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0B671A">
        <w:rPr>
          <w:rFonts w:ascii="Times New Roman" w:hAnsi="Times New Roman"/>
          <w:sz w:val="28"/>
          <w:szCs w:val="28"/>
        </w:rPr>
        <w:t xml:space="preserve"> года.</w:t>
      </w:r>
    </w:p>
    <w:p w:rsidR="003F61B0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Решени</w:t>
      </w:r>
      <w:r w:rsidRPr="00837E64">
        <w:rPr>
          <w:rFonts w:ascii="Times New Roman" w:hAnsi="Times New Roman"/>
          <w:sz w:val="28"/>
          <w:szCs w:val="28"/>
        </w:rPr>
        <w:t>е о проведении публичных слушаний было</w:t>
      </w:r>
      <w:r>
        <w:rPr>
          <w:rFonts w:ascii="Times New Roman" w:hAnsi="Times New Roman"/>
          <w:sz w:val="28"/>
          <w:szCs w:val="28"/>
        </w:rPr>
        <w:t xml:space="preserve"> обнародовано в здании</w:t>
      </w:r>
      <w:r w:rsidRPr="00837E64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>
        <w:rPr>
          <w:rFonts w:ascii="Times New Roman" w:hAnsi="Times New Roman"/>
          <w:sz w:val="28"/>
          <w:szCs w:val="28"/>
        </w:rPr>
        <w:t>, здании клуба, библиотеки</w:t>
      </w:r>
      <w:r w:rsidRPr="00837E64">
        <w:rPr>
          <w:rFonts w:ascii="Times New Roman" w:hAnsi="Times New Roman"/>
          <w:sz w:val="28"/>
          <w:szCs w:val="28"/>
        </w:rPr>
        <w:t xml:space="preserve">  путем вывешивания на информационном стенде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опубликовано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Pr="002221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2221E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837E6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с/п  Замартыновский сельсовет  в сети Интернет </w:t>
      </w:r>
      <w:r w:rsidRPr="00837E64">
        <w:rPr>
          <w:rFonts w:ascii="Times New Roman" w:hAnsi="Times New Roman"/>
          <w:sz w:val="28"/>
          <w:szCs w:val="28"/>
        </w:rPr>
        <w:t>.</w:t>
      </w:r>
    </w:p>
    <w:p w:rsidR="003F61B0" w:rsidRDefault="003F61B0" w:rsidP="002F67EF">
      <w:pPr>
        <w:pStyle w:val="NoSpacing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F67EF">
        <w:rPr>
          <w:rFonts w:ascii="Times New Roman" w:hAnsi="Times New Roman"/>
          <w:color w:val="3B2D36"/>
          <w:sz w:val="28"/>
          <w:szCs w:val="28"/>
        </w:rPr>
        <w:t xml:space="preserve">Ознакомиться с проектом решения Совета депутатов </w:t>
      </w:r>
      <w:r w:rsidRPr="002F67EF">
        <w:rPr>
          <w:rFonts w:ascii="Times New Roman" w:hAnsi="Times New Roman"/>
          <w:color w:val="000000"/>
          <w:sz w:val="28"/>
          <w:szCs w:val="28"/>
        </w:rPr>
        <w:t>сельского поселения Замартыновский сельсовет Добровского муниципального района Липецкой области Российской Федерации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«Об утверждении Правил благоустройства </w:t>
      </w:r>
      <w:r w:rsidRPr="002F67EF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»» </w:t>
      </w:r>
      <w:r>
        <w:rPr>
          <w:rFonts w:ascii="Times New Roman" w:hAnsi="Times New Roman"/>
          <w:color w:val="3B2D36"/>
          <w:sz w:val="28"/>
          <w:szCs w:val="28"/>
        </w:rPr>
        <w:t>можно было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в срок со дня обнародования информационного сообщения о проведении публичных слушаний до 17 июня 2022 года по адресу: Липецкая область, Добровский район, с. Замартынье, д.94, кабинет №2 в период с понедельника по пятницу с 8.00 до 15.00 часов, перерыв с 12.00 до 14.00 часов (за исключением нерабочих праздничных дней), телефон для записи на ознакомление: (47463)41221.</w:t>
      </w:r>
      <w:r w:rsidRPr="002F67EF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3F61B0" w:rsidRDefault="003F61B0" w:rsidP="00142158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2F67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671A">
        <w:rPr>
          <w:rFonts w:ascii="Times New Roman" w:hAnsi="Times New Roman"/>
          <w:color w:val="000000"/>
          <w:sz w:val="28"/>
          <w:szCs w:val="28"/>
        </w:rPr>
        <w:t>Замечания и предложения по</w:t>
      </w:r>
      <w:r w:rsidRPr="000B671A">
        <w:rPr>
          <w:rFonts w:ascii="Times New Roman" w:hAnsi="Times New Roman"/>
          <w:sz w:val="28"/>
          <w:szCs w:val="28"/>
        </w:rPr>
        <w:t xml:space="preserve"> </w:t>
      </w:r>
      <w:r w:rsidRPr="002F67EF">
        <w:rPr>
          <w:rFonts w:ascii="Times New Roman" w:hAnsi="Times New Roman"/>
          <w:color w:val="3B2D36"/>
          <w:sz w:val="28"/>
          <w:szCs w:val="28"/>
        </w:rPr>
        <w:t>проект</w:t>
      </w:r>
      <w:r>
        <w:rPr>
          <w:rFonts w:ascii="Times New Roman" w:hAnsi="Times New Roman"/>
          <w:color w:val="3B2D36"/>
          <w:sz w:val="28"/>
          <w:szCs w:val="28"/>
        </w:rPr>
        <w:t>у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решения Совета депутатов </w:t>
      </w:r>
      <w:r w:rsidRPr="002F67EF">
        <w:rPr>
          <w:rFonts w:ascii="Times New Roman" w:hAnsi="Times New Roman"/>
          <w:color w:val="000000"/>
          <w:sz w:val="28"/>
          <w:szCs w:val="28"/>
        </w:rPr>
        <w:t>сельского поселения Замартыновский сельсовет Добровского муниципального района Липецкой области Российской Федерации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«Об утверждении Правил благоустройства </w:t>
      </w:r>
      <w:r w:rsidRPr="002F67EF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»»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принимались </w:t>
      </w:r>
      <w:r w:rsidRPr="000E1207">
        <w:rPr>
          <w:rFonts w:ascii="Times New Roman" w:hAnsi="Times New Roman"/>
          <w:color w:val="3B2D36"/>
          <w:sz w:val="28"/>
          <w:szCs w:val="28"/>
        </w:rPr>
        <w:t>рабоч</w:t>
      </w:r>
      <w:r>
        <w:rPr>
          <w:rFonts w:ascii="Times New Roman" w:hAnsi="Times New Roman"/>
          <w:color w:val="3B2D36"/>
          <w:sz w:val="28"/>
          <w:szCs w:val="28"/>
        </w:rPr>
        <w:t>ей</w:t>
      </w:r>
      <w:r w:rsidRPr="000E1207">
        <w:rPr>
          <w:rFonts w:ascii="Times New Roman" w:hAnsi="Times New Roman"/>
          <w:color w:val="3B2D36"/>
          <w:sz w:val="28"/>
          <w:szCs w:val="28"/>
        </w:rPr>
        <w:t xml:space="preserve"> групп</w:t>
      </w:r>
      <w:r>
        <w:rPr>
          <w:rFonts w:ascii="Times New Roman" w:hAnsi="Times New Roman"/>
          <w:color w:val="3B2D36"/>
          <w:sz w:val="28"/>
          <w:szCs w:val="28"/>
        </w:rPr>
        <w:t>ой</w:t>
      </w:r>
      <w:r w:rsidRPr="000E1207">
        <w:rPr>
          <w:rFonts w:ascii="Times New Roman" w:hAnsi="Times New Roman"/>
          <w:color w:val="3B2D36"/>
          <w:sz w:val="28"/>
          <w:szCs w:val="28"/>
        </w:rPr>
        <w:t xml:space="preserve"> по проведению публичных слушаний по проекту решения Совета депутатов </w:t>
      </w:r>
      <w:r w:rsidRPr="000E1207">
        <w:rPr>
          <w:rFonts w:ascii="Times New Roman" w:hAnsi="Times New Roman"/>
          <w:color w:val="000000"/>
          <w:sz w:val="28"/>
          <w:szCs w:val="28"/>
        </w:rPr>
        <w:t>сельского поселения Замартыновский сельсовет Добровского муниципального района Липецкой области Российской Федерации</w:t>
      </w:r>
      <w:r w:rsidRPr="000E1207">
        <w:rPr>
          <w:rFonts w:ascii="Times New Roman" w:hAnsi="Times New Roman"/>
          <w:color w:val="3B2D36"/>
          <w:sz w:val="28"/>
          <w:szCs w:val="28"/>
        </w:rPr>
        <w:t xml:space="preserve"> «Об утверждении Правил благоустройства </w:t>
      </w:r>
      <w:r w:rsidRPr="000E1207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0E1207">
        <w:rPr>
          <w:rFonts w:ascii="Times New Roman" w:hAnsi="Times New Roman"/>
          <w:color w:val="3B2D36"/>
          <w:sz w:val="28"/>
          <w:szCs w:val="28"/>
        </w:rPr>
        <w:t>»»,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находящейся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сельсовет по адресу с. </w:t>
      </w:r>
      <w:r>
        <w:rPr>
          <w:rFonts w:ascii="Times New Roman" w:hAnsi="Times New Roman"/>
          <w:color w:val="000000"/>
          <w:sz w:val="28"/>
          <w:szCs w:val="28"/>
        </w:rPr>
        <w:t>Замартынье</w:t>
      </w:r>
      <w:r w:rsidRPr="000B67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ул. Центральная, 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д.</w:t>
      </w:r>
      <w:r>
        <w:rPr>
          <w:rFonts w:ascii="Times New Roman" w:hAnsi="Times New Roman"/>
          <w:color w:val="000000"/>
          <w:sz w:val="28"/>
          <w:szCs w:val="28"/>
        </w:rPr>
        <w:t>94</w:t>
      </w:r>
      <w:r w:rsidRPr="000B671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телефон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0B671A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рабочие дни с 9.00 до 17.00 час., </w:t>
      </w:r>
      <w:r w:rsidRPr="000B671A">
        <w:rPr>
          <w:rFonts w:ascii="Times New Roman" w:hAnsi="Times New Roman"/>
          <w:color w:val="000000"/>
          <w:sz w:val="28"/>
          <w:szCs w:val="28"/>
        </w:rPr>
        <w:t>или через официальный  сайт администрации  в сети «Интернет»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B671A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 начало проведения публичных слушаний поступило заключение Прокуратуры Добровского района «На проект «</w:t>
      </w:r>
      <w:r w:rsidRPr="000E1207">
        <w:rPr>
          <w:rFonts w:ascii="Times New Roman" w:hAnsi="Times New Roman"/>
          <w:color w:val="3B2D36"/>
          <w:sz w:val="28"/>
          <w:szCs w:val="28"/>
        </w:rPr>
        <w:t xml:space="preserve">Об утверждении Правил благоустройства </w:t>
      </w:r>
      <w:r w:rsidRPr="000E1207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0E1207">
        <w:rPr>
          <w:rFonts w:ascii="Times New Roman" w:hAnsi="Times New Roman"/>
          <w:color w:val="3B2D36"/>
          <w:sz w:val="28"/>
          <w:szCs w:val="28"/>
        </w:rPr>
        <w:t>»»</w:t>
      </w:r>
      <w:r>
        <w:rPr>
          <w:rFonts w:ascii="Times New Roman" w:hAnsi="Times New Roman"/>
          <w:color w:val="3B2D36"/>
          <w:sz w:val="28"/>
          <w:szCs w:val="28"/>
        </w:rPr>
        <w:t xml:space="preserve"> (прилагаются)</w:t>
      </w:r>
      <w:r>
        <w:rPr>
          <w:rFonts w:ascii="Times New Roman" w:hAnsi="Times New Roman"/>
          <w:color w:val="000000"/>
          <w:sz w:val="28"/>
          <w:szCs w:val="28"/>
        </w:rPr>
        <w:t>, в котором выявлены нарушения федерального законодательства.</w:t>
      </w:r>
    </w:p>
    <w:p w:rsidR="003F61B0" w:rsidRPr="00837E64" w:rsidRDefault="003F61B0" w:rsidP="00470D39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E64">
        <w:rPr>
          <w:rFonts w:ascii="Times New Roman" w:hAnsi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района,  Липецкой области, </w:t>
      </w:r>
      <w:r>
        <w:rPr>
          <w:rFonts w:ascii="Times New Roman" w:hAnsi="Times New Roman"/>
          <w:sz w:val="28"/>
          <w:szCs w:val="28"/>
        </w:rPr>
        <w:t>Решение Совета депутатов</w:t>
      </w:r>
      <w:r w:rsidRPr="001D338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1D3384">
        <w:rPr>
          <w:rFonts w:ascii="Times New Roman" w:hAnsi="Times New Roman"/>
          <w:sz w:val="28"/>
          <w:szCs w:val="28"/>
        </w:rPr>
        <w:t xml:space="preserve"> сельсовет </w:t>
      </w:r>
      <w:r w:rsidRPr="00470D39">
        <w:rPr>
          <w:rFonts w:ascii="Times New Roman" w:hAnsi="Times New Roman"/>
          <w:color w:val="000000"/>
          <w:sz w:val="28"/>
          <w:szCs w:val="28"/>
        </w:rPr>
        <w:t>№ 1</w:t>
      </w:r>
      <w:r>
        <w:rPr>
          <w:rFonts w:ascii="Times New Roman" w:hAnsi="Times New Roman"/>
          <w:color w:val="000000"/>
          <w:sz w:val="28"/>
          <w:szCs w:val="28"/>
        </w:rPr>
        <w:t>82</w:t>
      </w:r>
      <w:r w:rsidRPr="00470D39">
        <w:rPr>
          <w:rFonts w:ascii="Times New Roman" w:hAnsi="Times New Roman"/>
          <w:color w:val="000000"/>
          <w:sz w:val="28"/>
          <w:szCs w:val="28"/>
        </w:rPr>
        <w:t>-рс от 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470D39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70D39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2221EE">
        <w:rPr>
          <w:rFonts w:ascii="Times New Roman" w:hAnsi="Times New Roman"/>
          <w:sz w:val="28"/>
          <w:szCs w:val="28"/>
        </w:rPr>
        <w:t xml:space="preserve"> </w:t>
      </w:r>
      <w:r w:rsidRPr="001D3384">
        <w:rPr>
          <w:rFonts w:ascii="Times New Roman" w:hAnsi="Times New Roman"/>
          <w:sz w:val="28"/>
          <w:szCs w:val="28"/>
        </w:rPr>
        <w:t xml:space="preserve">года  «О принятии Порядка организации   и проведения публичных слушаний  в сфере градостроительных отношений на территории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1D3384">
        <w:rPr>
          <w:rFonts w:ascii="Times New Roman" w:hAnsi="Times New Roman"/>
          <w:sz w:val="28"/>
          <w:szCs w:val="28"/>
        </w:rPr>
        <w:t xml:space="preserve">  сельсовет Добровского муниципального района  Липецкой области</w:t>
      </w:r>
      <w:r w:rsidRPr="00837E6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(с изменениями). </w:t>
      </w:r>
    </w:p>
    <w:p w:rsidR="003F61B0" w:rsidRPr="00837E64" w:rsidRDefault="003F61B0" w:rsidP="00470D39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  </w:t>
      </w:r>
    </w:p>
    <w:p w:rsidR="003F61B0" w:rsidRPr="00837E64" w:rsidRDefault="003F61B0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37E64">
        <w:rPr>
          <w:rFonts w:ascii="Times New Roman" w:hAnsi="Times New Roman"/>
          <w:sz w:val="28"/>
          <w:szCs w:val="28"/>
        </w:rPr>
        <w:t xml:space="preserve">  Повестка дня</w:t>
      </w:r>
      <w:r>
        <w:rPr>
          <w:rFonts w:ascii="Times New Roman" w:hAnsi="Times New Roman"/>
          <w:sz w:val="28"/>
          <w:szCs w:val="28"/>
        </w:rPr>
        <w:t>.</w:t>
      </w:r>
    </w:p>
    <w:p w:rsidR="003F61B0" w:rsidRDefault="003F61B0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 1. О </w:t>
      </w:r>
      <w:r w:rsidRPr="002F67EF">
        <w:rPr>
          <w:rFonts w:ascii="Times New Roman" w:hAnsi="Times New Roman"/>
          <w:color w:val="3B2D36"/>
          <w:sz w:val="28"/>
          <w:szCs w:val="28"/>
        </w:rPr>
        <w:t>проект</w:t>
      </w:r>
      <w:r>
        <w:rPr>
          <w:rFonts w:ascii="Times New Roman" w:hAnsi="Times New Roman"/>
          <w:color w:val="3B2D36"/>
          <w:sz w:val="28"/>
          <w:szCs w:val="28"/>
        </w:rPr>
        <w:t>е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решения Совета депутатов</w:t>
      </w:r>
      <w:r w:rsidRPr="002F67E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Замартыновский сельсовет Добровского муниципального района Липецкой области Российской Федерации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«Об утверждении Правил благоустройства </w:t>
      </w:r>
      <w:r w:rsidRPr="002F67EF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2F67EF">
        <w:rPr>
          <w:rFonts w:ascii="Times New Roman" w:hAnsi="Times New Roman"/>
          <w:color w:val="3B2D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F61B0" w:rsidRPr="00837E64" w:rsidRDefault="003F61B0" w:rsidP="006605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7E64">
        <w:rPr>
          <w:rFonts w:ascii="Times New Roman" w:hAnsi="Times New Roman"/>
          <w:sz w:val="28"/>
          <w:szCs w:val="28"/>
        </w:rPr>
        <w:t xml:space="preserve">На слушаниях присутствовали: </w:t>
      </w:r>
      <w:r>
        <w:rPr>
          <w:rFonts w:ascii="Times New Roman" w:hAnsi="Times New Roman"/>
          <w:sz w:val="28"/>
          <w:szCs w:val="28"/>
        </w:rPr>
        <w:t>5</w:t>
      </w:r>
      <w:r w:rsidRPr="00837E64">
        <w:rPr>
          <w:rFonts w:ascii="Times New Roman" w:hAnsi="Times New Roman"/>
          <w:sz w:val="28"/>
          <w:szCs w:val="28"/>
        </w:rPr>
        <w:t xml:space="preserve"> граждан сельского поселения </w:t>
      </w:r>
      <w:r>
        <w:rPr>
          <w:rFonts w:ascii="Times New Roman" w:hAnsi="Times New Roman"/>
          <w:sz w:val="28"/>
          <w:szCs w:val="28"/>
        </w:rPr>
        <w:t>Замартыновский</w:t>
      </w:r>
      <w:r w:rsidRPr="00837E64">
        <w:rPr>
          <w:rFonts w:ascii="Times New Roman" w:hAnsi="Times New Roman"/>
          <w:sz w:val="28"/>
          <w:szCs w:val="28"/>
        </w:rPr>
        <w:t xml:space="preserve"> сельсовет Добровского муниципального района Липецкой области.</w:t>
      </w:r>
    </w:p>
    <w:p w:rsidR="003F61B0" w:rsidRPr="003C796D" w:rsidRDefault="003F61B0" w:rsidP="002D405F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37E64">
        <w:rPr>
          <w:rFonts w:ascii="Times New Roman" w:hAnsi="Times New Roman"/>
          <w:sz w:val="28"/>
          <w:szCs w:val="28"/>
        </w:rPr>
        <w:t xml:space="preserve">Слушали </w:t>
      </w:r>
      <w:r>
        <w:rPr>
          <w:rFonts w:ascii="Times New Roman" w:hAnsi="Times New Roman"/>
          <w:sz w:val="28"/>
          <w:szCs w:val="28"/>
        </w:rPr>
        <w:t xml:space="preserve">Мерзлякова А.С., </w:t>
      </w:r>
      <w:r w:rsidRPr="002D405F">
        <w:rPr>
          <w:rFonts w:ascii="Times New Roman" w:hAnsi="Times New Roman"/>
          <w:color w:val="3B2D36"/>
          <w:sz w:val="28"/>
          <w:szCs w:val="28"/>
        </w:rPr>
        <w:t>главу администрации сельского поселения Замартыновский сельсовет - руководителя рабочей группы</w:t>
      </w:r>
      <w:r w:rsidRPr="00837E64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ый сказал, что в </w:t>
      </w:r>
      <w:r w:rsidRPr="002D405F">
        <w:rPr>
          <w:rFonts w:ascii="Times New Roman" w:hAnsi="Times New Roman"/>
          <w:color w:val="3B2D36"/>
          <w:sz w:val="28"/>
          <w:szCs w:val="28"/>
        </w:rPr>
        <w:t>рабоч</w:t>
      </w:r>
      <w:r>
        <w:rPr>
          <w:rFonts w:ascii="Times New Roman" w:hAnsi="Times New Roman"/>
          <w:color w:val="3B2D36"/>
          <w:sz w:val="28"/>
          <w:szCs w:val="28"/>
        </w:rPr>
        <w:t>ую</w:t>
      </w:r>
      <w:r w:rsidRPr="002D405F">
        <w:rPr>
          <w:rFonts w:ascii="Times New Roman" w:hAnsi="Times New Roman"/>
          <w:color w:val="3B2D36"/>
          <w:sz w:val="28"/>
          <w:szCs w:val="28"/>
        </w:rPr>
        <w:t xml:space="preserve"> групп</w:t>
      </w:r>
      <w:r>
        <w:rPr>
          <w:rFonts w:ascii="Times New Roman" w:hAnsi="Times New Roman"/>
          <w:color w:val="3B2D36"/>
          <w:sz w:val="28"/>
          <w:szCs w:val="28"/>
        </w:rPr>
        <w:t>у поступило заключение Прокуратуры Добровского района о доработке и приведению в соответствие с федеральным законодательством представленного проекта нормативного правового акта.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37E64">
        <w:rPr>
          <w:rFonts w:ascii="Times New Roman" w:hAnsi="Times New Roman"/>
          <w:sz w:val="28"/>
          <w:szCs w:val="28"/>
        </w:rPr>
        <w:t xml:space="preserve">Возражений и замечаний </w:t>
      </w:r>
      <w:r>
        <w:rPr>
          <w:rFonts w:ascii="Times New Roman" w:hAnsi="Times New Roman"/>
          <w:sz w:val="28"/>
          <w:szCs w:val="28"/>
        </w:rPr>
        <w:t xml:space="preserve"> от присутствующих </w:t>
      </w:r>
      <w:r w:rsidRPr="00837E64">
        <w:rPr>
          <w:rFonts w:ascii="Times New Roman" w:hAnsi="Times New Roman"/>
          <w:sz w:val="28"/>
          <w:szCs w:val="28"/>
        </w:rPr>
        <w:t>не поступило.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37E64">
        <w:rPr>
          <w:rFonts w:ascii="Times New Roman" w:hAnsi="Times New Roman"/>
          <w:sz w:val="28"/>
          <w:szCs w:val="28"/>
        </w:rPr>
        <w:t xml:space="preserve">       Голосование: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37E64">
        <w:rPr>
          <w:rFonts w:ascii="Times New Roman" w:hAnsi="Times New Roman"/>
          <w:sz w:val="28"/>
          <w:szCs w:val="28"/>
        </w:rPr>
        <w:t xml:space="preserve">«За» - </w:t>
      </w:r>
      <w:r>
        <w:rPr>
          <w:rFonts w:ascii="Times New Roman" w:hAnsi="Times New Roman"/>
          <w:sz w:val="28"/>
          <w:szCs w:val="28"/>
        </w:rPr>
        <w:t xml:space="preserve"> 5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37E64">
        <w:rPr>
          <w:rFonts w:ascii="Times New Roman" w:hAnsi="Times New Roman"/>
          <w:sz w:val="28"/>
          <w:szCs w:val="28"/>
        </w:rPr>
        <w:t xml:space="preserve">«Против» - </w:t>
      </w:r>
      <w:r>
        <w:rPr>
          <w:rFonts w:ascii="Times New Roman" w:hAnsi="Times New Roman"/>
          <w:sz w:val="28"/>
          <w:szCs w:val="28"/>
          <w:u w:val="single"/>
        </w:rPr>
        <w:t xml:space="preserve"> 0</w:t>
      </w:r>
      <w:r w:rsidRPr="00837E6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«Воздержались» -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</w:t>
      </w:r>
      <w:r w:rsidRPr="00837E64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>Предложение  принято единогласно.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ЗАКЛЮЧЕНИЕ:  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37E64">
        <w:rPr>
          <w:rFonts w:ascii="Times New Roman" w:hAnsi="Times New Roman"/>
          <w:sz w:val="28"/>
          <w:szCs w:val="28"/>
        </w:rPr>
        <w:t xml:space="preserve">Признать публичные слушания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2F67EF">
        <w:rPr>
          <w:rFonts w:ascii="Times New Roman" w:hAnsi="Times New Roman"/>
          <w:color w:val="3B2D36"/>
          <w:sz w:val="28"/>
          <w:szCs w:val="28"/>
        </w:rPr>
        <w:t>проекту решения Совета депутатов</w:t>
      </w:r>
      <w:r w:rsidRPr="002F67E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Замартыновский сельсовет Добровского муниципального района Липецкой области Российской Федерации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«Об утверждении Правил благоустройства </w:t>
      </w:r>
      <w:r w:rsidRPr="002F67EF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2F67EF">
        <w:rPr>
          <w:rFonts w:ascii="Times New Roman" w:hAnsi="Times New Roman"/>
          <w:color w:val="3B2D36"/>
          <w:sz w:val="28"/>
          <w:szCs w:val="28"/>
        </w:rPr>
        <w:t>»</w:t>
      </w:r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r w:rsidRPr="00837E64">
        <w:rPr>
          <w:rFonts w:ascii="Times New Roman" w:hAnsi="Times New Roman"/>
          <w:sz w:val="28"/>
          <w:szCs w:val="28"/>
        </w:rPr>
        <w:t>состоявшимися, процедуру их проведения соблюденной.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37E64">
        <w:rPr>
          <w:rFonts w:ascii="Times New Roman" w:hAnsi="Times New Roman"/>
          <w:sz w:val="28"/>
          <w:szCs w:val="28"/>
        </w:rPr>
        <w:t>Рекомендовано:</w:t>
      </w:r>
    </w:p>
    <w:p w:rsidR="003F61B0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Доработать и привести в соответствие с федеральным законодательством  п</w:t>
      </w:r>
      <w:r w:rsidRPr="002F67EF">
        <w:rPr>
          <w:rFonts w:ascii="Times New Roman" w:hAnsi="Times New Roman"/>
          <w:color w:val="3B2D36"/>
          <w:sz w:val="28"/>
          <w:szCs w:val="28"/>
        </w:rPr>
        <w:t>роект решения Совета депутатов</w:t>
      </w:r>
      <w:r w:rsidRPr="002F67EF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Замартыновский сельсовет Добровского муниципального района Липецкой области Российской Федерации</w:t>
      </w:r>
      <w:r w:rsidRPr="002F67EF">
        <w:rPr>
          <w:rFonts w:ascii="Times New Roman" w:hAnsi="Times New Roman"/>
          <w:color w:val="3B2D36"/>
          <w:sz w:val="28"/>
          <w:szCs w:val="28"/>
        </w:rPr>
        <w:t xml:space="preserve"> «Об утверждении Правил благоустройства </w:t>
      </w:r>
      <w:r w:rsidRPr="002F67EF">
        <w:rPr>
          <w:rFonts w:ascii="Times New Roman" w:hAnsi="Times New Roman"/>
          <w:sz w:val="28"/>
          <w:szCs w:val="28"/>
        </w:rPr>
        <w:t>территорий в сельском поселении Замартыновский сельсовет Добровского муниципального района Липецкой области</w:t>
      </w:r>
      <w:r w:rsidRPr="002F67EF">
        <w:rPr>
          <w:rFonts w:ascii="Times New Roman" w:hAnsi="Times New Roman"/>
          <w:color w:val="3B2D36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837E64">
        <w:rPr>
          <w:rFonts w:ascii="Times New Roman" w:hAnsi="Times New Roman"/>
          <w:sz w:val="28"/>
          <w:szCs w:val="28"/>
        </w:rPr>
        <w:t xml:space="preserve"> 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3F61B0" w:rsidRDefault="003F61B0" w:rsidP="002D40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Председатель слушаний:                                            </w:t>
      </w:r>
      <w:r>
        <w:rPr>
          <w:rFonts w:ascii="Times New Roman" w:hAnsi="Times New Roman"/>
          <w:sz w:val="28"/>
          <w:szCs w:val="28"/>
        </w:rPr>
        <w:t>А.С. Мерзляков</w:t>
      </w:r>
    </w:p>
    <w:p w:rsidR="003F61B0" w:rsidRPr="00837E64" w:rsidRDefault="003F61B0" w:rsidP="002D405F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37E64">
        <w:rPr>
          <w:rFonts w:ascii="Times New Roman" w:hAnsi="Times New Roman"/>
          <w:sz w:val="28"/>
          <w:szCs w:val="28"/>
        </w:rPr>
        <w:t xml:space="preserve">  Секретарь слушаний: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37E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И.А.Швецова</w:t>
      </w:r>
    </w:p>
    <w:p w:rsidR="003F61B0" w:rsidRPr="00837E64" w:rsidRDefault="003F61B0" w:rsidP="00837E6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3F61B0" w:rsidRPr="00837E64" w:rsidSect="0062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D4"/>
    <w:rsid w:val="00000977"/>
    <w:rsid w:val="00007818"/>
    <w:rsid w:val="00010FD0"/>
    <w:rsid w:val="00012FF3"/>
    <w:rsid w:val="00015000"/>
    <w:rsid w:val="00017CAC"/>
    <w:rsid w:val="00021224"/>
    <w:rsid w:val="00021BD0"/>
    <w:rsid w:val="00022157"/>
    <w:rsid w:val="000229A7"/>
    <w:rsid w:val="0002369F"/>
    <w:rsid w:val="00032244"/>
    <w:rsid w:val="0003396C"/>
    <w:rsid w:val="00034716"/>
    <w:rsid w:val="00041874"/>
    <w:rsid w:val="00044C57"/>
    <w:rsid w:val="000503CD"/>
    <w:rsid w:val="000507D5"/>
    <w:rsid w:val="0005595E"/>
    <w:rsid w:val="000571AC"/>
    <w:rsid w:val="00061748"/>
    <w:rsid w:val="0006393D"/>
    <w:rsid w:val="000656AA"/>
    <w:rsid w:val="00067688"/>
    <w:rsid w:val="00067EC3"/>
    <w:rsid w:val="00072662"/>
    <w:rsid w:val="00074931"/>
    <w:rsid w:val="00075384"/>
    <w:rsid w:val="0007561D"/>
    <w:rsid w:val="000756D4"/>
    <w:rsid w:val="000837E7"/>
    <w:rsid w:val="00091FF1"/>
    <w:rsid w:val="00092082"/>
    <w:rsid w:val="00096C52"/>
    <w:rsid w:val="00096DF2"/>
    <w:rsid w:val="000A21CE"/>
    <w:rsid w:val="000A21D0"/>
    <w:rsid w:val="000B2936"/>
    <w:rsid w:val="000B29F1"/>
    <w:rsid w:val="000B5E69"/>
    <w:rsid w:val="000B671A"/>
    <w:rsid w:val="000C0393"/>
    <w:rsid w:val="000C4962"/>
    <w:rsid w:val="000D0DE8"/>
    <w:rsid w:val="000D1E92"/>
    <w:rsid w:val="000D5FA5"/>
    <w:rsid w:val="000E1207"/>
    <w:rsid w:val="000E218E"/>
    <w:rsid w:val="000E2419"/>
    <w:rsid w:val="000E327E"/>
    <w:rsid w:val="000E5801"/>
    <w:rsid w:val="000E7341"/>
    <w:rsid w:val="000F1534"/>
    <w:rsid w:val="000F1906"/>
    <w:rsid w:val="000F2B22"/>
    <w:rsid w:val="000F3F11"/>
    <w:rsid w:val="000F40FE"/>
    <w:rsid w:val="000F46A2"/>
    <w:rsid w:val="000F68CB"/>
    <w:rsid w:val="00102562"/>
    <w:rsid w:val="00102E72"/>
    <w:rsid w:val="00103AFA"/>
    <w:rsid w:val="00103D2C"/>
    <w:rsid w:val="0010400D"/>
    <w:rsid w:val="00106111"/>
    <w:rsid w:val="00110500"/>
    <w:rsid w:val="00112375"/>
    <w:rsid w:val="00124996"/>
    <w:rsid w:val="00125BD1"/>
    <w:rsid w:val="00127DC3"/>
    <w:rsid w:val="00131454"/>
    <w:rsid w:val="0013412C"/>
    <w:rsid w:val="00142158"/>
    <w:rsid w:val="00146730"/>
    <w:rsid w:val="001501ED"/>
    <w:rsid w:val="0015283D"/>
    <w:rsid w:val="0015284B"/>
    <w:rsid w:val="00153BA1"/>
    <w:rsid w:val="00154490"/>
    <w:rsid w:val="00157444"/>
    <w:rsid w:val="00160B01"/>
    <w:rsid w:val="00163585"/>
    <w:rsid w:val="00167013"/>
    <w:rsid w:val="00167FF9"/>
    <w:rsid w:val="00170BE8"/>
    <w:rsid w:val="001717BA"/>
    <w:rsid w:val="0017359C"/>
    <w:rsid w:val="00175032"/>
    <w:rsid w:val="00176BAD"/>
    <w:rsid w:val="0018160D"/>
    <w:rsid w:val="00181839"/>
    <w:rsid w:val="0018366E"/>
    <w:rsid w:val="00190AF5"/>
    <w:rsid w:val="001910CA"/>
    <w:rsid w:val="0019119A"/>
    <w:rsid w:val="00195634"/>
    <w:rsid w:val="001A019B"/>
    <w:rsid w:val="001A14BB"/>
    <w:rsid w:val="001A282B"/>
    <w:rsid w:val="001B00D2"/>
    <w:rsid w:val="001B0AEA"/>
    <w:rsid w:val="001B1486"/>
    <w:rsid w:val="001B3C15"/>
    <w:rsid w:val="001C0F4E"/>
    <w:rsid w:val="001C12DC"/>
    <w:rsid w:val="001C16EA"/>
    <w:rsid w:val="001D3384"/>
    <w:rsid w:val="001D3856"/>
    <w:rsid w:val="001D43DB"/>
    <w:rsid w:val="001D4E87"/>
    <w:rsid w:val="001D7113"/>
    <w:rsid w:val="001E19A5"/>
    <w:rsid w:val="001E2045"/>
    <w:rsid w:val="001E26CD"/>
    <w:rsid w:val="001E3D34"/>
    <w:rsid w:val="001E63B0"/>
    <w:rsid w:val="001F3A64"/>
    <w:rsid w:val="001F6494"/>
    <w:rsid w:val="001F68C1"/>
    <w:rsid w:val="001F68CB"/>
    <w:rsid w:val="002009B4"/>
    <w:rsid w:val="00201AC4"/>
    <w:rsid w:val="00202214"/>
    <w:rsid w:val="002026FC"/>
    <w:rsid w:val="00203A3A"/>
    <w:rsid w:val="00212022"/>
    <w:rsid w:val="0021653D"/>
    <w:rsid w:val="0021717C"/>
    <w:rsid w:val="00220371"/>
    <w:rsid w:val="002221EE"/>
    <w:rsid w:val="00224D92"/>
    <w:rsid w:val="0022667E"/>
    <w:rsid w:val="002335F6"/>
    <w:rsid w:val="002362A0"/>
    <w:rsid w:val="00237850"/>
    <w:rsid w:val="0024001C"/>
    <w:rsid w:val="0024078F"/>
    <w:rsid w:val="00243A84"/>
    <w:rsid w:val="00243EB0"/>
    <w:rsid w:val="00245E76"/>
    <w:rsid w:val="00246500"/>
    <w:rsid w:val="00254726"/>
    <w:rsid w:val="00266508"/>
    <w:rsid w:val="00266F8F"/>
    <w:rsid w:val="002676CE"/>
    <w:rsid w:val="002748A7"/>
    <w:rsid w:val="00275805"/>
    <w:rsid w:val="00276B0D"/>
    <w:rsid w:val="00277D31"/>
    <w:rsid w:val="002801B7"/>
    <w:rsid w:val="00281EE4"/>
    <w:rsid w:val="00282BB7"/>
    <w:rsid w:val="002834C3"/>
    <w:rsid w:val="00283EAB"/>
    <w:rsid w:val="00284FD4"/>
    <w:rsid w:val="00287ADE"/>
    <w:rsid w:val="002927A0"/>
    <w:rsid w:val="00293E19"/>
    <w:rsid w:val="002A0171"/>
    <w:rsid w:val="002A1771"/>
    <w:rsid w:val="002A2CBE"/>
    <w:rsid w:val="002A3EA9"/>
    <w:rsid w:val="002A4541"/>
    <w:rsid w:val="002A64C9"/>
    <w:rsid w:val="002A7FC2"/>
    <w:rsid w:val="002B1BD3"/>
    <w:rsid w:val="002B1F6C"/>
    <w:rsid w:val="002B2C3B"/>
    <w:rsid w:val="002B2FA4"/>
    <w:rsid w:val="002B5CD7"/>
    <w:rsid w:val="002B7670"/>
    <w:rsid w:val="002C4F83"/>
    <w:rsid w:val="002C59DC"/>
    <w:rsid w:val="002C65B4"/>
    <w:rsid w:val="002C7507"/>
    <w:rsid w:val="002D1CA5"/>
    <w:rsid w:val="002D1EEB"/>
    <w:rsid w:val="002D2FFC"/>
    <w:rsid w:val="002D405F"/>
    <w:rsid w:val="002D4ECB"/>
    <w:rsid w:val="002D5942"/>
    <w:rsid w:val="002D6859"/>
    <w:rsid w:val="002E0AE1"/>
    <w:rsid w:val="002E19F9"/>
    <w:rsid w:val="002E2045"/>
    <w:rsid w:val="002E3592"/>
    <w:rsid w:val="002E3862"/>
    <w:rsid w:val="002E4044"/>
    <w:rsid w:val="002E50A6"/>
    <w:rsid w:val="002E599D"/>
    <w:rsid w:val="002E675D"/>
    <w:rsid w:val="002F10FA"/>
    <w:rsid w:val="002F1789"/>
    <w:rsid w:val="002F3AB3"/>
    <w:rsid w:val="002F4BA9"/>
    <w:rsid w:val="002F67EF"/>
    <w:rsid w:val="002F7EC4"/>
    <w:rsid w:val="00303781"/>
    <w:rsid w:val="0030481A"/>
    <w:rsid w:val="00304CC1"/>
    <w:rsid w:val="003065CD"/>
    <w:rsid w:val="0031152E"/>
    <w:rsid w:val="003147E4"/>
    <w:rsid w:val="00317125"/>
    <w:rsid w:val="00321DD8"/>
    <w:rsid w:val="00322E05"/>
    <w:rsid w:val="00323AFA"/>
    <w:rsid w:val="003356AE"/>
    <w:rsid w:val="0033595C"/>
    <w:rsid w:val="00335CAF"/>
    <w:rsid w:val="0034366C"/>
    <w:rsid w:val="00350CF3"/>
    <w:rsid w:val="003510E7"/>
    <w:rsid w:val="00351FC2"/>
    <w:rsid w:val="003524BF"/>
    <w:rsid w:val="003538BA"/>
    <w:rsid w:val="00354BC8"/>
    <w:rsid w:val="00356557"/>
    <w:rsid w:val="00360D99"/>
    <w:rsid w:val="0036158A"/>
    <w:rsid w:val="00364E05"/>
    <w:rsid w:val="00366132"/>
    <w:rsid w:val="00366708"/>
    <w:rsid w:val="003701AC"/>
    <w:rsid w:val="0037174E"/>
    <w:rsid w:val="00371A36"/>
    <w:rsid w:val="00373D00"/>
    <w:rsid w:val="00374F43"/>
    <w:rsid w:val="00377123"/>
    <w:rsid w:val="003811D4"/>
    <w:rsid w:val="00390083"/>
    <w:rsid w:val="00390F76"/>
    <w:rsid w:val="00393007"/>
    <w:rsid w:val="003935B7"/>
    <w:rsid w:val="00396A81"/>
    <w:rsid w:val="003A2742"/>
    <w:rsid w:val="003A31CF"/>
    <w:rsid w:val="003A3325"/>
    <w:rsid w:val="003B1581"/>
    <w:rsid w:val="003B16B3"/>
    <w:rsid w:val="003B54E6"/>
    <w:rsid w:val="003B59C9"/>
    <w:rsid w:val="003C0EE6"/>
    <w:rsid w:val="003C3C0E"/>
    <w:rsid w:val="003C406E"/>
    <w:rsid w:val="003C5DA0"/>
    <w:rsid w:val="003C796D"/>
    <w:rsid w:val="003D1255"/>
    <w:rsid w:val="003D22BF"/>
    <w:rsid w:val="003D640F"/>
    <w:rsid w:val="003D7F23"/>
    <w:rsid w:val="003E01C5"/>
    <w:rsid w:val="003E3E8C"/>
    <w:rsid w:val="003E6828"/>
    <w:rsid w:val="003E68CF"/>
    <w:rsid w:val="003E741A"/>
    <w:rsid w:val="003F055F"/>
    <w:rsid w:val="003F269C"/>
    <w:rsid w:val="003F3107"/>
    <w:rsid w:val="003F523B"/>
    <w:rsid w:val="003F5608"/>
    <w:rsid w:val="003F60A7"/>
    <w:rsid w:val="003F61B0"/>
    <w:rsid w:val="003F73E6"/>
    <w:rsid w:val="00401BE4"/>
    <w:rsid w:val="00404646"/>
    <w:rsid w:val="004066CA"/>
    <w:rsid w:val="00410AA0"/>
    <w:rsid w:val="004144F5"/>
    <w:rsid w:val="0041628B"/>
    <w:rsid w:val="00424DCB"/>
    <w:rsid w:val="00424E39"/>
    <w:rsid w:val="004252B5"/>
    <w:rsid w:val="00426E52"/>
    <w:rsid w:val="00430D4B"/>
    <w:rsid w:val="00430F57"/>
    <w:rsid w:val="00433A2C"/>
    <w:rsid w:val="004408DE"/>
    <w:rsid w:val="00441933"/>
    <w:rsid w:val="0044643A"/>
    <w:rsid w:val="004468E7"/>
    <w:rsid w:val="004507E2"/>
    <w:rsid w:val="004513AA"/>
    <w:rsid w:val="004560D1"/>
    <w:rsid w:val="00456115"/>
    <w:rsid w:val="00457BF6"/>
    <w:rsid w:val="004620D1"/>
    <w:rsid w:val="00463126"/>
    <w:rsid w:val="0046596D"/>
    <w:rsid w:val="00466451"/>
    <w:rsid w:val="00470D39"/>
    <w:rsid w:val="0047480D"/>
    <w:rsid w:val="00474A7A"/>
    <w:rsid w:val="00477E31"/>
    <w:rsid w:val="00480E5A"/>
    <w:rsid w:val="00481858"/>
    <w:rsid w:val="004850A9"/>
    <w:rsid w:val="00491864"/>
    <w:rsid w:val="00495368"/>
    <w:rsid w:val="00495C6C"/>
    <w:rsid w:val="00495E7C"/>
    <w:rsid w:val="00496296"/>
    <w:rsid w:val="004A289E"/>
    <w:rsid w:val="004A5880"/>
    <w:rsid w:val="004B04D7"/>
    <w:rsid w:val="004B150B"/>
    <w:rsid w:val="004B1A30"/>
    <w:rsid w:val="004B2E2C"/>
    <w:rsid w:val="004B6EAD"/>
    <w:rsid w:val="004B6F7D"/>
    <w:rsid w:val="004B7236"/>
    <w:rsid w:val="004B7702"/>
    <w:rsid w:val="004C1586"/>
    <w:rsid w:val="004C6C4E"/>
    <w:rsid w:val="004D29FC"/>
    <w:rsid w:val="004D2A01"/>
    <w:rsid w:val="004D5AB4"/>
    <w:rsid w:val="004E0CA2"/>
    <w:rsid w:val="004E2E8B"/>
    <w:rsid w:val="004E4198"/>
    <w:rsid w:val="004E5445"/>
    <w:rsid w:val="004F0320"/>
    <w:rsid w:val="004F06CB"/>
    <w:rsid w:val="004F164C"/>
    <w:rsid w:val="004F1F81"/>
    <w:rsid w:val="004F2B49"/>
    <w:rsid w:val="004F3628"/>
    <w:rsid w:val="004F517C"/>
    <w:rsid w:val="004F7DD8"/>
    <w:rsid w:val="005009A6"/>
    <w:rsid w:val="00503450"/>
    <w:rsid w:val="00504498"/>
    <w:rsid w:val="00507373"/>
    <w:rsid w:val="00517EA7"/>
    <w:rsid w:val="005225BA"/>
    <w:rsid w:val="005234DD"/>
    <w:rsid w:val="0052463D"/>
    <w:rsid w:val="00526943"/>
    <w:rsid w:val="005306EE"/>
    <w:rsid w:val="005309C0"/>
    <w:rsid w:val="00532CDC"/>
    <w:rsid w:val="005336D1"/>
    <w:rsid w:val="00533CF4"/>
    <w:rsid w:val="00540CD2"/>
    <w:rsid w:val="005475CB"/>
    <w:rsid w:val="005544AD"/>
    <w:rsid w:val="005546DB"/>
    <w:rsid w:val="00554D4A"/>
    <w:rsid w:val="005555E0"/>
    <w:rsid w:val="0055560D"/>
    <w:rsid w:val="00556A46"/>
    <w:rsid w:val="005609A8"/>
    <w:rsid w:val="00560E23"/>
    <w:rsid w:val="00561571"/>
    <w:rsid w:val="005623B0"/>
    <w:rsid w:val="005632EA"/>
    <w:rsid w:val="00567FF6"/>
    <w:rsid w:val="00572055"/>
    <w:rsid w:val="00572D73"/>
    <w:rsid w:val="00577D7B"/>
    <w:rsid w:val="00580C4A"/>
    <w:rsid w:val="00584307"/>
    <w:rsid w:val="00584B37"/>
    <w:rsid w:val="00586708"/>
    <w:rsid w:val="005868EC"/>
    <w:rsid w:val="00586FB8"/>
    <w:rsid w:val="00592FC9"/>
    <w:rsid w:val="00594120"/>
    <w:rsid w:val="0059569C"/>
    <w:rsid w:val="00595C42"/>
    <w:rsid w:val="005A036E"/>
    <w:rsid w:val="005A0FBE"/>
    <w:rsid w:val="005A3993"/>
    <w:rsid w:val="005A5FCA"/>
    <w:rsid w:val="005A64BE"/>
    <w:rsid w:val="005A7E9A"/>
    <w:rsid w:val="005B374C"/>
    <w:rsid w:val="005B5B6F"/>
    <w:rsid w:val="005C3E6A"/>
    <w:rsid w:val="005C6D59"/>
    <w:rsid w:val="005D03D3"/>
    <w:rsid w:val="005D24A0"/>
    <w:rsid w:val="005D559B"/>
    <w:rsid w:val="005D6688"/>
    <w:rsid w:val="005D7243"/>
    <w:rsid w:val="005E02D1"/>
    <w:rsid w:val="005E0490"/>
    <w:rsid w:val="005E0DF9"/>
    <w:rsid w:val="005E19EC"/>
    <w:rsid w:val="005E1E06"/>
    <w:rsid w:val="005E2BD7"/>
    <w:rsid w:val="005E4950"/>
    <w:rsid w:val="005E540D"/>
    <w:rsid w:val="005E7953"/>
    <w:rsid w:val="005F1523"/>
    <w:rsid w:val="005F2A4A"/>
    <w:rsid w:val="005F69DB"/>
    <w:rsid w:val="0060472C"/>
    <w:rsid w:val="00606F47"/>
    <w:rsid w:val="00616D4D"/>
    <w:rsid w:val="00616F85"/>
    <w:rsid w:val="0062158F"/>
    <w:rsid w:val="0062253F"/>
    <w:rsid w:val="006247FE"/>
    <w:rsid w:val="00624F4A"/>
    <w:rsid w:val="006264E1"/>
    <w:rsid w:val="0062651D"/>
    <w:rsid w:val="00627DC2"/>
    <w:rsid w:val="006323D2"/>
    <w:rsid w:val="0063324A"/>
    <w:rsid w:val="006345CA"/>
    <w:rsid w:val="006346DC"/>
    <w:rsid w:val="006400A4"/>
    <w:rsid w:val="00640F77"/>
    <w:rsid w:val="0064198C"/>
    <w:rsid w:val="006434E1"/>
    <w:rsid w:val="00644453"/>
    <w:rsid w:val="00645883"/>
    <w:rsid w:val="006466FA"/>
    <w:rsid w:val="0065114C"/>
    <w:rsid w:val="006516DA"/>
    <w:rsid w:val="00652702"/>
    <w:rsid w:val="00654705"/>
    <w:rsid w:val="00656555"/>
    <w:rsid w:val="00660564"/>
    <w:rsid w:val="006608C4"/>
    <w:rsid w:val="0066410E"/>
    <w:rsid w:val="006725BA"/>
    <w:rsid w:val="006776A1"/>
    <w:rsid w:val="00687377"/>
    <w:rsid w:val="00687A6F"/>
    <w:rsid w:val="00691E50"/>
    <w:rsid w:val="00694269"/>
    <w:rsid w:val="00695071"/>
    <w:rsid w:val="00696892"/>
    <w:rsid w:val="006A0DF8"/>
    <w:rsid w:val="006A111D"/>
    <w:rsid w:val="006A2766"/>
    <w:rsid w:val="006A2D50"/>
    <w:rsid w:val="006A2E77"/>
    <w:rsid w:val="006A6553"/>
    <w:rsid w:val="006A6ED0"/>
    <w:rsid w:val="006B0232"/>
    <w:rsid w:val="006B0739"/>
    <w:rsid w:val="006B44A2"/>
    <w:rsid w:val="006B6577"/>
    <w:rsid w:val="006B7C13"/>
    <w:rsid w:val="006C1CA7"/>
    <w:rsid w:val="006C2B93"/>
    <w:rsid w:val="006C4148"/>
    <w:rsid w:val="006C4C28"/>
    <w:rsid w:val="006C4E21"/>
    <w:rsid w:val="006D01AC"/>
    <w:rsid w:val="006D068E"/>
    <w:rsid w:val="006E0FDD"/>
    <w:rsid w:val="006E12FE"/>
    <w:rsid w:val="006E40AF"/>
    <w:rsid w:val="006E77A0"/>
    <w:rsid w:val="00701C5E"/>
    <w:rsid w:val="00712900"/>
    <w:rsid w:val="0071449C"/>
    <w:rsid w:val="00716A54"/>
    <w:rsid w:val="0072267B"/>
    <w:rsid w:val="00723F88"/>
    <w:rsid w:val="0072413F"/>
    <w:rsid w:val="007265AB"/>
    <w:rsid w:val="007269F0"/>
    <w:rsid w:val="007305E1"/>
    <w:rsid w:val="00740718"/>
    <w:rsid w:val="00743E93"/>
    <w:rsid w:val="0074414D"/>
    <w:rsid w:val="00744853"/>
    <w:rsid w:val="00746738"/>
    <w:rsid w:val="00747DE8"/>
    <w:rsid w:val="00752434"/>
    <w:rsid w:val="00754A5B"/>
    <w:rsid w:val="00755D03"/>
    <w:rsid w:val="007566BC"/>
    <w:rsid w:val="007572E5"/>
    <w:rsid w:val="00762062"/>
    <w:rsid w:val="007632B3"/>
    <w:rsid w:val="0076616F"/>
    <w:rsid w:val="00772ABD"/>
    <w:rsid w:val="00780D96"/>
    <w:rsid w:val="00782816"/>
    <w:rsid w:val="007830CD"/>
    <w:rsid w:val="00783514"/>
    <w:rsid w:val="00783CF5"/>
    <w:rsid w:val="00785810"/>
    <w:rsid w:val="00787357"/>
    <w:rsid w:val="007879D4"/>
    <w:rsid w:val="007907E3"/>
    <w:rsid w:val="007929B1"/>
    <w:rsid w:val="00796790"/>
    <w:rsid w:val="00796EB3"/>
    <w:rsid w:val="007972C8"/>
    <w:rsid w:val="007A0314"/>
    <w:rsid w:val="007A746F"/>
    <w:rsid w:val="007B4B84"/>
    <w:rsid w:val="007B5F12"/>
    <w:rsid w:val="007B6EE9"/>
    <w:rsid w:val="007C0BBA"/>
    <w:rsid w:val="007C62E4"/>
    <w:rsid w:val="007D3E40"/>
    <w:rsid w:val="007D43CF"/>
    <w:rsid w:val="007D7128"/>
    <w:rsid w:val="007E0311"/>
    <w:rsid w:val="007E1B1A"/>
    <w:rsid w:val="007E2BFB"/>
    <w:rsid w:val="007E5AC4"/>
    <w:rsid w:val="007E6394"/>
    <w:rsid w:val="007E6BBE"/>
    <w:rsid w:val="007F005B"/>
    <w:rsid w:val="007F0A4A"/>
    <w:rsid w:val="007F3248"/>
    <w:rsid w:val="008027DD"/>
    <w:rsid w:val="00802D48"/>
    <w:rsid w:val="00805630"/>
    <w:rsid w:val="0080611C"/>
    <w:rsid w:val="008065DA"/>
    <w:rsid w:val="008074F6"/>
    <w:rsid w:val="008102CD"/>
    <w:rsid w:val="00813257"/>
    <w:rsid w:val="008137EB"/>
    <w:rsid w:val="00813EE6"/>
    <w:rsid w:val="00814D9D"/>
    <w:rsid w:val="00820D85"/>
    <w:rsid w:val="008212C2"/>
    <w:rsid w:val="00823297"/>
    <w:rsid w:val="00827A3D"/>
    <w:rsid w:val="00830AA5"/>
    <w:rsid w:val="00831171"/>
    <w:rsid w:val="008336CD"/>
    <w:rsid w:val="00835C93"/>
    <w:rsid w:val="0083674F"/>
    <w:rsid w:val="0083743C"/>
    <w:rsid w:val="00837E64"/>
    <w:rsid w:val="0084232A"/>
    <w:rsid w:val="008457B0"/>
    <w:rsid w:val="00847D8B"/>
    <w:rsid w:val="0085346B"/>
    <w:rsid w:val="008553E3"/>
    <w:rsid w:val="00855821"/>
    <w:rsid w:val="008578D9"/>
    <w:rsid w:val="008614B7"/>
    <w:rsid w:val="008634B9"/>
    <w:rsid w:val="00864216"/>
    <w:rsid w:val="008668F6"/>
    <w:rsid w:val="00871417"/>
    <w:rsid w:val="00875B51"/>
    <w:rsid w:val="008765A4"/>
    <w:rsid w:val="00877272"/>
    <w:rsid w:val="00880804"/>
    <w:rsid w:val="008858F6"/>
    <w:rsid w:val="008873F3"/>
    <w:rsid w:val="008907F1"/>
    <w:rsid w:val="008908A5"/>
    <w:rsid w:val="00891F63"/>
    <w:rsid w:val="0089661F"/>
    <w:rsid w:val="008967CE"/>
    <w:rsid w:val="008A11D2"/>
    <w:rsid w:val="008A1704"/>
    <w:rsid w:val="008A4168"/>
    <w:rsid w:val="008A5195"/>
    <w:rsid w:val="008A69CC"/>
    <w:rsid w:val="008B3287"/>
    <w:rsid w:val="008B5728"/>
    <w:rsid w:val="008B5CDD"/>
    <w:rsid w:val="008B72C4"/>
    <w:rsid w:val="008B746B"/>
    <w:rsid w:val="008B79D8"/>
    <w:rsid w:val="008C2A8A"/>
    <w:rsid w:val="008C2ECD"/>
    <w:rsid w:val="008D074D"/>
    <w:rsid w:val="008D11BB"/>
    <w:rsid w:val="008D4859"/>
    <w:rsid w:val="008D773E"/>
    <w:rsid w:val="008D7EC2"/>
    <w:rsid w:val="008E3F27"/>
    <w:rsid w:val="008E53CA"/>
    <w:rsid w:val="008F2708"/>
    <w:rsid w:val="008F6574"/>
    <w:rsid w:val="008F6A97"/>
    <w:rsid w:val="008F7A0E"/>
    <w:rsid w:val="00902BBC"/>
    <w:rsid w:val="00904870"/>
    <w:rsid w:val="00912111"/>
    <w:rsid w:val="00913A30"/>
    <w:rsid w:val="00914862"/>
    <w:rsid w:val="009151AE"/>
    <w:rsid w:val="00915272"/>
    <w:rsid w:val="00916860"/>
    <w:rsid w:val="00917E8E"/>
    <w:rsid w:val="009200B3"/>
    <w:rsid w:val="00922456"/>
    <w:rsid w:val="0092441F"/>
    <w:rsid w:val="00925DAA"/>
    <w:rsid w:val="00930EC0"/>
    <w:rsid w:val="00931E54"/>
    <w:rsid w:val="00931F7E"/>
    <w:rsid w:val="00935A28"/>
    <w:rsid w:val="0094045E"/>
    <w:rsid w:val="00940E6D"/>
    <w:rsid w:val="009418A6"/>
    <w:rsid w:val="00942774"/>
    <w:rsid w:val="00942A5C"/>
    <w:rsid w:val="00943DA9"/>
    <w:rsid w:val="00943E34"/>
    <w:rsid w:val="009465DD"/>
    <w:rsid w:val="00946BC7"/>
    <w:rsid w:val="00947B75"/>
    <w:rsid w:val="0095072B"/>
    <w:rsid w:val="00952416"/>
    <w:rsid w:val="009534B9"/>
    <w:rsid w:val="009558A0"/>
    <w:rsid w:val="00956170"/>
    <w:rsid w:val="00957BB6"/>
    <w:rsid w:val="00960CE8"/>
    <w:rsid w:val="00961011"/>
    <w:rsid w:val="009659FA"/>
    <w:rsid w:val="0096758F"/>
    <w:rsid w:val="00967BAC"/>
    <w:rsid w:val="00970772"/>
    <w:rsid w:val="00975E27"/>
    <w:rsid w:val="00977818"/>
    <w:rsid w:val="00977A89"/>
    <w:rsid w:val="00980FD7"/>
    <w:rsid w:val="00983928"/>
    <w:rsid w:val="00983CBF"/>
    <w:rsid w:val="009855ED"/>
    <w:rsid w:val="00986BC4"/>
    <w:rsid w:val="009878AD"/>
    <w:rsid w:val="0099034C"/>
    <w:rsid w:val="00991B33"/>
    <w:rsid w:val="00991F3A"/>
    <w:rsid w:val="0099499A"/>
    <w:rsid w:val="009A1702"/>
    <w:rsid w:val="009A19CA"/>
    <w:rsid w:val="009A36CD"/>
    <w:rsid w:val="009A3EB2"/>
    <w:rsid w:val="009A647F"/>
    <w:rsid w:val="009B1919"/>
    <w:rsid w:val="009B2438"/>
    <w:rsid w:val="009B2EDD"/>
    <w:rsid w:val="009B34B2"/>
    <w:rsid w:val="009B5248"/>
    <w:rsid w:val="009B7533"/>
    <w:rsid w:val="009B77D7"/>
    <w:rsid w:val="009C0A1B"/>
    <w:rsid w:val="009C1267"/>
    <w:rsid w:val="009C132D"/>
    <w:rsid w:val="009C34BD"/>
    <w:rsid w:val="009C48C1"/>
    <w:rsid w:val="009C6388"/>
    <w:rsid w:val="009D1A55"/>
    <w:rsid w:val="009D34A7"/>
    <w:rsid w:val="009D38D9"/>
    <w:rsid w:val="009E113D"/>
    <w:rsid w:val="009E38E7"/>
    <w:rsid w:val="009E3CB2"/>
    <w:rsid w:val="009E6DF4"/>
    <w:rsid w:val="009F270C"/>
    <w:rsid w:val="009F5BE3"/>
    <w:rsid w:val="009F6B1B"/>
    <w:rsid w:val="00A04551"/>
    <w:rsid w:val="00A0482A"/>
    <w:rsid w:val="00A04930"/>
    <w:rsid w:val="00A0609C"/>
    <w:rsid w:val="00A06D07"/>
    <w:rsid w:val="00A11C6A"/>
    <w:rsid w:val="00A127FE"/>
    <w:rsid w:val="00A12C73"/>
    <w:rsid w:val="00A148DC"/>
    <w:rsid w:val="00A20555"/>
    <w:rsid w:val="00A229E9"/>
    <w:rsid w:val="00A23F3B"/>
    <w:rsid w:val="00A24173"/>
    <w:rsid w:val="00A2505C"/>
    <w:rsid w:val="00A3018B"/>
    <w:rsid w:val="00A31C6D"/>
    <w:rsid w:val="00A323C8"/>
    <w:rsid w:val="00A337D2"/>
    <w:rsid w:val="00A33A9C"/>
    <w:rsid w:val="00A3458C"/>
    <w:rsid w:val="00A34D2A"/>
    <w:rsid w:val="00A35489"/>
    <w:rsid w:val="00A35925"/>
    <w:rsid w:val="00A3775B"/>
    <w:rsid w:val="00A40666"/>
    <w:rsid w:val="00A40857"/>
    <w:rsid w:val="00A4264E"/>
    <w:rsid w:val="00A43A58"/>
    <w:rsid w:val="00A43D0E"/>
    <w:rsid w:val="00A456F2"/>
    <w:rsid w:val="00A4774D"/>
    <w:rsid w:val="00A5006E"/>
    <w:rsid w:val="00A52080"/>
    <w:rsid w:val="00A539C2"/>
    <w:rsid w:val="00A53ECC"/>
    <w:rsid w:val="00A5645B"/>
    <w:rsid w:val="00A60800"/>
    <w:rsid w:val="00A631C3"/>
    <w:rsid w:val="00A673E7"/>
    <w:rsid w:val="00A74DAE"/>
    <w:rsid w:val="00A84185"/>
    <w:rsid w:val="00A8429A"/>
    <w:rsid w:val="00A85352"/>
    <w:rsid w:val="00A90DCD"/>
    <w:rsid w:val="00A90EFE"/>
    <w:rsid w:val="00A93886"/>
    <w:rsid w:val="00A940C4"/>
    <w:rsid w:val="00A942DB"/>
    <w:rsid w:val="00A956D0"/>
    <w:rsid w:val="00A95CF6"/>
    <w:rsid w:val="00AA03DA"/>
    <w:rsid w:val="00AA0E5B"/>
    <w:rsid w:val="00AA146A"/>
    <w:rsid w:val="00AA153F"/>
    <w:rsid w:val="00AA4149"/>
    <w:rsid w:val="00AA49D6"/>
    <w:rsid w:val="00AA4D27"/>
    <w:rsid w:val="00AA78A5"/>
    <w:rsid w:val="00AB5F0F"/>
    <w:rsid w:val="00AC226A"/>
    <w:rsid w:val="00AC289C"/>
    <w:rsid w:val="00AC2C80"/>
    <w:rsid w:val="00AC53B4"/>
    <w:rsid w:val="00AC65D6"/>
    <w:rsid w:val="00AD0358"/>
    <w:rsid w:val="00AD3966"/>
    <w:rsid w:val="00AD5079"/>
    <w:rsid w:val="00AE1C4D"/>
    <w:rsid w:val="00AE298B"/>
    <w:rsid w:val="00AE310A"/>
    <w:rsid w:val="00AE44C6"/>
    <w:rsid w:val="00AE5124"/>
    <w:rsid w:val="00AF0078"/>
    <w:rsid w:val="00AF0593"/>
    <w:rsid w:val="00AF4846"/>
    <w:rsid w:val="00AF6A38"/>
    <w:rsid w:val="00AF7DE2"/>
    <w:rsid w:val="00B0016F"/>
    <w:rsid w:val="00B0250D"/>
    <w:rsid w:val="00B02C56"/>
    <w:rsid w:val="00B03469"/>
    <w:rsid w:val="00B050D9"/>
    <w:rsid w:val="00B1068C"/>
    <w:rsid w:val="00B11BEE"/>
    <w:rsid w:val="00B141E2"/>
    <w:rsid w:val="00B152DD"/>
    <w:rsid w:val="00B17E1C"/>
    <w:rsid w:val="00B205FE"/>
    <w:rsid w:val="00B23642"/>
    <w:rsid w:val="00B27F48"/>
    <w:rsid w:val="00B30EC8"/>
    <w:rsid w:val="00B33645"/>
    <w:rsid w:val="00B36715"/>
    <w:rsid w:val="00B376C6"/>
    <w:rsid w:val="00B41F62"/>
    <w:rsid w:val="00B41F92"/>
    <w:rsid w:val="00B50292"/>
    <w:rsid w:val="00B539BB"/>
    <w:rsid w:val="00B53D38"/>
    <w:rsid w:val="00B54DF9"/>
    <w:rsid w:val="00B61D2D"/>
    <w:rsid w:val="00B6362E"/>
    <w:rsid w:val="00B67606"/>
    <w:rsid w:val="00B70C29"/>
    <w:rsid w:val="00B7101B"/>
    <w:rsid w:val="00B715C8"/>
    <w:rsid w:val="00B74B1B"/>
    <w:rsid w:val="00B7519B"/>
    <w:rsid w:val="00B75245"/>
    <w:rsid w:val="00B75BC7"/>
    <w:rsid w:val="00B804F6"/>
    <w:rsid w:val="00B822E3"/>
    <w:rsid w:val="00B878E9"/>
    <w:rsid w:val="00B902DB"/>
    <w:rsid w:val="00B906AB"/>
    <w:rsid w:val="00B91B5B"/>
    <w:rsid w:val="00B91CA7"/>
    <w:rsid w:val="00B92D1D"/>
    <w:rsid w:val="00B93C98"/>
    <w:rsid w:val="00B94ADF"/>
    <w:rsid w:val="00B94D12"/>
    <w:rsid w:val="00B95B61"/>
    <w:rsid w:val="00B97C40"/>
    <w:rsid w:val="00BA0094"/>
    <w:rsid w:val="00BA1E66"/>
    <w:rsid w:val="00BA236C"/>
    <w:rsid w:val="00BA32EE"/>
    <w:rsid w:val="00BA593E"/>
    <w:rsid w:val="00BA7E01"/>
    <w:rsid w:val="00BB2486"/>
    <w:rsid w:val="00BB2749"/>
    <w:rsid w:val="00BB3A86"/>
    <w:rsid w:val="00BB65F8"/>
    <w:rsid w:val="00BB7340"/>
    <w:rsid w:val="00BC086B"/>
    <w:rsid w:val="00BC1010"/>
    <w:rsid w:val="00BC1801"/>
    <w:rsid w:val="00BC1A50"/>
    <w:rsid w:val="00BC239C"/>
    <w:rsid w:val="00BC4C01"/>
    <w:rsid w:val="00BC5429"/>
    <w:rsid w:val="00BC62BC"/>
    <w:rsid w:val="00BD0023"/>
    <w:rsid w:val="00BD0084"/>
    <w:rsid w:val="00BD1279"/>
    <w:rsid w:val="00BD5397"/>
    <w:rsid w:val="00BE0454"/>
    <w:rsid w:val="00BE1B04"/>
    <w:rsid w:val="00BE2B93"/>
    <w:rsid w:val="00BE3E36"/>
    <w:rsid w:val="00BE3FEB"/>
    <w:rsid w:val="00BE5469"/>
    <w:rsid w:val="00BE5A60"/>
    <w:rsid w:val="00BF1DD7"/>
    <w:rsid w:val="00BF2505"/>
    <w:rsid w:val="00BF3156"/>
    <w:rsid w:val="00BF775B"/>
    <w:rsid w:val="00C007D1"/>
    <w:rsid w:val="00C00BCE"/>
    <w:rsid w:val="00C00E6D"/>
    <w:rsid w:val="00C03F4F"/>
    <w:rsid w:val="00C100C9"/>
    <w:rsid w:val="00C121F7"/>
    <w:rsid w:val="00C1371C"/>
    <w:rsid w:val="00C14215"/>
    <w:rsid w:val="00C152B2"/>
    <w:rsid w:val="00C17F35"/>
    <w:rsid w:val="00C21BB0"/>
    <w:rsid w:val="00C25364"/>
    <w:rsid w:val="00C254E0"/>
    <w:rsid w:val="00C318C1"/>
    <w:rsid w:val="00C36475"/>
    <w:rsid w:val="00C36844"/>
    <w:rsid w:val="00C36F46"/>
    <w:rsid w:val="00C437D5"/>
    <w:rsid w:val="00C46C2F"/>
    <w:rsid w:val="00C47F11"/>
    <w:rsid w:val="00C53D1C"/>
    <w:rsid w:val="00C55D22"/>
    <w:rsid w:val="00C56058"/>
    <w:rsid w:val="00C5673D"/>
    <w:rsid w:val="00C62057"/>
    <w:rsid w:val="00C6309D"/>
    <w:rsid w:val="00C652BB"/>
    <w:rsid w:val="00C748D0"/>
    <w:rsid w:val="00C76960"/>
    <w:rsid w:val="00C76991"/>
    <w:rsid w:val="00C76F88"/>
    <w:rsid w:val="00C77324"/>
    <w:rsid w:val="00C77E7A"/>
    <w:rsid w:val="00C80D55"/>
    <w:rsid w:val="00C81393"/>
    <w:rsid w:val="00C87197"/>
    <w:rsid w:val="00C93D14"/>
    <w:rsid w:val="00C93D84"/>
    <w:rsid w:val="00C959EA"/>
    <w:rsid w:val="00C95CEC"/>
    <w:rsid w:val="00C963E9"/>
    <w:rsid w:val="00C96703"/>
    <w:rsid w:val="00CA068E"/>
    <w:rsid w:val="00CA0FD3"/>
    <w:rsid w:val="00CA455E"/>
    <w:rsid w:val="00CA52A4"/>
    <w:rsid w:val="00CA5941"/>
    <w:rsid w:val="00CB093A"/>
    <w:rsid w:val="00CB482F"/>
    <w:rsid w:val="00CB69A9"/>
    <w:rsid w:val="00CB7554"/>
    <w:rsid w:val="00CB7F83"/>
    <w:rsid w:val="00CC192C"/>
    <w:rsid w:val="00CC6DD0"/>
    <w:rsid w:val="00CC71E7"/>
    <w:rsid w:val="00CD19EE"/>
    <w:rsid w:val="00CD27D1"/>
    <w:rsid w:val="00CD3E4A"/>
    <w:rsid w:val="00CD433C"/>
    <w:rsid w:val="00CD622C"/>
    <w:rsid w:val="00CE49FA"/>
    <w:rsid w:val="00CE4F5B"/>
    <w:rsid w:val="00CE50F3"/>
    <w:rsid w:val="00CE5C2D"/>
    <w:rsid w:val="00CE713F"/>
    <w:rsid w:val="00CF6B23"/>
    <w:rsid w:val="00D0301C"/>
    <w:rsid w:val="00D037D2"/>
    <w:rsid w:val="00D108CC"/>
    <w:rsid w:val="00D14CE5"/>
    <w:rsid w:val="00D202E4"/>
    <w:rsid w:val="00D23BCA"/>
    <w:rsid w:val="00D23DBB"/>
    <w:rsid w:val="00D25C49"/>
    <w:rsid w:val="00D26CA9"/>
    <w:rsid w:val="00D26F4B"/>
    <w:rsid w:val="00D27F99"/>
    <w:rsid w:val="00D30059"/>
    <w:rsid w:val="00D300B9"/>
    <w:rsid w:val="00D319C0"/>
    <w:rsid w:val="00D34534"/>
    <w:rsid w:val="00D3643B"/>
    <w:rsid w:val="00D41D47"/>
    <w:rsid w:val="00D44EED"/>
    <w:rsid w:val="00D44EF6"/>
    <w:rsid w:val="00D51AD8"/>
    <w:rsid w:val="00D52323"/>
    <w:rsid w:val="00D524C3"/>
    <w:rsid w:val="00D52711"/>
    <w:rsid w:val="00D5377E"/>
    <w:rsid w:val="00D539B3"/>
    <w:rsid w:val="00D57734"/>
    <w:rsid w:val="00D605C2"/>
    <w:rsid w:val="00D63016"/>
    <w:rsid w:val="00D640C2"/>
    <w:rsid w:val="00D651A9"/>
    <w:rsid w:val="00D67EC9"/>
    <w:rsid w:val="00D7043F"/>
    <w:rsid w:val="00D71CAE"/>
    <w:rsid w:val="00D758EC"/>
    <w:rsid w:val="00D76466"/>
    <w:rsid w:val="00D80F86"/>
    <w:rsid w:val="00D81AD2"/>
    <w:rsid w:val="00D828B3"/>
    <w:rsid w:val="00D852C0"/>
    <w:rsid w:val="00D85309"/>
    <w:rsid w:val="00D85722"/>
    <w:rsid w:val="00D90E23"/>
    <w:rsid w:val="00D921CC"/>
    <w:rsid w:val="00D93FBD"/>
    <w:rsid w:val="00DA0B01"/>
    <w:rsid w:val="00DA1665"/>
    <w:rsid w:val="00DA3963"/>
    <w:rsid w:val="00DA3D1E"/>
    <w:rsid w:val="00DA4A0E"/>
    <w:rsid w:val="00DA4CD0"/>
    <w:rsid w:val="00DA52FE"/>
    <w:rsid w:val="00DA5B54"/>
    <w:rsid w:val="00DA5C93"/>
    <w:rsid w:val="00DA73BC"/>
    <w:rsid w:val="00DA75C8"/>
    <w:rsid w:val="00DB3441"/>
    <w:rsid w:val="00DB52E8"/>
    <w:rsid w:val="00DC177B"/>
    <w:rsid w:val="00DC3192"/>
    <w:rsid w:val="00DC4E70"/>
    <w:rsid w:val="00DD000D"/>
    <w:rsid w:val="00DD0845"/>
    <w:rsid w:val="00DD115A"/>
    <w:rsid w:val="00DD1BA6"/>
    <w:rsid w:val="00DD2F62"/>
    <w:rsid w:val="00DD4E83"/>
    <w:rsid w:val="00DD57EE"/>
    <w:rsid w:val="00DE5CE7"/>
    <w:rsid w:val="00DE6E4D"/>
    <w:rsid w:val="00DF0F5C"/>
    <w:rsid w:val="00DF5372"/>
    <w:rsid w:val="00DF5462"/>
    <w:rsid w:val="00E0454C"/>
    <w:rsid w:val="00E05CDD"/>
    <w:rsid w:val="00E05F89"/>
    <w:rsid w:val="00E06B4A"/>
    <w:rsid w:val="00E1334B"/>
    <w:rsid w:val="00E136B4"/>
    <w:rsid w:val="00E159F3"/>
    <w:rsid w:val="00E2147D"/>
    <w:rsid w:val="00E349BC"/>
    <w:rsid w:val="00E3725C"/>
    <w:rsid w:val="00E41612"/>
    <w:rsid w:val="00E45AFB"/>
    <w:rsid w:val="00E46C6C"/>
    <w:rsid w:val="00E53DF4"/>
    <w:rsid w:val="00E57290"/>
    <w:rsid w:val="00E62B8B"/>
    <w:rsid w:val="00E63FCF"/>
    <w:rsid w:val="00E65E15"/>
    <w:rsid w:val="00E66657"/>
    <w:rsid w:val="00E7028B"/>
    <w:rsid w:val="00E7206C"/>
    <w:rsid w:val="00E73980"/>
    <w:rsid w:val="00E74328"/>
    <w:rsid w:val="00E75FC2"/>
    <w:rsid w:val="00E77016"/>
    <w:rsid w:val="00E8233E"/>
    <w:rsid w:val="00E93EB4"/>
    <w:rsid w:val="00E94288"/>
    <w:rsid w:val="00EA0F4C"/>
    <w:rsid w:val="00EA3857"/>
    <w:rsid w:val="00EA5508"/>
    <w:rsid w:val="00EA656A"/>
    <w:rsid w:val="00EA6F11"/>
    <w:rsid w:val="00EA7F0A"/>
    <w:rsid w:val="00EB253F"/>
    <w:rsid w:val="00EB50B1"/>
    <w:rsid w:val="00EB7EA2"/>
    <w:rsid w:val="00EC1226"/>
    <w:rsid w:val="00EC1B27"/>
    <w:rsid w:val="00EC222A"/>
    <w:rsid w:val="00EC7247"/>
    <w:rsid w:val="00EC7D0F"/>
    <w:rsid w:val="00ED1A26"/>
    <w:rsid w:val="00ED28A3"/>
    <w:rsid w:val="00ED40E0"/>
    <w:rsid w:val="00ED4274"/>
    <w:rsid w:val="00ED4FBA"/>
    <w:rsid w:val="00EE0354"/>
    <w:rsid w:val="00EE1564"/>
    <w:rsid w:val="00EE1DE8"/>
    <w:rsid w:val="00EE62FE"/>
    <w:rsid w:val="00EF0BBC"/>
    <w:rsid w:val="00EF26F0"/>
    <w:rsid w:val="00EF3193"/>
    <w:rsid w:val="00EF581F"/>
    <w:rsid w:val="00F02AC3"/>
    <w:rsid w:val="00F0398D"/>
    <w:rsid w:val="00F05016"/>
    <w:rsid w:val="00F06E35"/>
    <w:rsid w:val="00F110DE"/>
    <w:rsid w:val="00F11E96"/>
    <w:rsid w:val="00F154F8"/>
    <w:rsid w:val="00F15F4A"/>
    <w:rsid w:val="00F15F4D"/>
    <w:rsid w:val="00F17F46"/>
    <w:rsid w:val="00F20D38"/>
    <w:rsid w:val="00F220EF"/>
    <w:rsid w:val="00F23F3B"/>
    <w:rsid w:val="00F25278"/>
    <w:rsid w:val="00F25C77"/>
    <w:rsid w:val="00F34F46"/>
    <w:rsid w:val="00F412C1"/>
    <w:rsid w:val="00F436DC"/>
    <w:rsid w:val="00F44378"/>
    <w:rsid w:val="00F4547E"/>
    <w:rsid w:val="00F46017"/>
    <w:rsid w:val="00F464D9"/>
    <w:rsid w:val="00F50653"/>
    <w:rsid w:val="00F527CA"/>
    <w:rsid w:val="00F62084"/>
    <w:rsid w:val="00F7041F"/>
    <w:rsid w:val="00F83996"/>
    <w:rsid w:val="00F92B2A"/>
    <w:rsid w:val="00F944B0"/>
    <w:rsid w:val="00F946FB"/>
    <w:rsid w:val="00F94E63"/>
    <w:rsid w:val="00F96053"/>
    <w:rsid w:val="00F97B49"/>
    <w:rsid w:val="00F97B9F"/>
    <w:rsid w:val="00FA3D6E"/>
    <w:rsid w:val="00FA4D06"/>
    <w:rsid w:val="00FB083B"/>
    <w:rsid w:val="00FB12DE"/>
    <w:rsid w:val="00FB2362"/>
    <w:rsid w:val="00FB5F1F"/>
    <w:rsid w:val="00FB627C"/>
    <w:rsid w:val="00FB73EE"/>
    <w:rsid w:val="00FC0EC9"/>
    <w:rsid w:val="00FC1AD5"/>
    <w:rsid w:val="00FC23E0"/>
    <w:rsid w:val="00FC355E"/>
    <w:rsid w:val="00FC40C7"/>
    <w:rsid w:val="00FC69BC"/>
    <w:rsid w:val="00FD19B1"/>
    <w:rsid w:val="00FD4D7D"/>
    <w:rsid w:val="00FE5267"/>
    <w:rsid w:val="00FF55DC"/>
    <w:rsid w:val="00FF5F1B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7561D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2C59DC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0F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F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3</Pages>
  <Words>931</Words>
  <Characters>5308</Characters>
  <Application>Microsoft Office Outlook</Application>
  <DocSecurity>0</DocSecurity>
  <Lines>0</Lines>
  <Paragraphs>0</Paragraphs>
  <ScaleCrop>false</ScaleCrop>
  <Company>Крутовский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П Р О Т О К О Л</dc:title>
  <dc:subject/>
  <dc:creator>Крутое</dc:creator>
  <cp:keywords/>
  <dc:description/>
  <cp:lastModifiedBy>Специалист</cp:lastModifiedBy>
  <cp:revision>3</cp:revision>
  <cp:lastPrinted>2022-07-15T13:14:00Z</cp:lastPrinted>
  <dcterms:created xsi:type="dcterms:W3CDTF">2022-07-15T08:54:00Z</dcterms:created>
  <dcterms:modified xsi:type="dcterms:W3CDTF">2022-07-15T13:19:00Z</dcterms:modified>
</cp:coreProperties>
</file>