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204" w:rsidRDefault="005C3204" w:rsidP="00A525CE">
      <w:pPr>
        <w:tabs>
          <w:tab w:val="left" w:pos="142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tbl>
      <w:tblPr>
        <w:tblpPr w:leftFromText="180" w:rightFromText="180" w:horzAnchor="margin" w:tblpY="534"/>
        <w:tblW w:w="0" w:type="auto"/>
        <w:tblLook w:val="01E0"/>
      </w:tblPr>
      <w:tblGrid>
        <w:gridCol w:w="9571"/>
      </w:tblGrid>
      <w:tr w:rsidR="005C3204" w:rsidRPr="00A525CE" w:rsidTr="00A525CE">
        <w:trPr>
          <w:trHeight w:val="650"/>
        </w:trPr>
        <w:tc>
          <w:tcPr>
            <w:tcW w:w="9571" w:type="dxa"/>
          </w:tcPr>
          <w:p w:rsidR="005C3204" w:rsidRPr="00A525CE" w:rsidRDefault="005C3204" w:rsidP="00606A81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525C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АДМИНИСТРАЦИЯ</w:t>
            </w:r>
          </w:p>
          <w:p w:rsidR="005C3204" w:rsidRPr="00A525CE" w:rsidRDefault="005C3204" w:rsidP="00606A81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525C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СЕЛЬСКОГО ПОСЕЛЕНИЯ  ЗАМАРТЫНОВСКИЙ СЕЛЬСОВЕТ</w:t>
            </w:r>
          </w:p>
          <w:p w:rsidR="005C3204" w:rsidRPr="00A525CE" w:rsidRDefault="005C3204" w:rsidP="00606A81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525C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ДОБРОВСКОГО МУНИЦИПАЛЬНОГО РАЙОНА</w:t>
            </w:r>
          </w:p>
          <w:p w:rsidR="005C3204" w:rsidRPr="00A525CE" w:rsidRDefault="005C3204" w:rsidP="00606A81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525C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ЛИПЕЦКОЙ ОБЛАСТИ РОССИЙСКОЙ ФЕДЕРАЦИИ</w:t>
            </w:r>
          </w:p>
        </w:tc>
      </w:tr>
      <w:tr w:rsidR="005C3204" w:rsidRPr="00A525CE" w:rsidTr="00A525CE">
        <w:tc>
          <w:tcPr>
            <w:tcW w:w="9571" w:type="dxa"/>
          </w:tcPr>
          <w:p w:rsidR="005C3204" w:rsidRPr="00A525CE" w:rsidRDefault="005C3204" w:rsidP="00606A8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C3204" w:rsidRPr="00A525CE" w:rsidTr="00A525CE">
        <w:tc>
          <w:tcPr>
            <w:tcW w:w="9571" w:type="dxa"/>
          </w:tcPr>
          <w:p w:rsidR="005C3204" w:rsidRPr="00A525CE" w:rsidRDefault="005C3204" w:rsidP="00606A81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525C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 О С Т А Н О В Л Е Н И Е</w:t>
            </w:r>
          </w:p>
        </w:tc>
      </w:tr>
    </w:tbl>
    <w:p w:rsidR="005C3204" w:rsidRPr="00A525CE" w:rsidRDefault="005C3204" w:rsidP="00A525CE">
      <w:pPr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02</w:t>
      </w:r>
      <w:r w:rsidRPr="00A525CE">
        <w:rPr>
          <w:rFonts w:ascii="Times New Roman" w:hAnsi="Times New Roman"/>
          <w:bCs/>
          <w:sz w:val="28"/>
          <w:szCs w:val="28"/>
          <w:lang w:eastAsia="ru-RU"/>
        </w:rPr>
        <w:t>.0</w:t>
      </w:r>
      <w:r>
        <w:rPr>
          <w:rFonts w:ascii="Times New Roman" w:hAnsi="Times New Roman"/>
          <w:bCs/>
          <w:sz w:val="28"/>
          <w:szCs w:val="28"/>
          <w:lang w:eastAsia="ru-RU"/>
        </w:rPr>
        <w:t>3</w:t>
      </w:r>
      <w:r w:rsidRPr="00A525CE">
        <w:rPr>
          <w:rFonts w:ascii="Times New Roman" w:hAnsi="Times New Roman"/>
          <w:bCs/>
          <w:sz w:val="28"/>
          <w:szCs w:val="28"/>
          <w:lang w:eastAsia="ru-RU"/>
        </w:rPr>
        <w:t xml:space="preserve">.2023г.      </w:t>
      </w:r>
      <w:r w:rsidRPr="00A525C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A525CE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с. Замартынье</w:t>
      </w:r>
      <w:r w:rsidRPr="00A525C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   </w:t>
      </w:r>
      <w:r w:rsidRPr="00A525CE">
        <w:rPr>
          <w:rFonts w:ascii="Times New Roman" w:hAnsi="Times New Roman"/>
          <w:bCs/>
          <w:sz w:val="28"/>
          <w:szCs w:val="28"/>
          <w:lang w:eastAsia="ru-RU"/>
        </w:rPr>
        <w:t xml:space="preserve">№  </w:t>
      </w:r>
      <w:r>
        <w:rPr>
          <w:rFonts w:ascii="Times New Roman" w:hAnsi="Times New Roman"/>
          <w:bCs/>
          <w:sz w:val="28"/>
          <w:szCs w:val="28"/>
          <w:lang w:eastAsia="ru-RU"/>
        </w:rPr>
        <w:t>14</w:t>
      </w:r>
    </w:p>
    <w:p w:rsidR="005C3204" w:rsidRPr="00A525CE" w:rsidRDefault="005C3204" w:rsidP="00882DC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525CE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5C3204" w:rsidRPr="00A525CE" w:rsidRDefault="005C3204" w:rsidP="00882DCC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  <w:r w:rsidRPr="00A525CE"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 xml:space="preserve">О подготовке и проведению  безаварийного пропуска весеннего паводка в 2023 году на территории сельского поселения  Замартыновский сельсовет </w:t>
      </w:r>
    </w:p>
    <w:p w:rsidR="005C3204" w:rsidRPr="00A525CE" w:rsidRDefault="005C3204" w:rsidP="00882DC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525CE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5C3204" w:rsidRDefault="005C3204" w:rsidP="00882DC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hAnsi="Times New Roman"/>
          <w:sz w:val="28"/>
          <w:szCs w:val="28"/>
        </w:rPr>
      </w:pPr>
      <w:r w:rsidRPr="00A525CE"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соответствии с Федеральными законами Российской Федерации </w:t>
      </w:r>
      <w:hyperlink r:id="rId5" w:history="1">
        <w:r w:rsidRPr="00A525CE">
          <w:rPr>
            <w:rFonts w:ascii="Times New Roman" w:hAnsi="Times New Roman"/>
            <w:color w:val="0000FF"/>
            <w:sz w:val="28"/>
            <w:szCs w:val="28"/>
            <w:lang w:eastAsia="ru-RU"/>
          </w:rPr>
          <w:t>от 21.12.1994 г. N 68-ФЗ</w:t>
        </w:r>
      </w:hyperlink>
      <w:r w:rsidRPr="00A525CE">
        <w:rPr>
          <w:rFonts w:ascii="Times New Roman" w:hAnsi="Times New Roman"/>
          <w:color w:val="000000"/>
          <w:sz w:val="28"/>
          <w:szCs w:val="28"/>
          <w:lang w:eastAsia="ru-RU"/>
        </w:rPr>
        <w:t> "О защите населения и территорий от чрезвычайных ситуаций природного и техногенного характера" и </w:t>
      </w:r>
      <w:hyperlink r:id="rId6" w:history="1">
        <w:r w:rsidRPr="00A525CE">
          <w:rPr>
            <w:rFonts w:ascii="Times New Roman" w:hAnsi="Times New Roman"/>
            <w:color w:val="0000FF"/>
            <w:sz w:val="28"/>
            <w:szCs w:val="28"/>
            <w:lang w:eastAsia="ru-RU"/>
          </w:rPr>
          <w:t>от 06.10.2003 г. N 131-ФЗ "</w:t>
        </w:r>
      </w:hyperlink>
      <w:r w:rsidRPr="00A525CE">
        <w:rPr>
          <w:rFonts w:ascii="Times New Roman" w:hAnsi="Times New Roman"/>
          <w:color w:val="00000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Федерации",</w:t>
      </w:r>
      <w:r w:rsidRPr="00A525C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D64E20">
        <w:rPr>
          <w:rFonts w:ascii="Times New Roman" w:hAnsi="Times New Roman"/>
          <w:sz w:val="28"/>
          <w:szCs w:val="28"/>
        </w:rPr>
        <w:t>в целях своевременной подготовки территорий, осуществления мероприятий по обеспечению безопасности людей на водных объектах, охране их жизни и здоровья, готовности сил и средств для безопасного пропуска паводковых вод, а также в целях, сохранности муниципального, общественного и личного имущества, материальных и культурных ценностей, обеспечения контроля за исправностью гидротехнического сооружения, снижения возможного  ущерба в период паводка</w:t>
      </w:r>
      <w:r>
        <w:rPr>
          <w:rFonts w:ascii="Times New Roman" w:hAnsi="Times New Roman"/>
          <w:sz w:val="28"/>
          <w:szCs w:val="28"/>
        </w:rPr>
        <w:t xml:space="preserve"> администрация сельского поселения  </w:t>
      </w:r>
    </w:p>
    <w:p w:rsidR="005C3204" w:rsidRPr="00A525CE" w:rsidRDefault="005C3204" w:rsidP="00882DC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25CE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5C3204" w:rsidRPr="00A525CE" w:rsidRDefault="005C3204" w:rsidP="00882DCC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25CE">
        <w:rPr>
          <w:rFonts w:ascii="Times New Roman" w:hAnsi="Times New Roman"/>
          <w:color w:val="000000"/>
          <w:sz w:val="28"/>
          <w:szCs w:val="28"/>
          <w:lang w:eastAsia="ru-RU"/>
        </w:rPr>
        <w:t>ПОСТАНОВЛЯЕТ:</w:t>
      </w:r>
    </w:p>
    <w:p w:rsidR="005C3204" w:rsidRPr="00A525CE" w:rsidRDefault="005C3204" w:rsidP="00882DCC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25CE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5C3204" w:rsidRPr="00A525CE" w:rsidRDefault="005C3204" w:rsidP="00A525CE">
      <w:pPr>
        <w:jc w:val="both"/>
        <w:rPr>
          <w:rFonts w:ascii="Times New Roman" w:hAnsi="Times New Roman"/>
          <w:sz w:val="28"/>
          <w:szCs w:val="28"/>
        </w:rPr>
      </w:pPr>
      <w:r w:rsidRPr="00D64E20">
        <w:rPr>
          <w:sz w:val="28"/>
          <w:szCs w:val="28"/>
        </w:rPr>
        <w:t>1.</w:t>
      </w:r>
      <w:r w:rsidRPr="00A525CE">
        <w:rPr>
          <w:rFonts w:ascii="Times New Roman" w:hAnsi="Times New Roman"/>
          <w:sz w:val="28"/>
          <w:szCs w:val="28"/>
        </w:rPr>
        <w:t>Создать  противопаводковую  комиссию  по  пропуску  талых  вод(приложение № 1)</w:t>
      </w:r>
      <w:r>
        <w:rPr>
          <w:rFonts w:ascii="Times New Roman" w:hAnsi="Times New Roman"/>
          <w:sz w:val="28"/>
          <w:szCs w:val="28"/>
        </w:rPr>
        <w:t>.</w:t>
      </w:r>
    </w:p>
    <w:p w:rsidR="005C3204" w:rsidRPr="00A525CE" w:rsidRDefault="005C3204" w:rsidP="00A525CE">
      <w:pPr>
        <w:jc w:val="both"/>
        <w:rPr>
          <w:rFonts w:ascii="Times New Roman" w:hAnsi="Times New Roman"/>
          <w:sz w:val="28"/>
          <w:szCs w:val="28"/>
        </w:rPr>
      </w:pPr>
      <w:r w:rsidRPr="00A525CE">
        <w:rPr>
          <w:rFonts w:ascii="Times New Roman" w:hAnsi="Times New Roman"/>
          <w:sz w:val="28"/>
          <w:szCs w:val="28"/>
        </w:rPr>
        <w:t>2. Утвердить план мероприятий (приложение №2).</w:t>
      </w:r>
    </w:p>
    <w:p w:rsidR="005C3204" w:rsidRPr="00A525CE" w:rsidRDefault="005C3204" w:rsidP="00A525CE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25CE">
        <w:rPr>
          <w:rFonts w:ascii="Times New Roman" w:hAnsi="Times New Roman"/>
          <w:color w:val="000000"/>
          <w:sz w:val="28"/>
          <w:szCs w:val="28"/>
          <w:lang w:eastAsia="ru-RU"/>
        </w:rPr>
        <w:t>3. Обследовать гидротехнические сооружения и другие объекты, попадающие в зоны возможного затопления;</w:t>
      </w:r>
    </w:p>
    <w:p w:rsidR="005C3204" w:rsidRPr="00A525CE" w:rsidRDefault="005C3204" w:rsidP="00882DC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25CE">
        <w:rPr>
          <w:rFonts w:ascii="Times New Roman" w:hAnsi="Times New Roman"/>
          <w:color w:val="000000"/>
          <w:sz w:val="28"/>
          <w:szCs w:val="28"/>
          <w:lang w:eastAsia="ru-RU"/>
        </w:rPr>
        <w:t>связь с населением в местах возм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ожного подтопления (затопления).</w:t>
      </w:r>
    </w:p>
    <w:p w:rsidR="005C3204" w:rsidRPr="00D64E20" w:rsidRDefault="005C3204" w:rsidP="00A525CE">
      <w:pPr>
        <w:jc w:val="both"/>
        <w:rPr>
          <w:sz w:val="28"/>
          <w:szCs w:val="28"/>
        </w:rPr>
      </w:pPr>
      <w:r w:rsidRPr="00A525C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 </w:t>
      </w:r>
      <w:r w:rsidRPr="00A525CE">
        <w:rPr>
          <w:rFonts w:ascii="Times New Roman" w:hAnsi="Times New Roman"/>
          <w:sz w:val="28"/>
          <w:szCs w:val="28"/>
        </w:rPr>
        <w:t>Рекомендовать зав. филиала МБОУ СОШ №1 с. Доброе в с. Замартынье</w:t>
      </w:r>
      <w:r w:rsidRPr="00D64E20">
        <w:rPr>
          <w:sz w:val="28"/>
          <w:szCs w:val="28"/>
        </w:rPr>
        <w:t xml:space="preserve"> </w:t>
      </w:r>
    </w:p>
    <w:p w:rsidR="005C3204" w:rsidRPr="00A525CE" w:rsidRDefault="005C3204" w:rsidP="00A525CE">
      <w:pPr>
        <w:tabs>
          <w:tab w:val="num" w:pos="720"/>
        </w:tabs>
        <w:jc w:val="both"/>
        <w:rPr>
          <w:rFonts w:ascii="Times New Roman" w:hAnsi="Times New Roman"/>
          <w:sz w:val="28"/>
          <w:szCs w:val="28"/>
        </w:rPr>
      </w:pPr>
      <w:r w:rsidRPr="00A525CE">
        <w:rPr>
          <w:rFonts w:ascii="Times New Roman" w:hAnsi="Times New Roman"/>
          <w:sz w:val="28"/>
          <w:szCs w:val="28"/>
        </w:rPr>
        <w:t xml:space="preserve">  Кузнецовой С.П.  и зав. детским садом Крысановой М.А. провести занятия с  </w:t>
      </w:r>
    </w:p>
    <w:p w:rsidR="005C3204" w:rsidRPr="00A525CE" w:rsidRDefault="005C3204" w:rsidP="00A525CE">
      <w:pPr>
        <w:tabs>
          <w:tab w:val="num" w:pos="720"/>
        </w:tabs>
        <w:ind w:left="-180"/>
        <w:jc w:val="both"/>
        <w:rPr>
          <w:rFonts w:ascii="Times New Roman" w:hAnsi="Times New Roman"/>
          <w:sz w:val="28"/>
          <w:szCs w:val="28"/>
        </w:rPr>
      </w:pPr>
      <w:r w:rsidRPr="00A525CE">
        <w:rPr>
          <w:rFonts w:ascii="Times New Roman" w:hAnsi="Times New Roman"/>
          <w:sz w:val="28"/>
          <w:szCs w:val="28"/>
        </w:rPr>
        <w:t xml:space="preserve">     детьми и  школьниками по технике  безопасности  во время весеннего паводка.</w:t>
      </w:r>
    </w:p>
    <w:p w:rsidR="005C3204" w:rsidRPr="00A525CE" w:rsidRDefault="005C3204" w:rsidP="00882DC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5. Контроль</w:t>
      </w:r>
      <w:r w:rsidRPr="00A525C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 выполнением постановления оставляю за собой.</w:t>
      </w:r>
    </w:p>
    <w:p w:rsidR="005C3204" w:rsidRPr="00A525CE" w:rsidRDefault="005C3204" w:rsidP="00882DC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25CE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5C3204" w:rsidRPr="00A525CE" w:rsidRDefault="005C3204" w:rsidP="00882DC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25CE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5C3204" w:rsidRDefault="005C3204" w:rsidP="00882DCC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25C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Глава администрации сельского поселения </w:t>
      </w:r>
    </w:p>
    <w:p w:rsidR="005C3204" w:rsidRDefault="005C3204" w:rsidP="00882DCC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Замартыновский</w:t>
      </w:r>
      <w:r w:rsidRPr="00A525C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А.С. Мерзляков</w:t>
      </w:r>
    </w:p>
    <w:p w:rsidR="005C3204" w:rsidRDefault="005C3204" w:rsidP="00882DCC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C3204" w:rsidRDefault="005C3204" w:rsidP="00882DCC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C3204" w:rsidRDefault="005C3204" w:rsidP="00882DCC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C3204" w:rsidRDefault="005C3204" w:rsidP="00882DCC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C3204" w:rsidRDefault="005C3204" w:rsidP="00882DCC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C3204" w:rsidRDefault="005C3204" w:rsidP="00882DCC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C3204" w:rsidRDefault="005C3204" w:rsidP="00882DCC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C3204" w:rsidRDefault="005C3204" w:rsidP="00882DCC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C3204" w:rsidRDefault="005C3204" w:rsidP="00882DCC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C3204" w:rsidRDefault="005C3204" w:rsidP="00882DCC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C3204" w:rsidRDefault="005C3204" w:rsidP="00882DCC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C3204" w:rsidRDefault="005C3204" w:rsidP="00882DCC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C3204" w:rsidRDefault="005C3204" w:rsidP="00882DCC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C3204" w:rsidRDefault="005C3204" w:rsidP="00882DCC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C3204" w:rsidRDefault="005C3204" w:rsidP="00882DCC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C3204" w:rsidRDefault="005C3204" w:rsidP="00882DCC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C3204" w:rsidRDefault="005C3204" w:rsidP="00882DCC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C3204" w:rsidRDefault="005C3204" w:rsidP="00882DCC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C3204" w:rsidRDefault="005C3204" w:rsidP="00882DCC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C3204" w:rsidRDefault="005C3204" w:rsidP="00882DCC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C3204" w:rsidRDefault="005C3204" w:rsidP="00882DCC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C3204" w:rsidRDefault="005C3204" w:rsidP="00882DCC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C3204" w:rsidRDefault="005C3204" w:rsidP="00882DCC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C3204" w:rsidRDefault="005C3204" w:rsidP="00882DCC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C3204" w:rsidRDefault="005C3204" w:rsidP="00882DCC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C3204" w:rsidRDefault="005C3204" w:rsidP="00882DCC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C3204" w:rsidRDefault="005C3204" w:rsidP="00882DCC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C3204" w:rsidRDefault="005C3204" w:rsidP="00882DCC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C3204" w:rsidRDefault="005C3204" w:rsidP="00882DCC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C3204" w:rsidRDefault="005C3204" w:rsidP="00882DCC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C3204" w:rsidRDefault="005C3204" w:rsidP="00882DCC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C3204" w:rsidRDefault="005C3204" w:rsidP="00882DCC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C3204" w:rsidRDefault="005C3204" w:rsidP="00882DCC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C3204" w:rsidRDefault="005C3204" w:rsidP="00882DCC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C3204" w:rsidRDefault="005C3204" w:rsidP="00882DCC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C3204" w:rsidRDefault="005C3204" w:rsidP="00FB14C3">
      <w:pPr>
        <w:jc w:val="right"/>
        <w:rPr>
          <w:rFonts w:ascii="Times New Roman" w:hAnsi="Times New Roman"/>
          <w:sz w:val="28"/>
          <w:szCs w:val="28"/>
        </w:rPr>
      </w:pPr>
      <w:r w:rsidRPr="00FB14C3">
        <w:rPr>
          <w:rFonts w:ascii="Times New Roman" w:hAnsi="Times New Roman"/>
          <w:b/>
          <w:sz w:val="28"/>
          <w:szCs w:val="28"/>
        </w:rPr>
        <w:t xml:space="preserve">    </w:t>
      </w:r>
      <w:r w:rsidRPr="00FB14C3">
        <w:rPr>
          <w:rFonts w:ascii="Times New Roman" w:hAnsi="Times New Roman"/>
          <w:sz w:val="28"/>
          <w:szCs w:val="28"/>
        </w:rPr>
        <w:t>Приложен</w:t>
      </w:r>
      <w:r>
        <w:rPr>
          <w:rFonts w:ascii="Times New Roman" w:hAnsi="Times New Roman"/>
          <w:sz w:val="28"/>
          <w:szCs w:val="28"/>
        </w:rPr>
        <w:t>ие №1</w:t>
      </w:r>
    </w:p>
    <w:p w:rsidR="005C3204" w:rsidRDefault="005C3204" w:rsidP="00FB14C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FB14C3">
        <w:rPr>
          <w:rFonts w:ascii="Times New Roman" w:hAnsi="Times New Roman"/>
          <w:sz w:val="28"/>
          <w:szCs w:val="28"/>
        </w:rPr>
        <w:t xml:space="preserve">постановлению администрации  сельского поселения  </w:t>
      </w:r>
    </w:p>
    <w:p w:rsidR="005C3204" w:rsidRPr="00FB14C3" w:rsidRDefault="005C3204" w:rsidP="00FB14C3">
      <w:pPr>
        <w:jc w:val="right"/>
        <w:rPr>
          <w:rFonts w:ascii="Times New Roman" w:hAnsi="Times New Roman"/>
          <w:sz w:val="28"/>
          <w:szCs w:val="28"/>
        </w:rPr>
      </w:pPr>
      <w:r w:rsidRPr="00FB14C3">
        <w:rPr>
          <w:rFonts w:ascii="Times New Roman" w:hAnsi="Times New Roman"/>
          <w:sz w:val="28"/>
          <w:szCs w:val="28"/>
        </w:rPr>
        <w:t>Замартыновский  сельсовет №</w:t>
      </w:r>
      <w:r>
        <w:rPr>
          <w:rFonts w:ascii="Times New Roman" w:hAnsi="Times New Roman"/>
          <w:sz w:val="28"/>
          <w:szCs w:val="28"/>
        </w:rPr>
        <w:t>14</w:t>
      </w:r>
      <w:r w:rsidRPr="00FB14C3">
        <w:rPr>
          <w:rFonts w:ascii="Times New Roman" w:hAnsi="Times New Roman"/>
          <w:sz w:val="28"/>
          <w:szCs w:val="28"/>
        </w:rPr>
        <w:t xml:space="preserve"> от  0</w:t>
      </w:r>
      <w:r>
        <w:rPr>
          <w:rFonts w:ascii="Times New Roman" w:hAnsi="Times New Roman"/>
          <w:sz w:val="28"/>
          <w:szCs w:val="28"/>
        </w:rPr>
        <w:t>2</w:t>
      </w:r>
      <w:r w:rsidRPr="00FB14C3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3</w:t>
      </w:r>
      <w:r w:rsidRPr="00FB14C3">
        <w:rPr>
          <w:rFonts w:ascii="Times New Roman" w:hAnsi="Times New Roman"/>
          <w:sz w:val="28"/>
          <w:szCs w:val="28"/>
        </w:rPr>
        <w:t>. 2023  года</w:t>
      </w:r>
    </w:p>
    <w:p w:rsidR="005C3204" w:rsidRPr="00FB14C3" w:rsidRDefault="005C3204" w:rsidP="00FB14C3">
      <w:pPr>
        <w:rPr>
          <w:rFonts w:ascii="Times New Roman" w:hAnsi="Times New Roman"/>
          <w:sz w:val="28"/>
          <w:szCs w:val="28"/>
        </w:rPr>
      </w:pPr>
    </w:p>
    <w:p w:rsidR="005C3204" w:rsidRDefault="005C3204" w:rsidP="00FB14C3">
      <w:pPr>
        <w:jc w:val="center"/>
        <w:rPr>
          <w:rFonts w:ascii="Times New Roman" w:hAnsi="Times New Roman"/>
          <w:sz w:val="28"/>
          <w:szCs w:val="28"/>
        </w:rPr>
      </w:pPr>
      <w:r w:rsidRPr="00FB14C3">
        <w:rPr>
          <w:rFonts w:ascii="Times New Roman" w:hAnsi="Times New Roman"/>
          <w:sz w:val="28"/>
          <w:szCs w:val="28"/>
        </w:rPr>
        <w:t>СОСТАВ  ПРОТИВОПАВОДКОВОЙ КОМИССИИ  ЗАМАРТЫНОВСКОГО СЕЛЬСОВЕТА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6660"/>
        <w:gridCol w:w="1903"/>
      </w:tblGrid>
      <w:tr w:rsidR="005C3204" w:rsidRPr="00FB14C3" w:rsidTr="00201A31">
        <w:tc>
          <w:tcPr>
            <w:tcW w:w="1008" w:type="dxa"/>
          </w:tcPr>
          <w:p w:rsidR="005C3204" w:rsidRPr="00FB14C3" w:rsidRDefault="005C3204" w:rsidP="00201A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4C3">
              <w:rPr>
                <w:rFonts w:ascii="Times New Roman" w:hAnsi="Times New Roman"/>
                <w:sz w:val="28"/>
                <w:szCs w:val="28"/>
              </w:rPr>
              <w:t>№/№</w:t>
            </w:r>
          </w:p>
          <w:p w:rsidR="005C3204" w:rsidRPr="00FB14C3" w:rsidRDefault="005C3204" w:rsidP="00201A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4C3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6660" w:type="dxa"/>
          </w:tcPr>
          <w:p w:rsidR="005C3204" w:rsidRPr="00FB14C3" w:rsidRDefault="005C3204" w:rsidP="00201A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4C3">
              <w:rPr>
                <w:rFonts w:ascii="Times New Roman" w:hAnsi="Times New Roman"/>
                <w:sz w:val="28"/>
                <w:szCs w:val="28"/>
              </w:rPr>
              <w:t>Фамилия,имя,отчество</w:t>
            </w:r>
          </w:p>
        </w:tc>
        <w:tc>
          <w:tcPr>
            <w:tcW w:w="1903" w:type="dxa"/>
          </w:tcPr>
          <w:p w:rsidR="005C3204" w:rsidRPr="00FB14C3" w:rsidRDefault="005C3204" w:rsidP="00201A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4C3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C3204" w:rsidRPr="00FB14C3" w:rsidRDefault="005C3204" w:rsidP="00201A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4C3">
              <w:rPr>
                <w:rFonts w:ascii="Times New Roman" w:hAnsi="Times New Roman"/>
                <w:sz w:val="28"/>
                <w:szCs w:val="28"/>
              </w:rPr>
              <w:t>телофонов</w:t>
            </w:r>
          </w:p>
        </w:tc>
      </w:tr>
      <w:tr w:rsidR="005C3204" w:rsidRPr="00FB14C3" w:rsidTr="00201A31">
        <w:tc>
          <w:tcPr>
            <w:tcW w:w="1008" w:type="dxa"/>
          </w:tcPr>
          <w:p w:rsidR="005C3204" w:rsidRPr="00FB14C3" w:rsidRDefault="005C3204" w:rsidP="00201A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4C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660" w:type="dxa"/>
          </w:tcPr>
          <w:p w:rsidR="005C3204" w:rsidRPr="00FB14C3" w:rsidRDefault="005C3204" w:rsidP="00201A3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14C3">
              <w:rPr>
                <w:rFonts w:ascii="Times New Roman" w:hAnsi="Times New Roman"/>
                <w:color w:val="000000"/>
                <w:sz w:val="28"/>
                <w:szCs w:val="28"/>
              </w:rPr>
              <w:t>Мерзляков Александр Сергеевич</w:t>
            </w:r>
          </w:p>
        </w:tc>
        <w:tc>
          <w:tcPr>
            <w:tcW w:w="1903" w:type="dxa"/>
          </w:tcPr>
          <w:p w:rsidR="005C3204" w:rsidRPr="00FB14C3" w:rsidRDefault="005C3204" w:rsidP="00201A3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14C3">
              <w:rPr>
                <w:rFonts w:ascii="Times New Roman" w:hAnsi="Times New Roman"/>
                <w:color w:val="000000"/>
                <w:sz w:val="28"/>
                <w:szCs w:val="28"/>
              </w:rPr>
              <w:t>4-11-36</w:t>
            </w:r>
          </w:p>
          <w:p w:rsidR="005C3204" w:rsidRPr="00FB14C3" w:rsidRDefault="005C3204" w:rsidP="00201A3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C3204" w:rsidRPr="00FB14C3" w:rsidTr="00201A31">
        <w:tc>
          <w:tcPr>
            <w:tcW w:w="1008" w:type="dxa"/>
          </w:tcPr>
          <w:p w:rsidR="005C3204" w:rsidRPr="00FB14C3" w:rsidRDefault="005C3204" w:rsidP="00201A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4C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60" w:type="dxa"/>
          </w:tcPr>
          <w:p w:rsidR="005C3204" w:rsidRPr="00FB14C3" w:rsidRDefault="005C3204" w:rsidP="00201A3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14C3">
              <w:rPr>
                <w:rFonts w:ascii="Times New Roman" w:hAnsi="Times New Roman"/>
                <w:color w:val="000000"/>
                <w:sz w:val="28"/>
                <w:szCs w:val="28"/>
              </w:rPr>
              <w:t>Милюкшин Владимир Александрович</w:t>
            </w:r>
          </w:p>
        </w:tc>
        <w:tc>
          <w:tcPr>
            <w:tcW w:w="1903" w:type="dxa"/>
          </w:tcPr>
          <w:p w:rsidR="005C3204" w:rsidRPr="00FB14C3" w:rsidRDefault="005C3204" w:rsidP="00201A3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14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4-11-21</w:t>
            </w:r>
          </w:p>
        </w:tc>
      </w:tr>
      <w:tr w:rsidR="005C3204" w:rsidRPr="00FB14C3" w:rsidTr="00201A31">
        <w:trPr>
          <w:trHeight w:val="443"/>
        </w:trPr>
        <w:tc>
          <w:tcPr>
            <w:tcW w:w="1008" w:type="dxa"/>
          </w:tcPr>
          <w:p w:rsidR="005C3204" w:rsidRPr="00FB14C3" w:rsidRDefault="005C3204" w:rsidP="00201A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4C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660" w:type="dxa"/>
          </w:tcPr>
          <w:p w:rsidR="005C3204" w:rsidRPr="00FB14C3" w:rsidRDefault="005C3204" w:rsidP="00201A3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14C3">
              <w:rPr>
                <w:rFonts w:ascii="Times New Roman" w:hAnsi="Times New Roman"/>
                <w:color w:val="000000"/>
                <w:sz w:val="28"/>
                <w:szCs w:val="28"/>
              </w:rPr>
              <w:t>Постникова Галина Николаевна</w:t>
            </w:r>
          </w:p>
        </w:tc>
        <w:tc>
          <w:tcPr>
            <w:tcW w:w="1903" w:type="dxa"/>
          </w:tcPr>
          <w:p w:rsidR="005C3204" w:rsidRPr="00FB14C3" w:rsidRDefault="005C3204" w:rsidP="00201A3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14C3">
              <w:rPr>
                <w:rFonts w:ascii="Times New Roman" w:hAnsi="Times New Roman"/>
                <w:color w:val="000000"/>
                <w:sz w:val="28"/>
                <w:szCs w:val="28"/>
              </w:rPr>
              <w:t>4-11-37</w:t>
            </w:r>
          </w:p>
        </w:tc>
      </w:tr>
      <w:tr w:rsidR="005C3204" w:rsidRPr="00FB14C3" w:rsidTr="00201A31">
        <w:tc>
          <w:tcPr>
            <w:tcW w:w="1008" w:type="dxa"/>
          </w:tcPr>
          <w:p w:rsidR="005C3204" w:rsidRPr="00FB14C3" w:rsidRDefault="005C3204" w:rsidP="00201A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4C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660" w:type="dxa"/>
          </w:tcPr>
          <w:p w:rsidR="005C3204" w:rsidRPr="00FB14C3" w:rsidRDefault="005C3204" w:rsidP="00201A3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14C3">
              <w:rPr>
                <w:rFonts w:ascii="Times New Roman" w:hAnsi="Times New Roman"/>
                <w:color w:val="000000"/>
                <w:sz w:val="28"/>
                <w:szCs w:val="28"/>
              </w:rPr>
              <w:t>Швецова Ирина Александровна</w:t>
            </w:r>
          </w:p>
        </w:tc>
        <w:tc>
          <w:tcPr>
            <w:tcW w:w="1903" w:type="dxa"/>
          </w:tcPr>
          <w:p w:rsidR="005C3204" w:rsidRPr="00FB14C3" w:rsidRDefault="005C3204" w:rsidP="00201A3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14C3">
              <w:rPr>
                <w:rFonts w:ascii="Times New Roman" w:hAnsi="Times New Roman"/>
                <w:color w:val="000000"/>
                <w:sz w:val="28"/>
                <w:szCs w:val="28"/>
              </w:rPr>
              <w:t>4-12-21</w:t>
            </w:r>
          </w:p>
        </w:tc>
      </w:tr>
      <w:tr w:rsidR="005C3204" w:rsidRPr="00FB14C3" w:rsidTr="00201A31">
        <w:tc>
          <w:tcPr>
            <w:tcW w:w="1008" w:type="dxa"/>
          </w:tcPr>
          <w:p w:rsidR="005C3204" w:rsidRPr="00FB14C3" w:rsidRDefault="005C3204" w:rsidP="00201A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4C3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660" w:type="dxa"/>
          </w:tcPr>
          <w:p w:rsidR="005C3204" w:rsidRPr="00FB14C3" w:rsidRDefault="005C3204" w:rsidP="00201A31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B14C3">
              <w:rPr>
                <w:rFonts w:ascii="Times New Roman" w:hAnsi="Times New Roman"/>
                <w:color w:val="000000"/>
                <w:sz w:val="28"/>
                <w:szCs w:val="28"/>
              </w:rPr>
              <w:t>Коврегин Игорь Васильевич</w:t>
            </w:r>
          </w:p>
        </w:tc>
        <w:tc>
          <w:tcPr>
            <w:tcW w:w="1903" w:type="dxa"/>
          </w:tcPr>
          <w:p w:rsidR="005C3204" w:rsidRPr="00FB14C3" w:rsidRDefault="005C3204" w:rsidP="00201A3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5C3204" w:rsidRPr="00FB14C3" w:rsidRDefault="005C3204" w:rsidP="00FB14C3">
      <w:pPr>
        <w:jc w:val="center"/>
        <w:rPr>
          <w:rFonts w:ascii="Times New Roman" w:hAnsi="Times New Roman"/>
          <w:sz w:val="28"/>
          <w:szCs w:val="28"/>
        </w:rPr>
      </w:pPr>
    </w:p>
    <w:p w:rsidR="005C3204" w:rsidRPr="00FB14C3" w:rsidRDefault="005C3204" w:rsidP="00FB14C3">
      <w:pPr>
        <w:jc w:val="center"/>
        <w:rPr>
          <w:rFonts w:ascii="Times New Roman" w:hAnsi="Times New Roman"/>
          <w:sz w:val="28"/>
          <w:szCs w:val="28"/>
        </w:rPr>
      </w:pPr>
    </w:p>
    <w:p w:rsidR="005C3204" w:rsidRPr="00FB14C3" w:rsidRDefault="005C3204" w:rsidP="00FB14C3">
      <w:pPr>
        <w:jc w:val="right"/>
        <w:rPr>
          <w:rFonts w:ascii="Times New Roman" w:hAnsi="Times New Roman"/>
          <w:sz w:val="28"/>
          <w:szCs w:val="28"/>
        </w:rPr>
      </w:pPr>
      <w:r w:rsidRPr="00FB14C3">
        <w:rPr>
          <w:rFonts w:ascii="Times New Roman" w:hAnsi="Times New Roman"/>
          <w:sz w:val="28"/>
          <w:szCs w:val="28"/>
        </w:rPr>
        <w:t xml:space="preserve">                           Единая диспетчерская  служба- 2-40-06; 2-40-07.</w:t>
      </w:r>
    </w:p>
    <w:p w:rsidR="005C3204" w:rsidRPr="00FB14C3" w:rsidRDefault="005C3204" w:rsidP="00FB14C3">
      <w:pPr>
        <w:jc w:val="right"/>
        <w:rPr>
          <w:rFonts w:ascii="Times New Roman" w:hAnsi="Times New Roman"/>
          <w:sz w:val="28"/>
          <w:szCs w:val="28"/>
        </w:rPr>
      </w:pPr>
      <w:r w:rsidRPr="00FB14C3">
        <w:rPr>
          <w:rFonts w:ascii="Times New Roman" w:hAnsi="Times New Roman"/>
          <w:sz w:val="28"/>
          <w:szCs w:val="28"/>
        </w:rPr>
        <w:t xml:space="preserve">  ГАЗ с. Доброе      04 / 2-17-98/</w:t>
      </w:r>
    </w:p>
    <w:p w:rsidR="005C3204" w:rsidRPr="00FB14C3" w:rsidRDefault="005C3204" w:rsidP="00FB14C3">
      <w:pPr>
        <w:jc w:val="right"/>
        <w:rPr>
          <w:rFonts w:ascii="Times New Roman" w:hAnsi="Times New Roman"/>
          <w:sz w:val="28"/>
          <w:szCs w:val="28"/>
        </w:rPr>
      </w:pPr>
      <w:r w:rsidRPr="00FB14C3">
        <w:rPr>
          <w:rFonts w:ascii="Times New Roman" w:hAnsi="Times New Roman"/>
          <w:sz w:val="28"/>
          <w:szCs w:val="28"/>
        </w:rPr>
        <w:t>Пожарная  служба      4-04-74</w:t>
      </w:r>
    </w:p>
    <w:p w:rsidR="005C3204" w:rsidRPr="00FB14C3" w:rsidRDefault="005C3204" w:rsidP="00FB14C3">
      <w:pPr>
        <w:jc w:val="right"/>
        <w:rPr>
          <w:rFonts w:ascii="Times New Roman" w:hAnsi="Times New Roman"/>
          <w:sz w:val="28"/>
          <w:szCs w:val="28"/>
        </w:rPr>
      </w:pPr>
      <w:r w:rsidRPr="00FB14C3">
        <w:rPr>
          <w:rFonts w:ascii="Times New Roman" w:hAnsi="Times New Roman"/>
          <w:sz w:val="28"/>
          <w:szCs w:val="28"/>
        </w:rPr>
        <w:t xml:space="preserve">                       Пункт скорой  медицинской помощи 4-01-84 </w:t>
      </w:r>
    </w:p>
    <w:p w:rsidR="005C3204" w:rsidRPr="00FB14C3" w:rsidRDefault="005C3204" w:rsidP="00FB14C3">
      <w:pPr>
        <w:jc w:val="right"/>
        <w:rPr>
          <w:rFonts w:ascii="Times New Roman" w:hAnsi="Times New Roman"/>
          <w:sz w:val="28"/>
          <w:szCs w:val="28"/>
        </w:rPr>
      </w:pPr>
      <w:r w:rsidRPr="00FB14C3">
        <w:rPr>
          <w:rFonts w:ascii="Times New Roman" w:hAnsi="Times New Roman"/>
          <w:sz w:val="28"/>
          <w:szCs w:val="28"/>
        </w:rPr>
        <w:t xml:space="preserve">                                                    Энергосети- 2-50-30</w:t>
      </w:r>
    </w:p>
    <w:p w:rsidR="005C3204" w:rsidRDefault="005C3204" w:rsidP="00FB14C3">
      <w:pPr>
        <w:jc w:val="right"/>
        <w:rPr>
          <w:rFonts w:ascii="Times New Roman" w:hAnsi="Times New Roman"/>
          <w:b/>
          <w:sz w:val="28"/>
          <w:szCs w:val="28"/>
        </w:rPr>
      </w:pPr>
    </w:p>
    <w:p w:rsidR="005C3204" w:rsidRDefault="005C3204" w:rsidP="00FB14C3">
      <w:pPr>
        <w:jc w:val="right"/>
        <w:rPr>
          <w:rFonts w:ascii="Times New Roman" w:hAnsi="Times New Roman"/>
          <w:b/>
          <w:sz w:val="28"/>
          <w:szCs w:val="28"/>
        </w:rPr>
      </w:pPr>
    </w:p>
    <w:p w:rsidR="005C3204" w:rsidRDefault="005C3204" w:rsidP="00FB14C3">
      <w:pPr>
        <w:jc w:val="right"/>
        <w:rPr>
          <w:rFonts w:ascii="Times New Roman" w:hAnsi="Times New Roman"/>
          <w:b/>
          <w:sz w:val="28"/>
          <w:szCs w:val="28"/>
        </w:rPr>
      </w:pPr>
    </w:p>
    <w:p w:rsidR="005C3204" w:rsidRDefault="005C3204" w:rsidP="00FB14C3">
      <w:pPr>
        <w:jc w:val="right"/>
        <w:rPr>
          <w:rFonts w:ascii="Times New Roman" w:hAnsi="Times New Roman"/>
          <w:b/>
          <w:sz w:val="28"/>
          <w:szCs w:val="28"/>
        </w:rPr>
      </w:pPr>
    </w:p>
    <w:p w:rsidR="005C3204" w:rsidRPr="00FB14C3" w:rsidRDefault="005C3204" w:rsidP="00FB14C3">
      <w:pPr>
        <w:jc w:val="right"/>
        <w:rPr>
          <w:rFonts w:ascii="Times New Roman" w:hAnsi="Times New Roman"/>
          <w:b/>
          <w:sz w:val="28"/>
          <w:szCs w:val="28"/>
        </w:rPr>
      </w:pPr>
    </w:p>
    <w:p w:rsidR="005C3204" w:rsidRPr="00FB14C3" w:rsidRDefault="005C3204" w:rsidP="00FB14C3">
      <w:pPr>
        <w:jc w:val="right"/>
        <w:rPr>
          <w:rFonts w:ascii="Times New Roman" w:hAnsi="Times New Roman"/>
          <w:sz w:val="28"/>
          <w:szCs w:val="28"/>
        </w:rPr>
      </w:pPr>
      <w:r w:rsidRPr="00FB14C3">
        <w:rPr>
          <w:rFonts w:ascii="Times New Roman" w:hAnsi="Times New Roman"/>
          <w:sz w:val="28"/>
          <w:szCs w:val="28"/>
        </w:rPr>
        <w:t>Приложение № 2</w:t>
      </w:r>
    </w:p>
    <w:p w:rsidR="005C3204" w:rsidRDefault="005C3204" w:rsidP="00FB14C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FB14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постановлению</w:t>
      </w:r>
      <w:r w:rsidRPr="00FB14C3">
        <w:rPr>
          <w:rFonts w:ascii="Times New Roman" w:hAnsi="Times New Roman"/>
          <w:sz w:val="28"/>
          <w:szCs w:val="28"/>
        </w:rPr>
        <w:t xml:space="preserve"> администрации  сельс</w:t>
      </w:r>
      <w:r>
        <w:rPr>
          <w:rFonts w:ascii="Times New Roman" w:hAnsi="Times New Roman"/>
          <w:sz w:val="28"/>
          <w:szCs w:val="28"/>
        </w:rPr>
        <w:t xml:space="preserve">кого поселения  </w:t>
      </w:r>
    </w:p>
    <w:p w:rsidR="005C3204" w:rsidRPr="00FB14C3" w:rsidRDefault="005C3204" w:rsidP="00FB14C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Замартыновский </w:t>
      </w:r>
      <w:r w:rsidRPr="00FB14C3">
        <w:rPr>
          <w:rFonts w:ascii="Times New Roman" w:hAnsi="Times New Roman"/>
          <w:sz w:val="28"/>
          <w:szCs w:val="28"/>
        </w:rPr>
        <w:t>сельсовет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14C3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14</w:t>
      </w:r>
      <w:r w:rsidRPr="00FB14C3">
        <w:rPr>
          <w:rFonts w:ascii="Times New Roman" w:hAnsi="Times New Roman"/>
          <w:sz w:val="28"/>
          <w:szCs w:val="28"/>
        </w:rPr>
        <w:t xml:space="preserve"> от  0</w:t>
      </w:r>
      <w:r>
        <w:rPr>
          <w:rFonts w:ascii="Times New Roman" w:hAnsi="Times New Roman"/>
          <w:sz w:val="28"/>
          <w:szCs w:val="28"/>
        </w:rPr>
        <w:t>2</w:t>
      </w:r>
      <w:r w:rsidRPr="00FB14C3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3</w:t>
      </w:r>
      <w:r w:rsidRPr="00FB14C3">
        <w:rPr>
          <w:rFonts w:ascii="Times New Roman" w:hAnsi="Times New Roman"/>
          <w:sz w:val="28"/>
          <w:szCs w:val="28"/>
        </w:rPr>
        <w:t>.2023 года</w:t>
      </w:r>
    </w:p>
    <w:p w:rsidR="005C3204" w:rsidRPr="00FB14C3" w:rsidRDefault="005C3204" w:rsidP="00FB14C3">
      <w:pPr>
        <w:jc w:val="center"/>
        <w:rPr>
          <w:rFonts w:ascii="Times New Roman" w:hAnsi="Times New Roman"/>
          <w:sz w:val="28"/>
          <w:szCs w:val="28"/>
        </w:rPr>
      </w:pPr>
      <w:r w:rsidRPr="00FB14C3">
        <w:rPr>
          <w:rFonts w:ascii="Times New Roman" w:hAnsi="Times New Roman"/>
          <w:sz w:val="28"/>
          <w:szCs w:val="28"/>
        </w:rPr>
        <w:t>ПЛАН</w:t>
      </w:r>
    </w:p>
    <w:p w:rsidR="005C3204" w:rsidRPr="00FB14C3" w:rsidRDefault="005C3204" w:rsidP="00FB14C3">
      <w:pPr>
        <w:jc w:val="center"/>
        <w:rPr>
          <w:rFonts w:ascii="Times New Roman" w:hAnsi="Times New Roman"/>
          <w:bCs/>
          <w:sz w:val="28"/>
          <w:szCs w:val="28"/>
        </w:rPr>
      </w:pPr>
      <w:r w:rsidRPr="00FB14C3">
        <w:rPr>
          <w:rFonts w:ascii="Times New Roman" w:hAnsi="Times New Roman"/>
          <w:sz w:val="28"/>
          <w:szCs w:val="28"/>
        </w:rPr>
        <w:t>мероприятий по подготовке и проведению безаварийного пропуска весеннего  паводка в 2023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8"/>
        <w:gridCol w:w="5057"/>
        <w:gridCol w:w="1323"/>
        <w:gridCol w:w="1818"/>
        <w:gridCol w:w="875"/>
      </w:tblGrid>
      <w:tr w:rsidR="005C3204" w:rsidRPr="00FB14C3" w:rsidTr="00201A31">
        <w:trPr>
          <w:trHeight w:val="8"/>
          <w:tblHeader/>
        </w:trPr>
        <w:tc>
          <w:tcPr>
            <w:tcW w:w="260" w:type="pct"/>
          </w:tcPr>
          <w:p w:rsidR="005C3204" w:rsidRPr="00FB14C3" w:rsidRDefault="005C3204" w:rsidP="00201A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4C3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C3204" w:rsidRPr="00FB14C3" w:rsidRDefault="005C3204" w:rsidP="00201A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4C3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642" w:type="pct"/>
          </w:tcPr>
          <w:p w:rsidR="005C3204" w:rsidRPr="00FB14C3" w:rsidRDefault="005C3204" w:rsidP="00201A31">
            <w:pPr>
              <w:pStyle w:val="Heading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B14C3">
              <w:rPr>
                <w:rFonts w:ascii="Times New Roman" w:hAnsi="Times New Roman" w:cs="Times New Roman"/>
                <w:b w:val="0"/>
                <w:sz w:val="28"/>
                <w:szCs w:val="28"/>
              </w:rPr>
              <w:t>Мероприятия</w:t>
            </w:r>
          </w:p>
        </w:tc>
        <w:tc>
          <w:tcPr>
            <w:tcW w:w="691" w:type="pct"/>
          </w:tcPr>
          <w:p w:rsidR="005C3204" w:rsidRPr="00FB14C3" w:rsidRDefault="005C3204" w:rsidP="00201A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4C3">
              <w:rPr>
                <w:rFonts w:ascii="Times New Roman" w:hAnsi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950" w:type="pct"/>
          </w:tcPr>
          <w:p w:rsidR="005C3204" w:rsidRPr="00FB14C3" w:rsidRDefault="005C3204" w:rsidP="00201A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4C3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  <w:p w:rsidR="005C3204" w:rsidRPr="00FB14C3" w:rsidRDefault="005C3204" w:rsidP="00201A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4C3">
              <w:rPr>
                <w:rFonts w:ascii="Times New Roman" w:hAnsi="Times New Roman"/>
                <w:sz w:val="28"/>
                <w:szCs w:val="28"/>
              </w:rPr>
              <w:t xml:space="preserve"> за проведение</w:t>
            </w:r>
          </w:p>
        </w:tc>
        <w:tc>
          <w:tcPr>
            <w:tcW w:w="457" w:type="pct"/>
          </w:tcPr>
          <w:p w:rsidR="005C3204" w:rsidRPr="00FB14C3" w:rsidRDefault="005C3204" w:rsidP="00201A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4C3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5C3204" w:rsidRPr="00FB14C3" w:rsidTr="00201A31">
        <w:trPr>
          <w:trHeight w:val="8"/>
        </w:trPr>
        <w:tc>
          <w:tcPr>
            <w:tcW w:w="5000" w:type="pct"/>
            <w:gridSpan w:val="5"/>
          </w:tcPr>
          <w:p w:rsidR="005C3204" w:rsidRPr="00FB14C3" w:rsidRDefault="005C3204" w:rsidP="00201A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4C3">
              <w:rPr>
                <w:rFonts w:ascii="Times New Roman" w:hAnsi="Times New Roman"/>
                <w:sz w:val="28"/>
                <w:szCs w:val="28"/>
              </w:rPr>
              <w:t>Мероприятия, проводимые до наступления паводка</w:t>
            </w:r>
          </w:p>
        </w:tc>
      </w:tr>
      <w:tr w:rsidR="005C3204" w:rsidRPr="00FB14C3" w:rsidTr="00201A31">
        <w:trPr>
          <w:trHeight w:val="8"/>
        </w:trPr>
        <w:tc>
          <w:tcPr>
            <w:tcW w:w="260" w:type="pct"/>
          </w:tcPr>
          <w:p w:rsidR="005C3204" w:rsidRPr="00FB14C3" w:rsidRDefault="005C3204" w:rsidP="00FB14C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2" w:type="pct"/>
          </w:tcPr>
          <w:p w:rsidR="005C3204" w:rsidRPr="00FB14C3" w:rsidRDefault="005C3204" w:rsidP="00201A31">
            <w:pPr>
              <w:rPr>
                <w:rFonts w:ascii="Times New Roman" w:hAnsi="Times New Roman"/>
                <w:sz w:val="28"/>
                <w:szCs w:val="28"/>
              </w:rPr>
            </w:pPr>
            <w:r w:rsidRPr="00FB14C3">
              <w:rPr>
                <w:rFonts w:ascii="Times New Roman" w:hAnsi="Times New Roman"/>
                <w:sz w:val="28"/>
                <w:szCs w:val="28"/>
              </w:rPr>
              <w:t xml:space="preserve">Разработка плана мероприятий по подготовке к безаварийному пропуску весенних паводковых вод в поселении и обеспечение контроля за их исполнением. </w:t>
            </w:r>
          </w:p>
          <w:p w:rsidR="005C3204" w:rsidRPr="00FB14C3" w:rsidRDefault="005C3204" w:rsidP="00201A31">
            <w:pPr>
              <w:rPr>
                <w:rFonts w:ascii="Times New Roman" w:hAnsi="Times New Roman"/>
                <w:sz w:val="28"/>
                <w:szCs w:val="28"/>
              </w:rPr>
            </w:pPr>
            <w:r w:rsidRPr="00FB14C3">
              <w:rPr>
                <w:rFonts w:ascii="Times New Roman" w:hAnsi="Times New Roman"/>
                <w:sz w:val="28"/>
                <w:szCs w:val="28"/>
              </w:rPr>
              <w:t xml:space="preserve">Создание противопаводковой комиссии. </w:t>
            </w:r>
          </w:p>
        </w:tc>
        <w:tc>
          <w:tcPr>
            <w:tcW w:w="691" w:type="pct"/>
          </w:tcPr>
          <w:p w:rsidR="005C3204" w:rsidRPr="00FB14C3" w:rsidRDefault="005C3204" w:rsidP="00201A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4C3"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5C3204" w:rsidRPr="00FB14C3" w:rsidRDefault="005C3204" w:rsidP="00201A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0" w:type="pct"/>
          </w:tcPr>
          <w:p w:rsidR="005C3204" w:rsidRPr="00FB14C3" w:rsidRDefault="005C3204" w:rsidP="00201A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4C3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</w:p>
          <w:p w:rsidR="005C3204" w:rsidRPr="00FB14C3" w:rsidRDefault="005C3204" w:rsidP="00201A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4C3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</w:p>
          <w:p w:rsidR="005C3204" w:rsidRPr="00FB14C3" w:rsidRDefault="005C3204" w:rsidP="00201A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4C3">
              <w:rPr>
                <w:rFonts w:ascii="Times New Roman" w:hAnsi="Times New Roman"/>
                <w:sz w:val="28"/>
                <w:szCs w:val="28"/>
              </w:rPr>
              <w:t xml:space="preserve">сельского </w:t>
            </w:r>
          </w:p>
          <w:p w:rsidR="005C3204" w:rsidRPr="00FB14C3" w:rsidRDefault="005C3204" w:rsidP="00201A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4C3">
              <w:rPr>
                <w:rFonts w:ascii="Times New Roman" w:hAnsi="Times New Roman"/>
                <w:sz w:val="28"/>
                <w:szCs w:val="28"/>
              </w:rPr>
              <w:t>поселения</w:t>
            </w:r>
          </w:p>
        </w:tc>
        <w:tc>
          <w:tcPr>
            <w:tcW w:w="457" w:type="pct"/>
          </w:tcPr>
          <w:p w:rsidR="005C3204" w:rsidRPr="00FB14C3" w:rsidRDefault="005C3204" w:rsidP="00201A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3204" w:rsidRPr="00FB14C3" w:rsidTr="00201A31">
        <w:trPr>
          <w:trHeight w:val="17"/>
        </w:trPr>
        <w:tc>
          <w:tcPr>
            <w:tcW w:w="260" w:type="pct"/>
          </w:tcPr>
          <w:p w:rsidR="005C3204" w:rsidRPr="00FB14C3" w:rsidRDefault="005C3204" w:rsidP="00FB14C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2" w:type="pct"/>
          </w:tcPr>
          <w:p w:rsidR="005C3204" w:rsidRPr="00FB14C3" w:rsidRDefault="005C3204" w:rsidP="00201A31">
            <w:pPr>
              <w:rPr>
                <w:rFonts w:ascii="Times New Roman" w:hAnsi="Times New Roman"/>
                <w:sz w:val="28"/>
                <w:szCs w:val="28"/>
              </w:rPr>
            </w:pPr>
            <w:r w:rsidRPr="00FB14C3">
              <w:rPr>
                <w:rFonts w:ascii="Times New Roman" w:hAnsi="Times New Roman"/>
                <w:sz w:val="28"/>
                <w:szCs w:val="28"/>
              </w:rPr>
              <w:t>Проведение обследования гидротехнического сооружения (ГТС), мостов, прудов  на территории поселения</w:t>
            </w:r>
          </w:p>
        </w:tc>
        <w:tc>
          <w:tcPr>
            <w:tcW w:w="691" w:type="pct"/>
          </w:tcPr>
          <w:p w:rsidR="005C3204" w:rsidRPr="00FB14C3" w:rsidRDefault="005C3204" w:rsidP="00201A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4C3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950" w:type="pct"/>
          </w:tcPr>
          <w:p w:rsidR="005C3204" w:rsidRPr="00FB14C3" w:rsidRDefault="005C3204" w:rsidP="00201A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4C3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</w:p>
          <w:p w:rsidR="005C3204" w:rsidRPr="00FB14C3" w:rsidRDefault="005C3204" w:rsidP="00201A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4C3">
              <w:rPr>
                <w:rFonts w:ascii="Times New Roman" w:hAnsi="Times New Roman"/>
                <w:sz w:val="28"/>
                <w:szCs w:val="28"/>
              </w:rPr>
              <w:t>сельского поселения, противопаводковая комиссия</w:t>
            </w:r>
          </w:p>
        </w:tc>
        <w:tc>
          <w:tcPr>
            <w:tcW w:w="457" w:type="pct"/>
          </w:tcPr>
          <w:p w:rsidR="005C3204" w:rsidRPr="00FB14C3" w:rsidRDefault="005C3204" w:rsidP="00201A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3204" w:rsidRPr="00FB14C3" w:rsidTr="00201A31">
        <w:trPr>
          <w:trHeight w:val="19"/>
        </w:trPr>
        <w:tc>
          <w:tcPr>
            <w:tcW w:w="260" w:type="pct"/>
          </w:tcPr>
          <w:p w:rsidR="005C3204" w:rsidRPr="00FB14C3" w:rsidRDefault="005C3204" w:rsidP="00FB14C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2" w:type="pct"/>
          </w:tcPr>
          <w:p w:rsidR="005C3204" w:rsidRPr="00FB14C3" w:rsidRDefault="005C3204" w:rsidP="00201A31">
            <w:pPr>
              <w:rPr>
                <w:rFonts w:ascii="Times New Roman" w:hAnsi="Times New Roman"/>
                <w:sz w:val="28"/>
                <w:szCs w:val="28"/>
              </w:rPr>
            </w:pPr>
            <w:r w:rsidRPr="00FB14C3">
              <w:rPr>
                <w:rFonts w:ascii="Times New Roman" w:hAnsi="Times New Roman"/>
                <w:sz w:val="28"/>
                <w:szCs w:val="28"/>
              </w:rPr>
              <w:t xml:space="preserve">Обследование улиц поселения, расположенных в зоне подтопления. Уточнение плана временного отселения жителей, вывоза материальных ценностей и др. Обеспечение транспортом, питанием, необходимыми коммунальными услугами в местах временного размещения людей. </w:t>
            </w:r>
          </w:p>
        </w:tc>
        <w:tc>
          <w:tcPr>
            <w:tcW w:w="691" w:type="pct"/>
          </w:tcPr>
          <w:p w:rsidR="005C3204" w:rsidRPr="00FB14C3" w:rsidRDefault="005C3204" w:rsidP="00201A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4C3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950" w:type="pct"/>
          </w:tcPr>
          <w:p w:rsidR="005C3204" w:rsidRPr="00FB14C3" w:rsidRDefault="005C3204" w:rsidP="00201A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4C3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</w:p>
          <w:p w:rsidR="005C3204" w:rsidRPr="00FB14C3" w:rsidRDefault="005C3204" w:rsidP="00201A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4C3">
              <w:rPr>
                <w:rFonts w:ascii="Times New Roman" w:hAnsi="Times New Roman"/>
                <w:sz w:val="28"/>
                <w:szCs w:val="28"/>
              </w:rPr>
              <w:t>сельского поселения, противопаводковая комиссия</w:t>
            </w:r>
          </w:p>
        </w:tc>
        <w:tc>
          <w:tcPr>
            <w:tcW w:w="457" w:type="pct"/>
          </w:tcPr>
          <w:p w:rsidR="005C3204" w:rsidRPr="00FB14C3" w:rsidRDefault="005C3204" w:rsidP="00201A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3204" w:rsidRPr="00FB14C3" w:rsidTr="00201A31">
        <w:trPr>
          <w:trHeight w:val="7"/>
        </w:trPr>
        <w:tc>
          <w:tcPr>
            <w:tcW w:w="260" w:type="pct"/>
            <w:tcBorders>
              <w:bottom w:val="nil"/>
            </w:tcBorders>
          </w:tcPr>
          <w:p w:rsidR="005C3204" w:rsidRPr="00FB14C3" w:rsidRDefault="005C3204" w:rsidP="00FB14C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2" w:type="pct"/>
            <w:tcBorders>
              <w:bottom w:val="nil"/>
            </w:tcBorders>
          </w:tcPr>
          <w:p w:rsidR="005C3204" w:rsidRPr="00FB14C3" w:rsidRDefault="005C3204" w:rsidP="00201A31">
            <w:pPr>
              <w:rPr>
                <w:rFonts w:ascii="Times New Roman" w:hAnsi="Times New Roman"/>
                <w:sz w:val="28"/>
                <w:szCs w:val="28"/>
              </w:rPr>
            </w:pPr>
            <w:r w:rsidRPr="00FB14C3">
              <w:rPr>
                <w:rFonts w:ascii="Times New Roman" w:hAnsi="Times New Roman"/>
                <w:sz w:val="28"/>
                <w:szCs w:val="28"/>
              </w:rPr>
              <w:t>Организация выполнения работ:</w:t>
            </w:r>
          </w:p>
        </w:tc>
        <w:tc>
          <w:tcPr>
            <w:tcW w:w="691" w:type="pct"/>
            <w:tcBorders>
              <w:bottom w:val="nil"/>
            </w:tcBorders>
          </w:tcPr>
          <w:p w:rsidR="005C3204" w:rsidRPr="00FB14C3" w:rsidRDefault="005C3204" w:rsidP="00201A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4C3">
              <w:rPr>
                <w:rFonts w:ascii="Times New Roman" w:hAnsi="Times New Roman"/>
                <w:sz w:val="28"/>
                <w:szCs w:val="28"/>
              </w:rPr>
              <w:t>До 15.03.</w:t>
            </w:r>
          </w:p>
        </w:tc>
        <w:tc>
          <w:tcPr>
            <w:tcW w:w="950" w:type="pct"/>
            <w:vMerge w:val="restart"/>
          </w:tcPr>
          <w:p w:rsidR="005C3204" w:rsidRPr="00FB14C3" w:rsidRDefault="005C3204" w:rsidP="00201A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4C3">
              <w:rPr>
                <w:rFonts w:ascii="Times New Roman" w:hAnsi="Times New Roman"/>
                <w:sz w:val="28"/>
                <w:szCs w:val="28"/>
              </w:rPr>
              <w:t>Глава сельского поселения, руководители предприятий, организаций, хозяйств.</w:t>
            </w:r>
          </w:p>
        </w:tc>
        <w:tc>
          <w:tcPr>
            <w:tcW w:w="457" w:type="pct"/>
            <w:tcBorders>
              <w:bottom w:val="nil"/>
            </w:tcBorders>
          </w:tcPr>
          <w:p w:rsidR="005C3204" w:rsidRPr="00FB14C3" w:rsidRDefault="005C3204" w:rsidP="00201A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3204" w:rsidRPr="00FB14C3" w:rsidTr="00201A31">
        <w:trPr>
          <w:trHeight w:val="6"/>
        </w:trPr>
        <w:tc>
          <w:tcPr>
            <w:tcW w:w="260" w:type="pct"/>
            <w:vMerge w:val="restart"/>
            <w:tcBorders>
              <w:top w:val="nil"/>
            </w:tcBorders>
          </w:tcPr>
          <w:p w:rsidR="005C3204" w:rsidRPr="00FB14C3" w:rsidRDefault="005C3204" w:rsidP="00201A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2" w:type="pct"/>
            <w:tcBorders>
              <w:top w:val="nil"/>
              <w:bottom w:val="nil"/>
            </w:tcBorders>
          </w:tcPr>
          <w:p w:rsidR="005C3204" w:rsidRPr="00FB14C3" w:rsidRDefault="005C3204" w:rsidP="00201A31">
            <w:pPr>
              <w:rPr>
                <w:rFonts w:ascii="Times New Roman" w:hAnsi="Times New Roman"/>
                <w:sz w:val="28"/>
                <w:szCs w:val="28"/>
              </w:rPr>
            </w:pPr>
            <w:r w:rsidRPr="00FB14C3">
              <w:rPr>
                <w:rFonts w:ascii="Times New Roman" w:hAnsi="Times New Roman"/>
                <w:sz w:val="28"/>
                <w:szCs w:val="28"/>
              </w:rPr>
              <w:t>- проверка исправности затворов водовыпускных и водосборных сооружений;</w:t>
            </w:r>
          </w:p>
        </w:tc>
        <w:tc>
          <w:tcPr>
            <w:tcW w:w="691" w:type="pct"/>
            <w:vMerge w:val="restart"/>
            <w:tcBorders>
              <w:top w:val="nil"/>
            </w:tcBorders>
          </w:tcPr>
          <w:p w:rsidR="005C3204" w:rsidRPr="00FB14C3" w:rsidRDefault="005C3204" w:rsidP="00201A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0" w:type="pct"/>
            <w:vMerge/>
          </w:tcPr>
          <w:p w:rsidR="005C3204" w:rsidRPr="00FB14C3" w:rsidRDefault="005C3204" w:rsidP="00201A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" w:type="pct"/>
            <w:vMerge w:val="restart"/>
            <w:tcBorders>
              <w:top w:val="nil"/>
            </w:tcBorders>
          </w:tcPr>
          <w:p w:rsidR="005C3204" w:rsidRPr="00FB14C3" w:rsidRDefault="005C3204" w:rsidP="00201A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3204" w:rsidRPr="00FB14C3" w:rsidTr="00201A31">
        <w:trPr>
          <w:trHeight w:val="1373"/>
        </w:trPr>
        <w:tc>
          <w:tcPr>
            <w:tcW w:w="260" w:type="pct"/>
            <w:vMerge/>
            <w:tcBorders>
              <w:bottom w:val="nil"/>
            </w:tcBorders>
          </w:tcPr>
          <w:p w:rsidR="005C3204" w:rsidRPr="00FB14C3" w:rsidRDefault="005C3204" w:rsidP="00201A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2" w:type="pct"/>
            <w:tcBorders>
              <w:top w:val="nil"/>
              <w:bottom w:val="nil"/>
            </w:tcBorders>
          </w:tcPr>
          <w:p w:rsidR="005C3204" w:rsidRPr="00FB14C3" w:rsidRDefault="005C3204" w:rsidP="00201A31">
            <w:pPr>
              <w:rPr>
                <w:rFonts w:ascii="Times New Roman" w:hAnsi="Times New Roman"/>
                <w:sz w:val="28"/>
                <w:szCs w:val="28"/>
              </w:rPr>
            </w:pPr>
            <w:r w:rsidRPr="00FB14C3">
              <w:rPr>
                <w:rFonts w:ascii="Times New Roman" w:hAnsi="Times New Roman"/>
                <w:sz w:val="28"/>
                <w:szCs w:val="28"/>
              </w:rPr>
              <w:t>- проверка опорожнения пруда до отметки нормального подпорного уровня (НПУ);</w:t>
            </w:r>
          </w:p>
          <w:p w:rsidR="005C3204" w:rsidRPr="00FB14C3" w:rsidRDefault="005C3204" w:rsidP="00201A31">
            <w:pPr>
              <w:rPr>
                <w:rFonts w:ascii="Times New Roman" w:hAnsi="Times New Roman"/>
                <w:sz w:val="28"/>
                <w:szCs w:val="28"/>
              </w:rPr>
            </w:pPr>
            <w:r w:rsidRPr="00FB14C3">
              <w:rPr>
                <w:rFonts w:ascii="Times New Roman" w:hAnsi="Times New Roman"/>
                <w:sz w:val="28"/>
                <w:szCs w:val="28"/>
              </w:rPr>
              <w:t>- освобождение от ледовых пробок входных и выходных оголовок закрытых водосбросов;</w:t>
            </w:r>
          </w:p>
        </w:tc>
        <w:tc>
          <w:tcPr>
            <w:tcW w:w="691" w:type="pct"/>
            <w:vMerge/>
            <w:tcBorders>
              <w:bottom w:val="nil"/>
            </w:tcBorders>
          </w:tcPr>
          <w:p w:rsidR="005C3204" w:rsidRPr="00FB14C3" w:rsidRDefault="005C3204" w:rsidP="00201A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0" w:type="pct"/>
            <w:vMerge/>
          </w:tcPr>
          <w:p w:rsidR="005C3204" w:rsidRPr="00FB14C3" w:rsidRDefault="005C3204" w:rsidP="00201A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" w:type="pct"/>
            <w:vMerge/>
            <w:tcBorders>
              <w:bottom w:val="nil"/>
            </w:tcBorders>
          </w:tcPr>
          <w:p w:rsidR="005C3204" w:rsidRPr="00FB14C3" w:rsidRDefault="005C3204" w:rsidP="00201A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3204" w:rsidRPr="00FB14C3" w:rsidTr="00201A31">
        <w:trPr>
          <w:trHeight w:val="8"/>
        </w:trPr>
        <w:tc>
          <w:tcPr>
            <w:tcW w:w="260" w:type="pct"/>
            <w:tcBorders>
              <w:top w:val="nil"/>
              <w:bottom w:val="nil"/>
            </w:tcBorders>
          </w:tcPr>
          <w:p w:rsidR="005C3204" w:rsidRPr="00FB14C3" w:rsidRDefault="005C3204" w:rsidP="00201A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2" w:type="pct"/>
            <w:tcBorders>
              <w:top w:val="nil"/>
              <w:bottom w:val="nil"/>
            </w:tcBorders>
          </w:tcPr>
          <w:p w:rsidR="005C3204" w:rsidRPr="00FB14C3" w:rsidRDefault="005C3204" w:rsidP="00201A31">
            <w:pPr>
              <w:rPr>
                <w:rFonts w:ascii="Times New Roman" w:hAnsi="Times New Roman"/>
                <w:sz w:val="28"/>
                <w:szCs w:val="28"/>
              </w:rPr>
            </w:pPr>
            <w:r w:rsidRPr="00FB14C3">
              <w:rPr>
                <w:rFonts w:ascii="Times New Roman" w:hAnsi="Times New Roman"/>
                <w:sz w:val="28"/>
                <w:szCs w:val="28"/>
              </w:rPr>
              <w:t>- создание запасов щебня, песка, бутового камня;</w:t>
            </w:r>
          </w:p>
        </w:tc>
        <w:tc>
          <w:tcPr>
            <w:tcW w:w="691" w:type="pct"/>
            <w:tcBorders>
              <w:top w:val="nil"/>
              <w:bottom w:val="nil"/>
            </w:tcBorders>
          </w:tcPr>
          <w:p w:rsidR="005C3204" w:rsidRPr="00FB14C3" w:rsidRDefault="005C3204" w:rsidP="00201A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0" w:type="pct"/>
            <w:vMerge/>
          </w:tcPr>
          <w:p w:rsidR="005C3204" w:rsidRPr="00FB14C3" w:rsidRDefault="005C3204" w:rsidP="00201A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" w:type="pct"/>
            <w:tcBorders>
              <w:top w:val="nil"/>
              <w:bottom w:val="nil"/>
            </w:tcBorders>
          </w:tcPr>
          <w:p w:rsidR="005C3204" w:rsidRPr="00FB14C3" w:rsidRDefault="005C3204" w:rsidP="00201A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3204" w:rsidRPr="00FB14C3" w:rsidTr="00201A31">
        <w:trPr>
          <w:trHeight w:val="1"/>
        </w:trPr>
        <w:tc>
          <w:tcPr>
            <w:tcW w:w="260" w:type="pct"/>
            <w:tcBorders>
              <w:top w:val="nil"/>
            </w:tcBorders>
          </w:tcPr>
          <w:p w:rsidR="005C3204" w:rsidRPr="00FB14C3" w:rsidRDefault="005C3204" w:rsidP="00201A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2" w:type="pct"/>
            <w:tcBorders>
              <w:top w:val="nil"/>
            </w:tcBorders>
          </w:tcPr>
          <w:p w:rsidR="005C3204" w:rsidRPr="00FB14C3" w:rsidRDefault="005C3204" w:rsidP="00201A31">
            <w:pPr>
              <w:rPr>
                <w:rFonts w:ascii="Times New Roman" w:hAnsi="Times New Roman"/>
                <w:sz w:val="28"/>
                <w:szCs w:val="28"/>
              </w:rPr>
            </w:pPr>
            <w:r w:rsidRPr="00FB14C3">
              <w:rPr>
                <w:rFonts w:ascii="Times New Roman" w:hAnsi="Times New Roman"/>
                <w:sz w:val="28"/>
                <w:szCs w:val="28"/>
              </w:rPr>
              <w:t>- в случае превышения горизонтов воды в пруду выше предельно-допустимых, а также при возникновении ситуаций, при которых неизбежно разрушение водосбросов, осуществление мер по прорытию обводных траншей на коренном берегу для сброса воды.</w:t>
            </w:r>
          </w:p>
        </w:tc>
        <w:tc>
          <w:tcPr>
            <w:tcW w:w="691" w:type="pct"/>
            <w:tcBorders>
              <w:top w:val="nil"/>
            </w:tcBorders>
          </w:tcPr>
          <w:p w:rsidR="005C3204" w:rsidRPr="00FB14C3" w:rsidRDefault="005C3204" w:rsidP="00201A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0" w:type="pct"/>
            <w:vMerge/>
          </w:tcPr>
          <w:p w:rsidR="005C3204" w:rsidRPr="00FB14C3" w:rsidRDefault="005C3204" w:rsidP="00201A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" w:type="pct"/>
            <w:tcBorders>
              <w:top w:val="nil"/>
            </w:tcBorders>
          </w:tcPr>
          <w:p w:rsidR="005C3204" w:rsidRPr="00FB14C3" w:rsidRDefault="005C3204" w:rsidP="00201A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3204" w:rsidRPr="00FB14C3" w:rsidTr="00201A31">
        <w:trPr>
          <w:trHeight w:val="1"/>
        </w:trPr>
        <w:tc>
          <w:tcPr>
            <w:tcW w:w="260" w:type="pct"/>
          </w:tcPr>
          <w:p w:rsidR="005C3204" w:rsidRPr="00FB14C3" w:rsidRDefault="005C3204" w:rsidP="00FB14C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2" w:type="pct"/>
          </w:tcPr>
          <w:p w:rsidR="005C3204" w:rsidRPr="00FB14C3" w:rsidRDefault="005C3204" w:rsidP="00201A31">
            <w:pPr>
              <w:rPr>
                <w:rFonts w:ascii="Times New Roman" w:hAnsi="Times New Roman"/>
                <w:sz w:val="28"/>
                <w:szCs w:val="28"/>
              </w:rPr>
            </w:pPr>
            <w:r w:rsidRPr="00FB14C3">
              <w:rPr>
                <w:rFonts w:ascii="Times New Roman" w:hAnsi="Times New Roman"/>
                <w:sz w:val="28"/>
                <w:szCs w:val="28"/>
              </w:rPr>
              <w:t>Проведение обследования населения в зонах возможного затопления на предмет выявления больных и немощных людей, принятие мер по их отселению или оказанию помощи в местах  проживания.</w:t>
            </w:r>
          </w:p>
        </w:tc>
        <w:tc>
          <w:tcPr>
            <w:tcW w:w="691" w:type="pct"/>
          </w:tcPr>
          <w:p w:rsidR="005C3204" w:rsidRPr="00FB14C3" w:rsidRDefault="005C3204" w:rsidP="00201A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4C3">
              <w:rPr>
                <w:rFonts w:ascii="Times New Roman" w:hAnsi="Times New Roman"/>
                <w:sz w:val="28"/>
                <w:szCs w:val="28"/>
              </w:rPr>
              <w:t>До 20.03.</w:t>
            </w:r>
          </w:p>
        </w:tc>
        <w:tc>
          <w:tcPr>
            <w:tcW w:w="950" w:type="pct"/>
          </w:tcPr>
          <w:p w:rsidR="005C3204" w:rsidRPr="00FB14C3" w:rsidRDefault="005C3204" w:rsidP="00201A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4C3">
              <w:rPr>
                <w:rFonts w:ascii="Times New Roman" w:hAnsi="Times New Roman"/>
                <w:sz w:val="28"/>
                <w:szCs w:val="28"/>
              </w:rPr>
              <w:t xml:space="preserve">Глава поселения, противопаводковая комиссия, зав ФАПом  </w:t>
            </w:r>
          </w:p>
        </w:tc>
        <w:tc>
          <w:tcPr>
            <w:tcW w:w="457" w:type="pct"/>
          </w:tcPr>
          <w:p w:rsidR="005C3204" w:rsidRPr="00FB14C3" w:rsidRDefault="005C3204" w:rsidP="00201A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3204" w:rsidRPr="00FB14C3" w:rsidTr="00201A31">
        <w:trPr>
          <w:trHeight w:val="1"/>
        </w:trPr>
        <w:tc>
          <w:tcPr>
            <w:tcW w:w="260" w:type="pct"/>
          </w:tcPr>
          <w:p w:rsidR="005C3204" w:rsidRPr="00FB14C3" w:rsidRDefault="005C3204" w:rsidP="00FB14C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2" w:type="pct"/>
          </w:tcPr>
          <w:p w:rsidR="005C3204" w:rsidRPr="00FB14C3" w:rsidRDefault="005C3204" w:rsidP="00201A31">
            <w:pPr>
              <w:rPr>
                <w:rFonts w:ascii="Times New Roman" w:hAnsi="Times New Roman"/>
                <w:sz w:val="28"/>
                <w:szCs w:val="28"/>
              </w:rPr>
            </w:pPr>
            <w:r w:rsidRPr="00FB14C3">
              <w:rPr>
                <w:rFonts w:ascii="Times New Roman" w:hAnsi="Times New Roman"/>
                <w:sz w:val="28"/>
                <w:szCs w:val="28"/>
              </w:rPr>
              <w:t>Определение потребностей в материально-технических, продовольственных и финансовых средствах для ликвидации возможных чрезвычайных ситуаций, связанных с паводком. Создание (пополнение) их запасов до необходимого уровня. Уточнение порядка их использования.</w:t>
            </w:r>
          </w:p>
        </w:tc>
        <w:tc>
          <w:tcPr>
            <w:tcW w:w="691" w:type="pct"/>
          </w:tcPr>
          <w:p w:rsidR="005C3204" w:rsidRPr="00FB14C3" w:rsidRDefault="005C3204" w:rsidP="00201A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4C3">
              <w:rPr>
                <w:rFonts w:ascii="Times New Roman" w:hAnsi="Times New Roman"/>
                <w:sz w:val="28"/>
                <w:szCs w:val="28"/>
              </w:rPr>
              <w:t>До 20.03.</w:t>
            </w:r>
          </w:p>
        </w:tc>
        <w:tc>
          <w:tcPr>
            <w:tcW w:w="950" w:type="pct"/>
          </w:tcPr>
          <w:p w:rsidR="005C3204" w:rsidRPr="00FB14C3" w:rsidRDefault="005C3204" w:rsidP="00201A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4C3">
              <w:rPr>
                <w:rFonts w:ascii="Times New Roman" w:hAnsi="Times New Roman"/>
                <w:sz w:val="28"/>
                <w:szCs w:val="28"/>
              </w:rPr>
              <w:t xml:space="preserve">Глава поселения, противопаводковая комиссия, зав. ФАПом </w:t>
            </w:r>
          </w:p>
          <w:p w:rsidR="005C3204" w:rsidRPr="00FB14C3" w:rsidRDefault="005C3204" w:rsidP="00201A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" w:type="pct"/>
          </w:tcPr>
          <w:p w:rsidR="005C3204" w:rsidRPr="00FB14C3" w:rsidRDefault="005C3204" w:rsidP="00201A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3204" w:rsidRPr="00FB14C3" w:rsidTr="00201A31">
        <w:trPr>
          <w:trHeight w:val="1"/>
        </w:trPr>
        <w:tc>
          <w:tcPr>
            <w:tcW w:w="260" w:type="pct"/>
          </w:tcPr>
          <w:p w:rsidR="005C3204" w:rsidRPr="00FB14C3" w:rsidRDefault="005C3204" w:rsidP="00FB14C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2" w:type="pct"/>
          </w:tcPr>
          <w:p w:rsidR="005C3204" w:rsidRPr="00FB14C3" w:rsidRDefault="005C3204" w:rsidP="00201A31">
            <w:pPr>
              <w:rPr>
                <w:rFonts w:ascii="Times New Roman" w:hAnsi="Times New Roman"/>
                <w:sz w:val="28"/>
                <w:szCs w:val="28"/>
              </w:rPr>
            </w:pPr>
            <w:r w:rsidRPr="00FB14C3">
              <w:rPr>
                <w:rFonts w:ascii="Times New Roman" w:hAnsi="Times New Roman"/>
                <w:sz w:val="28"/>
                <w:szCs w:val="28"/>
              </w:rPr>
              <w:t>Уточнение плана мероприятий по охране общественного порядка на территориях подвергшихся затоплению (подтоплению).</w:t>
            </w:r>
          </w:p>
        </w:tc>
        <w:tc>
          <w:tcPr>
            <w:tcW w:w="691" w:type="pct"/>
          </w:tcPr>
          <w:p w:rsidR="005C3204" w:rsidRPr="00FB14C3" w:rsidRDefault="005C3204" w:rsidP="00201A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4C3">
              <w:rPr>
                <w:rFonts w:ascii="Times New Roman" w:hAnsi="Times New Roman"/>
                <w:sz w:val="28"/>
                <w:szCs w:val="28"/>
              </w:rPr>
              <w:t>До 12.03.</w:t>
            </w:r>
          </w:p>
        </w:tc>
        <w:tc>
          <w:tcPr>
            <w:tcW w:w="950" w:type="pct"/>
          </w:tcPr>
          <w:p w:rsidR="005C3204" w:rsidRPr="00FB14C3" w:rsidRDefault="005C3204" w:rsidP="00201A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4C3">
              <w:rPr>
                <w:rFonts w:ascii="Times New Roman" w:hAnsi="Times New Roman"/>
                <w:sz w:val="28"/>
                <w:szCs w:val="28"/>
              </w:rPr>
              <w:t>Участковый уполномоченный отдела полиции  Добровского района</w:t>
            </w:r>
          </w:p>
        </w:tc>
        <w:tc>
          <w:tcPr>
            <w:tcW w:w="457" w:type="pct"/>
          </w:tcPr>
          <w:p w:rsidR="005C3204" w:rsidRPr="00FB14C3" w:rsidRDefault="005C3204" w:rsidP="00201A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3204" w:rsidRPr="00FB14C3" w:rsidTr="00201A31">
        <w:trPr>
          <w:trHeight w:val="1"/>
        </w:trPr>
        <w:tc>
          <w:tcPr>
            <w:tcW w:w="260" w:type="pct"/>
          </w:tcPr>
          <w:p w:rsidR="005C3204" w:rsidRPr="00FB14C3" w:rsidRDefault="005C3204" w:rsidP="00FB14C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2" w:type="pct"/>
          </w:tcPr>
          <w:p w:rsidR="005C3204" w:rsidRPr="00FB14C3" w:rsidRDefault="005C3204" w:rsidP="00201A31">
            <w:pPr>
              <w:rPr>
                <w:rFonts w:ascii="Times New Roman" w:hAnsi="Times New Roman"/>
                <w:sz w:val="28"/>
                <w:szCs w:val="28"/>
              </w:rPr>
            </w:pPr>
            <w:r w:rsidRPr="00FB14C3">
              <w:rPr>
                <w:rFonts w:ascii="Times New Roman" w:hAnsi="Times New Roman"/>
                <w:sz w:val="28"/>
                <w:szCs w:val="28"/>
              </w:rPr>
              <w:t>Организация разъяснительной работы среди населения, в школе и других учреждениях, по правилам поведения на водоёмах в период весеннего паводка.</w:t>
            </w:r>
          </w:p>
        </w:tc>
        <w:tc>
          <w:tcPr>
            <w:tcW w:w="691" w:type="pct"/>
          </w:tcPr>
          <w:p w:rsidR="005C3204" w:rsidRPr="00FB14C3" w:rsidRDefault="005C3204" w:rsidP="00201A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4C3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950" w:type="pct"/>
          </w:tcPr>
          <w:p w:rsidR="005C3204" w:rsidRPr="00FB14C3" w:rsidRDefault="005C3204" w:rsidP="00201A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4C3">
              <w:rPr>
                <w:rFonts w:ascii="Times New Roman" w:hAnsi="Times New Roman"/>
                <w:sz w:val="28"/>
                <w:szCs w:val="28"/>
              </w:rPr>
              <w:t>Администрация поселения, противопаводковая комиссия</w:t>
            </w:r>
          </w:p>
        </w:tc>
        <w:tc>
          <w:tcPr>
            <w:tcW w:w="457" w:type="pct"/>
          </w:tcPr>
          <w:p w:rsidR="005C3204" w:rsidRPr="00FB14C3" w:rsidRDefault="005C3204" w:rsidP="00201A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3204" w:rsidRPr="00FB14C3" w:rsidTr="00201A31">
        <w:trPr>
          <w:trHeight w:val="1"/>
        </w:trPr>
        <w:tc>
          <w:tcPr>
            <w:tcW w:w="5000" w:type="pct"/>
            <w:gridSpan w:val="5"/>
          </w:tcPr>
          <w:p w:rsidR="005C3204" w:rsidRPr="00FB14C3" w:rsidRDefault="005C3204" w:rsidP="00201A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14C3">
              <w:rPr>
                <w:rFonts w:ascii="Times New Roman" w:hAnsi="Times New Roman"/>
                <w:b/>
                <w:sz w:val="28"/>
                <w:szCs w:val="28"/>
              </w:rPr>
              <w:t>Мероприятия, проводимые в период прохождения паводка</w:t>
            </w:r>
          </w:p>
        </w:tc>
      </w:tr>
      <w:tr w:rsidR="005C3204" w:rsidRPr="00FB14C3" w:rsidTr="00201A31">
        <w:trPr>
          <w:trHeight w:val="1"/>
        </w:trPr>
        <w:tc>
          <w:tcPr>
            <w:tcW w:w="260" w:type="pct"/>
          </w:tcPr>
          <w:p w:rsidR="005C3204" w:rsidRPr="00FB14C3" w:rsidRDefault="005C3204" w:rsidP="00FB14C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2" w:type="pct"/>
          </w:tcPr>
          <w:p w:rsidR="005C3204" w:rsidRPr="00FB14C3" w:rsidRDefault="005C3204" w:rsidP="00201A31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B14C3">
              <w:rPr>
                <w:rFonts w:ascii="Times New Roman" w:hAnsi="Times New Roman"/>
                <w:sz w:val="28"/>
                <w:szCs w:val="28"/>
              </w:rPr>
              <w:t>Организация круглосуточного дежурства в  поселении</w:t>
            </w:r>
          </w:p>
        </w:tc>
        <w:tc>
          <w:tcPr>
            <w:tcW w:w="691" w:type="pct"/>
          </w:tcPr>
          <w:p w:rsidR="005C3204" w:rsidRPr="00FB14C3" w:rsidRDefault="005C3204" w:rsidP="00201A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4C3">
              <w:rPr>
                <w:rFonts w:ascii="Times New Roman" w:hAnsi="Times New Roman"/>
                <w:sz w:val="28"/>
                <w:szCs w:val="28"/>
              </w:rPr>
              <w:t>На период паводка</w:t>
            </w:r>
          </w:p>
        </w:tc>
        <w:tc>
          <w:tcPr>
            <w:tcW w:w="950" w:type="pct"/>
          </w:tcPr>
          <w:p w:rsidR="005C3204" w:rsidRPr="00FB14C3" w:rsidRDefault="005C3204" w:rsidP="00201A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4C3">
              <w:rPr>
                <w:rFonts w:ascii="Times New Roman" w:hAnsi="Times New Roman"/>
                <w:sz w:val="28"/>
                <w:szCs w:val="28"/>
              </w:rPr>
              <w:t>противопаводковая комиссия</w:t>
            </w:r>
          </w:p>
        </w:tc>
        <w:tc>
          <w:tcPr>
            <w:tcW w:w="457" w:type="pct"/>
          </w:tcPr>
          <w:p w:rsidR="005C3204" w:rsidRPr="00FB14C3" w:rsidRDefault="005C3204" w:rsidP="00201A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3204" w:rsidRPr="00FB14C3" w:rsidTr="00201A31">
        <w:trPr>
          <w:trHeight w:val="1"/>
        </w:trPr>
        <w:tc>
          <w:tcPr>
            <w:tcW w:w="260" w:type="pct"/>
          </w:tcPr>
          <w:p w:rsidR="005C3204" w:rsidRPr="00FB14C3" w:rsidRDefault="005C3204" w:rsidP="00FB14C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2" w:type="pct"/>
          </w:tcPr>
          <w:p w:rsidR="005C3204" w:rsidRPr="00FB14C3" w:rsidRDefault="005C3204" w:rsidP="00201A31">
            <w:pPr>
              <w:rPr>
                <w:rFonts w:ascii="Times New Roman" w:hAnsi="Times New Roman"/>
                <w:sz w:val="28"/>
                <w:szCs w:val="28"/>
              </w:rPr>
            </w:pPr>
            <w:r w:rsidRPr="00FB14C3">
              <w:rPr>
                <w:rFonts w:ascii="Times New Roman" w:hAnsi="Times New Roman"/>
                <w:sz w:val="28"/>
                <w:szCs w:val="28"/>
              </w:rPr>
              <w:t>Организация  мониторинга паводковой обстановки и результативности принимаемых мер по предупреждению чрезвычайных ситуаций. Подготовка  информации о складывающейся обстановке на территории поселения</w:t>
            </w:r>
          </w:p>
        </w:tc>
        <w:tc>
          <w:tcPr>
            <w:tcW w:w="691" w:type="pct"/>
          </w:tcPr>
          <w:p w:rsidR="005C3204" w:rsidRPr="00FB14C3" w:rsidRDefault="005C3204" w:rsidP="00201A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4C3">
              <w:rPr>
                <w:rFonts w:ascii="Times New Roman" w:hAnsi="Times New Roman"/>
                <w:sz w:val="28"/>
                <w:szCs w:val="28"/>
              </w:rPr>
              <w:t>С 15.03. до окончания паводка</w:t>
            </w:r>
          </w:p>
        </w:tc>
        <w:tc>
          <w:tcPr>
            <w:tcW w:w="950" w:type="pct"/>
          </w:tcPr>
          <w:p w:rsidR="005C3204" w:rsidRPr="00FB14C3" w:rsidRDefault="005C3204" w:rsidP="00201A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4C3">
              <w:rPr>
                <w:rFonts w:ascii="Times New Roman" w:hAnsi="Times New Roman"/>
                <w:sz w:val="28"/>
                <w:szCs w:val="28"/>
              </w:rPr>
              <w:t>Администрация поселения, противопаводковая комиссия</w:t>
            </w:r>
          </w:p>
        </w:tc>
        <w:tc>
          <w:tcPr>
            <w:tcW w:w="457" w:type="pct"/>
          </w:tcPr>
          <w:p w:rsidR="005C3204" w:rsidRPr="00FB14C3" w:rsidRDefault="005C3204" w:rsidP="00201A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3204" w:rsidRPr="00FB14C3" w:rsidTr="00201A31">
        <w:trPr>
          <w:trHeight w:val="1"/>
        </w:trPr>
        <w:tc>
          <w:tcPr>
            <w:tcW w:w="260" w:type="pct"/>
          </w:tcPr>
          <w:p w:rsidR="005C3204" w:rsidRPr="00FB14C3" w:rsidRDefault="005C3204" w:rsidP="00FB14C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2" w:type="pct"/>
          </w:tcPr>
          <w:p w:rsidR="005C3204" w:rsidRPr="00FB14C3" w:rsidRDefault="005C3204" w:rsidP="00201A31">
            <w:pPr>
              <w:rPr>
                <w:rFonts w:ascii="Times New Roman" w:hAnsi="Times New Roman"/>
                <w:sz w:val="28"/>
                <w:szCs w:val="28"/>
              </w:rPr>
            </w:pPr>
            <w:r w:rsidRPr="00FB14C3">
              <w:rPr>
                <w:rFonts w:ascii="Times New Roman" w:hAnsi="Times New Roman"/>
                <w:sz w:val="28"/>
                <w:szCs w:val="28"/>
              </w:rPr>
              <w:t>Организация  обеспечения питанием и вещевым имуществом пострадавшего населения (при необходимости в случае отселения)</w:t>
            </w:r>
          </w:p>
        </w:tc>
        <w:tc>
          <w:tcPr>
            <w:tcW w:w="691" w:type="pct"/>
          </w:tcPr>
          <w:p w:rsidR="005C3204" w:rsidRPr="00FB14C3" w:rsidRDefault="005C3204" w:rsidP="00201A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4C3">
              <w:rPr>
                <w:rFonts w:ascii="Times New Roman" w:hAnsi="Times New Roman"/>
                <w:sz w:val="28"/>
                <w:szCs w:val="28"/>
              </w:rPr>
              <w:t>На период паводка</w:t>
            </w:r>
          </w:p>
        </w:tc>
        <w:tc>
          <w:tcPr>
            <w:tcW w:w="950" w:type="pct"/>
          </w:tcPr>
          <w:p w:rsidR="005C3204" w:rsidRPr="00FB14C3" w:rsidRDefault="005C3204" w:rsidP="00201A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4C3">
              <w:rPr>
                <w:rFonts w:ascii="Times New Roman" w:hAnsi="Times New Roman"/>
                <w:sz w:val="28"/>
                <w:szCs w:val="28"/>
              </w:rPr>
              <w:t>Администрация поселения, противопаводковая комиссия</w:t>
            </w:r>
          </w:p>
        </w:tc>
        <w:tc>
          <w:tcPr>
            <w:tcW w:w="457" w:type="pct"/>
          </w:tcPr>
          <w:p w:rsidR="005C3204" w:rsidRPr="00FB14C3" w:rsidRDefault="005C3204" w:rsidP="00201A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3204" w:rsidRPr="00FB14C3" w:rsidTr="00201A31">
        <w:trPr>
          <w:trHeight w:val="1"/>
        </w:trPr>
        <w:tc>
          <w:tcPr>
            <w:tcW w:w="260" w:type="pct"/>
          </w:tcPr>
          <w:p w:rsidR="005C3204" w:rsidRPr="00FB14C3" w:rsidRDefault="005C3204" w:rsidP="00FB14C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2" w:type="pct"/>
          </w:tcPr>
          <w:p w:rsidR="005C3204" w:rsidRPr="00FB14C3" w:rsidRDefault="005C3204" w:rsidP="00201A31">
            <w:pPr>
              <w:rPr>
                <w:rFonts w:ascii="Times New Roman" w:hAnsi="Times New Roman"/>
                <w:sz w:val="28"/>
                <w:szCs w:val="28"/>
              </w:rPr>
            </w:pPr>
            <w:r w:rsidRPr="00FB14C3">
              <w:rPr>
                <w:rFonts w:ascii="Times New Roman" w:hAnsi="Times New Roman"/>
                <w:sz w:val="28"/>
                <w:szCs w:val="28"/>
              </w:rPr>
              <w:t>Проведение комиссионной оценки ущерба, нанесённого паводком, принятие мер по его возмещению (при необходимости)</w:t>
            </w:r>
          </w:p>
        </w:tc>
        <w:tc>
          <w:tcPr>
            <w:tcW w:w="691" w:type="pct"/>
          </w:tcPr>
          <w:p w:rsidR="005C3204" w:rsidRPr="00FB14C3" w:rsidRDefault="005C3204" w:rsidP="00201A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4C3">
              <w:rPr>
                <w:rFonts w:ascii="Times New Roman" w:hAnsi="Times New Roman"/>
                <w:sz w:val="28"/>
                <w:szCs w:val="28"/>
              </w:rPr>
              <w:t>На период паводка</w:t>
            </w:r>
          </w:p>
        </w:tc>
        <w:tc>
          <w:tcPr>
            <w:tcW w:w="950" w:type="pct"/>
          </w:tcPr>
          <w:p w:rsidR="005C3204" w:rsidRPr="00FB14C3" w:rsidRDefault="005C3204" w:rsidP="00201A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4C3">
              <w:rPr>
                <w:rFonts w:ascii="Times New Roman" w:hAnsi="Times New Roman"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57" w:type="pct"/>
          </w:tcPr>
          <w:p w:rsidR="005C3204" w:rsidRPr="00FB14C3" w:rsidRDefault="005C3204" w:rsidP="00201A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3204" w:rsidRPr="00FB14C3" w:rsidTr="00201A31">
        <w:trPr>
          <w:trHeight w:val="1"/>
        </w:trPr>
        <w:tc>
          <w:tcPr>
            <w:tcW w:w="260" w:type="pct"/>
          </w:tcPr>
          <w:p w:rsidR="005C3204" w:rsidRPr="00FB14C3" w:rsidRDefault="005C3204" w:rsidP="00FB14C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2" w:type="pct"/>
          </w:tcPr>
          <w:p w:rsidR="005C3204" w:rsidRPr="00FB14C3" w:rsidRDefault="005C3204" w:rsidP="00201A31">
            <w:pPr>
              <w:rPr>
                <w:rFonts w:ascii="Times New Roman" w:hAnsi="Times New Roman"/>
                <w:sz w:val="28"/>
                <w:szCs w:val="28"/>
              </w:rPr>
            </w:pPr>
            <w:r w:rsidRPr="00FB14C3">
              <w:rPr>
                <w:rFonts w:ascii="Times New Roman" w:hAnsi="Times New Roman"/>
                <w:sz w:val="28"/>
                <w:szCs w:val="28"/>
              </w:rPr>
              <w:t>Поддерживание в готовности сил и средств для ликвидации последствий паводка.</w:t>
            </w:r>
          </w:p>
        </w:tc>
        <w:tc>
          <w:tcPr>
            <w:tcW w:w="691" w:type="pct"/>
          </w:tcPr>
          <w:p w:rsidR="005C3204" w:rsidRPr="00FB14C3" w:rsidRDefault="005C3204" w:rsidP="00201A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4C3">
              <w:rPr>
                <w:rFonts w:ascii="Times New Roman" w:hAnsi="Times New Roman"/>
                <w:sz w:val="28"/>
                <w:szCs w:val="28"/>
              </w:rPr>
              <w:t>На период паводка</w:t>
            </w:r>
          </w:p>
        </w:tc>
        <w:tc>
          <w:tcPr>
            <w:tcW w:w="950" w:type="pct"/>
          </w:tcPr>
          <w:p w:rsidR="005C3204" w:rsidRPr="00FB14C3" w:rsidRDefault="005C3204" w:rsidP="00201A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4C3">
              <w:rPr>
                <w:rFonts w:ascii="Times New Roman" w:hAnsi="Times New Roman"/>
                <w:sz w:val="28"/>
                <w:szCs w:val="28"/>
              </w:rPr>
              <w:t>противопаводковая комиссия поселения, глава поселения</w:t>
            </w:r>
          </w:p>
          <w:p w:rsidR="005C3204" w:rsidRPr="00FB14C3" w:rsidRDefault="005C3204" w:rsidP="00201A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" w:type="pct"/>
          </w:tcPr>
          <w:p w:rsidR="005C3204" w:rsidRPr="00FB14C3" w:rsidRDefault="005C3204" w:rsidP="00201A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C3204" w:rsidRPr="00FB14C3" w:rsidRDefault="005C3204" w:rsidP="00FB14C3">
      <w:pPr>
        <w:jc w:val="right"/>
        <w:rPr>
          <w:rFonts w:ascii="Times New Roman" w:hAnsi="Times New Roman"/>
          <w:sz w:val="28"/>
          <w:szCs w:val="28"/>
        </w:rPr>
      </w:pPr>
    </w:p>
    <w:p w:rsidR="005C3204" w:rsidRPr="00FB14C3" w:rsidRDefault="005C3204" w:rsidP="00882DCC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C3204" w:rsidRPr="00FB14C3" w:rsidRDefault="005C3204" w:rsidP="00882DCC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C3204" w:rsidRPr="00FB14C3" w:rsidRDefault="005C3204" w:rsidP="00882DCC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C3204" w:rsidRPr="00FB14C3" w:rsidRDefault="005C3204" w:rsidP="00882DC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B14C3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5C3204" w:rsidRPr="00A525CE" w:rsidRDefault="005C3204" w:rsidP="00882DC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25CE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sectPr w:rsidR="005C3204" w:rsidRPr="00A525CE" w:rsidSect="00011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E3A52"/>
    <w:multiLevelType w:val="hybridMultilevel"/>
    <w:tmpl w:val="3E8A8E6C"/>
    <w:lvl w:ilvl="0" w:tplc="E14254DA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2DCC"/>
    <w:rsid w:val="00011867"/>
    <w:rsid w:val="00040D92"/>
    <w:rsid w:val="000D59D3"/>
    <w:rsid w:val="00143A3A"/>
    <w:rsid w:val="001F14D0"/>
    <w:rsid w:val="00201A31"/>
    <w:rsid w:val="002401C1"/>
    <w:rsid w:val="005C0116"/>
    <w:rsid w:val="005C3204"/>
    <w:rsid w:val="00606A81"/>
    <w:rsid w:val="006974DE"/>
    <w:rsid w:val="006C3609"/>
    <w:rsid w:val="00882DCC"/>
    <w:rsid w:val="00A525CE"/>
    <w:rsid w:val="00AD6283"/>
    <w:rsid w:val="00B33CA0"/>
    <w:rsid w:val="00D64E20"/>
    <w:rsid w:val="00D90EA3"/>
    <w:rsid w:val="00E72DD5"/>
    <w:rsid w:val="00E80E3D"/>
    <w:rsid w:val="00F83CB1"/>
    <w:rsid w:val="00FB1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86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882D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FB14C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2DC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eastAsia="en-US"/>
    </w:rPr>
  </w:style>
  <w:style w:type="paragraph" w:styleId="NormalWeb">
    <w:name w:val="Normal (Web)"/>
    <w:basedOn w:val="Normal"/>
    <w:uiPriority w:val="99"/>
    <w:rsid w:val="00882D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882DC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57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73621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960573610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960573617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9605736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96057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960573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96057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573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96057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960573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57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573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0573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94</TotalTime>
  <Pages>7</Pages>
  <Words>953</Words>
  <Characters>5437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Специалист</cp:lastModifiedBy>
  <cp:revision>4</cp:revision>
  <cp:lastPrinted>2023-03-09T12:18:00Z</cp:lastPrinted>
  <dcterms:created xsi:type="dcterms:W3CDTF">2023-03-01T06:43:00Z</dcterms:created>
  <dcterms:modified xsi:type="dcterms:W3CDTF">2023-03-09T12:24:00Z</dcterms:modified>
</cp:coreProperties>
</file>