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0" w:rsidRPr="007C0BC3" w:rsidRDefault="00AD24F0" w:rsidP="006F4EB3">
      <w:pPr>
        <w:jc w:val="center"/>
        <w:rPr>
          <w:b/>
          <w:sz w:val="28"/>
          <w:szCs w:val="28"/>
        </w:rPr>
      </w:pPr>
      <w:r w:rsidRPr="007C0BC3">
        <w:rPr>
          <w:b/>
          <w:sz w:val="28"/>
          <w:szCs w:val="28"/>
        </w:rPr>
        <w:t>ПОСТАНОВЛЕНИЕ</w:t>
      </w:r>
    </w:p>
    <w:p w:rsidR="00AD24F0" w:rsidRPr="007C0BC3" w:rsidRDefault="00AD24F0" w:rsidP="006F4EB3">
      <w:pPr>
        <w:jc w:val="center"/>
        <w:rPr>
          <w:b/>
          <w:sz w:val="28"/>
          <w:szCs w:val="28"/>
        </w:rPr>
      </w:pPr>
      <w:r w:rsidRPr="007C0BC3">
        <w:rPr>
          <w:b/>
          <w:sz w:val="28"/>
          <w:szCs w:val="28"/>
        </w:rPr>
        <w:t>администрации сельского поселения Замартыновский сельсовет  Добровского муниципального района Липецкой области РФ</w:t>
      </w:r>
    </w:p>
    <w:p w:rsidR="00AD24F0" w:rsidRPr="007C0BC3" w:rsidRDefault="00AD24F0" w:rsidP="006F4EB3">
      <w:pPr>
        <w:jc w:val="center"/>
        <w:rPr>
          <w:b/>
          <w:sz w:val="28"/>
          <w:szCs w:val="28"/>
        </w:rPr>
      </w:pPr>
    </w:p>
    <w:p w:rsidR="00AD24F0" w:rsidRPr="007C0BC3" w:rsidRDefault="00AD24F0" w:rsidP="006F4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Pr="007C0B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C0BC3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7C0BC3">
        <w:rPr>
          <w:b/>
          <w:sz w:val="28"/>
          <w:szCs w:val="28"/>
        </w:rPr>
        <w:t xml:space="preserve">                                   с. Замартынье                                 № </w:t>
      </w:r>
      <w:r>
        <w:rPr>
          <w:b/>
          <w:sz w:val="28"/>
          <w:szCs w:val="28"/>
        </w:rPr>
        <w:t>80</w:t>
      </w:r>
    </w:p>
    <w:p w:rsidR="00AD24F0" w:rsidRPr="007C0BC3" w:rsidRDefault="00AD24F0" w:rsidP="006F4EB3">
      <w:pPr>
        <w:rPr>
          <w:sz w:val="28"/>
          <w:szCs w:val="28"/>
        </w:rPr>
      </w:pPr>
    </w:p>
    <w:p w:rsidR="00AD24F0" w:rsidRPr="006F4EB3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b/>
          <w:color w:val="000000"/>
          <w:sz w:val="28"/>
          <w:szCs w:val="28"/>
        </w:rPr>
      </w:pPr>
      <w:r w:rsidRPr="006F4EB3">
        <w:rPr>
          <w:b/>
          <w:iCs/>
          <w:sz w:val="28"/>
          <w:szCs w:val="28"/>
        </w:rPr>
        <w:t xml:space="preserve">Об  утверждении  </w:t>
      </w:r>
      <w:r w:rsidRPr="006F4EB3">
        <w:rPr>
          <w:b/>
          <w:bCs/>
          <w:color w:val="000000"/>
          <w:sz w:val="28"/>
          <w:szCs w:val="28"/>
        </w:rPr>
        <w:t>Порядка</w:t>
      </w:r>
    </w:p>
    <w:p w:rsidR="00AD24F0" w:rsidRPr="006F4EB3" w:rsidRDefault="00AD24F0" w:rsidP="006F4EB3">
      <w:pPr>
        <w:spacing w:line="259" w:lineRule="auto"/>
        <w:jc w:val="center"/>
        <w:rPr>
          <w:b/>
          <w:sz w:val="28"/>
          <w:szCs w:val="28"/>
        </w:rPr>
      </w:pPr>
      <w:r w:rsidRPr="006F4EB3">
        <w:rPr>
          <w:b/>
          <w:sz w:val="28"/>
          <w:szCs w:val="28"/>
        </w:rPr>
        <w:t>взаимодействия администрации сельского поселения Замартыновский сельсовет,   подведомственных ей учреждений с организаторами добровольческой (волонтерской) деятельности и добровольческими (волонтерскими) организациями</w:t>
      </w:r>
    </w:p>
    <w:p w:rsidR="00AD24F0" w:rsidRPr="007C0BC3" w:rsidRDefault="00AD24F0" w:rsidP="006F4EB3">
      <w:pPr>
        <w:jc w:val="center"/>
        <w:rPr>
          <w:b/>
          <w:i/>
          <w:iCs/>
          <w:sz w:val="28"/>
          <w:szCs w:val="28"/>
        </w:rPr>
      </w:pPr>
    </w:p>
    <w:p w:rsidR="00AD24F0" w:rsidRDefault="00AD24F0" w:rsidP="006F4EB3">
      <w:pPr>
        <w:spacing w:line="259" w:lineRule="auto"/>
        <w:ind w:firstLine="708"/>
        <w:jc w:val="both"/>
        <w:rPr>
          <w:bCs/>
          <w:color w:val="000000"/>
          <w:sz w:val="28"/>
          <w:szCs w:val="28"/>
        </w:rPr>
      </w:pPr>
      <w:r w:rsidRPr="007C0BC3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пунктом 4</w:t>
      </w:r>
      <w:r w:rsidRPr="0079659B">
        <w:rPr>
          <w:color w:val="000000"/>
          <w:sz w:val="28"/>
          <w:szCs w:val="28"/>
        </w:rPr>
        <w:t xml:space="preserve"> статьи 17.3 Федерального закона от 11.08.1995 № 135-ФЗ «О благотворительной деятельности и добровольчестве (волонтерстве)»</w:t>
      </w:r>
      <w:r>
        <w:rPr>
          <w:color w:val="000000"/>
          <w:sz w:val="28"/>
          <w:szCs w:val="28"/>
        </w:rPr>
        <w:t xml:space="preserve">, </w:t>
      </w:r>
      <w:r w:rsidRPr="001B24B0">
        <w:rPr>
          <w:color w:val="000000"/>
          <w:sz w:val="28"/>
          <w:szCs w:val="28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</w:t>
      </w:r>
      <w:r w:rsidRPr="00FE443A">
        <w:rPr>
          <w:color w:val="000000"/>
          <w:sz w:val="28"/>
          <w:szCs w:val="28"/>
        </w:rPr>
        <w:t>) организациями», Уставом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Замартыновский сельсовет Добровского муниципального района </w:t>
      </w:r>
      <w:r w:rsidRPr="00FE443A">
        <w:rPr>
          <w:bCs/>
          <w:color w:val="000000"/>
          <w:sz w:val="28"/>
          <w:szCs w:val="28"/>
        </w:rPr>
        <w:t>Липецкой области Российской Федерации</w:t>
      </w:r>
    </w:p>
    <w:p w:rsidR="00AD24F0" w:rsidRPr="007C0BC3" w:rsidRDefault="00AD24F0" w:rsidP="006F4EB3">
      <w:pPr>
        <w:spacing w:line="259" w:lineRule="auto"/>
        <w:ind w:firstLine="708"/>
        <w:jc w:val="both"/>
        <w:rPr>
          <w:sz w:val="28"/>
          <w:szCs w:val="28"/>
        </w:rPr>
      </w:pPr>
      <w:r w:rsidRPr="007C0BC3">
        <w:rPr>
          <w:iCs/>
          <w:sz w:val="28"/>
          <w:szCs w:val="28"/>
        </w:rPr>
        <w:t xml:space="preserve"> </w:t>
      </w:r>
      <w:r w:rsidRPr="007C0BC3">
        <w:rPr>
          <w:sz w:val="28"/>
          <w:szCs w:val="28"/>
        </w:rPr>
        <w:t>ПОСТАНОВЛЯЕТ:</w:t>
      </w:r>
    </w:p>
    <w:p w:rsidR="00AD24F0" w:rsidRPr="006F4EB3" w:rsidRDefault="00AD24F0" w:rsidP="006F4EB3">
      <w:pPr>
        <w:pStyle w:val="NormalWeb"/>
        <w:spacing w:before="0" w:beforeAutospacing="0" w:after="0" w:afterAutospacing="0"/>
        <w:ind w:firstLine="354"/>
        <w:jc w:val="both"/>
        <w:rPr>
          <w:sz w:val="28"/>
          <w:szCs w:val="28"/>
        </w:rPr>
      </w:pPr>
      <w:r w:rsidRPr="006F4EB3">
        <w:rPr>
          <w:sz w:val="28"/>
          <w:szCs w:val="28"/>
        </w:rPr>
        <w:t xml:space="preserve">   1. Утвердить Порядок взаимодействия администрации сельского поселения Замартыновский сельсовет,   подведомственных ей учреждений с организаторами добровольческой (волонтерской) деятельности и добровольческими (волонтерскими) организациями (Приложение).</w:t>
      </w:r>
    </w:p>
    <w:p w:rsidR="00AD24F0" w:rsidRPr="006F4EB3" w:rsidRDefault="00AD24F0" w:rsidP="006F4EB3">
      <w:pPr>
        <w:tabs>
          <w:tab w:val="left" w:pos="720"/>
        </w:tabs>
        <w:spacing w:after="360"/>
        <w:jc w:val="both"/>
        <w:rPr>
          <w:sz w:val="28"/>
          <w:szCs w:val="28"/>
        </w:rPr>
      </w:pPr>
      <w:r w:rsidRPr="006F4EB3">
        <w:rPr>
          <w:sz w:val="28"/>
          <w:szCs w:val="28"/>
        </w:rPr>
        <w:t xml:space="preserve">     2. Настоящий Порядок вступает в силу </w:t>
      </w:r>
      <w:r w:rsidRPr="00AF6215">
        <w:rPr>
          <w:sz w:val="28"/>
          <w:szCs w:val="28"/>
        </w:rPr>
        <w:t>с момента подписания</w:t>
      </w:r>
      <w:r w:rsidRPr="006F4EB3">
        <w:rPr>
          <w:sz w:val="28"/>
          <w:szCs w:val="28"/>
        </w:rPr>
        <w:t>.</w:t>
      </w:r>
    </w:p>
    <w:p w:rsidR="00AD24F0" w:rsidRDefault="00AD24F0" w:rsidP="006F4EB3">
      <w:pPr>
        <w:tabs>
          <w:tab w:val="left" w:pos="720"/>
        </w:tabs>
        <w:spacing w:after="360"/>
        <w:jc w:val="both"/>
        <w:rPr>
          <w:sz w:val="28"/>
          <w:szCs w:val="28"/>
        </w:rPr>
      </w:pPr>
      <w:r w:rsidRPr="006F4EB3">
        <w:rPr>
          <w:sz w:val="28"/>
          <w:szCs w:val="28"/>
        </w:rPr>
        <w:t>3.</w:t>
      </w:r>
      <w:r w:rsidRPr="006F4EB3">
        <w:rPr>
          <w:b/>
          <w:sz w:val="28"/>
          <w:szCs w:val="28"/>
        </w:rPr>
        <w:t xml:space="preserve">    </w:t>
      </w:r>
      <w:r w:rsidRPr="006F4EB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D24F0" w:rsidRDefault="00AD24F0" w:rsidP="006F4EB3">
      <w:pPr>
        <w:tabs>
          <w:tab w:val="left" w:pos="720"/>
        </w:tabs>
        <w:spacing w:after="360"/>
        <w:jc w:val="both"/>
        <w:rPr>
          <w:sz w:val="28"/>
          <w:szCs w:val="28"/>
        </w:rPr>
      </w:pPr>
    </w:p>
    <w:p w:rsidR="00AD24F0" w:rsidRPr="006F4EB3" w:rsidRDefault="00AD24F0" w:rsidP="006F4EB3">
      <w:pPr>
        <w:pStyle w:val="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 w:rsidRPr="006F4EB3">
        <w:rPr>
          <w:szCs w:val="28"/>
        </w:rPr>
        <w:t xml:space="preserve">            Глава администрации </w:t>
      </w:r>
    </w:p>
    <w:p w:rsidR="00AD24F0" w:rsidRPr="006F4EB3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  <w:r w:rsidRPr="006F4EB3">
        <w:rPr>
          <w:sz w:val="28"/>
          <w:szCs w:val="28"/>
        </w:rPr>
        <w:t>сельского поселения Замартыновский сельсовет                   А.С. Мерзляков</w:t>
      </w:r>
      <w:r w:rsidRPr="006F4EB3">
        <w:rPr>
          <w:b/>
          <w:bCs/>
          <w:color w:val="000000"/>
          <w:sz w:val="28"/>
          <w:szCs w:val="28"/>
        </w:rPr>
        <w:t xml:space="preserve"> </w:t>
      </w:r>
    </w:p>
    <w:p w:rsidR="00AD24F0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:rsidR="00AD24F0" w:rsidRDefault="00AD24F0" w:rsidP="006F4EB3">
      <w:pPr>
        <w:pStyle w:val="NormalWeb"/>
        <w:framePr w:w="4660" w:h="1520" w:hRule="exact" w:hSpace="45" w:wrap="around" w:vAnchor="text" w:hAnchor="page" w:x="6502" w:y="-224"/>
        <w:spacing w:before="0" w:beforeAutospacing="0" w:after="0" w:afterAutospacing="0"/>
        <w:ind w:firstLine="354"/>
        <w:jc w:val="center"/>
        <w:rPr>
          <w:color w:val="333333"/>
        </w:rPr>
      </w:pPr>
      <w:r>
        <w:rPr>
          <w:color w:val="333333"/>
        </w:rPr>
        <w:t>Приложение к постановлению администрации</w:t>
      </w:r>
      <w:r w:rsidRPr="006F4EB3">
        <w:rPr>
          <w:color w:val="333333"/>
        </w:rPr>
        <w:t xml:space="preserve"> </w:t>
      </w:r>
      <w:r>
        <w:rPr>
          <w:color w:val="333333"/>
        </w:rPr>
        <w:t xml:space="preserve">сельского поселения  Замартыновский  сельсовет от 04.10.2021г. № 80 </w:t>
      </w:r>
    </w:p>
    <w:p w:rsidR="00AD24F0" w:rsidRDefault="00AD24F0" w:rsidP="006F4EB3">
      <w:pPr>
        <w:pStyle w:val="NormalWeb"/>
        <w:framePr w:w="4660" w:h="1520" w:hRule="exact" w:hSpace="45" w:wrap="around" w:vAnchor="text" w:hAnchor="page" w:x="6502" w:y="-224"/>
        <w:spacing w:after="0"/>
        <w:jc w:val="right"/>
        <w:rPr>
          <w:rFonts w:ascii="Open Sans" w:hAnsi="Open Sans"/>
          <w:color w:val="333333"/>
          <w:sz w:val="21"/>
          <w:szCs w:val="21"/>
        </w:rPr>
      </w:pPr>
      <w:r>
        <w:rPr>
          <w:color w:val="333333"/>
        </w:rPr>
        <w:t xml:space="preserve"> </w:t>
      </w:r>
    </w:p>
    <w:p w:rsidR="00AD24F0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</w:t>
      </w:r>
    </w:p>
    <w:p w:rsidR="00AD24F0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color w:val="333333"/>
        </w:rPr>
      </w:pPr>
    </w:p>
    <w:p w:rsidR="00AD24F0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color w:val="333333"/>
        </w:rPr>
      </w:pPr>
    </w:p>
    <w:p w:rsidR="00AD24F0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color w:val="333333"/>
        </w:rPr>
      </w:pPr>
    </w:p>
    <w:p w:rsidR="00AD24F0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color w:val="333333"/>
        </w:rPr>
      </w:pPr>
    </w:p>
    <w:p w:rsidR="00AD24F0" w:rsidRPr="0079659B" w:rsidRDefault="00AD24F0" w:rsidP="006F4EB3">
      <w:pPr>
        <w:pStyle w:val="NormalWeb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  <w:r>
        <w:rPr>
          <w:color w:val="333333"/>
        </w:rPr>
        <w:t> </w:t>
      </w:r>
      <w:r w:rsidRPr="0079659B">
        <w:rPr>
          <w:b/>
          <w:bCs/>
          <w:color w:val="000000"/>
          <w:sz w:val="28"/>
          <w:szCs w:val="28"/>
        </w:rPr>
        <w:t xml:space="preserve"> Порядок</w:t>
      </w:r>
    </w:p>
    <w:p w:rsidR="00AD24F0" w:rsidRPr="006F4EB3" w:rsidRDefault="00AD24F0" w:rsidP="006F4EB3">
      <w:pPr>
        <w:spacing w:line="259" w:lineRule="auto"/>
        <w:jc w:val="center"/>
        <w:rPr>
          <w:b/>
          <w:sz w:val="28"/>
          <w:szCs w:val="28"/>
        </w:rPr>
      </w:pPr>
      <w:r w:rsidRPr="006F4EB3">
        <w:rPr>
          <w:b/>
          <w:sz w:val="28"/>
          <w:szCs w:val="28"/>
        </w:rPr>
        <w:t>взаимодействия администрации сельского поселения Замартыновский сельсовет,   подведомственных ей учреждений с организаторами добровольческой (волонтерской) деятельности и добровольческими (волонтерскими) организациями</w:t>
      </w:r>
    </w:p>
    <w:p w:rsidR="00AD24F0" w:rsidRPr="006F4EB3" w:rsidRDefault="00AD24F0" w:rsidP="00FE443A">
      <w:pPr>
        <w:pStyle w:val="NormalWe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4EB3">
        <w:rPr>
          <w:b/>
          <w:color w:val="000000"/>
          <w:sz w:val="28"/>
          <w:szCs w:val="28"/>
        </w:rPr>
        <w:t> </w:t>
      </w:r>
    </w:p>
    <w:p w:rsidR="00AD24F0" w:rsidRDefault="00AD24F0" w:rsidP="00CE6D98">
      <w:pPr>
        <w:spacing w:line="259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1. Настоящий Порядок </w:t>
      </w:r>
      <w:r>
        <w:rPr>
          <w:color w:val="000000"/>
          <w:sz w:val="28"/>
          <w:szCs w:val="28"/>
        </w:rPr>
        <w:t>разработан в соответствии с пунктом 4</w:t>
      </w:r>
      <w:bookmarkStart w:id="0" w:name="_GoBack"/>
      <w:bookmarkEnd w:id="0"/>
      <w:r w:rsidRPr="0079659B">
        <w:rPr>
          <w:color w:val="000000"/>
          <w:sz w:val="28"/>
          <w:szCs w:val="28"/>
        </w:rPr>
        <w:t xml:space="preserve"> статьи 17.3 Федерального закона от 11.08.1995 № 135-ФЗ «О благотворительной деятельности и добровольчестве (волонтерстве)»</w:t>
      </w:r>
      <w:r>
        <w:rPr>
          <w:color w:val="000000"/>
          <w:sz w:val="28"/>
          <w:szCs w:val="28"/>
        </w:rPr>
        <w:t xml:space="preserve">, </w:t>
      </w:r>
      <w:r w:rsidRPr="001B24B0">
        <w:rPr>
          <w:color w:val="000000"/>
          <w:sz w:val="28"/>
          <w:szCs w:val="28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</w:t>
      </w:r>
      <w:r w:rsidRPr="00FE443A">
        <w:rPr>
          <w:color w:val="000000"/>
          <w:sz w:val="28"/>
          <w:szCs w:val="28"/>
        </w:rPr>
        <w:t>) организациями», Уставом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Замартыновский сельсовет Добровского муниципального района </w:t>
      </w:r>
    </w:p>
    <w:p w:rsidR="00AD24F0" w:rsidRPr="00FE443A" w:rsidRDefault="00AD24F0" w:rsidP="00CE6D98">
      <w:pPr>
        <w:spacing w:line="259" w:lineRule="auto"/>
        <w:jc w:val="both"/>
        <w:rPr>
          <w:b/>
          <w:bCs/>
          <w:color w:val="000000"/>
          <w:sz w:val="28"/>
          <w:szCs w:val="28"/>
        </w:rPr>
      </w:pPr>
      <w:r w:rsidRPr="00FE443A">
        <w:rPr>
          <w:bCs/>
          <w:color w:val="000000"/>
          <w:sz w:val="28"/>
          <w:szCs w:val="28"/>
        </w:rPr>
        <w:t>Липецкой области Российской Федерации и</w:t>
      </w:r>
      <w:r w:rsidRPr="00FE443A">
        <w:rPr>
          <w:b/>
          <w:bCs/>
          <w:color w:val="000000"/>
          <w:sz w:val="28"/>
          <w:szCs w:val="28"/>
        </w:rPr>
        <w:t xml:space="preserve"> </w:t>
      </w:r>
      <w:r w:rsidRPr="007A3C08">
        <w:rPr>
          <w:color w:val="000000"/>
          <w:sz w:val="28"/>
          <w:szCs w:val="28"/>
        </w:rPr>
        <w:t xml:space="preserve">устанавливает порядок взаимодействия администрации </w:t>
      </w:r>
      <w:r>
        <w:rPr>
          <w:bCs/>
          <w:color w:val="000000"/>
          <w:sz w:val="28"/>
          <w:szCs w:val="28"/>
        </w:rPr>
        <w:t>сельского поселения Замартыновский сельсовет Добровского муниципального района</w:t>
      </w:r>
      <w:r w:rsidRPr="007A3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Липецкой </w:t>
      </w:r>
      <w:r w:rsidRPr="007A3C08">
        <w:rPr>
          <w:color w:val="000000"/>
          <w:sz w:val="28"/>
          <w:szCs w:val="28"/>
        </w:rPr>
        <w:t>области (далее - администрация), подведомственных ей муниципальных учреждений (далее - учреждения) с организаторами добровольческой (волонтерской) деятельности (далее - организаторы добровольческой деятельности) и добровольческими (волонтерскими) организациями (далее - добровольческие организации).</w:t>
      </w:r>
    </w:p>
    <w:p w:rsidR="00AD24F0" w:rsidRPr="007A3C08" w:rsidRDefault="00AD24F0" w:rsidP="00FE443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2. Цель взаимодействия – широкое распространение и развитие гражданского добровольчества (волонтерства) на территории </w:t>
      </w:r>
      <w:r>
        <w:rPr>
          <w:color w:val="000000"/>
          <w:sz w:val="28"/>
          <w:szCs w:val="28"/>
        </w:rPr>
        <w:t>муниципального образования</w:t>
      </w:r>
      <w:r w:rsidRPr="007A3C08">
        <w:rPr>
          <w:color w:val="000000"/>
          <w:sz w:val="28"/>
          <w:szCs w:val="28"/>
        </w:rPr>
        <w:t>.</w:t>
      </w:r>
    </w:p>
    <w:p w:rsidR="00AD24F0" w:rsidRPr="007A3C08" w:rsidRDefault="00AD24F0" w:rsidP="008B4CB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3. Задачами взаимодействия являются:</w:t>
      </w:r>
    </w:p>
    <w:p w:rsidR="00AD24F0" w:rsidRPr="007A3C08" w:rsidRDefault="00AD24F0" w:rsidP="008B4CB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1)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2 настоящего Порядка;</w:t>
      </w:r>
    </w:p>
    <w:p w:rsidR="00AD24F0" w:rsidRPr="007A3C08" w:rsidRDefault="00AD24F0" w:rsidP="008B4CB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2) поддержка социальных проектов, общественно-гражданских инициатив в социальной сфере.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4. Взаимодействие администрации, подведомственных ей учреждений, с организаторами добровольческой деятельности и добровольческими организациями осуществляется на основе: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1) взаимного уважения;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2) партнерского сотрудничества;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3) ответственности сторон за выполнение взятых на себя обязательств.</w:t>
      </w:r>
    </w:p>
    <w:p w:rsidR="00AD24F0" w:rsidRPr="007A3C08" w:rsidRDefault="00AD24F0" w:rsidP="008B4CB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5.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A3C08">
        <w:rPr>
          <w:color w:val="000000"/>
          <w:sz w:val="28"/>
          <w:szCs w:val="28"/>
        </w:rPr>
        <w:t>. Организатор добровольческой деятельности, добровольческая организация в целях осуществления взаимодействия направляют в администрацию, подведомственное ей учреждение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AD24F0" w:rsidRPr="007A3C08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Pr="007A3C08">
        <w:rPr>
          <w:color w:val="000000"/>
          <w:sz w:val="28"/>
          <w:szCs w:val="28"/>
        </w:rPr>
        <w:tab/>
        <w:t>фамилию, имя, отчество (при наличии), если организатором добровольческой деятельности является физическое лицо;</w:t>
      </w:r>
    </w:p>
    <w:p w:rsidR="00AD24F0" w:rsidRPr="007A3C08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Pr="007A3C08">
        <w:rPr>
          <w:color w:val="000000"/>
          <w:sz w:val="28"/>
          <w:szCs w:val="28"/>
        </w:rPr>
        <w:tab/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D24F0" w:rsidRPr="007A3C08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3) </w:t>
      </w:r>
      <w:r w:rsidRPr="007A3C08">
        <w:rPr>
          <w:color w:val="000000"/>
          <w:sz w:val="28"/>
          <w:szCs w:val="28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AD24F0" w:rsidRPr="007A3C08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4) </w:t>
      </w:r>
      <w:r w:rsidRPr="007A3C08">
        <w:rPr>
          <w:color w:val="000000"/>
          <w:sz w:val="28"/>
          <w:szCs w:val="28"/>
        </w:rPr>
        <w:tab/>
        <w:t>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AD24F0" w:rsidRPr="007A3C08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5) </w:t>
      </w:r>
      <w:r w:rsidRPr="007A3C08">
        <w:rPr>
          <w:color w:val="000000"/>
          <w:sz w:val="28"/>
          <w:szCs w:val="28"/>
        </w:rPr>
        <w:tab/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D24F0" w:rsidRPr="007A3C08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6) </w:t>
      </w:r>
      <w:r w:rsidRPr="007A3C08">
        <w:rPr>
          <w:color w:val="000000"/>
          <w:sz w:val="28"/>
          <w:szCs w:val="28"/>
        </w:rPr>
        <w:tab/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</w:t>
      </w:r>
      <w:r w:rsidRPr="007A3C08">
        <w:t xml:space="preserve"> </w:t>
      </w:r>
      <w:r w:rsidRPr="007A3C08">
        <w:rPr>
          <w:color w:val="000000"/>
          <w:sz w:val="28"/>
          <w:szCs w:val="28"/>
        </w:rPr>
        <w:t>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законодательством.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A3C08">
        <w:rPr>
          <w:color w:val="000000"/>
          <w:sz w:val="28"/>
          <w:szCs w:val="28"/>
        </w:rPr>
        <w:t>. Предложения направляются организатором добровольческой деятельности, добровольческой организацией одним из следующих способов: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Pr="007A3C08">
        <w:rPr>
          <w:color w:val="000000"/>
          <w:sz w:val="28"/>
          <w:szCs w:val="28"/>
        </w:rPr>
        <w:tab/>
        <w:t>почтовым отправлением с описью вложения;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Pr="007A3C08">
        <w:rPr>
          <w:color w:val="000000"/>
          <w:sz w:val="28"/>
          <w:szCs w:val="28"/>
        </w:rPr>
        <w:tab/>
        <w:t>в форме электронного документа через информационно-телекоммуникационную сеть "Интернет".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A3C08">
        <w:rPr>
          <w:color w:val="000000"/>
          <w:sz w:val="28"/>
          <w:szCs w:val="28"/>
        </w:rPr>
        <w:t>. Предложение регистрируется администрацией, подведомственным ей учреждением в день поступления.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A3C08">
        <w:rPr>
          <w:color w:val="000000"/>
          <w:sz w:val="28"/>
          <w:szCs w:val="28"/>
        </w:rPr>
        <w:t>. Администрация, подведомственное ей учреждение по результатам рассмотрения предложения в течение 10 рабочих дней со дня его поступления принимают одно из следующих решений:</w:t>
      </w:r>
    </w:p>
    <w:p w:rsidR="00AD24F0" w:rsidRPr="007A3C08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Pr="007A3C08">
        <w:rPr>
          <w:color w:val="000000"/>
          <w:sz w:val="28"/>
          <w:szCs w:val="28"/>
        </w:rPr>
        <w:tab/>
        <w:t>о принятии предложения;</w:t>
      </w:r>
    </w:p>
    <w:p w:rsidR="00AD24F0" w:rsidRPr="007A3C08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Pr="007A3C08">
        <w:rPr>
          <w:color w:val="000000"/>
          <w:sz w:val="28"/>
          <w:szCs w:val="28"/>
        </w:rPr>
        <w:tab/>
        <w:t>об отказе в принятии предложения с указанием причин, послуживших основанием для принятия такого решения.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В случае направления запроса о предоставлении дополнительной информации организатору добровольческой деятельности, добровольческой организации рассмотрение предложения осуществляется в течение 20 рабочих дней со дня его поступления.</w:t>
      </w:r>
    </w:p>
    <w:p w:rsidR="00AD24F0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7A3C08">
        <w:rPr>
          <w:color w:val="000000"/>
          <w:sz w:val="28"/>
          <w:szCs w:val="28"/>
        </w:rPr>
        <w:t>. Администрация, подведомственное ей учреждение в течение 7 рабочих дней со дня рассмотрения предложения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предложения.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A3C08">
        <w:rPr>
          <w:color w:val="000000"/>
          <w:sz w:val="28"/>
          <w:szCs w:val="28"/>
        </w:rPr>
        <w:t>. Основаниями для принятия решения об отказе в принятии предложения являются: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Pr="007A3C08">
        <w:rPr>
          <w:color w:val="000000"/>
          <w:sz w:val="28"/>
          <w:szCs w:val="28"/>
        </w:rPr>
        <w:tab/>
        <w:t xml:space="preserve">несоответствие предложения требованиям пункта </w:t>
      </w:r>
      <w:r>
        <w:rPr>
          <w:color w:val="000000"/>
          <w:sz w:val="28"/>
          <w:szCs w:val="28"/>
        </w:rPr>
        <w:t>6</w:t>
      </w:r>
      <w:r w:rsidRPr="007A3C08">
        <w:rPr>
          <w:color w:val="000000"/>
          <w:sz w:val="28"/>
          <w:szCs w:val="28"/>
        </w:rPr>
        <w:t xml:space="preserve"> настоящего Порядка;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Pr="007A3C08">
        <w:rPr>
          <w:color w:val="000000"/>
          <w:sz w:val="28"/>
          <w:szCs w:val="28"/>
        </w:rPr>
        <w:tab/>
        <w:t>недостоверность представленной организатором добровольческой деятельности, добровольческой организацией информации;</w:t>
      </w:r>
    </w:p>
    <w:p w:rsidR="00AD24F0" w:rsidRPr="007A3C08" w:rsidRDefault="00AD24F0" w:rsidP="006B1300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3) </w:t>
      </w:r>
      <w:r w:rsidRPr="007A3C08">
        <w:rPr>
          <w:color w:val="000000"/>
          <w:sz w:val="28"/>
          <w:szCs w:val="28"/>
        </w:rPr>
        <w:tab/>
        <w:t>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AD24F0" w:rsidRPr="007A3C08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7A3C08">
        <w:rPr>
          <w:color w:val="000000"/>
          <w:sz w:val="28"/>
          <w:szCs w:val="28"/>
        </w:rPr>
        <w:t>. В случае принятия предложения администрация, подведомственное ей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1) </w:t>
      </w:r>
      <w:r w:rsidRPr="007A3C08">
        <w:rPr>
          <w:color w:val="000000"/>
          <w:sz w:val="28"/>
          <w:szCs w:val="28"/>
        </w:rPr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2) </w:t>
      </w:r>
      <w:r w:rsidRPr="007A3C08">
        <w:rPr>
          <w:color w:val="000000"/>
          <w:sz w:val="28"/>
          <w:szCs w:val="28"/>
        </w:rPr>
        <w:tab/>
        <w:t>о правовых нормах, регламентирующих работу администрации, подведомственного ей учреждения;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3) </w:t>
      </w:r>
      <w:r w:rsidRPr="007A3C08">
        <w:rPr>
          <w:color w:val="000000"/>
          <w:sz w:val="28"/>
          <w:szCs w:val="28"/>
        </w:rP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4) </w:t>
      </w:r>
      <w:r w:rsidRPr="007A3C08">
        <w:rPr>
          <w:color w:val="000000"/>
          <w:sz w:val="28"/>
          <w:szCs w:val="28"/>
        </w:rPr>
        <w:tab/>
        <w:t>о порядке и сроках рассмотрения (урегулирования) разногласий, возникающих в ходе взаимодействия сторон;</w:t>
      </w:r>
    </w:p>
    <w:p w:rsidR="00AD24F0" w:rsidRPr="007A3C08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5) </w:t>
      </w:r>
      <w:r w:rsidRPr="007A3C08">
        <w:rPr>
          <w:color w:val="000000"/>
          <w:sz w:val="28"/>
          <w:szCs w:val="28"/>
        </w:rPr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AD24F0" w:rsidRPr="0079659B" w:rsidRDefault="00AD24F0" w:rsidP="003E326D">
      <w:pPr>
        <w:pStyle w:val="NormalWeb"/>
        <w:tabs>
          <w:tab w:val="left" w:pos="141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3C08">
        <w:rPr>
          <w:color w:val="000000"/>
          <w:sz w:val="28"/>
          <w:szCs w:val="28"/>
        </w:rPr>
        <w:t xml:space="preserve">6) </w:t>
      </w:r>
      <w:r w:rsidRPr="007A3C08">
        <w:rPr>
          <w:color w:val="000000"/>
          <w:sz w:val="28"/>
          <w:szCs w:val="28"/>
        </w:rPr>
        <w:tab/>
        <w:t>об иных условиях осуществления добровольческой деятельности.</w:t>
      </w:r>
    </w:p>
    <w:p w:rsidR="00AD24F0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79659B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подведомственного администрации учреждения, принять предложение вправе направить администрации аналогичное предложение, которое рассматривается в </w:t>
      </w:r>
      <w:r>
        <w:rPr>
          <w:color w:val="000000"/>
          <w:sz w:val="28"/>
          <w:szCs w:val="28"/>
        </w:rPr>
        <w:t>соответствии с настоящим Порядком.</w:t>
      </w:r>
    </w:p>
    <w:p w:rsidR="00AD24F0" w:rsidRPr="007A3C08" w:rsidRDefault="00AD24F0" w:rsidP="007A3C0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7A3C08">
        <w:rPr>
          <w:color w:val="000000"/>
          <w:sz w:val="28"/>
          <w:szCs w:val="28"/>
        </w:rPr>
        <w:t>. Взаимодействие администрации, подведомственных ей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D24F0" w:rsidRPr="0079659B" w:rsidRDefault="00AD24F0" w:rsidP="007A3C0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79659B">
        <w:rPr>
          <w:color w:val="000000"/>
          <w:sz w:val="28"/>
          <w:szCs w:val="28"/>
        </w:rPr>
        <w:t xml:space="preserve">. </w:t>
      </w:r>
      <w:r w:rsidRPr="007A3C08">
        <w:rPr>
          <w:color w:val="000000"/>
          <w:sz w:val="28"/>
          <w:szCs w:val="28"/>
        </w:rPr>
        <w:t xml:space="preserve">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</w:t>
      </w:r>
      <w:r>
        <w:rPr>
          <w:color w:val="000000"/>
          <w:sz w:val="28"/>
          <w:szCs w:val="28"/>
        </w:rPr>
        <w:t>о принятии</w:t>
      </w:r>
      <w:r w:rsidRPr="007A3C08">
        <w:rPr>
          <w:color w:val="000000"/>
          <w:sz w:val="28"/>
          <w:szCs w:val="28"/>
        </w:rPr>
        <w:t xml:space="preserve"> предложения и предусматривает</w:t>
      </w:r>
      <w:r w:rsidRPr="0079659B">
        <w:rPr>
          <w:color w:val="000000"/>
          <w:sz w:val="28"/>
          <w:szCs w:val="28"/>
        </w:rPr>
        <w:t>:</w:t>
      </w:r>
    </w:p>
    <w:p w:rsidR="00AD24F0" w:rsidRPr="0079659B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659B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ab/>
      </w:r>
      <w:r w:rsidRPr="0079659B">
        <w:rPr>
          <w:color w:val="000000"/>
          <w:sz w:val="28"/>
          <w:szCs w:val="28"/>
        </w:rPr>
        <w:t xml:space="preserve">перечень видов работ (услуг), осуществляемых организатором добровольческой деятельности, добровольческой организацией </w:t>
      </w:r>
      <w:r w:rsidRPr="007A3C08">
        <w:rPr>
          <w:color w:val="000000"/>
          <w:sz w:val="28"/>
          <w:szCs w:val="28"/>
        </w:rPr>
        <w:t>в целях, указанных в пункте 1 статьи 2 Федерального закона;</w:t>
      </w:r>
    </w:p>
    <w:p w:rsidR="00AD24F0" w:rsidRPr="0079659B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659B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ab/>
      </w:r>
      <w:r w:rsidRPr="0079659B">
        <w:rPr>
          <w:color w:val="000000"/>
          <w:sz w:val="28"/>
          <w:szCs w:val="28"/>
        </w:rPr>
        <w:t>условия осуществления добровольческой деятельности;</w:t>
      </w:r>
    </w:p>
    <w:p w:rsidR="00AD24F0" w:rsidRPr="0079659B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659B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ab/>
      </w:r>
      <w:r w:rsidRPr="0079659B">
        <w:rPr>
          <w:color w:val="000000"/>
          <w:sz w:val="28"/>
          <w:szCs w:val="28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подведомственного ей учреждения, для оперативного решения вопросов, возникающих при взаимодействии;</w:t>
      </w:r>
    </w:p>
    <w:p w:rsidR="00AD24F0" w:rsidRPr="0079659B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9659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 w:rsidRPr="0079659B">
        <w:rPr>
          <w:color w:val="000000"/>
          <w:sz w:val="28"/>
          <w:szCs w:val="28"/>
        </w:rPr>
        <w:t>порядок, в соответствии с которым администрация, подведомственное ей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D24F0" w:rsidRPr="003B117A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9659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 w:rsidRPr="0079659B">
        <w:rPr>
          <w:color w:val="000000"/>
          <w:sz w:val="28"/>
          <w:szCs w:val="28"/>
        </w:rPr>
        <w:t xml:space="preserve">возможность предоставления организатору добровольческой деятельности, добровольческой организации администрацией, подведомственным ей учреждением мер поддержки, предусмотренных </w:t>
      </w:r>
      <w:r>
        <w:rPr>
          <w:color w:val="000000"/>
          <w:sz w:val="28"/>
          <w:szCs w:val="28"/>
        </w:rPr>
        <w:t>Федеральным законом</w:t>
      </w:r>
      <w:r w:rsidRPr="003B117A">
        <w:rPr>
          <w:color w:val="000000"/>
          <w:sz w:val="28"/>
          <w:szCs w:val="28"/>
        </w:rPr>
        <w:t>, помещений и необходимого оборудования;</w:t>
      </w:r>
    </w:p>
    <w:p w:rsidR="00AD24F0" w:rsidRPr="003B117A" w:rsidRDefault="00AD24F0" w:rsidP="003E326D">
      <w:pPr>
        <w:pStyle w:val="NormalWeb"/>
        <w:tabs>
          <w:tab w:val="left" w:pos="1276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B117A">
        <w:rPr>
          <w:color w:val="000000"/>
          <w:sz w:val="28"/>
          <w:szCs w:val="28"/>
        </w:rPr>
        <w:t xml:space="preserve">) </w:t>
      </w:r>
      <w:r w:rsidRPr="003B117A">
        <w:rPr>
          <w:color w:val="000000"/>
          <w:sz w:val="28"/>
          <w:szCs w:val="28"/>
        </w:rPr>
        <w:tab/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D24F0" w:rsidRPr="003B117A" w:rsidRDefault="00AD24F0" w:rsidP="003B11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</w:r>
      <w:r w:rsidRPr="003B117A">
        <w:rPr>
          <w:color w:val="000000"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D24F0" w:rsidRPr="008A0D9F" w:rsidRDefault="00AD24F0" w:rsidP="003B11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B117A">
        <w:rPr>
          <w:color w:val="000000"/>
          <w:sz w:val="28"/>
          <w:szCs w:val="28"/>
        </w:rPr>
        <w:t xml:space="preserve">) обязанность организатора добровольческой деятельности, </w:t>
      </w:r>
      <w:r w:rsidRPr="008A0D9F">
        <w:rPr>
          <w:color w:val="000000"/>
          <w:sz w:val="28"/>
          <w:szCs w:val="28"/>
        </w:rPr>
        <w:t>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D24F0" w:rsidRPr="008A0D9F" w:rsidRDefault="00AD24F0" w:rsidP="003B11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A0D9F">
        <w:rPr>
          <w:color w:val="000000"/>
          <w:sz w:val="28"/>
          <w:szCs w:val="28"/>
        </w:rPr>
        <w:t>) иные положения, не противоречащие законодательству Российской Федерации.</w:t>
      </w:r>
    </w:p>
    <w:p w:rsidR="00AD24F0" w:rsidRPr="008A0D9F" w:rsidRDefault="00AD24F0" w:rsidP="003B11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D9F">
        <w:rPr>
          <w:color w:val="000000"/>
          <w:sz w:val="28"/>
          <w:szCs w:val="28"/>
        </w:rPr>
        <w:t>16. В целях заключения соглашения администрация, учреждение в срок, не превышающий 7 рабочих дней со дня принятия решения о принятии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AD24F0" w:rsidRPr="008A0D9F" w:rsidRDefault="00AD24F0" w:rsidP="003B11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D9F">
        <w:rPr>
          <w:color w:val="000000"/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AD24F0" w:rsidRPr="008A0D9F" w:rsidRDefault="00AD24F0" w:rsidP="003B117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0D9F">
        <w:rPr>
          <w:color w:val="000000"/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 принятии предложения.</w:t>
      </w:r>
    </w:p>
    <w:p w:rsidR="00AD24F0" w:rsidRPr="008A0D9F" w:rsidRDefault="00AD24F0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0D9F">
        <w:rPr>
          <w:color w:val="000000"/>
          <w:sz w:val="28"/>
          <w:szCs w:val="28"/>
        </w:rPr>
        <w:t>17.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AD24F0" w:rsidRPr="0079659B" w:rsidRDefault="00AD24F0" w:rsidP="0079659B">
      <w:pPr>
        <w:rPr>
          <w:sz w:val="28"/>
          <w:szCs w:val="28"/>
        </w:rPr>
      </w:pPr>
    </w:p>
    <w:sectPr w:rsidR="00AD24F0" w:rsidRPr="0079659B" w:rsidSect="00AE3747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F0" w:rsidRDefault="00AD24F0" w:rsidP="00AE3747">
      <w:r>
        <w:separator/>
      </w:r>
    </w:p>
  </w:endnote>
  <w:endnote w:type="continuationSeparator" w:id="0">
    <w:p w:rsidR="00AD24F0" w:rsidRDefault="00AD24F0" w:rsidP="00AE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F0" w:rsidRDefault="00AD24F0" w:rsidP="00AE3747">
      <w:r>
        <w:separator/>
      </w:r>
    </w:p>
  </w:footnote>
  <w:footnote w:type="continuationSeparator" w:id="0">
    <w:p w:rsidR="00AD24F0" w:rsidRDefault="00AD24F0" w:rsidP="00AE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0" w:rsidRDefault="00AD24F0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24F0" w:rsidRDefault="00AD24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AB"/>
    <w:rsid w:val="00010802"/>
    <w:rsid w:val="0009168D"/>
    <w:rsid w:val="00132772"/>
    <w:rsid w:val="001B24B0"/>
    <w:rsid w:val="001E09D7"/>
    <w:rsid w:val="002433C3"/>
    <w:rsid w:val="00342A8B"/>
    <w:rsid w:val="00371060"/>
    <w:rsid w:val="003B117A"/>
    <w:rsid w:val="003C10E0"/>
    <w:rsid w:val="003E326D"/>
    <w:rsid w:val="003E7A40"/>
    <w:rsid w:val="00463072"/>
    <w:rsid w:val="004670AB"/>
    <w:rsid w:val="004C7361"/>
    <w:rsid w:val="005B1C59"/>
    <w:rsid w:val="00611D85"/>
    <w:rsid w:val="006406C5"/>
    <w:rsid w:val="0065224D"/>
    <w:rsid w:val="006A512B"/>
    <w:rsid w:val="006B1300"/>
    <w:rsid w:val="006F0821"/>
    <w:rsid w:val="006F4EB3"/>
    <w:rsid w:val="00724E6D"/>
    <w:rsid w:val="0079659B"/>
    <w:rsid w:val="007A3C08"/>
    <w:rsid w:val="007C0BC3"/>
    <w:rsid w:val="007F2EE9"/>
    <w:rsid w:val="00816E30"/>
    <w:rsid w:val="008A0D9F"/>
    <w:rsid w:val="008B4CB8"/>
    <w:rsid w:val="00977D45"/>
    <w:rsid w:val="00994D09"/>
    <w:rsid w:val="009D3979"/>
    <w:rsid w:val="00A63799"/>
    <w:rsid w:val="00AD24F0"/>
    <w:rsid w:val="00AE3747"/>
    <w:rsid w:val="00AF6215"/>
    <w:rsid w:val="00B93FAD"/>
    <w:rsid w:val="00C35F2C"/>
    <w:rsid w:val="00C40F2C"/>
    <w:rsid w:val="00C675F4"/>
    <w:rsid w:val="00CE6D98"/>
    <w:rsid w:val="00D67934"/>
    <w:rsid w:val="00E268B2"/>
    <w:rsid w:val="00E61D2D"/>
    <w:rsid w:val="00F15133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70AB"/>
    <w:rPr>
      <w:rFonts w:cs="Times New Roman"/>
      <w:color w:val="0000FF"/>
      <w:u w:val="single"/>
    </w:rPr>
  </w:style>
  <w:style w:type="paragraph" w:customStyle="1" w:styleId="1">
    <w:name w:val="Заголовок1"/>
    <w:basedOn w:val="Normal"/>
    <w:uiPriority w:val="99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rsid w:val="00B93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DefaultParagraphFont"/>
    <w:uiPriority w:val="99"/>
    <w:rsid w:val="00B93FAD"/>
    <w:rPr>
      <w:rFonts w:cs="Times New Roman"/>
    </w:rPr>
  </w:style>
  <w:style w:type="paragraph" w:customStyle="1" w:styleId="11">
    <w:name w:val="Верхний колонтитул1"/>
    <w:basedOn w:val="Normal"/>
    <w:uiPriority w:val="99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74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E37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74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E37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74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443A"/>
    <w:pPr>
      <w:ind w:left="720"/>
      <w:contextualSpacing/>
    </w:pPr>
  </w:style>
  <w:style w:type="paragraph" w:customStyle="1" w:styleId="a">
    <w:name w:val="подпись"/>
    <w:basedOn w:val="Normal"/>
    <w:uiPriority w:val="99"/>
    <w:rsid w:val="006F4EB3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paragraph" w:customStyle="1" w:styleId="ConsNormal">
    <w:name w:val="ConsNormal"/>
    <w:uiPriority w:val="99"/>
    <w:rsid w:val="006F4E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6</Pages>
  <Words>1914</Words>
  <Characters>10914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2021-05-11T08:02:00Z</cp:lastPrinted>
  <dcterms:created xsi:type="dcterms:W3CDTF">2020-10-19T07:25:00Z</dcterms:created>
  <dcterms:modified xsi:type="dcterms:W3CDTF">2021-10-04T05:23:00Z</dcterms:modified>
</cp:coreProperties>
</file>