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1E" w:rsidRPr="003663AF" w:rsidRDefault="00AD6C1E" w:rsidP="000040DB">
      <w:pPr>
        <w:jc w:val="center"/>
        <w:rPr>
          <w:rFonts w:ascii="Times New Roman" w:hAnsi="Times New Roman"/>
          <w:b/>
          <w:sz w:val="28"/>
          <w:szCs w:val="28"/>
        </w:rPr>
      </w:pPr>
      <w:r w:rsidRPr="003663AF">
        <w:rPr>
          <w:rFonts w:ascii="Times New Roman" w:hAnsi="Times New Roman"/>
          <w:b/>
          <w:sz w:val="28"/>
          <w:szCs w:val="28"/>
        </w:rPr>
        <w:t>ПОСТАНОВЛЕНИЕ</w:t>
      </w:r>
    </w:p>
    <w:p w:rsidR="00AD6C1E" w:rsidRPr="003663AF" w:rsidRDefault="00AD6C1E" w:rsidP="003663AF">
      <w:pPr>
        <w:jc w:val="center"/>
        <w:rPr>
          <w:rFonts w:ascii="Times New Roman" w:hAnsi="Times New Roman"/>
          <w:b/>
          <w:sz w:val="28"/>
          <w:szCs w:val="28"/>
        </w:rPr>
      </w:pPr>
      <w:r w:rsidRPr="003663AF">
        <w:rPr>
          <w:rFonts w:ascii="Times New Roman" w:hAnsi="Times New Roman"/>
          <w:b/>
          <w:sz w:val="28"/>
          <w:szCs w:val="28"/>
        </w:rPr>
        <w:t>администрации сельского поселения Замартыновский сельсовет Добровского муниципального района  Липецкой области</w:t>
      </w:r>
    </w:p>
    <w:p w:rsidR="00AD6C1E" w:rsidRPr="003663AF" w:rsidRDefault="00AD6C1E" w:rsidP="003663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3663A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3663AF">
        <w:rPr>
          <w:rFonts w:ascii="Times New Roman" w:hAnsi="Times New Roman"/>
          <w:sz w:val="28"/>
          <w:szCs w:val="28"/>
        </w:rPr>
        <w:t xml:space="preserve">.2020  года                       с. Замартынье                                №  </w:t>
      </w:r>
      <w:r>
        <w:rPr>
          <w:rFonts w:ascii="Times New Roman" w:hAnsi="Times New Roman"/>
          <w:sz w:val="28"/>
          <w:szCs w:val="28"/>
        </w:rPr>
        <w:t>63</w:t>
      </w:r>
    </w:p>
    <w:p w:rsidR="00AD6C1E" w:rsidRPr="003663AF" w:rsidRDefault="00AD6C1E" w:rsidP="00AC11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D6C1E" w:rsidRPr="003663AF" w:rsidRDefault="00AD6C1E" w:rsidP="003663AF">
      <w:pPr>
        <w:pStyle w:val="NoSpacing"/>
        <w:tabs>
          <w:tab w:val="left" w:pos="9072"/>
        </w:tabs>
        <w:jc w:val="center"/>
        <w:rPr>
          <w:rStyle w:val="FontStyle11"/>
          <w:b/>
          <w:sz w:val="28"/>
          <w:szCs w:val="28"/>
        </w:rPr>
      </w:pPr>
      <w:r w:rsidRPr="003663AF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О внесении изменений в Положение об организационно- правовом, финансовом, материально-техническом</w:t>
      </w:r>
      <w:r w:rsidRPr="003663AF">
        <w:rPr>
          <w:rStyle w:val="FontStyle11"/>
          <w:b/>
          <w:sz w:val="28"/>
          <w:szCs w:val="28"/>
        </w:rPr>
        <w:t xml:space="preserve">   обеспечении    первичных    мер пожарной безопасности в границах муниципального образования сельского поселения Замартыновский сельсовет», утвержденное</w:t>
      </w:r>
    </w:p>
    <w:p w:rsidR="00AD6C1E" w:rsidRPr="003663AF" w:rsidRDefault="00AD6C1E" w:rsidP="003663AF">
      <w:pPr>
        <w:pStyle w:val="NoSpacing"/>
        <w:tabs>
          <w:tab w:val="left" w:pos="9072"/>
        </w:tabs>
        <w:jc w:val="center"/>
        <w:rPr>
          <w:rStyle w:val="FontStyle11"/>
          <w:b/>
          <w:sz w:val="28"/>
          <w:szCs w:val="28"/>
        </w:rPr>
      </w:pPr>
      <w:r w:rsidRPr="003663AF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постановлением администрации сельского поселения Замартыновский сельсовет от </w:t>
      </w:r>
      <w:r w:rsidRPr="00B6582F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19.07.2017г. №48</w:t>
      </w:r>
    </w:p>
    <w:p w:rsidR="00AD6C1E" w:rsidRPr="003663AF" w:rsidRDefault="00AD6C1E" w:rsidP="00957EA0">
      <w:pPr>
        <w:pStyle w:val="NoSpacing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D6C1E" w:rsidRPr="003663AF" w:rsidRDefault="00AD6C1E" w:rsidP="00407890">
      <w:pPr>
        <w:pStyle w:val="Style3"/>
        <w:widowControl/>
        <w:spacing w:before="106" w:line="276" w:lineRule="auto"/>
        <w:ind w:firstLine="709"/>
        <w:jc w:val="both"/>
        <w:rPr>
          <w:rStyle w:val="FontStyle11"/>
          <w:sz w:val="28"/>
          <w:szCs w:val="28"/>
        </w:rPr>
      </w:pPr>
      <w:r w:rsidRPr="003663AF">
        <w:rPr>
          <w:color w:val="000000"/>
          <w:sz w:val="28"/>
          <w:szCs w:val="28"/>
        </w:rPr>
        <w:t xml:space="preserve">      Рассмотрев протест прокуратуры Добровского района № 63-2020 от 29.06.2020г на пункт 2.1 «</w:t>
      </w:r>
      <w:r w:rsidRPr="003663AF">
        <w:rPr>
          <w:bCs/>
          <w:color w:val="000000"/>
          <w:kern w:val="36"/>
          <w:sz w:val="28"/>
          <w:szCs w:val="28"/>
        </w:rPr>
        <w:t>Положения об организационно- правовом, финансовом, материально-техническом</w:t>
      </w:r>
      <w:r w:rsidRPr="003663AF">
        <w:rPr>
          <w:rStyle w:val="FontStyle11"/>
          <w:sz w:val="28"/>
          <w:szCs w:val="28"/>
        </w:rPr>
        <w:t xml:space="preserve">   обеспечении    первичных    мер   пожарной безопасности в границах муниципального образования сельского поселения Замартыновский сельсовет</w:t>
      </w:r>
      <w:r w:rsidRPr="003663AF">
        <w:rPr>
          <w:color w:val="000000"/>
          <w:sz w:val="28"/>
          <w:szCs w:val="28"/>
        </w:rPr>
        <w:t xml:space="preserve">", утвержденного постановлением администрации сельского поселения Замартыновский сельсовет Добровского муниципального района от </w:t>
      </w:r>
      <w:r w:rsidRPr="00B6582F">
        <w:rPr>
          <w:color w:val="000000"/>
          <w:sz w:val="28"/>
          <w:szCs w:val="28"/>
        </w:rPr>
        <w:t>19.07.2017г №48</w:t>
      </w:r>
      <w:r w:rsidRPr="003663AF">
        <w:rPr>
          <w:color w:val="000000"/>
          <w:sz w:val="28"/>
          <w:szCs w:val="28"/>
        </w:rPr>
        <w:t xml:space="preserve">, в </w:t>
      </w:r>
      <w:r w:rsidRPr="003663AF">
        <w:rPr>
          <w:rStyle w:val="FontStyle11"/>
          <w:sz w:val="28"/>
          <w:szCs w:val="28"/>
        </w:rPr>
        <w:t>соответствии с Федеральным законом от 06.10.2003 года № 131-Ф3 «Об общих принципах организации местного самоуправления в Российской Федерации», статьей 19 Федерального закона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руководствуясь Уставом муниципального образования  сельское поселение Замартыновский сельсовет Добровского района Липецкой области, в целях исполнения полномочий по обеспечению первичных мер пожарной безопасности, администрация сельского поселения Замартыновский сельсовет</w:t>
      </w:r>
    </w:p>
    <w:p w:rsidR="00AD6C1E" w:rsidRPr="00DA1BBA" w:rsidRDefault="00AD6C1E" w:rsidP="00DA1BB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BBA">
        <w:rPr>
          <w:rFonts w:ascii="Times New Roman" w:hAnsi="Times New Roman"/>
          <w:sz w:val="28"/>
          <w:szCs w:val="28"/>
          <w:lang w:eastAsia="ru-RU"/>
        </w:rPr>
        <w:t xml:space="preserve"> ПОСТАНОВЛЯЕТ:</w:t>
      </w:r>
    </w:p>
    <w:p w:rsidR="00AD6C1E" w:rsidRPr="003663AF" w:rsidRDefault="00AD6C1E" w:rsidP="00105897">
      <w:pPr>
        <w:pStyle w:val="NoSpacing"/>
        <w:jc w:val="both"/>
        <w:rPr>
          <w:rStyle w:val="FontStyle11"/>
          <w:sz w:val="28"/>
          <w:szCs w:val="28"/>
        </w:rPr>
      </w:pPr>
      <w:r w:rsidRPr="003663AF">
        <w:rPr>
          <w:rStyle w:val="FontStyle11"/>
          <w:sz w:val="28"/>
          <w:szCs w:val="28"/>
        </w:rPr>
        <w:t xml:space="preserve">          1. Внести изменения в п.2.1 Положения об организационно-правовом, финансовом, материально-техническом обеспечении первичных мер пожарной безопасности в  границах муниципального образования сельского поселения Замартыновский сельсовет, утвержденного </w:t>
      </w:r>
      <w:r w:rsidRPr="003663AF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постановлением администрации сельского поселения </w:t>
      </w:r>
      <w:r w:rsidRPr="003663AF">
        <w:rPr>
          <w:rStyle w:val="FontStyle11"/>
          <w:sz w:val="28"/>
          <w:szCs w:val="28"/>
        </w:rPr>
        <w:t>Замартыновский</w:t>
      </w:r>
      <w:r w:rsidRPr="003663AF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сельсовет от </w:t>
      </w:r>
      <w:r w:rsidRPr="00B6582F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19.07.2017г. №48</w:t>
      </w:r>
      <w:r w:rsidRPr="003663AF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3663AF">
        <w:rPr>
          <w:rStyle w:val="FontStyle11"/>
          <w:sz w:val="28"/>
          <w:szCs w:val="28"/>
        </w:rPr>
        <w:t>согласно приложению.</w:t>
      </w:r>
    </w:p>
    <w:p w:rsidR="00AD6C1E" w:rsidRPr="003663AF" w:rsidRDefault="00AD6C1E" w:rsidP="00105897">
      <w:pPr>
        <w:pStyle w:val="Style3"/>
        <w:widowControl/>
        <w:spacing w:before="106" w:line="276" w:lineRule="auto"/>
        <w:ind w:firstLine="709"/>
        <w:jc w:val="both"/>
        <w:rPr>
          <w:sz w:val="28"/>
          <w:szCs w:val="28"/>
        </w:rPr>
      </w:pPr>
      <w:r w:rsidRPr="003663AF">
        <w:rPr>
          <w:rStyle w:val="FontStyle11"/>
          <w:sz w:val="28"/>
          <w:szCs w:val="28"/>
        </w:rPr>
        <w:t>2. Настоящее постановление вступает в силу с момента его обнародования.</w:t>
      </w:r>
    </w:p>
    <w:p w:rsidR="00AD6C1E" w:rsidRPr="003663AF" w:rsidRDefault="00AD6C1E" w:rsidP="00AC11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D6C1E" w:rsidRPr="003663AF" w:rsidRDefault="00AD6C1E" w:rsidP="00AC11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И.о.г</w:t>
      </w:r>
      <w:r w:rsidRPr="003663AF">
        <w:rPr>
          <w:rFonts w:ascii="Times New Roman" w:hAnsi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3663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 поселения </w:t>
      </w:r>
    </w:p>
    <w:p w:rsidR="00AD6C1E" w:rsidRPr="003663AF" w:rsidRDefault="00AD6C1E" w:rsidP="00AC11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63AF">
        <w:rPr>
          <w:rStyle w:val="FontStyle11"/>
          <w:sz w:val="28"/>
          <w:szCs w:val="28"/>
        </w:rPr>
        <w:t>Замартыновский</w:t>
      </w:r>
      <w:r w:rsidRPr="003663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И.А. Швецова</w:t>
      </w:r>
    </w:p>
    <w:p w:rsidR="00AD6C1E" w:rsidRPr="003663AF" w:rsidRDefault="00AD6C1E" w:rsidP="003663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63AF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AD6C1E" w:rsidRPr="003663AF" w:rsidRDefault="00AD6C1E" w:rsidP="003663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63A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к постановлению администрации сельского поселения Замартыновский сельсовет</w:t>
      </w:r>
    </w:p>
    <w:p w:rsidR="00AD6C1E" w:rsidRPr="003663AF" w:rsidRDefault="00AD6C1E" w:rsidP="003663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63AF">
        <w:rPr>
          <w:rFonts w:ascii="Times New Roman" w:hAnsi="Times New Roman"/>
          <w:sz w:val="24"/>
          <w:szCs w:val="24"/>
          <w:lang w:eastAsia="ru-RU"/>
        </w:rPr>
        <w:t xml:space="preserve">Добровского муниципального района </w:t>
      </w:r>
    </w:p>
    <w:p w:rsidR="00AD6C1E" w:rsidRPr="003663AF" w:rsidRDefault="00AD6C1E" w:rsidP="003663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63A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от </w:t>
      </w:r>
      <w:r>
        <w:rPr>
          <w:rFonts w:ascii="Times New Roman" w:hAnsi="Times New Roman"/>
          <w:sz w:val="24"/>
          <w:szCs w:val="24"/>
          <w:lang w:eastAsia="ru-RU"/>
        </w:rPr>
        <w:t>30.07.</w:t>
      </w:r>
      <w:r w:rsidRPr="003663AF">
        <w:rPr>
          <w:rFonts w:ascii="Times New Roman" w:hAnsi="Times New Roman"/>
          <w:sz w:val="24"/>
          <w:szCs w:val="24"/>
          <w:lang w:eastAsia="ru-RU"/>
        </w:rPr>
        <w:t xml:space="preserve">2020г. № </w:t>
      </w:r>
      <w:r>
        <w:rPr>
          <w:rFonts w:ascii="Times New Roman" w:hAnsi="Times New Roman"/>
          <w:sz w:val="24"/>
          <w:szCs w:val="24"/>
          <w:lang w:eastAsia="ru-RU"/>
        </w:rPr>
        <w:t>63</w:t>
      </w:r>
    </w:p>
    <w:p w:rsidR="00AD6C1E" w:rsidRPr="00741AF9" w:rsidRDefault="00AD6C1E" w:rsidP="00741AF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D6C1E" w:rsidRPr="003663AF" w:rsidRDefault="00AD6C1E" w:rsidP="003663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D6C1E" w:rsidRPr="003663AF" w:rsidRDefault="00AD6C1E" w:rsidP="003663AF">
      <w:pPr>
        <w:jc w:val="center"/>
        <w:rPr>
          <w:rStyle w:val="FontStyle11"/>
          <w:b/>
          <w:sz w:val="28"/>
          <w:szCs w:val="28"/>
        </w:rPr>
      </w:pPr>
      <w:r w:rsidRPr="003663AF">
        <w:rPr>
          <w:rFonts w:ascii="Times New Roman" w:hAnsi="Times New Roman"/>
          <w:b/>
          <w:sz w:val="28"/>
          <w:szCs w:val="28"/>
          <w:lang w:eastAsia="ru-RU"/>
        </w:rPr>
        <w:t xml:space="preserve">Изменения в </w:t>
      </w:r>
      <w:r w:rsidRPr="003663AF">
        <w:rPr>
          <w:rStyle w:val="FontStyle11"/>
          <w:b/>
          <w:sz w:val="28"/>
          <w:szCs w:val="28"/>
        </w:rPr>
        <w:t>Положения об организационно-правовом, финансовом, материально-техническом обеспечении первичных мер пожарной безопасности в границах муниципального образования  сельского поселения Замартыновский сельсовет</w:t>
      </w:r>
    </w:p>
    <w:p w:rsidR="00AD6C1E" w:rsidRPr="00FF2AA6" w:rsidRDefault="00AD6C1E" w:rsidP="00FF2AA6">
      <w:pPr>
        <w:rPr>
          <w:rFonts w:ascii="Arial" w:hAnsi="Arial" w:cs="Arial"/>
          <w:sz w:val="24"/>
          <w:szCs w:val="24"/>
          <w:lang w:eastAsia="ru-RU"/>
        </w:rPr>
      </w:pPr>
      <w:r w:rsidRPr="00FF2AA6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D6C1E" w:rsidRPr="003663AF" w:rsidRDefault="00AD6C1E" w:rsidP="003663AF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3663AF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3663AF">
        <w:rPr>
          <w:rStyle w:val="FontStyle11"/>
          <w:sz w:val="28"/>
          <w:szCs w:val="28"/>
        </w:rPr>
        <w:t xml:space="preserve"> 1.   п.2.1 Положения об организационно-правовом, финансовом, материально-техническом обеспечении первичных мер пожарной безопасности  в</w:t>
      </w:r>
      <w:r w:rsidRPr="003663AF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r w:rsidRPr="003663AF">
        <w:rPr>
          <w:rStyle w:val="FontStyle11"/>
          <w:sz w:val="28"/>
          <w:szCs w:val="28"/>
        </w:rPr>
        <w:t xml:space="preserve">границах муниципального образования </w:t>
      </w:r>
      <w:bookmarkEnd w:id="0"/>
      <w:r w:rsidRPr="003663AF">
        <w:rPr>
          <w:rStyle w:val="FontStyle11"/>
          <w:sz w:val="28"/>
          <w:szCs w:val="28"/>
        </w:rPr>
        <w:t xml:space="preserve">сельского поселения Замартыновский сельсовет, утвержденного </w:t>
      </w:r>
      <w:r w:rsidRPr="003663AF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постановлением администрации сельского поселения </w:t>
      </w:r>
      <w:r w:rsidRPr="003663AF">
        <w:rPr>
          <w:rStyle w:val="FontStyle11"/>
          <w:sz w:val="28"/>
          <w:szCs w:val="28"/>
        </w:rPr>
        <w:t>Замартыновский</w:t>
      </w:r>
      <w:r w:rsidRPr="003663AF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сельсовет от </w:t>
      </w:r>
      <w:r w:rsidRPr="00B6582F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19.07.2017г. №48</w:t>
      </w:r>
      <w:r w:rsidRPr="003663AF">
        <w:rPr>
          <w:rFonts w:ascii="Times New Roman" w:hAnsi="Times New Roman"/>
          <w:sz w:val="28"/>
          <w:szCs w:val="28"/>
          <w:lang w:eastAsia="ru-RU"/>
        </w:rPr>
        <w:t xml:space="preserve"> дополнить следующего содержания:</w:t>
      </w:r>
    </w:p>
    <w:p w:rsidR="00AD6C1E" w:rsidRPr="003663AF" w:rsidRDefault="00AD6C1E" w:rsidP="00D915B8">
      <w:pPr>
        <w:spacing w:after="0" w:line="288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663AF">
        <w:rPr>
          <w:rFonts w:ascii="Times New Roman" w:hAnsi="Times New Roman"/>
          <w:color w:val="333333"/>
          <w:sz w:val="28"/>
          <w:szCs w:val="28"/>
          <w:lang w:eastAsia="ru-RU"/>
        </w:rPr>
        <w:t>- 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AD6C1E" w:rsidRPr="003663AF" w:rsidRDefault="00AD6C1E" w:rsidP="00D915B8">
      <w:pPr>
        <w:spacing w:after="0" w:line="288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bookmarkStart w:id="1" w:name="dst100593"/>
      <w:bookmarkEnd w:id="1"/>
      <w:r w:rsidRPr="003663AF">
        <w:rPr>
          <w:rFonts w:ascii="Times New Roman" w:hAnsi="Times New Roman"/>
          <w:color w:val="333333"/>
          <w:sz w:val="28"/>
          <w:szCs w:val="28"/>
          <w:lang w:eastAsia="ru-RU"/>
        </w:rPr>
        <w:t>- разработка и осуществление мероприятий по обеспечению пожарной безопасности объектов муниципальной собственности,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  <w:bookmarkStart w:id="2" w:name="dst100594"/>
      <w:bookmarkEnd w:id="2"/>
    </w:p>
    <w:p w:rsidR="00AD6C1E" w:rsidRPr="003663AF" w:rsidRDefault="00AD6C1E" w:rsidP="00D915B8">
      <w:pPr>
        <w:spacing w:after="0" w:line="288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bookmarkStart w:id="3" w:name="dst100595"/>
      <w:bookmarkEnd w:id="3"/>
      <w:r w:rsidRPr="003663AF">
        <w:rPr>
          <w:rFonts w:ascii="Times New Roman" w:hAnsi="Times New Roman"/>
          <w:color w:val="333333"/>
          <w:sz w:val="28"/>
          <w:szCs w:val="28"/>
          <w:lang w:eastAsia="ru-RU"/>
        </w:rPr>
        <w:t>- разработка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  <w:bookmarkStart w:id="4" w:name="dst100596"/>
      <w:bookmarkEnd w:id="4"/>
    </w:p>
    <w:p w:rsidR="00AD6C1E" w:rsidRPr="003663AF" w:rsidRDefault="00AD6C1E" w:rsidP="00D915B8">
      <w:pPr>
        <w:spacing w:after="0" w:line="288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bookmarkStart w:id="5" w:name="dst100597"/>
      <w:bookmarkEnd w:id="5"/>
      <w:r w:rsidRPr="003663AF">
        <w:rPr>
          <w:rFonts w:ascii="Times New Roman" w:hAnsi="Times New Roman"/>
          <w:color w:val="333333"/>
          <w:sz w:val="28"/>
          <w:szCs w:val="28"/>
          <w:lang w:eastAsia="ru-RU"/>
        </w:rPr>
        <w:t>- обеспечение беспрепятственного проезда пожарной техники к месту пожара;</w:t>
      </w:r>
      <w:bookmarkStart w:id="6" w:name="dst100598"/>
      <w:bookmarkEnd w:id="6"/>
    </w:p>
    <w:p w:rsidR="00AD6C1E" w:rsidRPr="003663AF" w:rsidRDefault="00AD6C1E" w:rsidP="00D915B8">
      <w:pPr>
        <w:spacing w:after="0" w:line="288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bookmarkStart w:id="7" w:name="dst100599"/>
      <w:bookmarkEnd w:id="7"/>
      <w:r w:rsidRPr="003663AF">
        <w:rPr>
          <w:rFonts w:ascii="Times New Roman" w:hAnsi="Times New Roman"/>
          <w:color w:val="333333"/>
          <w:sz w:val="28"/>
          <w:szCs w:val="28"/>
          <w:lang w:eastAsia="ru-RU"/>
        </w:rPr>
        <w:t>-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AD6C1E" w:rsidRDefault="00AD6C1E" w:rsidP="003663AF">
      <w:pPr>
        <w:spacing w:after="0" w:line="288" w:lineRule="auto"/>
        <w:ind w:firstLine="540"/>
        <w:jc w:val="both"/>
      </w:pPr>
      <w:bookmarkStart w:id="8" w:name="dst100600"/>
      <w:bookmarkEnd w:id="8"/>
      <w:r w:rsidRPr="003663A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AD6C1E" w:rsidRDefault="00AD6C1E"/>
    <w:p w:rsidR="00AD6C1E" w:rsidRDefault="00AD6C1E"/>
    <w:p w:rsidR="00AD6C1E" w:rsidRDefault="00AD6C1E"/>
    <w:sectPr w:rsidR="00AD6C1E" w:rsidSect="00DA1BBA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0E4"/>
    <w:rsid w:val="000040DB"/>
    <w:rsid w:val="000042F1"/>
    <w:rsid w:val="000A7A71"/>
    <w:rsid w:val="00105897"/>
    <w:rsid w:val="001A51FE"/>
    <w:rsid w:val="002A54D7"/>
    <w:rsid w:val="003376DD"/>
    <w:rsid w:val="003663AF"/>
    <w:rsid w:val="00407890"/>
    <w:rsid w:val="004F5087"/>
    <w:rsid w:val="005676CD"/>
    <w:rsid w:val="00741AF9"/>
    <w:rsid w:val="00765E80"/>
    <w:rsid w:val="007E705F"/>
    <w:rsid w:val="00957EA0"/>
    <w:rsid w:val="00973366"/>
    <w:rsid w:val="00AC11A4"/>
    <w:rsid w:val="00AC22AD"/>
    <w:rsid w:val="00AD6C1E"/>
    <w:rsid w:val="00B6582F"/>
    <w:rsid w:val="00C02F89"/>
    <w:rsid w:val="00D915B8"/>
    <w:rsid w:val="00DA1BBA"/>
    <w:rsid w:val="00DE10E4"/>
    <w:rsid w:val="00EE253A"/>
    <w:rsid w:val="00F06741"/>
    <w:rsid w:val="00F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F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957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57EA0"/>
    <w:rPr>
      <w:rFonts w:ascii="Times New Roman" w:hAnsi="Times New Roman"/>
      <w:sz w:val="26"/>
    </w:rPr>
  </w:style>
  <w:style w:type="paragraph" w:styleId="NoSpacing">
    <w:name w:val="No Spacing"/>
    <w:uiPriority w:val="99"/>
    <w:qFormat/>
    <w:rsid w:val="00957EA0"/>
    <w:rPr>
      <w:lang w:eastAsia="en-US"/>
    </w:rPr>
  </w:style>
  <w:style w:type="paragraph" w:styleId="ListParagraph">
    <w:name w:val="List Paragraph"/>
    <w:basedOn w:val="Normal"/>
    <w:uiPriority w:val="99"/>
    <w:qFormat/>
    <w:rsid w:val="009733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E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2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8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273</TotalTime>
  <Pages>2</Pages>
  <Words>591</Words>
  <Characters>3374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12</cp:revision>
  <cp:lastPrinted>2020-07-30T12:29:00Z</cp:lastPrinted>
  <dcterms:created xsi:type="dcterms:W3CDTF">2020-07-03T11:18:00Z</dcterms:created>
  <dcterms:modified xsi:type="dcterms:W3CDTF">2020-07-30T12:29:00Z</dcterms:modified>
</cp:coreProperties>
</file>