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1" w:rsidRPr="00F93699" w:rsidRDefault="00F95521" w:rsidP="00977A1C">
      <w:pPr>
        <w:tabs>
          <w:tab w:val="left" w:pos="0"/>
          <w:tab w:val="center" w:pos="9720"/>
        </w:tabs>
        <w:ind w:left="0" w:firstLine="0"/>
        <w:jc w:val="center"/>
        <w:rPr>
          <w:b/>
        </w:rPr>
      </w:pPr>
      <w:r w:rsidRPr="00F93699">
        <w:rPr>
          <w:b/>
        </w:rPr>
        <w:t>СОВЕТ ДЕПУТАТОВ</w:t>
      </w:r>
    </w:p>
    <w:p w:rsidR="00F95521" w:rsidRPr="00F93699" w:rsidRDefault="00F95521" w:rsidP="00977A1C">
      <w:pPr>
        <w:tabs>
          <w:tab w:val="center" w:pos="180"/>
          <w:tab w:val="left" w:pos="1940"/>
          <w:tab w:val="left" w:pos="2200"/>
        </w:tabs>
        <w:ind w:left="0" w:firstLine="0"/>
        <w:jc w:val="center"/>
        <w:rPr>
          <w:b/>
        </w:rPr>
      </w:pPr>
      <w:r w:rsidRPr="00F93699">
        <w:rPr>
          <w:b/>
        </w:rPr>
        <w:t xml:space="preserve">СЕЛЬСКОГО ПОСЕЛЕНИЯ ЗАМАРТЫНОВСКИЙ СЕЛЬСОВЕТ ДОБРОВСКОГО МУНИЦИПАЛЬНОГО РАЙОНА </w:t>
      </w:r>
    </w:p>
    <w:p w:rsidR="00F95521" w:rsidRPr="00F93699" w:rsidRDefault="00F95521" w:rsidP="00977A1C">
      <w:pPr>
        <w:tabs>
          <w:tab w:val="center" w:pos="180"/>
          <w:tab w:val="left" w:pos="1940"/>
          <w:tab w:val="left" w:pos="2200"/>
        </w:tabs>
        <w:ind w:left="0" w:firstLine="0"/>
        <w:jc w:val="center"/>
        <w:rPr>
          <w:b/>
        </w:rPr>
      </w:pPr>
      <w:r w:rsidRPr="00F93699">
        <w:rPr>
          <w:b/>
        </w:rPr>
        <w:t>ЛИПЕЦКОЙ ОБЛАСТИ РФ</w:t>
      </w:r>
    </w:p>
    <w:p w:rsidR="00F95521" w:rsidRPr="00F93699" w:rsidRDefault="00F95521" w:rsidP="00977A1C">
      <w:pPr>
        <w:tabs>
          <w:tab w:val="center" w:pos="180"/>
          <w:tab w:val="left" w:pos="1940"/>
          <w:tab w:val="left" w:pos="2560"/>
        </w:tabs>
        <w:ind w:left="0" w:firstLine="0"/>
        <w:jc w:val="center"/>
        <w:rPr>
          <w:b/>
        </w:rPr>
      </w:pPr>
      <w:r>
        <w:rPr>
          <w:b/>
        </w:rPr>
        <w:t xml:space="preserve">24 сессия </w:t>
      </w:r>
      <w:r>
        <w:rPr>
          <w:b/>
          <w:lang w:val="en-US"/>
        </w:rPr>
        <w:t xml:space="preserve">VI </w:t>
      </w:r>
      <w:r w:rsidRPr="00F93699">
        <w:rPr>
          <w:b/>
        </w:rPr>
        <w:t>созыва</w:t>
      </w:r>
    </w:p>
    <w:p w:rsidR="00F95521" w:rsidRPr="00F93699" w:rsidRDefault="00F95521" w:rsidP="00977A1C">
      <w:pPr>
        <w:tabs>
          <w:tab w:val="center" w:pos="180"/>
          <w:tab w:val="left" w:pos="1940"/>
          <w:tab w:val="left" w:pos="2560"/>
        </w:tabs>
        <w:ind w:left="0" w:firstLine="0"/>
        <w:jc w:val="center"/>
        <w:rPr>
          <w:b/>
        </w:rPr>
      </w:pPr>
    </w:p>
    <w:p w:rsidR="00F95521" w:rsidRPr="00F93699" w:rsidRDefault="00F95521" w:rsidP="00977A1C">
      <w:pPr>
        <w:tabs>
          <w:tab w:val="center" w:pos="180"/>
          <w:tab w:val="left" w:pos="1940"/>
        </w:tabs>
        <w:ind w:left="0" w:firstLine="0"/>
        <w:jc w:val="center"/>
      </w:pPr>
      <w:r w:rsidRPr="00B55943">
        <w:t>28</w:t>
      </w:r>
      <w:r w:rsidRPr="00F93699">
        <w:t>.</w:t>
      </w:r>
      <w:r>
        <w:t>0</w:t>
      </w:r>
      <w:r w:rsidRPr="00B55943">
        <w:t>6</w:t>
      </w:r>
      <w:r>
        <w:t>.2022</w:t>
      </w:r>
      <w:r w:rsidRPr="00F93699">
        <w:t xml:space="preserve">г.                              с. Замартынье                        № </w:t>
      </w:r>
      <w:r w:rsidRPr="00B55943">
        <w:t>83</w:t>
      </w:r>
      <w:r w:rsidRPr="00F93699">
        <w:t>-рс</w:t>
      </w:r>
    </w:p>
    <w:p w:rsidR="00F95521" w:rsidRDefault="00F95521" w:rsidP="00977A1C">
      <w:pPr>
        <w:widowControl w:val="0"/>
        <w:tabs>
          <w:tab w:val="center" w:pos="18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5521" w:rsidRDefault="00F95521" w:rsidP="006B6B36">
      <w:pPr>
        <w:spacing w:after="0" w:line="259" w:lineRule="auto"/>
        <w:ind w:left="10" w:hanging="10"/>
        <w:jc w:val="center"/>
        <w:rPr>
          <w:b/>
        </w:rPr>
      </w:pPr>
      <w:r>
        <w:rPr>
          <w:b/>
          <w:bCs/>
          <w:szCs w:val="28"/>
        </w:rPr>
        <w:t xml:space="preserve">О </w:t>
      </w:r>
      <w:r>
        <w:rPr>
          <w:b/>
        </w:rPr>
        <w:t xml:space="preserve">Порядке </w:t>
      </w:r>
      <w:r w:rsidRPr="00602B2A">
        <w:rPr>
          <w:b/>
        </w:rPr>
        <w:t xml:space="preserve">информирования населения о </w:t>
      </w:r>
      <w:r>
        <w:rPr>
          <w:b/>
        </w:rPr>
        <w:t xml:space="preserve">возможности </w:t>
      </w:r>
      <w:r w:rsidRPr="00602B2A">
        <w:rPr>
          <w:b/>
        </w:rPr>
        <w:t>распространен</w:t>
      </w:r>
      <w:r>
        <w:rPr>
          <w:b/>
        </w:rPr>
        <w:t xml:space="preserve">ия </w:t>
      </w:r>
    </w:p>
    <w:p w:rsidR="00F95521" w:rsidRDefault="00F95521" w:rsidP="006B6B36">
      <w:pPr>
        <w:spacing w:after="0" w:line="259" w:lineRule="auto"/>
        <w:ind w:left="0" w:firstLine="0"/>
        <w:jc w:val="center"/>
        <w:rPr>
          <w:b/>
        </w:rPr>
      </w:pPr>
      <w:r w:rsidRPr="00602B2A">
        <w:rPr>
          <w:b/>
        </w:rPr>
        <w:t>социально знач</w:t>
      </w:r>
      <w:r>
        <w:rPr>
          <w:b/>
        </w:rPr>
        <w:t>имых заболеваний и заболеваний,</w:t>
      </w:r>
      <w:r w:rsidRPr="00602B2A">
        <w:rPr>
          <w:b/>
        </w:rPr>
        <w:t xml:space="preserve"> представляющих опасность для окружающих</w:t>
      </w:r>
      <w:r>
        <w:rPr>
          <w:b/>
        </w:rPr>
        <w:t xml:space="preserve"> на территории</w:t>
      </w:r>
      <w:r w:rsidRPr="002674BC">
        <w:rPr>
          <w:b/>
        </w:rPr>
        <w:t xml:space="preserve">, а также информирования </w:t>
      </w:r>
    </w:p>
    <w:p w:rsidR="00F95521" w:rsidRPr="00977A1C" w:rsidRDefault="00F95521" w:rsidP="006B6B36">
      <w:pPr>
        <w:spacing w:after="0" w:line="259" w:lineRule="auto"/>
        <w:ind w:left="0" w:firstLine="0"/>
        <w:jc w:val="center"/>
        <w:rPr>
          <w:b/>
        </w:rPr>
      </w:pPr>
      <w:r w:rsidRPr="002674BC">
        <w:rPr>
          <w:b/>
        </w:rPr>
        <w:t xml:space="preserve">об угрозе возникновения и о возникновении </w:t>
      </w:r>
      <w:r w:rsidRPr="00977A1C">
        <w:rPr>
          <w:b/>
        </w:rPr>
        <w:t>эпидемий  на</w:t>
      </w:r>
    </w:p>
    <w:p w:rsidR="00F95521" w:rsidRPr="00977A1C" w:rsidRDefault="00F95521" w:rsidP="006B6B36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977A1C">
        <w:rPr>
          <w:b/>
        </w:rPr>
        <w:t xml:space="preserve">территории сельского поселения Замартыновский сельсовет Добровского муниципального района </w:t>
      </w:r>
    </w:p>
    <w:p w:rsidR="00F95521" w:rsidRPr="00433952" w:rsidRDefault="00F95521" w:rsidP="00977A1C">
      <w:pPr>
        <w:widowControl w:val="0"/>
        <w:tabs>
          <w:tab w:val="center" w:pos="180"/>
        </w:tabs>
        <w:autoSpaceDE w:val="0"/>
        <w:autoSpaceDN w:val="0"/>
        <w:adjustRightInd w:val="0"/>
        <w:ind w:left="0" w:firstLine="0"/>
        <w:jc w:val="center"/>
        <w:rPr>
          <w:b/>
          <w:bCs/>
          <w:szCs w:val="28"/>
        </w:rPr>
      </w:pPr>
    </w:p>
    <w:p w:rsidR="00F95521" w:rsidRPr="006B6B36" w:rsidRDefault="00F95521" w:rsidP="006B6B36">
      <w:pPr>
        <w:spacing w:after="0" w:line="259" w:lineRule="auto"/>
        <w:ind w:left="10" w:hanging="10"/>
      </w:pPr>
      <w:r w:rsidRPr="00B47BE7">
        <w:rPr>
          <w:szCs w:val="28"/>
        </w:rPr>
        <w:t xml:space="preserve">   Рассмотрев представленный главой администрации сельского поселения Замартыновский сельсовет проект </w:t>
      </w:r>
      <w:r w:rsidRPr="00B47BE7">
        <w:rPr>
          <w:bCs/>
          <w:szCs w:val="28"/>
        </w:rPr>
        <w:t xml:space="preserve">Порядка </w:t>
      </w:r>
      <w:r w:rsidRPr="006B6B36"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 на территории, а также информирования об угрозе возникновения и о возникновении эпидемий  на</w:t>
      </w:r>
    </w:p>
    <w:p w:rsidR="00F95521" w:rsidRPr="00B47BE7" w:rsidRDefault="00F95521" w:rsidP="006B6B36">
      <w:pPr>
        <w:spacing w:after="0" w:line="259" w:lineRule="auto"/>
        <w:ind w:left="0" w:firstLine="0"/>
        <w:rPr>
          <w:szCs w:val="28"/>
        </w:rPr>
      </w:pPr>
      <w:r w:rsidRPr="006B6B36">
        <w:t>территории сельского поселения Замартыновский сельсовет Добровского муниципального района</w:t>
      </w:r>
      <w:r w:rsidRPr="00B47BE7">
        <w:rPr>
          <w:bCs/>
          <w:szCs w:val="28"/>
        </w:rPr>
        <w:t xml:space="preserve">, </w:t>
      </w:r>
      <w:r w:rsidRPr="00B47BE7">
        <w:rPr>
          <w:szCs w:val="28"/>
        </w:rPr>
        <w:t>в соответствии</w:t>
      </w:r>
      <w:r>
        <w:rPr>
          <w:szCs w:val="28"/>
        </w:rPr>
        <w:t xml:space="preserve"> </w:t>
      </w:r>
      <w:r>
        <w:rPr>
          <w:kern w:val="1"/>
          <w:szCs w:val="28"/>
        </w:rPr>
        <w:t xml:space="preserve">со статьей 17 </w:t>
      </w:r>
      <w:r w:rsidRPr="002674BC">
        <w:rPr>
          <w:kern w:val="1"/>
          <w:szCs w:val="28"/>
        </w:rPr>
        <w:t>Федерального закона от 21.11.2011 №323-ФЗ «Об основах охраны здоровья граждан в Российской Федерации»</w:t>
      </w:r>
      <w:r>
        <w:rPr>
          <w:kern w:val="1"/>
          <w:szCs w:val="28"/>
        </w:rPr>
        <w:t xml:space="preserve"> и</w:t>
      </w:r>
      <w:r w:rsidRPr="002674BC">
        <w:rPr>
          <w:kern w:val="1"/>
          <w:szCs w:val="28"/>
        </w:rPr>
        <w:t xml:space="preserve"> </w:t>
      </w:r>
      <w:r>
        <w:rPr>
          <w:kern w:val="1"/>
          <w:szCs w:val="28"/>
        </w:rPr>
        <w:t>статьей 2 З</w:t>
      </w:r>
      <w:r w:rsidRPr="00426788">
        <w:rPr>
          <w:color w:val="auto"/>
          <w:kern w:val="2"/>
          <w:szCs w:val="28"/>
        </w:rPr>
        <w:t>акон</w:t>
      </w:r>
      <w:r>
        <w:rPr>
          <w:color w:val="auto"/>
          <w:kern w:val="2"/>
          <w:szCs w:val="28"/>
        </w:rPr>
        <w:t>а</w:t>
      </w:r>
      <w:r w:rsidRPr="00426788">
        <w:rPr>
          <w:color w:val="auto"/>
          <w:kern w:val="2"/>
          <w:szCs w:val="28"/>
        </w:rPr>
        <w:t xml:space="preserve"> Липецкой области от 11</w:t>
      </w:r>
      <w:r>
        <w:rPr>
          <w:color w:val="auto"/>
          <w:kern w:val="2"/>
          <w:szCs w:val="28"/>
        </w:rPr>
        <w:t>.11.</w:t>
      </w:r>
      <w:r w:rsidRPr="00426788">
        <w:rPr>
          <w:color w:val="auto"/>
          <w:kern w:val="2"/>
          <w:szCs w:val="28"/>
        </w:rPr>
        <w:t xml:space="preserve">2015 </w:t>
      </w:r>
      <w:r>
        <w:rPr>
          <w:color w:val="auto"/>
          <w:kern w:val="2"/>
          <w:szCs w:val="28"/>
        </w:rPr>
        <w:t>№</w:t>
      </w:r>
      <w:r w:rsidRPr="00426788">
        <w:rPr>
          <w:color w:val="auto"/>
          <w:kern w:val="2"/>
          <w:szCs w:val="28"/>
        </w:rPr>
        <w:t xml:space="preserve">458-ОЗ </w:t>
      </w:r>
      <w:r>
        <w:rPr>
          <w:color w:val="auto"/>
          <w:kern w:val="2"/>
          <w:szCs w:val="28"/>
        </w:rPr>
        <w:t>«</w:t>
      </w:r>
      <w:r w:rsidRPr="00426788">
        <w:rPr>
          <w:color w:val="auto"/>
          <w:kern w:val="2"/>
          <w:szCs w:val="28"/>
        </w:rPr>
        <w:t>О регулировании отдельных вопросов деятельности органов местного самоуправления Липецкой области в сфере охраны здоровья</w:t>
      </w:r>
      <w:r>
        <w:rPr>
          <w:color w:val="auto"/>
          <w:kern w:val="2"/>
          <w:szCs w:val="28"/>
        </w:rPr>
        <w:t>»</w:t>
      </w:r>
      <w:r w:rsidRPr="00B47BE7">
        <w:rPr>
          <w:szCs w:val="28"/>
        </w:rPr>
        <w:t>, Совет депутатов сельского поселения Замартыновский сельсовет</w:t>
      </w:r>
    </w:p>
    <w:p w:rsidR="00F95521" w:rsidRPr="00B47BE7" w:rsidRDefault="00F95521" w:rsidP="00977A1C">
      <w:pPr>
        <w:tabs>
          <w:tab w:val="center" w:pos="180"/>
        </w:tabs>
        <w:rPr>
          <w:szCs w:val="28"/>
        </w:rPr>
      </w:pPr>
      <w:r w:rsidRPr="00B47BE7">
        <w:rPr>
          <w:szCs w:val="28"/>
        </w:rPr>
        <w:t>.</w:t>
      </w:r>
    </w:p>
    <w:p w:rsidR="00F95521" w:rsidRPr="00B47BE7" w:rsidRDefault="00F95521" w:rsidP="00977A1C">
      <w:pPr>
        <w:tabs>
          <w:tab w:val="center" w:pos="180"/>
        </w:tabs>
        <w:ind w:left="0" w:firstLine="0"/>
        <w:jc w:val="center"/>
        <w:rPr>
          <w:b/>
          <w:szCs w:val="28"/>
        </w:rPr>
      </w:pPr>
      <w:r w:rsidRPr="00B47BE7">
        <w:rPr>
          <w:b/>
          <w:szCs w:val="28"/>
        </w:rPr>
        <w:t>РЕШИЛ:</w:t>
      </w:r>
    </w:p>
    <w:p w:rsidR="00F95521" w:rsidRPr="00B47BE7" w:rsidRDefault="00F95521" w:rsidP="00977A1C">
      <w:pPr>
        <w:pStyle w:val="BodyTextIndent"/>
        <w:tabs>
          <w:tab w:val="center" w:pos="180"/>
        </w:tabs>
        <w:ind w:right="-5" w:firstLine="0"/>
        <w:rPr>
          <w:szCs w:val="28"/>
        </w:rPr>
      </w:pPr>
    </w:p>
    <w:p w:rsidR="00F95521" w:rsidRPr="006B6B36" w:rsidRDefault="00F95521" w:rsidP="006B6B36">
      <w:pPr>
        <w:spacing w:after="0" w:line="259" w:lineRule="auto"/>
        <w:ind w:left="10" w:hanging="10"/>
      </w:pPr>
      <w:r w:rsidRPr="00B47BE7">
        <w:rPr>
          <w:szCs w:val="28"/>
        </w:rPr>
        <w:t xml:space="preserve">1. Принять </w:t>
      </w:r>
      <w:r w:rsidRPr="00B47BE7">
        <w:rPr>
          <w:bCs/>
          <w:szCs w:val="28"/>
        </w:rPr>
        <w:t xml:space="preserve">Порядок </w:t>
      </w:r>
      <w:r w:rsidRPr="006B6B36"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 на территории, а также информирования об угрозе возникновения и о возникновении эпидемий  на</w:t>
      </w:r>
    </w:p>
    <w:p w:rsidR="00F95521" w:rsidRPr="00B47BE7" w:rsidRDefault="00F95521" w:rsidP="006B6B36">
      <w:pPr>
        <w:widowControl w:val="0"/>
        <w:autoSpaceDE w:val="0"/>
        <w:autoSpaceDN w:val="0"/>
        <w:adjustRightInd w:val="0"/>
        <w:ind w:left="0" w:firstLine="0"/>
        <w:rPr>
          <w:szCs w:val="28"/>
        </w:rPr>
      </w:pPr>
      <w:r w:rsidRPr="006B6B36">
        <w:t>территории сельского поселения Замартыновский сельсовет Добровского муниципального района</w:t>
      </w:r>
      <w:r w:rsidRPr="00B47BE7">
        <w:rPr>
          <w:bCs/>
          <w:szCs w:val="28"/>
        </w:rPr>
        <w:t>.</w:t>
      </w:r>
    </w:p>
    <w:p w:rsidR="00F95521" w:rsidRPr="00B47BE7" w:rsidRDefault="00F95521" w:rsidP="00977A1C">
      <w:pPr>
        <w:ind w:left="0" w:firstLine="0"/>
        <w:rPr>
          <w:szCs w:val="28"/>
        </w:rPr>
      </w:pPr>
      <w:r w:rsidRPr="00B47BE7">
        <w:rPr>
          <w:szCs w:val="28"/>
        </w:rPr>
        <w:t xml:space="preserve">2. Направить </w:t>
      </w:r>
      <w:r w:rsidRPr="00B47BE7">
        <w:rPr>
          <w:spacing w:val="-5"/>
          <w:szCs w:val="28"/>
        </w:rPr>
        <w:t xml:space="preserve">нормативный правовой акт в соответствии с Уставом главе сельского поселения Замартыновский сельсовет </w:t>
      </w:r>
      <w:r w:rsidRPr="00B47BE7">
        <w:rPr>
          <w:szCs w:val="28"/>
        </w:rPr>
        <w:t xml:space="preserve">Добровского муниципального района для подписания и официального обнародования.   </w:t>
      </w:r>
    </w:p>
    <w:p w:rsidR="00F95521" w:rsidRPr="00B47BE7" w:rsidRDefault="00F95521" w:rsidP="00977A1C">
      <w:pPr>
        <w:ind w:left="0" w:right="-5" w:firstLine="0"/>
        <w:rPr>
          <w:b/>
          <w:szCs w:val="28"/>
        </w:rPr>
      </w:pPr>
      <w:r w:rsidRPr="00B47BE7">
        <w:rPr>
          <w:szCs w:val="28"/>
        </w:rPr>
        <w:t xml:space="preserve">3. </w:t>
      </w:r>
      <w:r w:rsidRPr="00B47BE7">
        <w:rPr>
          <w:spacing w:val="2"/>
          <w:szCs w:val="28"/>
        </w:rPr>
        <w:t>Настоящее решение  вступает в силу с момента его обнародования</w:t>
      </w:r>
      <w:r w:rsidRPr="00B47BE7">
        <w:rPr>
          <w:spacing w:val="-5"/>
          <w:szCs w:val="28"/>
        </w:rPr>
        <w:t>.</w:t>
      </w:r>
    </w:p>
    <w:p w:rsidR="00F95521" w:rsidRPr="00B47BE7" w:rsidRDefault="00F95521" w:rsidP="00977A1C">
      <w:pPr>
        <w:ind w:left="0" w:right="-716" w:firstLine="0"/>
        <w:rPr>
          <w:b/>
          <w:szCs w:val="28"/>
        </w:rPr>
      </w:pPr>
    </w:p>
    <w:p w:rsidR="00F95521" w:rsidRPr="00B47BE7" w:rsidRDefault="00F95521" w:rsidP="00977A1C">
      <w:pPr>
        <w:ind w:left="0" w:firstLine="0"/>
        <w:rPr>
          <w:b/>
          <w:szCs w:val="28"/>
        </w:rPr>
      </w:pPr>
      <w:r w:rsidRPr="00B47BE7">
        <w:rPr>
          <w:b/>
          <w:szCs w:val="28"/>
        </w:rPr>
        <w:t>Председатель Совета депутатов</w:t>
      </w:r>
    </w:p>
    <w:p w:rsidR="00F95521" w:rsidRPr="00B47BE7" w:rsidRDefault="00F95521" w:rsidP="00977A1C">
      <w:pPr>
        <w:ind w:left="0" w:firstLine="0"/>
        <w:rPr>
          <w:b/>
          <w:szCs w:val="28"/>
        </w:rPr>
      </w:pPr>
      <w:r w:rsidRPr="00B47BE7">
        <w:rPr>
          <w:b/>
          <w:szCs w:val="28"/>
        </w:rPr>
        <w:t xml:space="preserve">    сельского поселения </w:t>
      </w:r>
    </w:p>
    <w:p w:rsidR="00F95521" w:rsidRPr="00B47BE7" w:rsidRDefault="00F95521" w:rsidP="00977A1C">
      <w:pPr>
        <w:ind w:left="0" w:firstLine="0"/>
        <w:rPr>
          <w:b/>
          <w:szCs w:val="28"/>
        </w:rPr>
      </w:pPr>
      <w:r w:rsidRPr="00B47BE7">
        <w:rPr>
          <w:b/>
          <w:szCs w:val="28"/>
        </w:rPr>
        <w:t>Замартыновский сельсовет:                                                      И.В. Коврегин</w:t>
      </w:r>
    </w:p>
    <w:p w:rsidR="00F95521" w:rsidRPr="00A25CE4" w:rsidRDefault="00F95521" w:rsidP="00A25CE4">
      <w:pPr>
        <w:spacing w:after="0" w:line="259" w:lineRule="auto"/>
        <w:ind w:left="10" w:hanging="10"/>
        <w:jc w:val="center"/>
        <w:rPr>
          <w:b/>
        </w:rPr>
      </w:pPr>
      <w:r>
        <w:rPr>
          <w:b/>
        </w:rPr>
        <w:t xml:space="preserve">ПОРЯДОК   </w:t>
      </w:r>
    </w:p>
    <w:p w:rsidR="00F95521" w:rsidRDefault="00F95521" w:rsidP="00A25CE4">
      <w:pPr>
        <w:spacing w:after="0" w:line="259" w:lineRule="auto"/>
        <w:ind w:left="0" w:firstLine="0"/>
        <w:jc w:val="center"/>
        <w:rPr>
          <w:b/>
        </w:rPr>
      </w:pPr>
      <w:r w:rsidRPr="00602B2A">
        <w:rPr>
          <w:b/>
        </w:rPr>
        <w:t xml:space="preserve">информирования населения о </w:t>
      </w:r>
      <w:r>
        <w:rPr>
          <w:b/>
        </w:rPr>
        <w:t xml:space="preserve">возможности </w:t>
      </w:r>
      <w:r w:rsidRPr="00602B2A">
        <w:rPr>
          <w:b/>
        </w:rPr>
        <w:t>распространен</w:t>
      </w:r>
      <w:r>
        <w:rPr>
          <w:b/>
        </w:rPr>
        <w:t xml:space="preserve">ия </w:t>
      </w:r>
    </w:p>
    <w:p w:rsidR="00F95521" w:rsidRDefault="00F95521" w:rsidP="00A25CE4">
      <w:pPr>
        <w:spacing w:after="0" w:line="259" w:lineRule="auto"/>
        <w:ind w:left="0" w:firstLine="0"/>
        <w:jc w:val="center"/>
        <w:rPr>
          <w:b/>
        </w:rPr>
      </w:pPr>
      <w:r w:rsidRPr="00602B2A">
        <w:rPr>
          <w:b/>
        </w:rPr>
        <w:t>социально знач</w:t>
      </w:r>
      <w:r>
        <w:rPr>
          <w:b/>
        </w:rPr>
        <w:t>имых заболеваний и заболеваний,</w:t>
      </w:r>
      <w:r w:rsidRPr="00602B2A">
        <w:rPr>
          <w:b/>
        </w:rPr>
        <w:t xml:space="preserve"> представляющих опасность для окружающих</w:t>
      </w:r>
      <w:r>
        <w:rPr>
          <w:b/>
        </w:rPr>
        <w:t xml:space="preserve"> на территории</w:t>
      </w:r>
      <w:r w:rsidRPr="002674BC">
        <w:rPr>
          <w:b/>
        </w:rPr>
        <w:t xml:space="preserve">, а также информирования </w:t>
      </w:r>
    </w:p>
    <w:p w:rsidR="00F95521" w:rsidRPr="00977A1C" w:rsidRDefault="00F95521" w:rsidP="00A25CE4">
      <w:pPr>
        <w:spacing w:after="0" w:line="259" w:lineRule="auto"/>
        <w:ind w:left="0" w:firstLine="0"/>
        <w:jc w:val="center"/>
        <w:rPr>
          <w:b/>
        </w:rPr>
      </w:pPr>
      <w:r w:rsidRPr="002674BC">
        <w:rPr>
          <w:b/>
        </w:rPr>
        <w:t xml:space="preserve">об угрозе возникновения и о возникновении </w:t>
      </w:r>
      <w:r w:rsidRPr="00977A1C">
        <w:rPr>
          <w:b/>
        </w:rPr>
        <w:t>эпидемий  на</w:t>
      </w:r>
    </w:p>
    <w:p w:rsidR="00F95521" w:rsidRPr="00977A1C" w:rsidRDefault="00F95521" w:rsidP="00BF7FE7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977A1C">
        <w:rPr>
          <w:b/>
        </w:rPr>
        <w:t xml:space="preserve">территории сельского поселения Замартыновский сельсовет Добровского муниципального района </w:t>
      </w:r>
    </w:p>
    <w:p w:rsidR="00F95521" w:rsidRPr="00D1640F" w:rsidRDefault="00F95521" w:rsidP="00BF7FE7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 w:val="20"/>
          <w:szCs w:val="20"/>
        </w:rPr>
      </w:pPr>
      <w:r w:rsidRPr="00602B2A">
        <w:rPr>
          <w:kern w:val="1"/>
          <w:szCs w:val="28"/>
        </w:rPr>
        <w:t xml:space="preserve">1. </w:t>
      </w:r>
      <w:r w:rsidRPr="00E33C30">
        <w:rPr>
          <w:kern w:val="1"/>
          <w:szCs w:val="28"/>
        </w:rPr>
        <w:t xml:space="preserve">Настоящий Порядок </w:t>
      </w:r>
      <w:r>
        <w:rPr>
          <w:kern w:val="1"/>
          <w:szCs w:val="28"/>
        </w:rPr>
        <w:t xml:space="preserve">в соответствии  со статьей 17 </w:t>
      </w:r>
      <w:r w:rsidRPr="002674BC">
        <w:rPr>
          <w:kern w:val="1"/>
          <w:szCs w:val="28"/>
        </w:rPr>
        <w:t>Федерального закона от 21.11.2011 №323-ФЗ «Об основах охраны здоровья граждан в Российской Федерации»</w:t>
      </w:r>
      <w:r>
        <w:rPr>
          <w:kern w:val="1"/>
          <w:szCs w:val="28"/>
        </w:rPr>
        <w:t xml:space="preserve"> и</w:t>
      </w:r>
      <w:r w:rsidRPr="002674BC">
        <w:rPr>
          <w:kern w:val="1"/>
          <w:szCs w:val="28"/>
        </w:rPr>
        <w:t xml:space="preserve"> </w:t>
      </w:r>
      <w:r>
        <w:rPr>
          <w:kern w:val="1"/>
          <w:szCs w:val="28"/>
        </w:rPr>
        <w:t>статьей 2 З</w:t>
      </w:r>
      <w:r w:rsidRPr="00426788">
        <w:rPr>
          <w:color w:val="auto"/>
          <w:kern w:val="2"/>
          <w:szCs w:val="28"/>
        </w:rPr>
        <w:t>акон</w:t>
      </w:r>
      <w:r>
        <w:rPr>
          <w:color w:val="auto"/>
          <w:kern w:val="2"/>
          <w:szCs w:val="28"/>
        </w:rPr>
        <w:t>а</w:t>
      </w:r>
      <w:r w:rsidRPr="00426788">
        <w:rPr>
          <w:color w:val="auto"/>
          <w:kern w:val="2"/>
          <w:szCs w:val="28"/>
        </w:rPr>
        <w:t xml:space="preserve"> Липецкой области от 11</w:t>
      </w:r>
      <w:r>
        <w:rPr>
          <w:color w:val="auto"/>
          <w:kern w:val="2"/>
          <w:szCs w:val="28"/>
        </w:rPr>
        <w:t>.11.</w:t>
      </w:r>
      <w:r w:rsidRPr="00426788">
        <w:rPr>
          <w:color w:val="auto"/>
          <w:kern w:val="2"/>
          <w:szCs w:val="28"/>
        </w:rPr>
        <w:t xml:space="preserve">2015 </w:t>
      </w:r>
      <w:r>
        <w:rPr>
          <w:color w:val="auto"/>
          <w:kern w:val="2"/>
          <w:szCs w:val="28"/>
        </w:rPr>
        <w:t>№</w:t>
      </w:r>
      <w:r w:rsidRPr="00426788">
        <w:rPr>
          <w:color w:val="auto"/>
          <w:kern w:val="2"/>
          <w:szCs w:val="28"/>
        </w:rPr>
        <w:t xml:space="preserve">458-ОЗ </w:t>
      </w:r>
      <w:r>
        <w:rPr>
          <w:color w:val="auto"/>
          <w:kern w:val="2"/>
          <w:szCs w:val="28"/>
        </w:rPr>
        <w:t>«</w:t>
      </w:r>
      <w:r w:rsidRPr="00426788">
        <w:rPr>
          <w:color w:val="auto"/>
          <w:kern w:val="2"/>
          <w:szCs w:val="28"/>
        </w:rPr>
        <w:t>О регулировании отдельных вопросов деятельности органов местного самоуправления Липецкой области в сфере охраны здоровья</w:t>
      </w:r>
      <w:r>
        <w:rPr>
          <w:color w:val="auto"/>
          <w:kern w:val="2"/>
          <w:szCs w:val="28"/>
        </w:rPr>
        <w:t xml:space="preserve">» </w:t>
      </w:r>
      <w:r w:rsidRPr="00D31F5C">
        <w:rPr>
          <w:color w:val="auto"/>
          <w:kern w:val="2"/>
          <w:szCs w:val="28"/>
        </w:rPr>
        <w:t xml:space="preserve">определяет  механизм реализации мероприятий по информированию населения о возможности распространения </w:t>
      </w:r>
      <w:r>
        <w:rPr>
          <w:color w:val="auto"/>
          <w:kern w:val="2"/>
          <w:szCs w:val="28"/>
        </w:rPr>
        <w:t xml:space="preserve"> </w:t>
      </w:r>
      <w:r w:rsidRPr="00D31F5C">
        <w:rPr>
          <w:color w:val="auto"/>
          <w:kern w:val="2"/>
          <w:szCs w:val="28"/>
        </w:rPr>
        <w:t>социально значимых заболеваний и заболеваний, представляющих опасность для окружающих на территории, а также информирования об угрозе возникновения и о возникновении эпидемий  на</w:t>
      </w:r>
      <w:r>
        <w:rPr>
          <w:color w:val="auto"/>
          <w:kern w:val="2"/>
          <w:szCs w:val="28"/>
        </w:rPr>
        <w:t xml:space="preserve"> </w:t>
      </w:r>
      <w:r w:rsidRPr="00D31F5C">
        <w:rPr>
          <w:color w:val="auto"/>
          <w:kern w:val="2"/>
          <w:szCs w:val="28"/>
        </w:rPr>
        <w:t xml:space="preserve">территории </w:t>
      </w:r>
      <w:r w:rsidRPr="00977A1C">
        <w:rPr>
          <w:kern w:val="2"/>
          <w:szCs w:val="28"/>
        </w:rPr>
        <w:t>сельского поселения Замартыновский сельсовет Добровского муниципального района</w:t>
      </w:r>
      <w:r w:rsidRPr="00BF7FE7">
        <w:rPr>
          <w:color w:val="FF0000"/>
          <w:kern w:val="2"/>
          <w:sz w:val="20"/>
          <w:szCs w:val="20"/>
        </w:rPr>
        <w:t xml:space="preserve"> </w:t>
      </w:r>
      <w:r>
        <w:rPr>
          <w:kern w:val="1"/>
          <w:szCs w:val="28"/>
        </w:rPr>
        <w:t xml:space="preserve">(далее – муниципальное образование) </w:t>
      </w:r>
      <w:r w:rsidRPr="00F74319">
        <w:rPr>
          <w:kern w:val="1"/>
          <w:szCs w:val="28"/>
        </w:rPr>
        <w:t>в целях реализации права граждан на достоверную, полную и своевременную информацию</w:t>
      </w:r>
      <w:r>
        <w:rPr>
          <w:kern w:val="1"/>
          <w:szCs w:val="28"/>
        </w:rPr>
        <w:t xml:space="preserve"> </w:t>
      </w:r>
      <w:r w:rsidRPr="00E31D59">
        <w:rPr>
          <w:kern w:val="1"/>
          <w:szCs w:val="28"/>
        </w:rPr>
        <w:t>о факторах, способствующих сохранению здоровья или оказывающих на него вредное влияние</w:t>
      </w:r>
      <w:r>
        <w:rPr>
          <w:kern w:val="1"/>
          <w:szCs w:val="28"/>
        </w:rPr>
        <w:t>.</w:t>
      </w:r>
    </w:p>
    <w:p w:rsidR="00F95521" w:rsidRDefault="00F95521" w:rsidP="00B83EB4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B83EB4">
        <w:rPr>
          <w:color w:val="auto"/>
          <w:kern w:val="2"/>
          <w:szCs w:val="28"/>
        </w:rPr>
        <w:t>2.</w:t>
      </w:r>
      <w:r>
        <w:rPr>
          <w:color w:val="auto"/>
          <w:kern w:val="2"/>
          <w:szCs w:val="28"/>
        </w:rPr>
        <w:t xml:space="preserve"> Органом, уполномоченным на осуществление и</w:t>
      </w:r>
      <w:r w:rsidRPr="00B83EB4">
        <w:rPr>
          <w:color w:val="auto"/>
          <w:kern w:val="2"/>
          <w:szCs w:val="28"/>
        </w:rPr>
        <w:t>нформировани</w:t>
      </w:r>
      <w:r>
        <w:rPr>
          <w:color w:val="auto"/>
          <w:kern w:val="2"/>
          <w:szCs w:val="28"/>
        </w:rPr>
        <w:t>я</w:t>
      </w:r>
      <w:r w:rsidRPr="00B83EB4">
        <w:rPr>
          <w:color w:val="auto"/>
          <w:kern w:val="2"/>
          <w:szCs w:val="28"/>
        </w:rPr>
        <w:t xml:space="preserve"> населения</w:t>
      </w:r>
      <w:r>
        <w:rPr>
          <w:color w:val="auto"/>
          <w:kern w:val="2"/>
          <w:szCs w:val="28"/>
        </w:rPr>
        <w:t>, проживающего на территории</w:t>
      </w:r>
      <w:r w:rsidRPr="00B83EB4">
        <w:rPr>
          <w:color w:val="auto"/>
          <w:kern w:val="2"/>
          <w:szCs w:val="28"/>
        </w:rPr>
        <w:t xml:space="preserve"> </w:t>
      </w:r>
      <w:r>
        <w:rPr>
          <w:color w:val="auto"/>
          <w:kern w:val="2"/>
          <w:szCs w:val="28"/>
        </w:rPr>
        <w:t>муниципального образования, является</w:t>
      </w:r>
      <w:r w:rsidRPr="00B83EB4">
        <w:rPr>
          <w:color w:val="auto"/>
          <w:kern w:val="2"/>
          <w:szCs w:val="28"/>
        </w:rPr>
        <w:t xml:space="preserve"> </w:t>
      </w:r>
      <w:r w:rsidRPr="00977A1C">
        <w:rPr>
          <w:kern w:val="2"/>
          <w:szCs w:val="28"/>
        </w:rPr>
        <w:t>администрация сельского поселения Замартыновский сельсовет Добровского муниципального района</w:t>
      </w:r>
      <w:r w:rsidRPr="00BF7FE7">
        <w:rPr>
          <w:color w:val="FF0000"/>
          <w:kern w:val="2"/>
          <w:szCs w:val="28"/>
        </w:rPr>
        <w:t xml:space="preserve"> </w:t>
      </w:r>
      <w:r>
        <w:rPr>
          <w:color w:val="auto"/>
          <w:kern w:val="2"/>
          <w:szCs w:val="28"/>
        </w:rPr>
        <w:t>(далее – местная администрация).</w:t>
      </w:r>
    </w:p>
    <w:p w:rsidR="00F95521" w:rsidRDefault="00F95521" w:rsidP="005A72AD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3. </w:t>
      </w:r>
      <w:r w:rsidRPr="005A72AD">
        <w:rPr>
          <w:color w:val="auto"/>
          <w:kern w:val="2"/>
          <w:szCs w:val="28"/>
        </w:rPr>
        <w:t xml:space="preserve">При осуществлении информирования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color w:val="auto"/>
          <w:kern w:val="2"/>
          <w:szCs w:val="28"/>
        </w:rPr>
        <w:t xml:space="preserve">местная администрация </w:t>
      </w:r>
      <w:r w:rsidRPr="005A72AD">
        <w:rPr>
          <w:color w:val="auto"/>
          <w:kern w:val="2"/>
          <w:szCs w:val="28"/>
        </w:rPr>
        <w:t>довод</w:t>
      </w:r>
      <w:r>
        <w:rPr>
          <w:color w:val="auto"/>
          <w:kern w:val="2"/>
          <w:szCs w:val="28"/>
        </w:rPr>
        <w:t>и</w:t>
      </w:r>
      <w:r w:rsidRPr="005A72AD">
        <w:rPr>
          <w:color w:val="auto"/>
          <w:kern w:val="2"/>
          <w:szCs w:val="28"/>
        </w:rPr>
        <w:t>т до сведения</w:t>
      </w:r>
      <w:r>
        <w:rPr>
          <w:color w:val="auto"/>
          <w:kern w:val="2"/>
          <w:szCs w:val="28"/>
        </w:rPr>
        <w:t xml:space="preserve"> граждан следующую </w:t>
      </w:r>
      <w:r w:rsidRPr="005A72AD">
        <w:rPr>
          <w:color w:val="auto"/>
          <w:kern w:val="2"/>
          <w:szCs w:val="28"/>
        </w:rPr>
        <w:t>информацию</w:t>
      </w:r>
      <w:r>
        <w:rPr>
          <w:color w:val="auto"/>
          <w:kern w:val="2"/>
          <w:szCs w:val="28"/>
        </w:rPr>
        <w:t xml:space="preserve">, предусмотренную частью 1 статьи 2 </w:t>
      </w:r>
      <w:r>
        <w:rPr>
          <w:kern w:val="1"/>
          <w:szCs w:val="28"/>
        </w:rPr>
        <w:t>З</w:t>
      </w:r>
      <w:r w:rsidRPr="00426788">
        <w:rPr>
          <w:color w:val="auto"/>
          <w:kern w:val="2"/>
          <w:szCs w:val="28"/>
        </w:rPr>
        <w:t>акон</w:t>
      </w:r>
      <w:r>
        <w:rPr>
          <w:color w:val="auto"/>
          <w:kern w:val="2"/>
          <w:szCs w:val="28"/>
        </w:rPr>
        <w:t>а</w:t>
      </w:r>
      <w:r w:rsidRPr="00426788">
        <w:rPr>
          <w:color w:val="auto"/>
          <w:kern w:val="2"/>
          <w:szCs w:val="28"/>
        </w:rPr>
        <w:t xml:space="preserve"> Липецкой области от 11</w:t>
      </w:r>
      <w:r>
        <w:rPr>
          <w:color w:val="auto"/>
          <w:kern w:val="2"/>
          <w:szCs w:val="28"/>
        </w:rPr>
        <w:t>.11.</w:t>
      </w:r>
      <w:r w:rsidRPr="00426788">
        <w:rPr>
          <w:color w:val="auto"/>
          <w:kern w:val="2"/>
          <w:szCs w:val="28"/>
        </w:rPr>
        <w:t xml:space="preserve">2015 </w:t>
      </w:r>
      <w:r>
        <w:rPr>
          <w:color w:val="auto"/>
          <w:kern w:val="2"/>
          <w:szCs w:val="28"/>
        </w:rPr>
        <w:t>№</w:t>
      </w:r>
      <w:r w:rsidRPr="00426788">
        <w:rPr>
          <w:color w:val="auto"/>
          <w:kern w:val="2"/>
          <w:szCs w:val="28"/>
        </w:rPr>
        <w:t xml:space="preserve">458-ОЗ </w:t>
      </w:r>
      <w:r>
        <w:rPr>
          <w:color w:val="auto"/>
          <w:kern w:val="2"/>
          <w:szCs w:val="28"/>
        </w:rPr>
        <w:t>«</w:t>
      </w:r>
      <w:r w:rsidRPr="00426788">
        <w:rPr>
          <w:color w:val="auto"/>
          <w:kern w:val="2"/>
          <w:szCs w:val="28"/>
        </w:rPr>
        <w:t>О регулировании отдельных вопросов деятельности органов местного самоуправления Липецкой области в сфере охраны здоровья</w:t>
      </w:r>
      <w:r>
        <w:rPr>
          <w:color w:val="auto"/>
          <w:kern w:val="2"/>
          <w:szCs w:val="28"/>
        </w:rPr>
        <w:t>»: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1) перечни социально значимых заболеваний и заболеваний, представляющих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2) сведения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3) данные об уровне распространенности социально значимых заболеваний и заболеваний, представляющих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4) сведения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5) показатели смертности населения от социально значимых заболеваний и заболеваний, представляющих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6) данные 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7) сведения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минимизации последствий такого распространения;</w:t>
      </w:r>
    </w:p>
    <w:p w:rsidR="00F95521" w:rsidRPr="00D148C5" w:rsidRDefault="00F95521" w:rsidP="00D148C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D148C5">
        <w:rPr>
          <w:color w:val="auto"/>
          <w:kern w:val="2"/>
          <w:szCs w:val="28"/>
        </w:rPr>
        <w:t>8) сведения о медицинских организациях, оказывающих медицинскую помощь гражданам, страдающим социально значимыми заболеваниями и заболеваниями, представляющими опасность для окружающих, осуществляющих мероприятия по профилактике возникновения и распространения таких заболеваний и осуществляющих медицинские осмотры граждан, страдающих указанными заболеваниями.</w:t>
      </w:r>
    </w:p>
    <w:p w:rsidR="00F95521" w:rsidRDefault="00F95521" w:rsidP="007C17DD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7C17DD">
        <w:rPr>
          <w:color w:val="auto"/>
          <w:kern w:val="2"/>
          <w:szCs w:val="28"/>
        </w:rPr>
        <w:t xml:space="preserve">Информирование населения </w:t>
      </w:r>
      <w:r>
        <w:rPr>
          <w:color w:val="auto"/>
          <w:kern w:val="2"/>
          <w:szCs w:val="28"/>
        </w:rPr>
        <w:t xml:space="preserve">в данном случае </w:t>
      </w:r>
      <w:r w:rsidRPr="007C17DD">
        <w:rPr>
          <w:color w:val="auto"/>
          <w:kern w:val="2"/>
          <w:szCs w:val="28"/>
        </w:rPr>
        <w:t>осуществляется</w:t>
      </w:r>
      <w:r>
        <w:rPr>
          <w:color w:val="auto"/>
          <w:kern w:val="2"/>
          <w:szCs w:val="28"/>
        </w:rPr>
        <w:t xml:space="preserve"> местной администрацией </w:t>
      </w:r>
      <w:r w:rsidRPr="007C17DD">
        <w:rPr>
          <w:color w:val="auto"/>
          <w:kern w:val="2"/>
          <w:szCs w:val="28"/>
        </w:rPr>
        <w:t>на основе ежегодных статистических данных в срок не позднее 30 календарных дней со дня их получения.</w:t>
      </w:r>
    </w:p>
    <w:p w:rsidR="00F95521" w:rsidRDefault="00F95521" w:rsidP="00A566BD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4. </w:t>
      </w:r>
      <w:r w:rsidRPr="007C17DD">
        <w:rPr>
          <w:color w:val="auto"/>
          <w:kern w:val="2"/>
          <w:szCs w:val="28"/>
        </w:rPr>
        <w:t xml:space="preserve">При осуществлении информирования населения муниципального образования об угрозе возникновения и о возникновении эпидемий </w:t>
      </w:r>
      <w:r>
        <w:rPr>
          <w:color w:val="auto"/>
          <w:kern w:val="2"/>
          <w:szCs w:val="28"/>
        </w:rPr>
        <w:t xml:space="preserve">местная администрация </w:t>
      </w:r>
      <w:r w:rsidRPr="005A72AD">
        <w:rPr>
          <w:color w:val="auto"/>
          <w:kern w:val="2"/>
          <w:szCs w:val="28"/>
        </w:rPr>
        <w:t>довод</w:t>
      </w:r>
      <w:r>
        <w:rPr>
          <w:color w:val="auto"/>
          <w:kern w:val="2"/>
          <w:szCs w:val="28"/>
        </w:rPr>
        <w:t>и</w:t>
      </w:r>
      <w:r w:rsidRPr="005A72AD">
        <w:rPr>
          <w:color w:val="auto"/>
          <w:kern w:val="2"/>
          <w:szCs w:val="28"/>
        </w:rPr>
        <w:t>т до сведения</w:t>
      </w:r>
      <w:r>
        <w:rPr>
          <w:color w:val="auto"/>
          <w:kern w:val="2"/>
          <w:szCs w:val="28"/>
        </w:rPr>
        <w:t xml:space="preserve"> граждан следующую </w:t>
      </w:r>
      <w:r w:rsidRPr="005A72AD">
        <w:rPr>
          <w:color w:val="auto"/>
          <w:kern w:val="2"/>
          <w:szCs w:val="28"/>
        </w:rPr>
        <w:t>информацию</w:t>
      </w:r>
      <w:r>
        <w:rPr>
          <w:color w:val="auto"/>
          <w:kern w:val="2"/>
          <w:szCs w:val="28"/>
        </w:rPr>
        <w:t xml:space="preserve">, предусмотренную частью 2 статьи 2 </w:t>
      </w:r>
      <w:r>
        <w:rPr>
          <w:kern w:val="1"/>
          <w:szCs w:val="28"/>
        </w:rPr>
        <w:t>З</w:t>
      </w:r>
      <w:r w:rsidRPr="00426788">
        <w:rPr>
          <w:color w:val="auto"/>
          <w:kern w:val="2"/>
          <w:szCs w:val="28"/>
        </w:rPr>
        <w:t>акон</w:t>
      </w:r>
      <w:r>
        <w:rPr>
          <w:color w:val="auto"/>
          <w:kern w:val="2"/>
          <w:szCs w:val="28"/>
        </w:rPr>
        <w:t>а</w:t>
      </w:r>
      <w:r w:rsidRPr="00426788">
        <w:rPr>
          <w:color w:val="auto"/>
          <w:kern w:val="2"/>
          <w:szCs w:val="28"/>
        </w:rPr>
        <w:t xml:space="preserve"> Липецкой области от 11</w:t>
      </w:r>
      <w:r>
        <w:rPr>
          <w:color w:val="auto"/>
          <w:kern w:val="2"/>
          <w:szCs w:val="28"/>
        </w:rPr>
        <w:t>.11.</w:t>
      </w:r>
      <w:r w:rsidRPr="00426788">
        <w:rPr>
          <w:color w:val="auto"/>
          <w:kern w:val="2"/>
          <w:szCs w:val="28"/>
        </w:rPr>
        <w:t xml:space="preserve">2015 </w:t>
      </w:r>
      <w:r>
        <w:rPr>
          <w:color w:val="auto"/>
          <w:kern w:val="2"/>
          <w:szCs w:val="28"/>
        </w:rPr>
        <w:t>№</w:t>
      </w:r>
      <w:r w:rsidRPr="00426788">
        <w:rPr>
          <w:color w:val="auto"/>
          <w:kern w:val="2"/>
          <w:szCs w:val="28"/>
        </w:rPr>
        <w:t xml:space="preserve">458-ОЗ </w:t>
      </w:r>
      <w:r>
        <w:rPr>
          <w:color w:val="auto"/>
          <w:kern w:val="2"/>
          <w:szCs w:val="28"/>
        </w:rPr>
        <w:t>«</w:t>
      </w:r>
      <w:r w:rsidRPr="00426788">
        <w:rPr>
          <w:color w:val="auto"/>
          <w:kern w:val="2"/>
          <w:szCs w:val="28"/>
        </w:rPr>
        <w:t>О регулировании отдельных вопросов деятельности органов местного самоуправления Липецкой области в сфере охраны здоровья</w:t>
      </w:r>
      <w:r>
        <w:rPr>
          <w:color w:val="auto"/>
          <w:kern w:val="2"/>
          <w:szCs w:val="28"/>
        </w:rPr>
        <w:t xml:space="preserve">»: </w:t>
      </w:r>
    </w:p>
    <w:p w:rsidR="00F95521" w:rsidRPr="00104CC1" w:rsidRDefault="00F95521" w:rsidP="00104CC1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104CC1">
        <w:rPr>
          <w:color w:val="auto"/>
          <w:kern w:val="2"/>
          <w:szCs w:val="28"/>
        </w:rPr>
        <w:t>1) сведения об эпидемиях, которые могут возникнуть или возникли;</w:t>
      </w:r>
    </w:p>
    <w:p w:rsidR="00F95521" w:rsidRPr="00104CC1" w:rsidRDefault="00F95521" w:rsidP="00104CC1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104CC1">
        <w:rPr>
          <w:color w:val="auto"/>
          <w:kern w:val="2"/>
          <w:szCs w:val="28"/>
        </w:rPr>
        <w:t>2) сведения о причинах возникновения эпидемий и условиях, способствующих их распространению, симптомах, характере и продолжительности протекания заболеваний, являющихся причиной возникновения эпидемий;</w:t>
      </w:r>
    </w:p>
    <w:p w:rsidR="00F95521" w:rsidRPr="00104CC1" w:rsidRDefault="00F95521" w:rsidP="00104CC1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104CC1">
        <w:rPr>
          <w:color w:val="auto"/>
          <w:kern w:val="2"/>
          <w:szCs w:val="28"/>
        </w:rPr>
        <w:t>3) данные об эпидемических очагах;</w:t>
      </w:r>
    </w:p>
    <w:p w:rsidR="00F95521" w:rsidRPr="00104CC1" w:rsidRDefault="00F95521" w:rsidP="00104CC1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104CC1">
        <w:rPr>
          <w:color w:val="auto"/>
          <w:kern w:val="2"/>
          <w:szCs w:val="28"/>
        </w:rPr>
        <w:t>4) данные о принимаемых мерах по предотвращению угрозы возникновения эпидемий и ликвидации последствий возникших эпидемий, сведения о проводимых карантинных мероприятиях,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эпидемий;</w:t>
      </w:r>
    </w:p>
    <w:p w:rsidR="00F95521" w:rsidRPr="00104CC1" w:rsidRDefault="00F95521" w:rsidP="00104CC1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104CC1">
        <w:rPr>
          <w:color w:val="auto"/>
          <w:kern w:val="2"/>
          <w:szCs w:val="28"/>
        </w:rPr>
        <w:t>5) сведения о медицинских организациях, оказывающих медицинскую помощь в связи с возникновением эпидемий.</w:t>
      </w:r>
    </w:p>
    <w:p w:rsidR="00F95521" w:rsidRPr="001C3375" w:rsidRDefault="00F95521" w:rsidP="001C337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7C17DD">
        <w:rPr>
          <w:color w:val="auto"/>
          <w:kern w:val="2"/>
          <w:szCs w:val="28"/>
        </w:rPr>
        <w:t xml:space="preserve">Информирование населения </w:t>
      </w:r>
      <w:r>
        <w:rPr>
          <w:color w:val="auto"/>
          <w:kern w:val="2"/>
          <w:szCs w:val="28"/>
        </w:rPr>
        <w:t xml:space="preserve">в данном случае </w:t>
      </w:r>
      <w:r w:rsidRPr="007C17DD">
        <w:rPr>
          <w:color w:val="auto"/>
          <w:kern w:val="2"/>
          <w:szCs w:val="28"/>
        </w:rPr>
        <w:t>осуществляется</w:t>
      </w:r>
      <w:r>
        <w:rPr>
          <w:color w:val="auto"/>
          <w:kern w:val="2"/>
          <w:szCs w:val="28"/>
        </w:rPr>
        <w:t xml:space="preserve"> местной администрацией </w:t>
      </w:r>
      <w:r w:rsidRPr="001C3375">
        <w:rPr>
          <w:color w:val="auto"/>
          <w:kern w:val="2"/>
          <w:szCs w:val="28"/>
        </w:rPr>
        <w:t>незамедлительно после получения от территориальных органов и учреждений, осуществляющих государственный санитарно-эпидемиологический надзор, сведений об угрозе возникновения или о возникновении эпидемии.</w:t>
      </w:r>
    </w:p>
    <w:p w:rsidR="00F95521" w:rsidRPr="000D1DDD" w:rsidRDefault="00F95521" w:rsidP="000D1DDD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5. </w:t>
      </w:r>
      <w:r w:rsidRPr="000D1DDD">
        <w:rPr>
          <w:color w:val="auto"/>
          <w:kern w:val="2"/>
          <w:szCs w:val="28"/>
        </w:rPr>
        <w:t xml:space="preserve">Информирование населения </w:t>
      </w:r>
      <w:r w:rsidRPr="007C17DD">
        <w:rPr>
          <w:color w:val="auto"/>
          <w:kern w:val="2"/>
          <w:szCs w:val="28"/>
        </w:rPr>
        <w:t>муниципального образования</w:t>
      </w:r>
      <w:r>
        <w:rPr>
          <w:color w:val="auto"/>
          <w:kern w:val="2"/>
          <w:szCs w:val="28"/>
        </w:rPr>
        <w:t xml:space="preserve"> </w:t>
      </w:r>
      <w:r w:rsidRPr="000D1DDD">
        <w:rPr>
          <w:color w:val="auto"/>
          <w:kern w:val="2"/>
          <w:szCs w:val="28"/>
        </w:rPr>
        <w:t>о прекращении угрозы возникновения эпидемии или об окончании (локализации) эпидемии осуществляется</w:t>
      </w:r>
      <w:r>
        <w:rPr>
          <w:color w:val="auto"/>
          <w:kern w:val="2"/>
          <w:szCs w:val="28"/>
        </w:rPr>
        <w:t xml:space="preserve"> местной</w:t>
      </w:r>
      <w:r w:rsidRPr="000D1DDD">
        <w:rPr>
          <w:color w:val="auto"/>
          <w:kern w:val="2"/>
          <w:szCs w:val="28"/>
        </w:rPr>
        <w:t xml:space="preserve"> </w:t>
      </w:r>
      <w:r>
        <w:rPr>
          <w:color w:val="auto"/>
          <w:kern w:val="2"/>
          <w:szCs w:val="28"/>
        </w:rPr>
        <w:t xml:space="preserve">администрацией </w:t>
      </w:r>
      <w:r w:rsidRPr="000D1DDD">
        <w:rPr>
          <w:color w:val="auto"/>
          <w:kern w:val="2"/>
          <w:szCs w:val="28"/>
        </w:rPr>
        <w:t>в течение дня, следующего за днем получения от территориальных органов и учреждений, осуществляющих государственный санитарно-эпидемиологический надзор, сведений о прекращении угрозы возникновения эпидемии или об окончании (локализации) эпидемии.</w:t>
      </w:r>
    </w:p>
    <w:p w:rsidR="00F95521" w:rsidRPr="003769DC" w:rsidRDefault="00F95521" w:rsidP="003E17EB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 w:rsidRPr="003E17EB">
        <w:rPr>
          <w:color w:val="auto"/>
          <w:kern w:val="2"/>
          <w:szCs w:val="28"/>
        </w:rPr>
        <w:t>6.</w:t>
      </w:r>
      <w:r w:rsidRPr="003769DC">
        <w:rPr>
          <w:color w:val="auto"/>
          <w:kern w:val="2"/>
          <w:szCs w:val="28"/>
        </w:rPr>
        <w:t xml:space="preserve"> Информирование населения</w:t>
      </w:r>
      <w:r>
        <w:rPr>
          <w:color w:val="auto"/>
          <w:kern w:val="2"/>
          <w:szCs w:val="28"/>
        </w:rPr>
        <w:t xml:space="preserve"> муниципального образования</w:t>
      </w:r>
      <w:r w:rsidRPr="003769DC">
        <w:rPr>
          <w:color w:val="auto"/>
          <w:kern w:val="2"/>
          <w:szCs w:val="28"/>
        </w:rPr>
        <w:t xml:space="preserve"> осуществляется посредством:</w:t>
      </w:r>
    </w:p>
    <w:p w:rsidR="00F95521" w:rsidRDefault="00F95521" w:rsidP="003E17EB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- </w:t>
      </w:r>
      <w:r w:rsidRPr="003769DC">
        <w:rPr>
          <w:color w:val="auto"/>
          <w:kern w:val="2"/>
          <w:szCs w:val="28"/>
        </w:rPr>
        <w:t>размещения соответствующ</w:t>
      </w:r>
      <w:r>
        <w:rPr>
          <w:color w:val="auto"/>
          <w:kern w:val="2"/>
          <w:szCs w:val="28"/>
        </w:rPr>
        <w:t xml:space="preserve">ей информации в средствах массовой информации, в том числе являющихся источниками </w:t>
      </w:r>
      <w:r w:rsidRPr="00336F51">
        <w:rPr>
          <w:color w:val="auto"/>
          <w:kern w:val="2"/>
          <w:szCs w:val="28"/>
        </w:rPr>
        <w:t>официального опубликования (обнародования) принятых муниципальных нормативных правовых актов</w:t>
      </w:r>
      <w:r>
        <w:rPr>
          <w:color w:val="auto"/>
          <w:kern w:val="2"/>
          <w:szCs w:val="28"/>
        </w:rPr>
        <w:t>;</w:t>
      </w:r>
    </w:p>
    <w:p w:rsidR="00F95521" w:rsidRDefault="00F95521" w:rsidP="003E17EB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- размещения соответствующей информации на официальном сайте местной администрации в информационно-телекоммуникационной сети </w:t>
      </w:r>
      <w:r w:rsidRPr="00231E77">
        <w:rPr>
          <w:kern w:val="2"/>
          <w:szCs w:val="28"/>
        </w:rPr>
        <w:t>«Интернет» https://замартынье.рф/;</w:t>
      </w:r>
    </w:p>
    <w:p w:rsidR="00F95521" w:rsidRDefault="00F95521" w:rsidP="00231E77">
      <w:pPr>
        <w:widowControl w:val="0"/>
        <w:suppressAutoHyphens/>
        <w:spacing w:after="0" w:line="240" w:lineRule="auto"/>
        <w:ind w:left="0" w:firstLine="0"/>
        <w:rPr>
          <w:color w:val="auto"/>
          <w:kern w:val="2"/>
          <w:szCs w:val="28"/>
        </w:rPr>
      </w:pPr>
      <w:r>
        <w:rPr>
          <w:color w:val="auto"/>
          <w:kern w:val="2"/>
          <w:sz w:val="20"/>
          <w:szCs w:val="20"/>
        </w:rPr>
        <w:t xml:space="preserve">             </w:t>
      </w:r>
      <w:r>
        <w:rPr>
          <w:color w:val="auto"/>
          <w:kern w:val="2"/>
          <w:szCs w:val="28"/>
        </w:rPr>
        <w:t>- использования специализированных технических средств оповещения и средств связи;</w:t>
      </w:r>
      <w:bookmarkStart w:id="0" w:name="_GoBack"/>
      <w:bookmarkEnd w:id="0"/>
    </w:p>
    <w:p w:rsidR="00F95521" w:rsidRDefault="00F95521" w:rsidP="003E17EB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>- размещения стендов, содержащих соответствующую информацию, в местах массового пребывания граждан;</w:t>
      </w:r>
      <w:r w:rsidRPr="00E5728F">
        <w:rPr>
          <w:color w:val="auto"/>
          <w:kern w:val="2"/>
          <w:szCs w:val="28"/>
        </w:rPr>
        <w:t xml:space="preserve"> </w:t>
      </w:r>
      <w:r w:rsidRPr="003769DC">
        <w:rPr>
          <w:color w:val="auto"/>
          <w:kern w:val="2"/>
          <w:szCs w:val="28"/>
        </w:rPr>
        <w:t>издания печатной продукции (плакатов, буклетов, брошюр</w:t>
      </w:r>
      <w:r>
        <w:rPr>
          <w:color w:val="auto"/>
          <w:kern w:val="2"/>
          <w:szCs w:val="28"/>
        </w:rPr>
        <w:t xml:space="preserve"> и другой продукции</w:t>
      </w:r>
      <w:r w:rsidRPr="003769DC">
        <w:rPr>
          <w:color w:val="auto"/>
          <w:kern w:val="2"/>
          <w:szCs w:val="28"/>
        </w:rPr>
        <w:t>)</w:t>
      </w:r>
      <w:r>
        <w:rPr>
          <w:color w:val="auto"/>
          <w:kern w:val="2"/>
          <w:szCs w:val="28"/>
        </w:rPr>
        <w:t xml:space="preserve">, содержащей соответствующую информацию; </w:t>
      </w:r>
    </w:p>
    <w:p w:rsidR="00F95521" w:rsidRDefault="00F95521" w:rsidP="00A62415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- </w:t>
      </w:r>
      <w:r w:rsidRPr="003E17EB">
        <w:rPr>
          <w:color w:val="auto"/>
          <w:kern w:val="2"/>
          <w:szCs w:val="28"/>
        </w:rPr>
        <w:t>проведения организованных встреч с населением</w:t>
      </w:r>
      <w:r>
        <w:rPr>
          <w:color w:val="auto"/>
          <w:kern w:val="2"/>
          <w:szCs w:val="28"/>
        </w:rPr>
        <w:t xml:space="preserve"> с целью обнародования соответствующей информации</w:t>
      </w:r>
      <w:r w:rsidRPr="003E17EB">
        <w:rPr>
          <w:color w:val="auto"/>
          <w:kern w:val="2"/>
          <w:szCs w:val="28"/>
        </w:rPr>
        <w:t>.</w:t>
      </w:r>
    </w:p>
    <w:p w:rsidR="00F95521" w:rsidRDefault="00F95521" w:rsidP="00386899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7. При обращении граждан по вопросу предоставления дополнительной информации, такие обращения рассматриваются местной администрацией в соответствии с </w:t>
      </w:r>
      <w:r w:rsidRPr="00793548">
        <w:rPr>
          <w:color w:val="auto"/>
          <w:kern w:val="2"/>
          <w:szCs w:val="28"/>
        </w:rPr>
        <w:t>Федеральны</w:t>
      </w:r>
      <w:r>
        <w:rPr>
          <w:color w:val="auto"/>
          <w:kern w:val="2"/>
          <w:szCs w:val="28"/>
        </w:rPr>
        <w:t>м</w:t>
      </w:r>
      <w:r w:rsidRPr="00793548">
        <w:rPr>
          <w:color w:val="auto"/>
          <w:kern w:val="2"/>
          <w:szCs w:val="28"/>
        </w:rPr>
        <w:t xml:space="preserve"> закон</w:t>
      </w:r>
      <w:r>
        <w:rPr>
          <w:color w:val="auto"/>
          <w:kern w:val="2"/>
          <w:szCs w:val="28"/>
        </w:rPr>
        <w:t>ом</w:t>
      </w:r>
      <w:r w:rsidRPr="00793548">
        <w:rPr>
          <w:color w:val="auto"/>
          <w:kern w:val="2"/>
          <w:szCs w:val="28"/>
        </w:rPr>
        <w:t xml:space="preserve"> от 02.05.2006 </w:t>
      </w:r>
      <w:r>
        <w:rPr>
          <w:color w:val="auto"/>
          <w:kern w:val="2"/>
          <w:szCs w:val="28"/>
        </w:rPr>
        <w:t>№</w:t>
      </w:r>
      <w:r w:rsidRPr="00793548">
        <w:rPr>
          <w:color w:val="auto"/>
          <w:kern w:val="2"/>
          <w:szCs w:val="28"/>
        </w:rPr>
        <w:t>59-ФЗ</w:t>
      </w:r>
      <w:r>
        <w:rPr>
          <w:color w:val="auto"/>
          <w:kern w:val="2"/>
          <w:szCs w:val="28"/>
        </w:rPr>
        <w:t xml:space="preserve"> «</w:t>
      </w:r>
      <w:r w:rsidRPr="00793548">
        <w:rPr>
          <w:color w:val="auto"/>
          <w:kern w:val="2"/>
          <w:szCs w:val="28"/>
        </w:rPr>
        <w:t>О порядке рассмотрения обращений граждан Российской Федерации</w:t>
      </w:r>
      <w:r>
        <w:rPr>
          <w:color w:val="auto"/>
          <w:kern w:val="2"/>
          <w:szCs w:val="28"/>
        </w:rPr>
        <w:t xml:space="preserve">», с учетом требований </w:t>
      </w:r>
      <w:r w:rsidRPr="002674BC">
        <w:rPr>
          <w:kern w:val="1"/>
          <w:szCs w:val="28"/>
        </w:rPr>
        <w:t>Федерального закона от 21.11.2011 №323-ФЗ «Об основах охраны здоровья граждан в Российской Федерации»</w:t>
      </w:r>
      <w:r>
        <w:rPr>
          <w:kern w:val="1"/>
          <w:szCs w:val="28"/>
        </w:rPr>
        <w:t>.</w:t>
      </w:r>
    </w:p>
    <w:p w:rsidR="00F95521" w:rsidRDefault="00F95521" w:rsidP="00386899">
      <w:pPr>
        <w:widowControl w:val="0"/>
        <w:suppressAutoHyphens/>
        <w:spacing w:after="0" w:line="240" w:lineRule="auto"/>
        <w:ind w:left="0" w:firstLine="851"/>
        <w:rPr>
          <w:color w:val="auto"/>
          <w:kern w:val="2"/>
          <w:szCs w:val="28"/>
        </w:rPr>
      </w:pPr>
      <w:r>
        <w:rPr>
          <w:color w:val="auto"/>
          <w:kern w:val="2"/>
          <w:szCs w:val="28"/>
        </w:rPr>
        <w:t xml:space="preserve">8. </w:t>
      </w:r>
      <w:r w:rsidRPr="00386899">
        <w:rPr>
          <w:color w:val="auto"/>
          <w:kern w:val="2"/>
          <w:szCs w:val="28"/>
        </w:rPr>
        <w:t xml:space="preserve">Финансовое обеспечение </w:t>
      </w:r>
      <w:r>
        <w:rPr>
          <w:color w:val="auto"/>
          <w:kern w:val="2"/>
          <w:szCs w:val="28"/>
        </w:rPr>
        <w:t xml:space="preserve">вопросов реализации </w:t>
      </w:r>
      <w:r w:rsidRPr="00386899">
        <w:rPr>
          <w:color w:val="auto"/>
          <w:kern w:val="2"/>
          <w:szCs w:val="28"/>
        </w:rPr>
        <w:t xml:space="preserve">мероприятий по информированию населения </w:t>
      </w:r>
      <w:r w:rsidRPr="00D31F5C">
        <w:rPr>
          <w:color w:val="auto"/>
          <w:kern w:val="2"/>
          <w:szCs w:val="28"/>
        </w:rPr>
        <w:t>о возможности распространения</w:t>
      </w:r>
      <w:r>
        <w:rPr>
          <w:color w:val="auto"/>
          <w:kern w:val="2"/>
          <w:szCs w:val="28"/>
        </w:rPr>
        <w:t xml:space="preserve"> </w:t>
      </w:r>
      <w:r w:rsidRPr="00D31F5C">
        <w:rPr>
          <w:color w:val="auto"/>
          <w:kern w:val="2"/>
          <w:szCs w:val="28"/>
        </w:rPr>
        <w:t>социально значимых заболеваний и заболеваний, представляющих опасность для окружающих на территории, а также информирования об угрозе возникновения и о возникновении эпидемий на</w:t>
      </w:r>
      <w:r>
        <w:rPr>
          <w:color w:val="auto"/>
          <w:kern w:val="2"/>
          <w:szCs w:val="28"/>
        </w:rPr>
        <w:t xml:space="preserve"> </w:t>
      </w:r>
      <w:r w:rsidRPr="00D31F5C">
        <w:rPr>
          <w:color w:val="auto"/>
          <w:kern w:val="2"/>
          <w:szCs w:val="28"/>
        </w:rPr>
        <w:t>территории муниципального образования</w:t>
      </w:r>
      <w:r>
        <w:rPr>
          <w:color w:val="auto"/>
          <w:kern w:val="2"/>
          <w:szCs w:val="28"/>
        </w:rPr>
        <w:t xml:space="preserve"> в соответствии с настоящим Порядком осуществляется за счет средств бюджета муниципального образования.</w:t>
      </w:r>
    </w:p>
    <w:sectPr w:rsidR="00F95521" w:rsidSect="00D769F0">
      <w:headerReference w:type="even" r:id="rId7"/>
      <w:headerReference w:type="default" r:id="rId8"/>
      <w:pgSz w:w="11906" w:h="16838"/>
      <w:pgMar w:top="641" w:right="567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21" w:rsidRDefault="00F95521">
      <w:pPr>
        <w:spacing w:after="0" w:line="240" w:lineRule="auto"/>
      </w:pPr>
      <w:r>
        <w:separator/>
      </w:r>
    </w:p>
  </w:endnote>
  <w:endnote w:type="continuationSeparator" w:id="0">
    <w:p w:rsidR="00F95521" w:rsidRDefault="00F9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21" w:rsidRDefault="00F95521">
      <w:pPr>
        <w:spacing w:after="0" w:line="240" w:lineRule="auto"/>
      </w:pPr>
      <w:r>
        <w:separator/>
      </w:r>
    </w:p>
  </w:footnote>
  <w:footnote w:type="continuationSeparator" w:id="0">
    <w:p w:rsidR="00F95521" w:rsidRDefault="00F9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21" w:rsidRDefault="00F95521">
    <w:pPr>
      <w:spacing w:after="0" w:line="259" w:lineRule="auto"/>
      <w:ind w:left="0" w:firstLine="0"/>
      <w:jc w:val="center"/>
    </w:pPr>
    <w:fldSimple w:instr=" PAGE   \* MERGEFORMAT ">
      <w:r>
        <w:rPr>
          <w:sz w:val="24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21" w:rsidRDefault="00F95521">
    <w:pPr>
      <w:spacing w:after="0" w:line="259" w:lineRule="auto"/>
      <w:ind w:left="0" w:firstLine="0"/>
      <w:jc w:val="center"/>
    </w:pPr>
    <w:fldSimple w:instr=" PAGE   \* MERGEFORMAT ">
      <w:r w:rsidRPr="00B55943">
        <w:rPr>
          <w:noProof/>
          <w:sz w:val="24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4E77D1"/>
    <w:multiLevelType w:val="hybridMultilevel"/>
    <w:tmpl w:val="CD76AC86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1661FF"/>
    <w:multiLevelType w:val="hybridMultilevel"/>
    <w:tmpl w:val="92822300"/>
    <w:lvl w:ilvl="0" w:tplc="17E650F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F381B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6FED8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A66DA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6421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2FEE1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44651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EA68C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51ADD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022177D"/>
    <w:multiLevelType w:val="hybridMultilevel"/>
    <w:tmpl w:val="8DFA4BAC"/>
    <w:lvl w:ilvl="0" w:tplc="7442628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1AD8A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EA4EB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F8B6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BA3C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6CA65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96492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9899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79614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124C1826"/>
    <w:multiLevelType w:val="hybridMultilevel"/>
    <w:tmpl w:val="4B16E348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589531F"/>
    <w:multiLevelType w:val="hybridMultilevel"/>
    <w:tmpl w:val="1414CBF8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7A82FB9"/>
    <w:multiLevelType w:val="hybridMultilevel"/>
    <w:tmpl w:val="F79A5ACA"/>
    <w:lvl w:ilvl="0" w:tplc="7E026F6C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E36F38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0AC007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4BE33D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A928E0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352DF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12A38D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CFE94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8D095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1F0A6F33"/>
    <w:multiLevelType w:val="hybridMultilevel"/>
    <w:tmpl w:val="81B69608"/>
    <w:lvl w:ilvl="0" w:tplc="3D96147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38A7E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F76EB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3941B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B7E58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1AC5F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E8E5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BB4E2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B703C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4976D61"/>
    <w:multiLevelType w:val="hybridMultilevel"/>
    <w:tmpl w:val="F5461B90"/>
    <w:lvl w:ilvl="0" w:tplc="CE26FC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97779"/>
    <w:multiLevelType w:val="hybridMultilevel"/>
    <w:tmpl w:val="81622402"/>
    <w:lvl w:ilvl="0" w:tplc="A67A3E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5CE869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5EA5DC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6B8052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58BD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DE059E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006622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11C400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EA607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29335479"/>
    <w:multiLevelType w:val="hybridMultilevel"/>
    <w:tmpl w:val="E96452D8"/>
    <w:lvl w:ilvl="0" w:tplc="9F201A1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A6056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C89D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0CA33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70E321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2DE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089F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F4E33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7665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CA15155"/>
    <w:multiLevelType w:val="hybridMultilevel"/>
    <w:tmpl w:val="EC4A7E16"/>
    <w:lvl w:ilvl="0" w:tplc="A15A928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B0BFB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E24634C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CAED39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F52594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1F2D74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AFE538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67ABDA0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34FD5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D48564D"/>
    <w:multiLevelType w:val="hybridMultilevel"/>
    <w:tmpl w:val="45368054"/>
    <w:lvl w:ilvl="0" w:tplc="79309654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81011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4B8C1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A3A93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CE73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2AE3F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B0E66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AC470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C027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3111290E"/>
    <w:multiLevelType w:val="hybridMultilevel"/>
    <w:tmpl w:val="6D860D8A"/>
    <w:lvl w:ilvl="0" w:tplc="C1AA511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80692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A9A84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CDA56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34C85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1BA2F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F5CDD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45673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95E22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31967417"/>
    <w:multiLevelType w:val="hybridMultilevel"/>
    <w:tmpl w:val="E97A7304"/>
    <w:lvl w:ilvl="0" w:tplc="FFFFFFFF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CE26FCA4">
      <w:start w:val="1"/>
      <w:numFmt w:val="russianLower"/>
      <w:lvlText w:val="%2)"/>
      <w:lvlJc w:val="left"/>
      <w:pPr>
        <w:ind w:left="157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3922C6C"/>
    <w:multiLevelType w:val="hybridMultilevel"/>
    <w:tmpl w:val="DF7A0702"/>
    <w:lvl w:ilvl="0" w:tplc="4518325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3C43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F652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7968D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0411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242F6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78C6C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90A3F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F03C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99415D9"/>
    <w:multiLevelType w:val="hybridMultilevel"/>
    <w:tmpl w:val="C0FAE904"/>
    <w:lvl w:ilvl="0" w:tplc="CE2AC1C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2D8E5D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03260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B41B6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60EE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C6880E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A8A428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C9E186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4265D7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3A550126"/>
    <w:multiLevelType w:val="hybridMultilevel"/>
    <w:tmpl w:val="65D40D18"/>
    <w:lvl w:ilvl="0" w:tplc="A2869058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A14E4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08E2B5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EA659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7A2FAD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6BE2C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98422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EAC51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69E83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3DFE7542"/>
    <w:multiLevelType w:val="hybridMultilevel"/>
    <w:tmpl w:val="508442B4"/>
    <w:lvl w:ilvl="0" w:tplc="6526FBBC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C9620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96642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AD827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92ADE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92CBE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49408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FEECF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9AEA4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>
    <w:nsid w:val="41DE22F4"/>
    <w:multiLevelType w:val="hybridMultilevel"/>
    <w:tmpl w:val="430A24CC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4844E4B"/>
    <w:multiLevelType w:val="hybridMultilevel"/>
    <w:tmpl w:val="B80AD612"/>
    <w:lvl w:ilvl="0" w:tplc="16AC458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102A9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F942F2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686FD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D265E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214A9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3EA20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39E982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CD2C7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463B0DB7"/>
    <w:multiLevelType w:val="hybridMultilevel"/>
    <w:tmpl w:val="ABC64C00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79156C0"/>
    <w:multiLevelType w:val="hybridMultilevel"/>
    <w:tmpl w:val="7360ADAE"/>
    <w:lvl w:ilvl="0" w:tplc="75DCF0EA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DA6A36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4225BC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4D82734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2FAD46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9F4505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D0995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354C84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16FE7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4BAC53D6"/>
    <w:multiLevelType w:val="hybridMultilevel"/>
    <w:tmpl w:val="FDE2741C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BC177C4"/>
    <w:multiLevelType w:val="hybridMultilevel"/>
    <w:tmpl w:val="DFCC5434"/>
    <w:lvl w:ilvl="0" w:tplc="E7E003D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98F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D6C71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47055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B7EFD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0884F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1B85A1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84C95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04FBF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4CA63AD1"/>
    <w:multiLevelType w:val="hybridMultilevel"/>
    <w:tmpl w:val="6566790E"/>
    <w:lvl w:ilvl="0" w:tplc="8C9A5D6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1147E3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73821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8CEC4D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CA4B9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1E4601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4403E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BAEC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68757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55D92013"/>
    <w:multiLevelType w:val="hybridMultilevel"/>
    <w:tmpl w:val="6F9AE430"/>
    <w:lvl w:ilvl="0" w:tplc="95F0BAE8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D20D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AE823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F42E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A2C20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56648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3942C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70FE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37EBB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>
    <w:nsid w:val="55FA29BD"/>
    <w:multiLevelType w:val="hybridMultilevel"/>
    <w:tmpl w:val="F3EC625E"/>
    <w:lvl w:ilvl="0" w:tplc="173257C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FBE47A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B80F4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19E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7EAFA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1C8E8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00D0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17265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8D0A2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>
    <w:nsid w:val="5EC74952"/>
    <w:multiLevelType w:val="hybridMultilevel"/>
    <w:tmpl w:val="318070D0"/>
    <w:lvl w:ilvl="0" w:tplc="5B8C7D2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3DED0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3761C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328F9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FCC7D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67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8E094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481F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062BD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9">
    <w:nsid w:val="5F34296A"/>
    <w:multiLevelType w:val="hybridMultilevel"/>
    <w:tmpl w:val="25C43718"/>
    <w:lvl w:ilvl="0" w:tplc="FFFFFFFF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CE26FCA4">
      <w:start w:val="1"/>
      <w:numFmt w:val="russianLower"/>
      <w:lvlText w:val="%2)"/>
      <w:lvlJc w:val="left"/>
      <w:pPr>
        <w:ind w:left="157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6220095"/>
    <w:multiLevelType w:val="hybridMultilevel"/>
    <w:tmpl w:val="26EEC9F4"/>
    <w:lvl w:ilvl="0" w:tplc="16A07B9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746DC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308B9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5E016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323A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2B6730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64055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BCE60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48633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1">
    <w:nsid w:val="679F1003"/>
    <w:multiLevelType w:val="hybridMultilevel"/>
    <w:tmpl w:val="CFF6B864"/>
    <w:lvl w:ilvl="0" w:tplc="7548CD9E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2B07E3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666EF0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B687CA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54C22E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986997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7542CE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B0167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A4EFA4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2">
    <w:nsid w:val="68EF5445"/>
    <w:multiLevelType w:val="hybridMultilevel"/>
    <w:tmpl w:val="3A8EE994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A0A47CC"/>
    <w:multiLevelType w:val="hybridMultilevel"/>
    <w:tmpl w:val="394A5176"/>
    <w:lvl w:ilvl="0" w:tplc="A0E27A30">
      <w:start w:val="2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0A4A7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1B65E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96E3C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AAE3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8DC7A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152CD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67404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07E15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6CEE2AD3"/>
    <w:multiLevelType w:val="hybridMultilevel"/>
    <w:tmpl w:val="45843D68"/>
    <w:lvl w:ilvl="0" w:tplc="46E2D3B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CA23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826CC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AE06A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7277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EF8A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90CE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7209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9741F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5">
    <w:nsid w:val="6F5562EF"/>
    <w:multiLevelType w:val="hybridMultilevel"/>
    <w:tmpl w:val="4D4852F8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640F16"/>
    <w:multiLevelType w:val="hybridMultilevel"/>
    <w:tmpl w:val="9926CD12"/>
    <w:lvl w:ilvl="0" w:tplc="CE26FCA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CB8C664A">
      <w:start w:val="1"/>
      <w:numFmt w:val="decimal"/>
      <w:lvlText w:val="%2)"/>
      <w:lvlJc w:val="left"/>
      <w:pPr>
        <w:ind w:left="2411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7AB393A"/>
    <w:multiLevelType w:val="hybridMultilevel"/>
    <w:tmpl w:val="42784728"/>
    <w:lvl w:ilvl="0" w:tplc="CE26FC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BC3EDA"/>
    <w:multiLevelType w:val="hybridMultilevel"/>
    <w:tmpl w:val="D210292A"/>
    <w:lvl w:ilvl="0" w:tplc="CE26FC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0205D2"/>
    <w:multiLevelType w:val="hybridMultilevel"/>
    <w:tmpl w:val="0BBA4A2C"/>
    <w:lvl w:ilvl="0" w:tplc="D01C63C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FB20B4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ED0275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A20FC5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A94CCF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DDCC58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60CECF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E9A36F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F7A48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3"/>
  </w:num>
  <w:num w:numId="2">
    <w:abstractNumId w:val="34"/>
  </w:num>
  <w:num w:numId="3">
    <w:abstractNumId w:val="28"/>
  </w:num>
  <w:num w:numId="4">
    <w:abstractNumId w:val="27"/>
  </w:num>
  <w:num w:numId="5">
    <w:abstractNumId w:val="20"/>
  </w:num>
  <w:num w:numId="6">
    <w:abstractNumId w:val="22"/>
  </w:num>
  <w:num w:numId="7">
    <w:abstractNumId w:val="31"/>
  </w:num>
  <w:num w:numId="8">
    <w:abstractNumId w:val="10"/>
  </w:num>
  <w:num w:numId="9">
    <w:abstractNumId w:val="17"/>
  </w:num>
  <w:num w:numId="10">
    <w:abstractNumId w:val="33"/>
  </w:num>
  <w:num w:numId="11">
    <w:abstractNumId w:val="11"/>
  </w:num>
  <w:num w:numId="12">
    <w:abstractNumId w:val="18"/>
  </w:num>
  <w:num w:numId="13">
    <w:abstractNumId w:val="7"/>
  </w:num>
  <w:num w:numId="14">
    <w:abstractNumId w:val="15"/>
  </w:num>
  <w:num w:numId="15">
    <w:abstractNumId w:val="30"/>
  </w:num>
  <w:num w:numId="16">
    <w:abstractNumId w:val="12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39"/>
  </w:num>
  <w:num w:numId="22">
    <w:abstractNumId w:val="6"/>
  </w:num>
  <w:num w:numId="23">
    <w:abstractNumId w:val="25"/>
  </w:num>
  <w:num w:numId="24">
    <w:abstractNumId w:val="2"/>
  </w:num>
  <w:num w:numId="25">
    <w:abstractNumId w:val="24"/>
  </w:num>
  <w:num w:numId="26">
    <w:abstractNumId w:val="0"/>
  </w:num>
  <w:num w:numId="27">
    <w:abstractNumId w:val="36"/>
  </w:num>
  <w:num w:numId="28">
    <w:abstractNumId w:val="4"/>
  </w:num>
  <w:num w:numId="29">
    <w:abstractNumId w:val="14"/>
  </w:num>
  <w:num w:numId="30">
    <w:abstractNumId w:val="23"/>
  </w:num>
  <w:num w:numId="31">
    <w:abstractNumId w:val="29"/>
  </w:num>
  <w:num w:numId="32">
    <w:abstractNumId w:val="35"/>
  </w:num>
  <w:num w:numId="33">
    <w:abstractNumId w:val="19"/>
  </w:num>
  <w:num w:numId="34">
    <w:abstractNumId w:val="32"/>
  </w:num>
  <w:num w:numId="35">
    <w:abstractNumId w:val="5"/>
  </w:num>
  <w:num w:numId="36">
    <w:abstractNumId w:val="21"/>
  </w:num>
  <w:num w:numId="37">
    <w:abstractNumId w:val="38"/>
  </w:num>
  <w:num w:numId="38">
    <w:abstractNumId w:val="37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C9"/>
    <w:rsid w:val="00074E87"/>
    <w:rsid w:val="00082012"/>
    <w:rsid w:val="000A61A0"/>
    <w:rsid w:val="000C77C8"/>
    <w:rsid w:val="000D1DDD"/>
    <w:rsid w:val="000F2202"/>
    <w:rsid w:val="00104CC1"/>
    <w:rsid w:val="00143A7C"/>
    <w:rsid w:val="0016201C"/>
    <w:rsid w:val="001713AF"/>
    <w:rsid w:val="00181358"/>
    <w:rsid w:val="001B48B0"/>
    <w:rsid w:val="001C1C1D"/>
    <w:rsid w:val="001C3375"/>
    <w:rsid w:val="00231E77"/>
    <w:rsid w:val="00234856"/>
    <w:rsid w:val="00237E8D"/>
    <w:rsid w:val="002674BC"/>
    <w:rsid w:val="0027159B"/>
    <w:rsid w:val="002763A8"/>
    <w:rsid w:val="002763EC"/>
    <w:rsid w:val="00294120"/>
    <w:rsid w:val="002D0AC9"/>
    <w:rsid w:val="002E50D1"/>
    <w:rsid w:val="002F17CE"/>
    <w:rsid w:val="003009DB"/>
    <w:rsid w:val="00317CD6"/>
    <w:rsid w:val="00336F51"/>
    <w:rsid w:val="0034728B"/>
    <w:rsid w:val="00350B6E"/>
    <w:rsid w:val="00351DBE"/>
    <w:rsid w:val="00355CEF"/>
    <w:rsid w:val="00360DE0"/>
    <w:rsid w:val="003769DC"/>
    <w:rsid w:val="00386899"/>
    <w:rsid w:val="003E17EB"/>
    <w:rsid w:val="003F147D"/>
    <w:rsid w:val="0041417F"/>
    <w:rsid w:val="004227EB"/>
    <w:rsid w:val="00426788"/>
    <w:rsid w:val="004267F6"/>
    <w:rsid w:val="00433952"/>
    <w:rsid w:val="0046136C"/>
    <w:rsid w:val="00496735"/>
    <w:rsid w:val="004E73FE"/>
    <w:rsid w:val="0052023D"/>
    <w:rsid w:val="005505D6"/>
    <w:rsid w:val="005A72AD"/>
    <w:rsid w:val="005B31E4"/>
    <w:rsid w:val="005C0E98"/>
    <w:rsid w:val="00602B2A"/>
    <w:rsid w:val="00604BB9"/>
    <w:rsid w:val="006564AA"/>
    <w:rsid w:val="00660304"/>
    <w:rsid w:val="006A2018"/>
    <w:rsid w:val="006B6B36"/>
    <w:rsid w:val="006D2081"/>
    <w:rsid w:val="0070283F"/>
    <w:rsid w:val="007460C6"/>
    <w:rsid w:val="007813E7"/>
    <w:rsid w:val="00781581"/>
    <w:rsid w:val="00793548"/>
    <w:rsid w:val="00793DB9"/>
    <w:rsid w:val="007C17DD"/>
    <w:rsid w:val="007C290A"/>
    <w:rsid w:val="00826040"/>
    <w:rsid w:val="00850CDF"/>
    <w:rsid w:val="00860AD4"/>
    <w:rsid w:val="00887A60"/>
    <w:rsid w:val="00896DE9"/>
    <w:rsid w:val="008B0A08"/>
    <w:rsid w:val="008C2630"/>
    <w:rsid w:val="008C67AE"/>
    <w:rsid w:val="008C6F00"/>
    <w:rsid w:val="008E51C8"/>
    <w:rsid w:val="008E7DC5"/>
    <w:rsid w:val="008F4B67"/>
    <w:rsid w:val="0092238C"/>
    <w:rsid w:val="00944710"/>
    <w:rsid w:val="00977A1C"/>
    <w:rsid w:val="00982728"/>
    <w:rsid w:val="009A1064"/>
    <w:rsid w:val="009A10A0"/>
    <w:rsid w:val="009A465B"/>
    <w:rsid w:val="009A4BAF"/>
    <w:rsid w:val="009A5051"/>
    <w:rsid w:val="009B0B67"/>
    <w:rsid w:val="009E2B00"/>
    <w:rsid w:val="00A06796"/>
    <w:rsid w:val="00A2403C"/>
    <w:rsid w:val="00A25CE4"/>
    <w:rsid w:val="00A50F04"/>
    <w:rsid w:val="00A566BD"/>
    <w:rsid w:val="00A62415"/>
    <w:rsid w:val="00AA517F"/>
    <w:rsid w:val="00AB7513"/>
    <w:rsid w:val="00AD28FC"/>
    <w:rsid w:val="00B1321B"/>
    <w:rsid w:val="00B24301"/>
    <w:rsid w:val="00B4087A"/>
    <w:rsid w:val="00B47BE7"/>
    <w:rsid w:val="00B55943"/>
    <w:rsid w:val="00B81EE6"/>
    <w:rsid w:val="00B83EB4"/>
    <w:rsid w:val="00BA5409"/>
    <w:rsid w:val="00BC5918"/>
    <w:rsid w:val="00BE1AC5"/>
    <w:rsid w:val="00BE65A1"/>
    <w:rsid w:val="00BE6AE1"/>
    <w:rsid w:val="00BF7FE7"/>
    <w:rsid w:val="00C056CA"/>
    <w:rsid w:val="00C13C0D"/>
    <w:rsid w:val="00C3751B"/>
    <w:rsid w:val="00C43C12"/>
    <w:rsid w:val="00C627B4"/>
    <w:rsid w:val="00C83550"/>
    <w:rsid w:val="00C978F0"/>
    <w:rsid w:val="00CB24E4"/>
    <w:rsid w:val="00CB7BD1"/>
    <w:rsid w:val="00CC3E5E"/>
    <w:rsid w:val="00CC7CE6"/>
    <w:rsid w:val="00CD1F1D"/>
    <w:rsid w:val="00D124FC"/>
    <w:rsid w:val="00D12DA8"/>
    <w:rsid w:val="00D148C5"/>
    <w:rsid w:val="00D1584A"/>
    <w:rsid w:val="00D1640F"/>
    <w:rsid w:val="00D17347"/>
    <w:rsid w:val="00D31F5C"/>
    <w:rsid w:val="00D769F0"/>
    <w:rsid w:val="00D84C8F"/>
    <w:rsid w:val="00D91228"/>
    <w:rsid w:val="00DB121C"/>
    <w:rsid w:val="00DE4846"/>
    <w:rsid w:val="00DF0FB2"/>
    <w:rsid w:val="00DF6415"/>
    <w:rsid w:val="00E31D59"/>
    <w:rsid w:val="00E33C30"/>
    <w:rsid w:val="00E41130"/>
    <w:rsid w:val="00E5728F"/>
    <w:rsid w:val="00E625E2"/>
    <w:rsid w:val="00E73834"/>
    <w:rsid w:val="00EC1300"/>
    <w:rsid w:val="00EF48D6"/>
    <w:rsid w:val="00EF7BD1"/>
    <w:rsid w:val="00F43049"/>
    <w:rsid w:val="00F44FE3"/>
    <w:rsid w:val="00F74319"/>
    <w:rsid w:val="00F83CBA"/>
    <w:rsid w:val="00F93699"/>
    <w:rsid w:val="00F95521"/>
    <w:rsid w:val="00FB2917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1C"/>
    <w:pPr>
      <w:spacing w:after="3" w:line="249" w:lineRule="auto"/>
      <w:ind w:left="4669" w:firstLine="710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C1C"/>
    <w:pPr>
      <w:keepNext/>
      <w:keepLines/>
      <w:spacing w:after="12"/>
      <w:ind w:left="10" w:hanging="10"/>
      <w:jc w:val="left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C1C"/>
    <w:rPr>
      <w:rFonts w:ascii="Times New Roman" w:hAnsi="Times New Roman" w:cs="Times New Roman"/>
      <w:b/>
      <w:color w:val="000000"/>
      <w:sz w:val="22"/>
    </w:rPr>
  </w:style>
  <w:style w:type="paragraph" w:styleId="NormalWeb">
    <w:name w:val="Normal (Web)"/>
    <w:basedOn w:val="Normal"/>
    <w:uiPriority w:val="99"/>
    <w:semiHidden/>
    <w:rsid w:val="00602B2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8B0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2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CE4"/>
    <w:rPr>
      <w:rFonts w:ascii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3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E8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7A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rsid w:val="00977A1C"/>
    <w:pPr>
      <w:spacing w:after="0" w:line="240" w:lineRule="auto"/>
      <w:ind w:left="0" w:firstLine="567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7A1C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4</Pages>
  <Words>1368</Words>
  <Characters>7802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Специалист</cp:lastModifiedBy>
  <cp:revision>119</cp:revision>
  <cp:lastPrinted>2022-06-24T13:47:00Z</cp:lastPrinted>
  <dcterms:created xsi:type="dcterms:W3CDTF">2022-03-16T15:51:00Z</dcterms:created>
  <dcterms:modified xsi:type="dcterms:W3CDTF">2022-06-24T13:48:00Z</dcterms:modified>
</cp:coreProperties>
</file>